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990"/>
        <w:gridCol w:w="2493"/>
        <w:gridCol w:w="2855"/>
        <w:gridCol w:w="2854"/>
        <w:gridCol w:w="1101"/>
        <w:gridCol w:w="1080"/>
        <w:gridCol w:w="867"/>
      </w:tblGrid>
      <w:tr w:rsidR="009B24AA" w14:paraId="2A693F56" w14:textId="77777777" w:rsidTr="00025276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90" w:type="dxa"/>
          <w:wAfter w:w="867" w:type="dxa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1F5C139D" w14:textId="5284F598" w:rsidR="009B24AA" w:rsidRPr="00B84158" w:rsidRDefault="00684DE5" w:rsidP="00025276">
            <w:pPr>
              <w:pStyle w:val="NoSpacing"/>
              <w:framePr w:wrap="auto" w:xAlign="left"/>
              <w:jc w:val="center"/>
            </w:pPr>
            <w:r>
              <w:drawing>
                <wp:anchor distT="0" distB="0" distL="114300" distR="114300" simplePos="0" relativeHeight="251661312" behindDoc="1" locked="0" layoutInCell="1" allowOverlap="1" wp14:anchorId="40E8D59C" wp14:editId="61592B4D">
                  <wp:simplePos x="0" y="0"/>
                  <wp:positionH relativeFrom="column">
                    <wp:posOffset>-692785</wp:posOffset>
                  </wp:positionH>
                  <wp:positionV relativeFrom="paragraph">
                    <wp:posOffset>-1104900</wp:posOffset>
                  </wp:positionV>
                  <wp:extent cx="7764780" cy="4921885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ochure with price list (Scallops design)-07-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780" cy="492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4AA">
              <mc:AlternateContent>
                <mc:Choice Requires="wps">
                  <w:drawing>
                    <wp:inline distT="0" distB="0" distL="0" distR="0" wp14:anchorId="5D55815B" wp14:editId="345078C5">
                      <wp:extent cx="5955388" cy="2395470"/>
                      <wp:effectExtent l="0" t="0" r="7620" b="508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43E6A" w14:textId="7E2538B1" w:rsidR="009B24AA" w:rsidRPr="009B24AA" w:rsidRDefault="00684DE5" w:rsidP="009B24AA">
                                  <w:pPr>
                                    <w:pStyle w:val="Title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FFFF" w:themeColor="background1"/>
                                    </w:rPr>
                                    <w:t>[BUSINESS NAME]</w:t>
                                  </w:r>
                                </w:p>
                                <w:p w14:paraId="085B493E" w14:textId="6F10B46E" w:rsidR="009B24AA" w:rsidRPr="009B24AA" w:rsidRDefault="009B24AA" w:rsidP="009B24AA">
                                  <w:pPr>
                                    <w:pStyle w:val="Subtitle"/>
                                    <w:rPr>
                                      <w:sz w:val="96"/>
                                    </w:rPr>
                                  </w:pPr>
                                  <w:r w:rsidRPr="009B24AA">
                                    <w:rPr>
                                      <w:sz w:val="96"/>
                                    </w:rPr>
                                    <w:t xml:space="preserve"> </w:t>
                                  </w:r>
                                  <w:r w:rsidR="00684DE5">
                                    <w:rPr>
                                      <w:rStyle w:val="SubtitleChar"/>
                                    </w:rPr>
                                    <w:t>Now Offers Delivery!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5815B" id="Rectangle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" fillcolor="#002f42 [3215]" stroked="f" strokeweight="1pt">
                      <v:fill opacity="62194f"/>
                      <v:textbox inset=",21.6pt,,0">
                        <w:txbxContent>
                          <w:p w14:paraId="4C843E6A" w14:textId="7E2538B1" w:rsidR="009B24AA" w:rsidRPr="009B24AA" w:rsidRDefault="00684DE5" w:rsidP="009B24AA">
                            <w:pPr>
                              <w:pStyle w:val="Title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</w:rPr>
                              <w:t>[BUSINESS NAME]</w:t>
                            </w:r>
                          </w:p>
                          <w:p w14:paraId="085B493E" w14:textId="6F10B46E" w:rsidR="009B24AA" w:rsidRPr="009B24AA" w:rsidRDefault="009B24AA" w:rsidP="009B24AA">
                            <w:pPr>
                              <w:pStyle w:val="Subtitle"/>
                              <w:rPr>
                                <w:sz w:val="96"/>
                              </w:rPr>
                            </w:pPr>
                            <w:r w:rsidRPr="009B24AA">
                              <w:rPr>
                                <w:sz w:val="96"/>
                              </w:rPr>
                              <w:t xml:space="preserve"> </w:t>
                            </w:r>
                            <w:r w:rsidR="00684DE5">
                              <w:rPr>
                                <w:rStyle w:val="SubtitleChar"/>
                              </w:rPr>
                              <w:t>Now Offers Delivery!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25276" w14:paraId="41533437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2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22AF7CCB" w14:textId="77777777" w:rsidR="00025276" w:rsidRDefault="00025276" w:rsidP="009B24AA">
            <w:pPr>
              <w:jc w:val="center"/>
              <w:rPr>
                <w:noProof/>
              </w:rPr>
            </w:pPr>
          </w:p>
        </w:tc>
      </w:tr>
      <w:tr w:rsidR="009B24AA" w14:paraId="34C6319F" w14:textId="77777777" w:rsidTr="00025276">
        <w:trPr>
          <w:gridBefore w:val="1"/>
          <w:gridAfter w:val="1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3006EBDC" w14:textId="77777777" w:rsidR="009B24AA" w:rsidRP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  <w:sz w:val="2"/>
                <w:szCs w:val="2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0E35E8F3" wp14:editId="45365B6A">
                      <wp:extent cx="721217" cy="0"/>
                      <wp:effectExtent l="0" t="19050" r="22225" b="19050"/>
                      <wp:docPr id="7" name="Straight Connector 7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DCD68A" id="Straight Connector 7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CJ3wEAACQ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4933483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6E52340B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62A37B83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2B171BDC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326A8338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515DC0A2" wp14:editId="14B3D980">
                      <wp:extent cx="721217" cy="0"/>
                      <wp:effectExtent l="0" t="19050" r="22225" b="19050"/>
                      <wp:docPr id="8" name="Straight Connector 8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334FF71" id="Straight Connector 8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mF4AEAACQ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b7jdFFOWLqix4RC&#10;n4bEDt45EtAjo1gPUZJuCabEYhASMGs3htgSxcEdcbFiOGIWYlJo85dGZFPR+7LqnTkkOW+2zba5&#10;4UxeQ9UzLmBM78Fbln86brTLSohWnD/ERLUo9ZqS3caxseNvb5u6LmnRG90/aGNysGwTHAyys6A9&#10;EFKCS03un1heZJJlHDnzVPMc5S9dDMw1PoMirajzZi6St/R3vMZRdoYp6mIFLt39CbjkZyiUDf4b&#10;8Ioolb1LK9hq5/FXbafpKoWa868KzHNnCZ58fyk3XKShVSzKLc8m7/pLu8CfH/f+OwA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D&#10;xLmF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B38C8BF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0C7A1338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423FF7ED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22C27C8C" w14:textId="77777777" w:rsidTr="00025276">
        <w:trPr>
          <w:gridBefore w:val="1"/>
          <w:gridAfter w:val="1"/>
          <w:wBefore w:w="990" w:type="dxa"/>
          <w:wAfter w:w="867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30949BD1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52ABC463" wp14:editId="2299EF58">
                      <wp:extent cx="721217" cy="0"/>
                      <wp:effectExtent l="0" t="19050" r="22225" b="19050"/>
                      <wp:docPr id="9" name="Straight Connector 9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6C5382" id="Straight Connector 9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4&#10;GP6E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02A730C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078C7033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31B90A07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4D1AE497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1A30BDB6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067FD398" wp14:editId="70E532C7">
                      <wp:extent cx="721217" cy="0"/>
                      <wp:effectExtent l="0" t="19050" r="22225" b="19050"/>
                      <wp:docPr id="10" name="Straight Connector 10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3A9644" id="Straight Connector 10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NJ4AEAACY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Z7ujuRxwtIdPSYU&#10;+jQkdvDOkYIeWQ72ECUpl2BKLAYhAbN6Y4gtkRzcERcrhiNmKSaFNn9pSDYVxS+r4plDkvNm22yb&#10;G87kNVQ94wLG9B68Zfmn40a7rIVoxflDTFSLUq8p2W0cGzv+9rap65IWvdH9gzYmB8s+wcEgOwva&#10;BCEluNTk/onlRSZZxpEzTzXPUf7SxcBc4zMoUos6b+YieU9/x2scZWeYoi5W4NLdn4BLfoZC2eG/&#10;Aa+IUtm7tIKtdh5/1XaarlKoOf+qwDx3luDJ95dyw0UaWsai3PJw8ra/tAv8+XnvvwM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D/&#10;yyNJ4AEAACY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AEAA118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7632F579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1C002868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64C794F7" w14:textId="77777777" w:rsidTr="00025276">
        <w:trPr>
          <w:gridBefore w:val="1"/>
          <w:gridAfter w:val="1"/>
          <w:wBefore w:w="990" w:type="dxa"/>
          <w:wAfter w:w="867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1BC04149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23D9DDDA" wp14:editId="7820BAD9">
                      <wp:extent cx="721217" cy="0"/>
                      <wp:effectExtent l="0" t="19050" r="22225" b="19050"/>
                      <wp:docPr id="11" name="Straight Connector 11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D901D1" id="Straight Connector 11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bl4AEAACY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Z7uruHMCUt39JhQ&#10;6NOQ2ME7Rwp6ZDnYQ5SkXIIpsRiEBMzqjSG2RHJwR1ysGI6YpZgU2vylIdlUFL+simcOSc6bbbNt&#10;bjiT11D1jAsY03vwluWfjhvtshaiFecPMVEtSr2mZLdxbOz429umrkta9Eb3D9qYHCz7BAeD7Cxo&#10;E4SU4FKT+yeWF5lkGUfOPNU8R/lLFwNzjc+gSC3qvJmL5D39Ha9xlJ1hirpYgUt3fwIu+RkKZYf/&#10;BrwiSmXv0gq22nn8Vdtpukqh5vyrAvPcWYIn31/KDRdpaBmLcsvDydv+0i7w5+e9/w4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BB&#10;d1bl4AEAACY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9954B7C" w14:textId="77777777"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14:paraId="2F7DB634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14:paraId="04C3C0C9" w14:textId="77777777"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14:paraId="4C82FBFB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57AABF8A" w14:textId="77777777" w:rsidR="009B24AA" w:rsidRDefault="009B24AA" w:rsidP="009B24AA"/>
        </w:tc>
      </w:tr>
      <w:tr w:rsidR="009B24AA" w14:paraId="6034787D" w14:textId="77777777" w:rsidTr="00025276">
        <w:trPr>
          <w:gridBefore w:val="1"/>
          <w:gridAfter w:val="1"/>
          <w:wBefore w:w="990" w:type="dxa"/>
          <w:wAfter w:w="867" w:type="dxa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  <w:vAlign w:val="center"/>
          </w:tcPr>
          <w:p w14:paraId="5809A6C5" w14:textId="3DCFCAC8" w:rsidR="009B24AA" w:rsidRPr="009B24AA" w:rsidRDefault="00684DE5" w:rsidP="009B24AA">
            <w:pPr>
              <w:pStyle w:val="Heading1"/>
              <w:framePr w:hSpace="0" w:wrap="auto" w:vAnchor="margin" w:hAnchor="text" w:xAlign="left" w:yAlign="inline"/>
              <w:outlineLvl w:val="0"/>
              <w:rPr>
                <w:b/>
              </w:rPr>
            </w:pPr>
            <w:r>
              <w:rPr>
                <w:b/>
              </w:rPr>
              <w:t>Any other details can go here</w:t>
            </w:r>
            <w:r w:rsidR="009B24AA" w:rsidRPr="009B24AA">
              <w:rPr>
                <w:b/>
              </w:rPr>
              <w:t xml:space="preserve">, </w:t>
            </w:r>
            <w:r>
              <w:rPr>
                <w:b/>
              </w:rPr>
              <w:t>perhaps</w:t>
            </w:r>
            <w:r w:rsidR="009B24AA" w:rsidRPr="009B24AA">
              <w:rPr>
                <w:b/>
              </w:rPr>
              <w:t xml:space="preserve"> the type of payment you accept,</w:t>
            </w:r>
          </w:p>
          <w:p w14:paraId="054FC490" w14:textId="32149DA8" w:rsidR="009B24AA" w:rsidRPr="00F642B4" w:rsidRDefault="00684DE5" w:rsidP="009B24AA">
            <w:pPr>
              <w:pStyle w:val="Heading1"/>
              <w:framePr w:hSpace="0" w:wrap="auto" w:vAnchor="margin" w:hAnchor="text" w:xAlign="left" w:yAlign="inline"/>
              <w:outlineLvl w:val="0"/>
            </w:pPr>
            <w:r>
              <w:rPr>
                <w:b/>
              </w:rPr>
              <w:t>options for no-contact delivery, etc</w:t>
            </w:r>
            <w:r w:rsidR="009B24AA" w:rsidRPr="009B24AA">
              <w:rPr>
                <w:b/>
              </w:rPr>
              <w:t>.</w:t>
            </w:r>
          </w:p>
        </w:tc>
      </w:tr>
      <w:tr w:rsidR="00025276" w14:paraId="63514302" w14:textId="77777777" w:rsidTr="0002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gridSpan w:val="2"/>
            <w:shd w:val="clear" w:color="auto" w:fill="FEE254" w:themeFill="accent3"/>
            <w:vAlign w:val="center"/>
          </w:tcPr>
          <w:p w14:paraId="57FF4BBE" w14:textId="7208B099" w:rsidR="009B24AA" w:rsidRDefault="00684DE5" w:rsidP="009B24AA">
            <w:pPr>
              <w:jc w:val="center"/>
              <w:rPr>
                <w:noProof/>
              </w:rPr>
            </w:pPr>
            <w:r>
              <w:rPr>
                <w:noProof/>
              </w:rPr>
              <w:t>Thank you!</w:t>
            </w:r>
            <w:bookmarkStart w:id="0" w:name="_GoBack"/>
            <w:bookmarkEnd w:id="0"/>
          </w:p>
        </w:tc>
        <w:tc>
          <w:tcPr>
            <w:tcW w:w="2855" w:type="dxa"/>
            <w:shd w:val="clear" w:color="auto" w:fill="FEE254" w:themeFill="accent3"/>
            <w:vAlign w:val="center"/>
          </w:tcPr>
          <w:p w14:paraId="7809AD48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E-mail address</w:t>
            </w:r>
          </w:p>
          <w:p w14:paraId="2649ADA0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Web site address</w:t>
            </w:r>
          </w:p>
        </w:tc>
        <w:tc>
          <w:tcPr>
            <w:tcW w:w="2854" w:type="dxa"/>
            <w:shd w:val="clear" w:color="auto" w:fill="FEE254" w:themeFill="accent3"/>
            <w:vAlign w:val="center"/>
          </w:tcPr>
          <w:p w14:paraId="7396A060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Phone: 555.555.0125</w:t>
            </w:r>
          </w:p>
          <w:p w14:paraId="74936720" w14:textId="34DF2368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gridSpan w:val="3"/>
            <w:shd w:val="clear" w:color="auto" w:fill="FEE254" w:themeFill="accent3"/>
            <w:vAlign w:val="center"/>
          </w:tcPr>
          <w:p w14:paraId="55E83853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Street address</w:t>
            </w:r>
          </w:p>
          <w:p w14:paraId="48C5B22D" w14:textId="77777777"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City ST, ZIP Code</w:t>
            </w:r>
          </w:p>
        </w:tc>
      </w:tr>
    </w:tbl>
    <w:p w14:paraId="3F849BB0" w14:textId="4FCBA4FA" w:rsidR="00385B7B" w:rsidRDefault="00385B7B"/>
    <w:sectPr w:rsidR="00385B7B" w:rsidSect="009B24AA"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8228" w14:textId="77777777" w:rsidR="0038651E" w:rsidRDefault="0038651E" w:rsidP="009173AE">
      <w:pPr>
        <w:spacing w:after="0" w:line="240" w:lineRule="auto"/>
      </w:pPr>
      <w:r>
        <w:separator/>
      </w:r>
    </w:p>
  </w:endnote>
  <w:endnote w:type="continuationSeparator" w:id="0">
    <w:p w14:paraId="73F4149E" w14:textId="77777777" w:rsidR="0038651E" w:rsidRDefault="0038651E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B5B3" w14:textId="77777777" w:rsidR="0038651E" w:rsidRDefault="0038651E" w:rsidP="009173AE">
      <w:pPr>
        <w:spacing w:after="0" w:line="240" w:lineRule="auto"/>
      </w:pPr>
      <w:r>
        <w:separator/>
      </w:r>
    </w:p>
  </w:footnote>
  <w:footnote w:type="continuationSeparator" w:id="0">
    <w:p w14:paraId="7D7309C3" w14:textId="77777777" w:rsidR="0038651E" w:rsidRDefault="0038651E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E5"/>
    <w:rsid w:val="00025276"/>
    <w:rsid w:val="0006272C"/>
    <w:rsid w:val="000B47FF"/>
    <w:rsid w:val="00196514"/>
    <w:rsid w:val="002307E3"/>
    <w:rsid w:val="00341526"/>
    <w:rsid w:val="00385B7B"/>
    <w:rsid w:val="0038651E"/>
    <w:rsid w:val="00684DE5"/>
    <w:rsid w:val="007216AD"/>
    <w:rsid w:val="00751FD5"/>
    <w:rsid w:val="00795517"/>
    <w:rsid w:val="009173AE"/>
    <w:rsid w:val="009B24AA"/>
    <w:rsid w:val="00AC1154"/>
    <w:rsid w:val="00AD62FD"/>
    <w:rsid w:val="00AE38DF"/>
    <w:rsid w:val="00B84158"/>
    <w:rsid w:val="00CC6DAE"/>
    <w:rsid w:val="00E83911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4AE4E"/>
  <w15:chartTrackingRefBased/>
  <w15:docId w15:val="{A2FEAB44-E26D-42DE-9284-838510F5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E3"/>
    <w:rPr>
      <w:color w:val="002F42" w:themeColor="text2"/>
      <w:sz w:val="24"/>
    </w:rPr>
  </w:style>
  <w:style w:type="paragraph" w:styleId="Heading1">
    <w:name w:val="heading 1"/>
    <w:basedOn w:val="text"/>
    <w:next w:val="Normal"/>
    <w:link w:val="Heading1Char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Title">
    <w:name w:val="Title"/>
    <w:basedOn w:val="Normal"/>
    <w:next w:val="Normal"/>
    <w:link w:val="TitleChar"/>
    <w:qFormat/>
    <w:rsid w:val="00B84158"/>
    <w:pPr>
      <w:jc w:val="center"/>
    </w:pPr>
    <w:rPr>
      <w:rFonts w:asciiTheme="majorHAnsi" w:hAnsiTheme="majorHAnsi"/>
      <w:b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B84158"/>
    <w:rPr>
      <w:rFonts w:asciiTheme="majorHAnsi" w:hAnsiTheme="majorHAnsi"/>
      <w:b/>
      <w:color w:val="002F42" w:themeColor="text2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42B4"/>
    <w:rPr>
      <w:b/>
      <w:color w:val="002F42" w:themeColor="text2"/>
      <w:sz w:val="28"/>
      <w:szCs w:val="32"/>
    </w:rPr>
  </w:style>
  <w:style w:type="table" w:styleId="PlainTable4">
    <w:name w:val="Plain Table 4"/>
    <w:basedOn w:val="TableNormal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g\Documents\COVID-19\tf06087496.dotx" TargetMode="Externa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tf06087496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Berg</dc:creator>
  <cp:keywords/>
  <dc:description/>
  <cp:lastModifiedBy>Berg, Mariah</cp:lastModifiedBy>
  <cp:revision>1</cp:revision>
  <dcterms:created xsi:type="dcterms:W3CDTF">2020-03-18T17:27:00Z</dcterms:created>
  <dcterms:modified xsi:type="dcterms:W3CDTF">2020-03-18T17:30:00Z</dcterms:modified>
</cp:coreProperties>
</file>