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D181" w14:textId="3A914ED6" w:rsidR="00B376B7" w:rsidRDefault="009F0244" w:rsidP="00FD351C">
      <w:pPr>
        <w:pStyle w:val="GraphicAnchor"/>
      </w:pPr>
      <w:r w:rsidRPr="00F515EB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71E407" wp14:editId="1984487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67320" cy="10052685"/>
                <wp:effectExtent l="0" t="0" r="5080" b="5715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ADB0C5-52A7-1746-A292-79627161499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10052685"/>
                          <a:chOff x="0" y="0"/>
                          <a:chExt cx="6005945" cy="77724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icture of a pizza">
                            <a:extLst>
                              <a:ext uri="{FF2B5EF4-FFF2-40B4-BE49-F238E27FC236}">
                                <a16:creationId xmlns:a16="http://schemas.microsoft.com/office/drawing/2014/main" id="{2AF50642-1189-8644-BA28-A6389A341E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945" cy="777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1B391E9D-7C7E-EF47-B76C-3250CCA1CAFA}"/>
                            </a:ext>
                          </a:extLst>
                        </wps:cNvPr>
                        <wps:cNvSpPr/>
                        <wps:spPr>
                          <a:xfrm>
                            <a:off x="2111672" y="421047"/>
                            <a:ext cx="3543227" cy="648968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90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1D32C" id="Group 4" o:spid="_x0000_s1026" style="position:absolute;margin-left:-36pt;margin-top:-36pt;width:611.6pt;height:791.55pt;z-index:-251657216;mso-width-relative:margin;mso-height-relative:margin" coordsize="60059,77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icture of a pizza" style="position:absolute;width:60059;height:7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">
                  <v:imagedata r:id="rId10" o:title="picture of a pizza"/>
                </v:shape>
                <v:rect id="Rectangle 3" o:spid="_x0000_s1028" style="position:absolute;left:21116;top:4210;width:35432;height:64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" fillcolor="#d0af89 [3205]" stroked="f" strokeweight="2pt">
                  <v:fill opacity="59110f"/>
                  <v:stroke miterlimit="4"/>
                  <v:textbox inset="3pt,3pt,3pt,3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2B85B" wp14:editId="738A3E48">
                <wp:simplePos x="0" y="0"/>
                <wp:positionH relativeFrom="column">
                  <wp:posOffset>-144780</wp:posOffset>
                </wp:positionH>
                <wp:positionV relativeFrom="paragraph">
                  <wp:posOffset>0</wp:posOffset>
                </wp:positionV>
                <wp:extent cx="1775460" cy="18821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ED9F" w14:textId="0F68485B" w:rsidR="009F0244" w:rsidRDefault="009F0244">
                            <w:r>
                              <w:t>To change image, right click on the top left corner of the pizza image and select “Change Picture” then “From a File.” Insert desired picture from your picture library and adjust. Delete this text box when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B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0;width:139.8pt;height:1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">
                <v:textbox>
                  <w:txbxContent>
                    <w:p w14:paraId="3590ED9F" w14:textId="0F68485B" w:rsidR="009F0244" w:rsidRDefault="009F0244">
                      <w:r>
                        <w:t>To change image, right click on the top left corner of the pizza image and select “Change Picture” then “From a File.” Insert desired picture from your picture library and adjust. Delete this text box when complete.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6"/>
        <w:gridCol w:w="373"/>
        <w:gridCol w:w="300"/>
        <w:gridCol w:w="1330"/>
        <w:gridCol w:w="611"/>
        <w:gridCol w:w="747"/>
        <w:gridCol w:w="333"/>
        <w:gridCol w:w="1569"/>
        <w:gridCol w:w="883"/>
        <w:gridCol w:w="748"/>
        <w:gridCol w:w="300"/>
      </w:tblGrid>
      <w:tr w:rsidR="006E7A8A" w14:paraId="2F45913D" w14:textId="77777777" w:rsidTr="00475865">
        <w:trPr>
          <w:trHeight w:val="1209"/>
        </w:trPr>
        <w:tc>
          <w:tcPr>
            <w:tcW w:w="3596" w:type="dxa"/>
          </w:tcPr>
          <w:p w14:paraId="13B615F0" w14:textId="04FDBDB9" w:rsidR="006E7A8A" w:rsidRDefault="006E7A8A"/>
        </w:tc>
        <w:tc>
          <w:tcPr>
            <w:tcW w:w="373" w:type="dxa"/>
          </w:tcPr>
          <w:p w14:paraId="4B744405" w14:textId="77777777" w:rsidR="006E7A8A" w:rsidRDefault="006E7A8A"/>
        </w:tc>
        <w:tc>
          <w:tcPr>
            <w:tcW w:w="6521" w:type="dxa"/>
            <w:gridSpan w:val="8"/>
            <w:tcBorders>
              <w:bottom w:val="single" w:sz="18" w:space="0" w:color="26385B" w:themeColor="accent1"/>
            </w:tcBorders>
            <w:vAlign w:val="center"/>
          </w:tcPr>
          <w:p w14:paraId="4662579F" w14:textId="4EC246C5" w:rsidR="006E7A8A" w:rsidRPr="00D464E8" w:rsidRDefault="009F0244" w:rsidP="00D464E8">
            <w:pPr>
              <w:pStyle w:val="Heading2"/>
            </w:pPr>
            <w:r>
              <w:t>[Business Name]</w:t>
            </w:r>
          </w:p>
        </w:tc>
        <w:tc>
          <w:tcPr>
            <w:tcW w:w="300" w:type="dxa"/>
          </w:tcPr>
          <w:p w14:paraId="45C84681" w14:textId="77777777" w:rsidR="006E7A8A" w:rsidRDefault="006E7A8A"/>
        </w:tc>
      </w:tr>
      <w:tr w:rsidR="006E7A8A" w14:paraId="311C3AF6" w14:textId="77777777" w:rsidTr="00475865">
        <w:trPr>
          <w:trHeight w:val="1027"/>
        </w:trPr>
        <w:tc>
          <w:tcPr>
            <w:tcW w:w="3596" w:type="dxa"/>
          </w:tcPr>
          <w:p w14:paraId="1AE1AADA" w14:textId="11463647" w:rsidR="006E7A8A" w:rsidRDefault="006E7A8A"/>
        </w:tc>
        <w:tc>
          <w:tcPr>
            <w:tcW w:w="373" w:type="dxa"/>
          </w:tcPr>
          <w:p w14:paraId="5E6430EE" w14:textId="77777777" w:rsidR="006E7A8A" w:rsidRDefault="006E7A8A"/>
        </w:tc>
        <w:tc>
          <w:tcPr>
            <w:tcW w:w="6521" w:type="dxa"/>
            <w:gridSpan w:val="8"/>
            <w:tcBorders>
              <w:top w:val="single" w:sz="18" w:space="0" w:color="26385B" w:themeColor="accent1"/>
              <w:bottom w:val="single" w:sz="18" w:space="0" w:color="26385B" w:themeColor="accent1"/>
            </w:tcBorders>
            <w:vAlign w:val="center"/>
          </w:tcPr>
          <w:p w14:paraId="44B5FC18" w14:textId="4F959E28" w:rsidR="006E7A8A" w:rsidRDefault="009F0244" w:rsidP="00245185">
            <w:pPr>
              <w:pStyle w:val="Heading3"/>
              <w:jc w:val="center"/>
            </w:pPr>
            <w:r>
              <w:t>NOW OFFERING CURBSIDE PICK-UP!</w:t>
            </w:r>
          </w:p>
        </w:tc>
        <w:tc>
          <w:tcPr>
            <w:tcW w:w="300" w:type="dxa"/>
          </w:tcPr>
          <w:p w14:paraId="1494F233" w14:textId="77777777" w:rsidR="006E7A8A" w:rsidRDefault="006E7A8A"/>
        </w:tc>
      </w:tr>
      <w:tr w:rsidR="006E7A8A" w14:paraId="1D1F3ABA" w14:textId="77777777" w:rsidTr="00475865">
        <w:trPr>
          <w:trHeight w:val="188"/>
        </w:trPr>
        <w:tc>
          <w:tcPr>
            <w:tcW w:w="3596" w:type="dxa"/>
          </w:tcPr>
          <w:p w14:paraId="230EBE32" w14:textId="77777777" w:rsidR="006E7A8A" w:rsidRDefault="006E7A8A"/>
        </w:tc>
        <w:tc>
          <w:tcPr>
            <w:tcW w:w="373" w:type="dxa"/>
          </w:tcPr>
          <w:p w14:paraId="07A33AF1" w14:textId="77777777" w:rsidR="006E7A8A" w:rsidRDefault="006E7A8A"/>
        </w:tc>
        <w:tc>
          <w:tcPr>
            <w:tcW w:w="6521" w:type="dxa"/>
            <w:gridSpan w:val="8"/>
            <w:tcBorders>
              <w:top w:val="single" w:sz="18" w:space="0" w:color="26385B" w:themeColor="accent1"/>
            </w:tcBorders>
          </w:tcPr>
          <w:p w14:paraId="1C18DA90" w14:textId="77777777" w:rsidR="006E7A8A" w:rsidRDefault="006E7A8A"/>
        </w:tc>
        <w:tc>
          <w:tcPr>
            <w:tcW w:w="300" w:type="dxa"/>
          </w:tcPr>
          <w:p w14:paraId="008583D5" w14:textId="77777777" w:rsidR="006E7A8A" w:rsidRDefault="006E7A8A"/>
        </w:tc>
      </w:tr>
      <w:tr w:rsidR="00FD351C" w14:paraId="549F8791" w14:textId="77777777" w:rsidTr="0094305D">
        <w:trPr>
          <w:trHeight w:val="734"/>
        </w:trPr>
        <w:tc>
          <w:tcPr>
            <w:tcW w:w="3596" w:type="dxa"/>
          </w:tcPr>
          <w:p w14:paraId="521CBBD3" w14:textId="77777777" w:rsidR="00FD351C" w:rsidRDefault="00FD351C"/>
        </w:tc>
        <w:tc>
          <w:tcPr>
            <w:tcW w:w="373" w:type="dxa"/>
          </w:tcPr>
          <w:p w14:paraId="335E7338" w14:textId="77777777" w:rsidR="00FD351C" w:rsidRDefault="00FD351C"/>
        </w:tc>
        <w:tc>
          <w:tcPr>
            <w:tcW w:w="1630" w:type="dxa"/>
            <w:gridSpan w:val="2"/>
            <w:shd w:val="clear" w:color="auto" w:fill="26385B" w:themeFill="accent1"/>
            <w:vAlign w:val="bottom"/>
          </w:tcPr>
          <w:p w14:paraId="4976FA2B" w14:textId="77777777" w:rsidR="00FD351C" w:rsidRDefault="0094305D" w:rsidP="006E7A8A">
            <w:pPr>
              <w:pStyle w:val="GraphicAnchor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7B54C1" wp14:editId="346F50D9">
                      <wp:extent cx="873759" cy="633731"/>
                      <wp:effectExtent l="0" t="0" r="3175" b="1270"/>
                      <wp:docPr id="22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59" cy="63373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836" y="18094"/>
                                    </a:moveTo>
                                    <a:cubicBezTo>
                                      <a:pt x="11805" y="18224"/>
                                      <a:pt x="11867" y="18310"/>
                                      <a:pt x="11930" y="18354"/>
                                    </a:cubicBezTo>
                                    <a:cubicBezTo>
                                      <a:pt x="11962" y="18310"/>
                                      <a:pt x="11993" y="18267"/>
                                      <a:pt x="12024" y="18224"/>
                                    </a:cubicBezTo>
                                    <a:cubicBezTo>
                                      <a:pt x="12024" y="18137"/>
                                      <a:pt x="12024" y="18050"/>
                                      <a:pt x="12024" y="17964"/>
                                    </a:cubicBezTo>
                                    <a:cubicBezTo>
                                      <a:pt x="11962" y="18007"/>
                                      <a:pt x="11899" y="18051"/>
                                      <a:pt x="11836" y="18094"/>
                                    </a:cubicBezTo>
                                    <a:close/>
                                    <a:moveTo>
                                      <a:pt x="13940" y="18916"/>
                                    </a:moveTo>
                                    <a:cubicBezTo>
                                      <a:pt x="13908" y="19003"/>
                                      <a:pt x="13845" y="19003"/>
                                      <a:pt x="13751" y="19046"/>
                                    </a:cubicBezTo>
                                    <a:cubicBezTo>
                                      <a:pt x="13877" y="19133"/>
                                      <a:pt x="14002" y="19089"/>
                                      <a:pt x="14096" y="18960"/>
                                    </a:cubicBezTo>
                                    <a:cubicBezTo>
                                      <a:pt x="14065" y="18873"/>
                                      <a:pt x="14002" y="18830"/>
                                      <a:pt x="13940" y="18916"/>
                                    </a:cubicBezTo>
                                    <a:close/>
                                    <a:moveTo>
                                      <a:pt x="12401" y="9956"/>
                                    </a:moveTo>
                                    <a:cubicBezTo>
                                      <a:pt x="12307" y="9999"/>
                                      <a:pt x="12307" y="9999"/>
                                      <a:pt x="12276" y="10129"/>
                                    </a:cubicBezTo>
                                    <a:cubicBezTo>
                                      <a:pt x="12307" y="10086"/>
                                      <a:pt x="12338" y="10042"/>
                                      <a:pt x="12370" y="9999"/>
                                    </a:cubicBezTo>
                                    <a:cubicBezTo>
                                      <a:pt x="12370" y="9999"/>
                                      <a:pt x="12370" y="9999"/>
                                      <a:pt x="12401" y="9956"/>
                                    </a:cubicBezTo>
                                    <a:close/>
                                    <a:moveTo>
                                      <a:pt x="11302" y="10172"/>
                                    </a:moveTo>
                                    <a:cubicBezTo>
                                      <a:pt x="11240" y="10129"/>
                                      <a:pt x="11177" y="10259"/>
                                      <a:pt x="11114" y="10216"/>
                                    </a:cubicBezTo>
                                    <a:cubicBezTo>
                                      <a:pt x="11208" y="10302"/>
                                      <a:pt x="11240" y="10302"/>
                                      <a:pt x="11302" y="10172"/>
                                    </a:cubicBezTo>
                                    <a:close/>
                                    <a:moveTo>
                                      <a:pt x="10612" y="12293"/>
                                    </a:moveTo>
                                    <a:cubicBezTo>
                                      <a:pt x="10643" y="12250"/>
                                      <a:pt x="10643" y="12207"/>
                                      <a:pt x="10674" y="12207"/>
                                    </a:cubicBezTo>
                                    <a:cubicBezTo>
                                      <a:pt x="10769" y="12207"/>
                                      <a:pt x="10769" y="12034"/>
                                      <a:pt x="10831" y="11947"/>
                                    </a:cubicBezTo>
                                    <a:cubicBezTo>
                                      <a:pt x="10831" y="11947"/>
                                      <a:pt x="10831" y="11861"/>
                                      <a:pt x="10831" y="11817"/>
                                    </a:cubicBezTo>
                                    <a:cubicBezTo>
                                      <a:pt x="10800" y="11731"/>
                                      <a:pt x="10674" y="11644"/>
                                      <a:pt x="10612" y="11687"/>
                                    </a:cubicBezTo>
                                    <a:cubicBezTo>
                                      <a:pt x="10549" y="11774"/>
                                      <a:pt x="10455" y="11731"/>
                                      <a:pt x="10392" y="11774"/>
                                    </a:cubicBezTo>
                                    <a:cubicBezTo>
                                      <a:pt x="10392" y="11861"/>
                                      <a:pt x="10455" y="11990"/>
                                      <a:pt x="10423" y="12077"/>
                                    </a:cubicBezTo>
                                    <a:cubicBezTo>
                                      <a:pt x="10423" y="12077"/>
                                      <a:pt x="10455" y="12120"/>
                                      <a:pt x="10486" y="12164"/>
                                    </a:cubicBezTo>
                                    <a:cubicBezTo>
                                      <a:pt x="10517" y="12250"/>
                                      <a:pt x="10549" y="12250"/>
                                      <a:pt x="10612" y="12293"/>
                                    </a:cubicBezTo>
                                    <a:close/>
                                    <a:moveTo>
                                      <a:pt x="12401" y="9956"/>
                                    </a:moveTo>
                                    <a:cubicBezTo>
                                      <a:pt x="12464" y="9913"/>
                                      <a:pt x="12495" y="9913"/>
                                      <a:pt x="12527" y="9869"/>
                                    </a:cubicBezTo>
                                    <a:cubicBezTo>
                                      <a:pt x="12433" y="9826"/>
                                      <a:pt x="12433" y="9826"/>
                                      <a:pt x="12401" y="9956"/>
                                    </a:cubicBezTo>
                                    <a:close/>
                                    <a:moveTo>
                                      <a:pt x="13877" y="12077"/>
                                    </a:moveTo>
                                    <a:cubicBezTo>
                                      <a:pt x="13940" y="12077"/>
                                      <a:pt x="14002" y="11990"/>
                                      <a:pt x="13971" y="11904"/>
                                    </a:cubicBezTo>
                                    <a:cubicBezTo>
                                      <a:pt x="13971" y="11861"/>
                                      <a:pt x="13908" y="11774"/>
                                      <a:pt x="13908" y="11731"/>
                                    </a:cubicBezTo>
                                    <a:cubicBezTo>
                                      <a:pt x="13845" y="11774"/>
                                      <a:pt x="13814" y="11817"/>
                                      <a:pt x="13783" y="11861"/>
                                    </a:cubicBezTo>
                                    <a:cubicBezTo>
                                      <a:pt x="13751" y="11904"/>
                                      <a:pt x="13720" y="11947"/>
                                      <a:pt x="13720" y="11947"/>
                                    </a:cubicBezTo>
                                    <a:cubicBezTo>
                                      <a:pt x="13688" y="12034"/>
                                      <a:pt x="13720" y="12077"/>
                                      <a:pt x="13783" y="12077"/>
                                    </a:cubicBezTo>
                                    <a:cubicBezTo>
                                      <a:pt x="13783" y="12077"/>
                                      <a:pt x="13814" y="12077"/>
                                      <a:pt x="13877" y="12077"/>
                                    </a:cubicBezTo>
                                    <a:close/>
                                    <a:moveTo>
                                      <a:pt x="11302" y="10172"/>
                                    </a:moveTo>
                                    <a:cubicBezTo>
                                      <a:pt x="11302" y="10172"/>
                                      <a:pt x="11302" y="10172"/>
                                      <a:pt x="11302" y="10172"/>
                                    </a:cubicBezTo>
                                    <a:cubicBezTo>
                                      <a:pt x="11302" y="10172"/>
                                      <a:pt x="11302" y="10172"/>
                                      <a:pt x="11302" y="10172"/>
                                    </a:cubicBezTo>
                                    <a:cubicBezTo>
                                      <a:pt x="11302" y="10172"/>
                                      <a:pt x="11302" y="10172"/>
                                      <a:pt x="11302" y="10172"/>
                                    </a:cubicBezTo>
                                    <a:cubicBezTo>
                                      <a:pt x="11302" y="10172"/>
                                      <a:pt x="11302" y="10172"/>
                                      <a:pt x="11302" y="10172"/>
                                    </a:cubicBezTo>
                                    <a:close/>
                                    <a:moveTo>
                                      <a:pt x="13688" y="19133"/>
                                    </a:moveTo>
                                    <a:cubicBezTo>
                                      <a:pt x="13594" y="19219"/>
                                      <a:pt x="13531" y="19306"/>
                                      <a:pt x="13437" y="19392"/>
                                    </a:cubicBezTo>
                                    <a:cubicBezTo>
                                      <a:pt x="13437" y="19392"/>
                                      <a:pt x="13469" y="19392"/>
                                      <a:pt x="13469" y="19392"/>
                                    </a:cubicBezTo>
                                    <a:cubicBezTo>
                                      <a:pt x="13563" y="19306"/>
                                      <a:pt x="13688" y="19219"/>
                                      <a:pt x="13783" y="19176"/>
                                    </a:cubicBezTo>
                                    <a:cubicBezTo>
                                      <a:pt x="13783" y="19176"/>
                                      <a:pt x="13783" y="19133"/>
                                      <a:pt x="13783" y="19133"/>
                                    </a:cubicBezTo>
                                    <a:cubicBezTo>
                                      <a:pt x="13751" y="19133"/>
                                      <a:pt x="13720" y="19089"/>
                                      <a:pt x="13688" y="19133"/>
                                    </a:cubicBezTo>
                                    <a:close/>
                                    <a:moveTo>
                                      <a:pt x="13437" y="19392"/>
                                    </a:moveTo>
                                    <a:cubicBezTo>
                                      <a:pt x="13437" y="19392"/>
                                      <a:pt x="13437" y="19392"/>
                                      <a:pt x="13437" y="19392"/>
                                    </a:cubicBezTo>
                                    <a:cubicBezTo>
                                      <a:pt x="13437" y="19392"/>
                                      <a:pt x="13437" y="19392"/>
                                      <a:pt x="13437" y="19392"/>
                                    </a:cubicBezTo>
                                    <a:cubicBezTo>
                                      <a:pt x="13437" y="19392"/>
                                      <a:pt x="13437" y="19392"/>
                                      <a:pt x="13437" y="19392"/>
                                    </a:cubicBezTo>
                                    <a:cubicBezTo>
                                      <a:pt x="13437" y="19392"/>
                                      <a:pt x="13437" y="19392"/>
                                      <a:pt x="13437" y="19392"/>
                                    </a:cubicBezTo>
                                    <a:close/>
                                    <a:moveTo>
                                      <a:pt x="13217" y="19479"/>
                                    </a:moveTo>
                                    <a:cubicBezTo>
                                      <a:pt x="13312" y="19479"/>
                                      <a:pt x="13374" y="19436"/>
                                      <a:pt x="13437" y="19349"/>
                                    </a:cubicBezTo>
                                    <a:cubicBezTo>
                                      <a:pt x="13343" y="19306"/>
                                      <a:pt x="13312" y="19436"/>
                                      <a:pt x="13217" y="19479"/>
                                    </a:cubicBezTo>
                                    <a:close/>
                                    <a:moveTo>
                                      <a:pt x="12276" y="13635"/>
                                    </a:moveTo>
                                    <a:cubicBezTo>
                                      <a:pt x="12244" y="13679"/>
                                      <a:pt x="12181" y="13679"/>
                                      <a:pt x="12150" y="13722"/>
                                    </a:cubicBezTo>
                                    <a:cubicBezTo>
                                      <a:pt x="11962" y="13982"/>
                                      <a:pt x="11742" y="14111"/>
                                      <a:pt x="11553" y="14241"/>
                                    </a:cubicBezTo>
                                    <a:cubicBezTo>
                                      <a:pt x="11491" y="14285"/>
                                      <a:pt x="11459" y="14328"/>
                                      <a:pt x="11428" y="14371"/>
                                    </a:cubicBezTo>
                                    <a:cubicBezTo>
                                      <a:pt x="11334" y="14458"/>
                                      <a:pt x="11240" y="14501"/>
                                      <a:pt x="11145" y="14544"/>
                                    </a:cubicBezTo>
                                    <a:cubicBezTo>
                                      <a:pt x="11114" y="14544"/>
                                      <a:pt x="11114" y="14631"/>
                                      <a:pt x="11114" y="14674"/>
                                    </a:cubicBezTo>
                                    <a:cubicBezTo>
                                      <a:pt x="11020" y="14631"/>
                                      <a:pt x="10988" y="14804"/>
                                      <a:pt x="10894" y="14717"/>
                                    </a:cubicBezTo>
                                    <a:cubicBezTo>
                                      <a:pt x="10894" y="14761"/>
                                      <a:pt x="10894" y="14804"/>
                                      <a:pt x="10894" y="14804"/>
                                    </a:cubicBezTo>
                                    <a:cubicBezTo>
                                      <a:pt x="10863" y="14804"/>
                                      <a:pt x="10831" y="14804"/>
                                      <a:pt x="10800" y="14804"/>
                                    </a:cubicBezTo>
                                    <a:cubicBezTo>
                                      <a:pt x="10769" y="14847"/>
                                      <a:pt x="10706" y="14934"/>
                                      <a:pt x="10674" y="14934"/>
                                    </a:cubicBezTo>
                                    <a:cubicBezTo>
                                      <a:pt x="10580" y="14891"/>
                                      <a:pt x="10549" y="15020"/>
                                      <a:pt x="10455" y="15064"/>
                                    </a:cubicBezTo>
                                    <a:cubicBezTo>
                                      <a:pt x="10517" y="15064"/>
                                      <a:pt x="10580" y="15064"/>
                                      <a:pt x="10643" y="15020"/>
                                    </a:cubicBezTo>
                                    <a:cubicBezTo>
                                      <a:pt x="10831" y="14934"/>
                                      <a:pt x="10988" y="14804"/>
                                      <a:pt x="11145" y="14717"/>
                                    </a:cubicBezTo>
                                    <a:cubicBezTo>
                                      <a:pt x="11208" y="14674"/>
                                      <a:pt x="11302" y="14631"/>
                                      <a:pt x="11365" y="14544"/>
                                    </a:cubicBezTo>
                                    <a:cubicBezTo>
                                      <a:pt x="11522" y="14371"/>
                                      <a:pt x="11742" y="14285"/>
                                      <a:pt x="11867" y="14068"/>
                                    </a:cubicBezTo>
                                    <a:cubicBezTo>
                                      <a:pt x="11867" y="14068"/>
                                      <a:pt x="11899" y="14025"/>
                                      <a:pt x="11899" y="14025"/>
                                    </a:cubicBezTo>
                                    <a:cubicBezTo>
                                      <a:pt x="12087" y="13938"/>
                                      <a:pt x="12181" y="13722"/>
                                      <a:pt x="12338" y="13592"/>
                                    </a:cubicBezTo>
                                    <a:cubicBezTo>
                                      <a:pt x="12370" y="13592"/>
                                      <a:pt x="12370" y="13505"/>
                                      <a:pt x="12370" y="13462"/>
                                    </a:cubicBezTo>
                                    <a:cubicBezTo>
                                      <a:pt x="12338" y="13549"/>
                                      <a:pt x="12307" y="13592"/>
                                      <a:pt x="12276" y="13635"/>
                                    </a:cubicBezTo>
                                    <a:close/>
                                    <a:moveTo>
                                      <a:pt x="8194" y="12293"/>
                                    </a:moveTo>
                                    <a:cubicBezTo>
                                      <a:pt x="8163" y="12380"/>
                                      <a:pt x="8069" y="12380"/>
                                      <a:pt x="8006" y="12380"/>
                                    </a:cubicBezTo>
                                    <a:cubicBezTo>
                                      <a:pt x="7943" y="12380"/>
                                      <a:pt x="7943" y="12423"/>
                                      <a:pt x="7912" y="12510"/>
                                    </a:cubicBezTo>
                                    <a:cubicBezTo>
                                      <a:pt x="8037" y="12510"/>
                                      <a:pt x="8131" y="12380"/>
                                      <a:pt x="8194" y="12293"/>
                                    </a:cubicBezTo>
                                    <a:cubicBezTo>
                                      <a:pt x="8194" y="12293"/>
                                      <a:pt x="8194" y="12293"/>
                                      <a:pt x="8194" y="12293"/>
                                    </a:cubicBezTo>
                                    <a:cubicBezTo>
                                      <a:pt x="8194" y="12293"/>
                                      <a:pt x="8194" y="12293"/>
                                      <a:pt x="8194" y="12293"/>
                                    </a:cubicBezTo>
                                    <a:close/>
                                    <a:moveTo>
                                      <a:pt x="11459" y="10129"/>
                                    </a:moveTo>
                                    <a:cubicBezTo>
                                      <a:pt x="11396" y="10086"/>
                                      <a:pt x="11365" y="10129"/>
                                      <a:pt x="11302" y="10172"/>
                                    </a:cubicBezTo>
                                    <a:cubicBezTo>
                                      <a:pt x="11365" y="10259"/>
                                      <a:pt x="11396" y="10172"/>
                                      <a:pt x="11459" y="10129"/>
                                    </a:cubicBezTo>
                                    <a:close/>
                                    <a:moveTo>
                                      <a:pt x="6970" y="17488"/>
                                    </a:moveTo>
                                    <a:cubicBezTo>
                                      <a:pt x="6938" y="17574"/>
                                      <a:pt x="6907" y="17618"/>
                                      <a:pt x="6907" y="17661"/>
                                    </a:cubicBezTo>
                                    <a:cubicBezTo>
                                      <a:pt x="6938" y="17661"/>
                                      <a:pt x="6970" y="17704"/>
                                      <a:pt x="7033" y="17704"/>
                                    </a:cubicBezTo>
                                    <a:cubicBezTo>
                                      <a:pt x="7095" y="17618"/>
                                      <a:pt x="7127" y="17531"/>
                                      <a:pt x="7221" y="17444"/>
                                    </a:cubicBezTo>
                                    <a:cubicBezTo>
                                      <a:pt x="7095" y="17444"/>
                                      <a:pt x="7033" y="17488"/>
                                      <a:pt x="6970" y="17488"/>
                                    </a:cubicBezTo>
                                    <a:close/>
                                    <a:moveTo>
                                      <a:pt x="188" y="3939"/>
                                    </a:moveTo>
                                    <a:cubicBezTo>
                                      <a:pt x="283" y="3853"/>
                                      <a:pt x="377" y="3896"/>
                                      <a:pt x="471" y="3853"/>
                                    </a:cubicBezTo>
                                    <a:cubicBezTo>
                                      <a:pt x="628" y="3766"/>
                                      <a:pt x="659" y="3593"/>
                                      <a:pt x="722" y="3376"/>
                                    </a:cubicBezTo>
                                    <a:cubicBezTo>
                                      <a:pt x="753" y="3290"/>
                                      <a:pt x="722" y="3203"/>
                                      <a:pt x="753" y="3117"/>
                                    </a:cubicBezTo>
                                    <a:cubicBezTo>
                                      <a:pt x="722" y="3030"/>
                                      <a:pt x="722" y="2943"/>
                                      <a:pt x="691" y="2857"/>
                                    </a:cubicBezTo>
                                    <a:cubicBezTo>
                                      <a:pt x="596" y="2770"/>
                                      <a:pt x="534" y="2727"/>
                                      <a:pt x="439" y="2640"/>
                                    </a:cubicBezTo>
                                    <a:cubicBezTo>
                                      <a:pt x="408" y="2597"/>
                                      <a:pt x="377" y="2511"/>
                                      <a:pt x="345" y="2511"/>
                                    </a:cubicBezTo>
                                    <a:cubicBezTo>
                                      <a:pt x="251" y="2511"/>
                                      <a:pt x="188" y="2511"/>
                                      <a:pt x="94" y="2511"/>
                                    </a:cubicBezTo>
                                    <a:lnTo>
                                      <a:pt x="94" y="2770"/>
                                    </a:lnTo>
                                    <a:cubicBezTo>
                                      <a:pt x="157" y="2727"/>
                                      <a:pt x="251" y="2684"/>
                                      <a:pt x="314" y="2814"/>
                                    </a:cubicBezTo>
                                    <a:cubicBezTo>
                                      <a:pt x="439" y="2770"/>
                                      <a:pt x="471" y="2900"/>
                                      <a:pt x="534" y="3030"/>
                                    </a:cubicBezTo>
                                    <a:cubicBezTo>
                                      <a:pt x="565" y="3160"/>
                                      <a:pt x="596" y="3333"/>
                                      <a:pt x="565" y="3463"/>
                                    </a:cubicBezTo>
                                    <a:cubicBezTo>
                                      <a:pt x="565" y="3549"/>
                                      <a:pt x="471" y="3636"/>
                                      <a:pt x="439" y="3636"/>
                                    </a:cubicBezTo>
                                    <a:cubicBezTo>
                                      <a:pt x="345" y="3679"/>
                                      <a:pt x="220" y="3723"/>
                                      <a:pt x="126" y="3679"/>
                                    </a:cubicBezTo>
                                    <a:lnTo>
                                      <a:pt x="126" y="3939"/>
                                    </a:lnTo>
                                    <a:cubicBezTo>
                                      <a:pt x="126" y="3939"/>
                                      <a:pt x="157" y="3939"/>
                                      <a:pt x="188" y="3939"/>
                                    </a:cubicBezTo>
                                    <a:close/>
                                    <a:moveTo>
                                      <a:pt x="7912" y="19955"/>
                                    </a:moveTo>
                                    <a:cubicBezTo>
                                      <a:pt x="7755" y="19998"/>
                                      <a:pt x="7598" y="19955"/>
                                      <a:pt x="7441" y="20042"/>
                                    </a:cubicBezTo>
                                    <a:cubicBezTo>
                                      <a:pt x="7409" y="20085"/>
                                      <a:pt x="7346" y="20042"/>
                                      <a:pt x="7284" y="20042"/>
                                    </a:cubicBezTo>
                                    <a:cubicBezTo>
                                      <a:pt x="7095" y="20042"/>
                                      <a:pt x="6876" y="20042"/>
                                      <a:pt x="6687" y="20085"/>
                                    </a:cubicBezTo>
                                    <a:cubicBezTo>
                                      <a:pt x="6687" y="20128"/>
                                      <a:pt x="6687" y="20172"/>
                                      <a:pt x="6687" y="20215"/>
                                    </a:cubicBezTo>
                                    <a:cubicBezTo>
                                      <a:pt x="6719" y="20258"/>
                                      <a:pt x="6750" y="20301"/>
                                      <a:pt x="6750" y="20301"/>
                                    </a:cubicBezTo>
                                    <a:cubicBezTo>
                                      <a:pt x="6844" y="20301"/>
                                      <a:pt x="6938" y="20345"/>
                                      <a:pt x="7033" y="20345"/>
                                    </a:cubicBezTo>
                                    <a:cubicBezTo>
                                      <a:pt x="7158" y="20345"/>
                                      <a:pt x="7252" y="20301"/>
                                      <a:pt x="7378" y="20301"/>
                                    </a:cubicBezTo>
                                    <a:cubicBezTo>
                                      <a:pt x="7441" y="20301"/>
                                      <a:pt x="7472" y="20301"/>
                                      <a:pt x="7535" y="20301"/>
                                    </a:cubicBezTo>
                                    <a:cubicBezTo>
                                      <a:pt x="7598" y="20301"/>
                                      <a:pt x="7629" y="20258"/>
                                      <a:pt x="7660" y="20258"/>
                                    </a:cubicBezTo>
                                    <a:cubicBezTo>
                                      <a:pt x="7755" y="20215"/>
                                      <a:pt x="7849" y="20128"/>
                                      <a:pt x="7943" y="20042"/>
                                    </a:cubicBezTo>
                                    <a:cubicBezTo>
                                      <a:pt x="7943" y="19955"/>
                                      <a:pt x="7943" y="19955"/>
                                      <a:pt x="7912" y="19955"/>
                                    </a:cubicBezTo>
                                    <a:close/>
                                    <a:moveTo>
                                      <a:pt x="7943" y="21081"/>
                                    </a:moveTo>
                                    <a:cubicBezTo>
                                      <a:pt x="7943" y="21124"/>
                                      <a:pt x="7912" y="21167"/>
                                      <a:pt x="7880" y="21254"/>
                                    </a:cubicBezTo>
                                    <a:cubicBezTo>
                                      <a:pt x="7974" y="21210"/>
                                      <a:pt x="8069" y="21210"/>
                                      <a:pt x="8163" y="21210"/>
                                    </a:cubicBezTo>
                                    <a:cubicBezTo>
                                      <a:pt x="8131" y="21124"/>
                                      <a:pt x="8131" y="21124"/>
                                      <a:pt x="8100" y="21037"/>
                                    </a:cubicBezTo>
                                    <a:cubicBezTo>
                                      <a:pt x="8069" y="21081"/>
                                      <a:pt x="8006" y="21081"/>
                                      <a:pt x="7943" y="21081"/>
                                    </a:cubicBezTo>
                                    <a:close/>
                                    <a:moveTo>
                                      <a:pt x="10455" y="10648"/>
                                    </a:moveTo>
                                    <a:cubicBezTo>
                                      <a:pt x="10423" y="10692"/>
                                      <a:pt x="10392" y="10692"/>
                                      <a:pt x="10360" y="10692"/>
                                    </a:cubicBezTo>
                                    <a:cubicBezTo>
                                      <a:pt x="10360" y="10692"/>
                                      <a:pt x="10329" y="10735"/>
                                      <a:pt x="10298" y="10735"/>
                                    </a:cubicBezTo>
                                    <a:cubicBezTo>
                                      <a:pt x="10298" y="10735"/>
                                      <a:pt x="10298" y="10778"/>
                                      <a:pt x="10298" y="10778"/>
                                    </a:cubicBezTo>
                                    <a:cubicBezTo>
                                      <a:pt x="10423" y="10692"/>
                                      <a:pt x="10549" y="10605"/>
                                      <a:pt x="10674" y="10519"/>
                                    </a:cubicBezTo>
                                    <a:cubicBezTo>
                                      <a:pt x="10580" y="10519"/>
                                      <a:pt x="10486" y="10475"/>
                                      <a:pt x="10455" y="10648"/>
                                    </a:cubicBezTo>
                                    <a:close/>
                                    <a:moveTo>
                                      <a:pt x="10957" y="10302"/>
                                    </a:moveTo>
                                    <a:cubicBezTo>
                                      <a:pt x="10863" y="10345"/>
                                      <a:pt x="10769" y="10389"/>
                                      <a:pt x="10674" y="10475"/>
                                    </a:cubicBezTo>
                                    <a:cubicBezTo>
                                      <a:pt x="10800" y="10519"/>
                                      <a:pt x="10831" y="10519"/>
                                      <a:pt x="10926" y="10432"/>
                                    </a:cubicBezTo>
                                    <a:cubicBezTo>
                                      <a:pt x="10957" y="10389"/>
                                      <a:pt x="10988" y="10345"/>
                                      <a:pt x="11020" y="10389"/>
                                    </a:cubicBezTo>
                                    <a:cubicBezTo>
                                      <a:pt x="11051" y="10389"/>
                                      <a:pt x="11083" y="10389"/>
                                      <a:pt x="11114" y="10389"/>
                                    </a:cubicBezTo>
                                    <a:cubicBezTo>
                                      <a:pt x="11083" y="10259"/>
                                      <a:pt x="11020" y="10259"/>
                                      <a:pt x="10957" y="10302"/>
                                    </a:cubicBezTo>
                                    <a:close/>
                                    <a:moveTo>
                                      <a:pt x="8320" y="16579"/>
                                    </a:moveTo>
                                    <a:cubicBezTo>
                                      <a:pt x="8320" y="16622"/>
                                      <a:pt x="8351" y="16622"/>
                                      <a:pt x="8351" y="16709"/>
                                    </a:cubicBezTo>
                                    <a:cubicBezTo>
                                      <a:pt x="8445" y="16622"/>
                                      <a:pt x="8508" y="16579"/>
                                      <a:pt x="8571" y="16492"/>
                                    </a:cubicBezTo>
                                    <a:cubicBezTo>
                                      <a:pt x="8477" y="16449"/>
                                      <a:pt x="8414" y="16535"/>
                                      <a:pt x="8320" y="16579"/>
                                    </a:cubicBezTo>
                                    <a:close/>
                                    <a:moveTo>
                                      <a:pt x="9199" y="18007"/>
                                    </a:moveTo>
                                    <a:cubicBezTo>
                                      <a:pt x="9230" y="18094"/>
                                      <a:pt x="9262" y="18137"/>
                                      <a:pt x="9324" y="18224"/>
                                    </a:cubicBezTo>
                                    <a:cubicBezTo>
                                      <a:pt x="9356" y="18137"/>
                                      <a:pt x="9387" y="18050"/>
                                      <a:pt x="9419" y="17964"/>
                                    </a:cubicBezTo>
                                    <a:cubicBezTo>
                                      <a:pt x="9324" y="17834"/>
                                      <a:pt x="9324" y="17834"/>
                                      <a:pt x="9199" y="18007"/>
                                    </a:cubicBezTo>
                                    <a:close/>
                                    <a:moveTo>
                                      <a:pt x="9356" y="20345"/>
                                    </a:moveTo>
                                    <a:cubicBezTo>
                                      <a:pt x="9419" y="20301"/>
                                      <a:pt x="9419" y="20258"/>
                                      <a:pt x="9419" y="20172"/>
                                    </a:cubicBezTo>
                                    <a:cubicBezTo>
                                      <a:pt x="9293" y="20215"/>
                                      <a:pt x="9199" y="20258"/>
                                      <a:pt x="9105" y="20345"/>
                                    </a:cubicBezTo>
                                    <a:cubicBezTo>
                                      <a:pt x="9167" y="20388"/>
                                      <a:pt x="9262" y="20388"/>
                                      <a:pt x="9356" y="20345"/>
                                    </a:cubicBezTo>
                                    <a:close/>
                                    <a:moveTo>
                                      <a:pt x="8822" y="12770"/>
                                    </a:moveTo>
                                    <a:cubicBezTo>
                                      <a:pt x="8822" y="12813"/>
                                      <a:pt x="8822" y="12856"/>
                                      <a:pt x="8853" y="12899"/>
                                    </a:cubicBezTo>
                                    <a:cubicBezTo>
                                      <a:pt x="8728" y="12856"/>
                                      <a:pt x="8634" y="12856"/>
                                      <a:pt x="8602" y="12986"/>
                                    </a:cubicBezTo>
                                    <a:cubicBezTo>
                                      <a:pt x="8634" y="12986"/>
                                      <a:pt x="8665" y="13029"/>
                                      <a:pt x="8665" y="13029"/>
                                    </a:cubicBezTo>
                                    <a:cubicBezTo>
                                      <a:pt x="8665" y="13073"/>
                                      <a:pt x="8696" y="13116"/>
                                      <a:pt x="8728" y="13073"/>
                                    </a:cubicBezTo>
                                    <a:cubicBezTo>
                                      <a:pt x="8791" y="12986"/>
                                      <a:pt x="8916" y="13073"/>
                                      <a:pt x="8948" y="12899"/>
                                    </a:cubicBezTo>
                                    <a:cubicBezTo>
                                      <a:pt x="8948" y="12899"/>
                                      <a:pt x="8979" y="12899"/>
                                      <a:pt x="9010" y="12899"/>
                                    </a:cubicBezTo>
                                    <a:cubicBezTo>
                                      <a:pt x="9042" y="12899"/>
                                      <a:pt x="9073" y="12856"/>
                                      <a:pt x="9073" y="12856"/>
                                    </a:cubicBezTo>
                                    <a:cubicBezTo>
                                      <a:pt x="9042" y="12726"/>
                                      <a:pt x="9136" y="12726"/>
                                      <a:pt x="9199" y="12640"/>
                                    </a:cubicBezTo>
                                    <a:cubicBezTo>
                                      <a:pt x="9010" y="12640"/>
                                      <a:pt x="8948" y="12856"/>
                                      <a:pt x="8822" y="12770"/>
                                    </a:cubicBezTo>
                                    <a:close/>
                                    <a:moveTo>
                                      <a:pt x="18460" y="19739"/>
                                    </a:moveTo>
                                    <a:cubicBezTo>
                                      <a:pt x="18460" y="19739"/>
                                      <a:pt x="18460" y="19739"/>
                                      <a:pt x="18460" y="19739"/>
                                    </a:cubicBezTo>
                                    <a:cubicBezTo>
                                      <a:pt x="18460" y="19739"/>
                                      <a:pt x="18460" y="19739"/>
                                      <a:pt x="18460" y="19739"/>
                                    </a:cubicBezTo>
                                    <a:cubicBezTo>
                                      <a:pt x="18460" y="19739"/>
                                      <a:pt x="18460" y="19739"/>
                                      <a:pt x="18460" y="19739"/>
                                    </a:cubicBezTo>
                                    <a:cubicBezTo>
                                      <a:pt x="18460" y="19739"/>
                                      <a:pt x="18460" y="19739"/>
                                      <a:pt x="18460" y="19739"/>
                                    </a:cubicBezTo>
                                    <a:close/>
                                    <a:moveTo>
                                      <a:pt x="18398" y="19306"/>
                                    </a:moveTo>
                                    <a:cubicBezTo>
                                      <a:pt x="18429" y="19263"/>
                                      <a:pt x="18460" y="19219"/>
                                      <a:pt x="18460" y="19176"/>
                                    </a:cubicBezTo>
                                    <a:cubicBezTo>
                                      <a:pt x="18366" y="19089"/>
                                      <a:pt x="18366" y="19263"/>
                                      <a:pt x="18335" y="19306"/>
                                    </a:cubicBezTo>
                                    <a:cubicBezTo>
                                      <a:pt x="18366" y="19306"/>
                                      <a:pt x="18366" y="19306"/>
                                      <a:pt x="18398" y="19306"/>
                                    </a:cubicBezTo>
                                    <a:close/>
                                    <a:moveTo>
                                      <a:pt x="18303" y="19955"/>
                                    </a:moveTo>
                                    <a:cubicBezTo>
                                      <a:pt x="18241" y="20042"/>
                                      <a:pt x="18178" y="20172"/>
                                      <a:pt x="18115" y="20258"/>
                                    </a:cubicBezTo>
                                    <a:cubicBezTo>
                                      <a:pt x="18021" y="20388"/>
                                      <a:pt x="17927" y="20475"/>
                                      <a:pt x="17864" y="20604"/>
                                    </a:cubicBezTo>
                                    <a:cubicBezTo>
                                      <a:pt x="17833" y="20648"/>
                                      <a:pt x="17801" y="20691"/>
                                      <a:pt x="17833" y="20734"/>
                                    </a:cubicBezTo>
                                    <a:cubicBezTo>
                                      <a:pt x="17895" y="20648"/>
                                      <a:pt x="17958" y="20604"/>
                                      <a:pt x="18021" y="20518"/>
                                    </a:cubicBezTo>
                                    <a:cubicBezTo>
                                      <a:pt x="18052" y="20475"/>
                                      <a:pt x="18084" y="20475"/>
                                      <a:pt x="18084" y="20431"/>
                                    </a:cubicBezTo>
                                    <a:cubicBezTo>
                                      <a:pt x="18147" y="20301"/>
                                      <a:pt x="18241" y="20172"/>
                                      <a:pt x="18303" y="20042"/>
                                    </a:cubicBezTo>
                                    <a:cubicBezTo>
                                      <a:pt x="18398" y="19955"/>
                                      <a:pt x="18429" y="19825"/>
                                      <a:pt x="18460" y="19695"/>
                                    </a:cubicBezTo>
                                    <a:cubicBezTo>
                                      <a:pt x="18366" y="19782"/>
                                      <a:pt x="18335" y="19869"/>
                                      <a:pt x="18303" y="19955"/>
                                    </a:cubicBezTo>
                                    <a:close/>
                                    <a:moveTo>
                                      <a:pt x="18523" y="19522"/>
                                    </a:moveTo>
                                    <a:cubicBezTo>
                                      <a:pt x="18460" y="19566"/>
                                      <a:pt x="18460" y="19652"/>
                                      <a:pt x="18460" y="19739"/>
                                    </a:cubicBezTo>
                                    <a:cubicBezTo>
                                      <a:pt x="18555" y="19695"/>
                                      <a:pt x="18586" y="19609"/>
                                      <a:pt x="18617" y="19479"/>
                                    </a:cubicBezTo>
                                    <a:cubicBezTo>
                                      <a:pt x="18586" y="19479"/>
                                      <a:pt x="18555" y="19479"/>
                                      <a:pt x="18523" y="19522"/>
                                    </a:cubicBezTo>
                                    <a:close/>
                                    <a:moveTo>
                                      <a:pt x="14128" y="18873"/>
                                    </a:moveTo>
                                    <a:cubicBezTo>
                                      <a:pt x="14128" y="18873"/>
                                      <a:pt x="14159" y="18916"/>
                                      <a:pt x="14191" y="18960"/>
                                    </a:cubicBezTo>
                                    <a:cubicBezTo>
                                      <a:pt x="14222" y="18916"/>
                                      <a:pt x="14253" y="18830"/>
                                      <a:pt x="14253" y="18786"/>
                                    </a:cubicBezTo>
                                    <a:cubicBezTo>
                                      <a:pt x="14442" y="18830"/>
                                      <a:pt x="14536" y="18743"/>
                                      <a:pt x="14567" y="18527"/>
                                    </a:cubicBezTo>
                                    <a:cubicBezTo>
                                      <a:pt x="14442" y="18613"/>
                                      <a:pt x="14316" y="18700"/>
                                      <a:pt x="14159" y="18786"/>
                                    </a:cubicBezTo>
                                    <a:cubicBezTo>
                                      <a:pt x="14128" y="18743"/>
                                      <a:pt x="14128" y="18830"/>
                                      <a:pt x="14128" y="18873"/>
                                    </a:cubicBezTo>
                                    <a:close/>
                                    <a:moveTo>
                                      <a:pt x="18241" y="21384"/>
                                    </a:moveTo>
                                    <a:cubicBezTo>
                                      <a:pt x="18303" y="21384"/>
                                      <a:pt x="18335" y="21384"/>
                                      <a:pt x="18366" y="21297"/>
                                    </a:cubicBezTo>
                                    <a:cubicBezTo>
                                      <a:pt x="18398" y="21210"/>
                                      <a:pt x="18429" y="21167"/>
                                      <a:pt x="18460" y="21081"/>
                                    </a:cubicBezTo>
                                    <a:cubicBezTo>
                                      <a:pt x="18460" y="21081"/>
                                      <a:pt x="18429" y="21037"/>
                                      <a:pt x="18429" y="20951"/>
                                    </a:cubicBezTo>
                                    <a:cubicBezTo>
                                      <a:pt x="18398" y="21167"/>
                                      <a:pt x="18303" y="21254"/>
                                      <a:pt x="18241" y="21384"/>
                                    </a:cubicBezTo>
                                    <a:close/>
                                    <a:moveTo>
                                      <a:pt x="18241" y="21384"/>
                                    </a:moveTo>
                                    <a:cubicBezTo>
                                      <a:pt x="18241" y="21384"/>
                                      <a:pt x="18241" y="21384"/>
                                      <a:pt x="18241" y="21384"/>
                                    </a:cubicBezTo>
                                    <a:cubicBezTo>
                                      <a:pt x="18241" y="21384"/>
                                      <a:pt x="18241" y="21384"/>
                                      <a:pt x="18241" y="21384"/>
                                    </a:cubicBezTo>
                                    <a:cubicBezTo>
                                      <a:pt x="18241" y="21384"/>
                                      <a:pt x="18241" y="21384"/>
                                      <a:pt x="18241" y="21384"/>
                                    </a:cubicBezTo>
                                    <a:cubicBezTo>
                                      <a:pt x="18241" y="21384"/>
                                      <a:pt x="18241" y="21384"/>
                                      <a:pt x="18241" y="21384"/>
                                    </a:cubicBezTo>
                                    <a:close/>
                                    <a:moveTo>
                                      <a:pt x="17707" y="15626"/>
                                    </a:moveTo>
                                    <a:cubicBezTo>
                                      <a:pt x="17676" y="15670"/>
                                      <a:pt x="17613" y="15670"/>
                                      <a:pt x="17581" y="15670"/>
                                    </a:cubicBezTo>
                                    <a:cubicBezTo>
                                      <a:pt x="17550" y="15713"/>
                                      <a:pt x="17519" y="15756"/>
                                      <a:pt x="17613" y="15800"/>
                                    </a:cubicBezTo>
                                    <a:cubicBezTo>
                                      <a:pt x="17613" y="15756"/>
                                      <a:pt x="17738" y="15756"/>
                                      <a:pt x="17707" y="15626"/>
                                    </a:cubicBezTo>
                                    <a:close/>
                                    <a:moveTo>
                                      <a:pt x="18586" y="18916"/>
                                    </a:moveTo>
                                    <a:cubicBezTo>
                                      <a:pt x="18649" y="18916"/>
                                      <a:pt x="18680" y="18873"/>
                                      <a:pt x="18680" y="18786"/>
                                    </a:cubicBezTo>
                                    <a:cubicBezTo>
                                      <a:pt x="18523" y="18786"/>
                                      <a:pt x="18523" y="18960"/>
                                      <a:pt x="18492" y="19089"/>
                                    </a:cubicBezTo>
                                    <a:cubicBezTo>
                                      <a:pt x="18523" y="19089"/>
                                      <a:pt x="18555" y="19089"/>
                                      <a:pt x="18586" y="19089"/>
                                    </a:cubicBezTo>
                                    <a:cubicBezTo>
                                      <a:pt x="18586" y="19046"/>
                                      <a:pt x="18586" y="18916"/>
                                      <a:pt x="18586" y="18916"/>
                                    </a:cubicBezTo>
                                    <a:close/>
                                    <a:moveTo>
                                      <a:pt x="21600" y="0"/>
                                    </a:moveTo>
                                    <a:cubicBezTo>
                                      <a:pt x="21600" y="43"/>
                                      <a:pt x="21569" y="130"/>
                                      <a:pt x="21569" y="173"/>
                                    </a:cubicBezTo>
                                    <a:cubicBezTo>
                                      <a:pt x="21537" y="303"/>
                                      <a:pt x="21506" y="433"/>
                                      <a:pt x="21474" y="563"/>
                                    </a:cubicBezTo>
                                    <a:cubicBezTo>
                                      <a:pt x="21443" y="693"/>
                                      <a:pt x="21380" y="866"/>
                                      <a:pt x="21317" y="996"/>
                                    </a:cubicBezTo>
                                    <a:cubicBezTo>
                                      <a:pt x="21255" y="1212"/>
                                      <a:pt x="21160" y="1428"/>
                                      <a:pt x="21066" y="1645"/>
                                    </a:cubicBezTo>
                                    <a:cubicBezTo>
                                      <a:pt x="21035" y="1731"/>
                                      <a:pt x="21003" y="1775"/>
                                      <a:pt x="20972" y="1861"/>
                                    </a:cubicBezTo>
                                    <a:cubicBezTo>
                                      <a:pt x="20941" y="1905"/>
                                      <a:pt x="20878" y="1991"/>
                                      <a:pt x="20878" y="2078"/>
                                    </a:cubicBezTo>
                                    <a:cubicBezTo>
                                      <a:pt x="20784" y="2121"/>
                                      <a:pt x="20752" y="2251"/>
                                      <a:pt x="20690" y="2337"/>
                                    </a:cubicBezTo>
                                    <a:cubicBezTo>
                                      <a:pt x="20658" y="2381"/>
                                      <a:pt x="20658" y="2424"/>
                                      <a:pt x="20627" y="2467"/>
                                    </a:cubicBezTo>
                                    <a:cubicBezTo>
                                      <a:pt x="20595" y="2511"/>
                                      <a:pt x="20595" y="2597"/>
                                      <a:pt x="20564" y="2597"/>
                                    </a:cubicBezTo>
                                    <a:cubicBezTo>
                                      <a:pt x="20470" y="2597"/>
                                      <a:pt x="20438" y="2684"/>
                                      <a:pt x="20407" y="2770"/>
                                    </a:cubicBezTo>
                                    <a:cubicBezTo>
                                      <a:pt x="20313" y="2900"/>
                                      <a:pt x="20156" y="2987"/>
                                      <a:pt x="20093" y="3160"/>
                                    </a:cubicBezTo>
                                    <a:cubicBezTo>
                                      <a:pt x="20030" y="3290"/>
                                      <a:pt x="19905" y="3376"/>
                                      <a:pt x="19779" y="3376"/>
                                    </a:cubicBezTo>
                                    <a:cubicBezTo>
                                      <a:pt x="19653" y="3420"/>
                                      <a:pt x="19559" y="3550"/>
                                      <a:pt x="19402" y="3506"/>
                                    </a:cubicBezTo>
                                    <a:cubicBezTo>
                                      <a:pt x="19371" y="3506"/>
                                      <a:pt x="19340" y="3550"/>
                                      <a:pt x="19277" y="3593"/>
                                    </a:cubicBezTo>
                                    <a:cubicBezTo>
                                      <a:pt x="19120" y="3636"/>
                                      <a:pt x="18963" y="3723"/>
                                      <a:pt x="18837" y="3550"/>
                                    </a:cubicBezTo>
                                    <a:cubicBezTo>
                                      <a:pt x="18806" y="3550"/>
                                      <a:pt x="18774" y="3550"/>
                                      <a:pt x="18712" y="3550"/>
                                    </a:cubicBezTo>
                                    <a:cubicBezTo>
                                      <a:pt x="18680" y="3376"/>
                                      <a:pt x="18743" y="3203"/>
                                      <a:pt x="18774" y="3073"/>
                                    </a:cubicBezTo>
                                    <a:cubicBezTo>
                                      <a:pt x="18806" y="2900"/>
                                      <a:pt x="18806" y="2727"/>
                                      <a:pt x="18774" y="2511"/>
                                    </a:cubicBezTo>
                                    <a:cubicBezTo>
                                      <a:pt x="18774" y="2467"/>
                                      <a:pt x="18774" y="2467"/>
                                      <a:pt x="18774" y="2424"/>
                                    </a:cubicBezTo>
                                    <a:cubicBezTo>
                                      <a:pt x="18774" y="2381"/>
                                      <a:pt x="18774" y="2337"/>
                                      <a:pt x="18743" y="2251"/>
                                    </a:cubicBezTo>
                                    <a:cubicBezTo>
                                      <a:pt x="18743" y="2164"/>
                                      <a:pt x="18617" y="2164"/>
                                      <a:pt x="18617" y="2078"/>
                                    </a:cubicBezTo>
                                    <a:cubicBezTo>
                                      <a:pt x="18617" y="1991"/>
                                      <a:pt x="18586" y="1948"/>
                                      <a:pt x="18555" y="1905"/>
                                    </a:cubicBezTo>
                                    <a:cubicBezTo>
                                      <a:pt x="18492" y="1775"/>
                                      <a:pt x="18366" y="1731"/>
                                      <a:pt x="18272" y="1645"/>
                                    </a:cubicBezTo>
                                    <a:cubicBezTo>
                                      <a:pt x="18147" y="1515"/>
                                      <a:pt x="18021" y="1602"/>
                                      <a:pt x="17927" y="1645"/>
                                    </a:cubicBezTo>
                                    <a:cubicBezTo>
                                      <a:pt x="17833" y="1688"/>
                                      <a:pt x="17801" y="1775"/>
                                      <a:pt x="17801" y="1905"/>
                                    </a:cubicBezTo>
                                    <a:cubicBezTo>
                                      <a:pt x="17801" y="1991"/>
                                      <a:pt x="17833" y="2078"/>
                                      <a:pt x="17738" y="2121"/>
                                    </a:cubicBezTo>
                                    <a:cubicBezTo>
                                      <a:pt x="17770" y="2208"/>
                                      <a:pt x="17833" y="2251"/>
                                      <a:pt x="17801" y="2381"/>
                                    </a:cubicBezTo>
                                    <a:cubicBezTo>
                                      <a:pt x="17770" y="2467"/>
                                      <a:pt x="17833" y="2597"/>
                                      <a:pt x="17864" y="2727"/>
                                    </a:cubicBezTo>
                                    <a:cubicBezTo>
                                      <a:pt x="17927" y="2900"/>
                                      <a:pt x="18021" y="3073"/>
                                      <a:pt x="18084" y="3246"/>
                                    </a:cubicBezTo>
                                    <a:cubicBezTo>
                                      <a:pt x="18115" y="3376"/>
                                      <a:pt x="18241" y="3420"/>
                                      <a:pt x="18304" y="3506"/>
                                    </a:cubicBezTo>
                                    <a:cubicBezTo>
                                      <a:pt x="18335" y="3550"/>
                                      <a:pt x="18366" y="3593"/>
                                      <a:pt x="18398" y="3679"/>
                                    </a:cubicBezTo>
                                    <a:cubicBezTo>
                                      <a:pt x="18304" y="3766"/>
                                      <a:pt x="18178" y="3853"/>
                                      <a:pt x="18209" y="4026"/>
                                    </a:cubicBezTo>
                                    <a:cubicBezTo>
                                      <a:pt x="18209" y="4069"/>
                                      <a:pt x="18115" y="4069"/>
                                      <a:pt x="18084" y="4156"/>
                                    </a:cubicBezTo>
                                    <a:cubicBezTo>
                                      <a:pt x="17990" y="4069"/>
                                      <a:pt x="17958" y="4199"/>
                                      <a:pt x="17958" y="4285"/>
                                    </a:cubicBezTo>
                                    <a:cubicBezTo>
                                      <a:pt x="17958" y="4372"/>
                                      <a:pt x="17927" y="4372"/>
                                      <a:pt x="17895" y="4372"/>
                                    </a:cubicBezTo>
                                    <a:cubicBezTo>
                                      <a:pt x="17864" y="4372"/>
                                      <a:pt x="17833" y="4459"/>
                                      <a:pt x="17801" y="4502"/>
                                    </a:cubicBezTo>
                                    <a:cubicBezTo>
                                      <a:pt x="17801" y="4502"/>
                                      <a:pt x="17770" y="4502"/>
                                      <a:pt x="17707" y="4502"/>
                                    </a:cubicBezTo>
                                    <a:cubicBezTo>
                                      <a:pt x="17676" y="4545"/>
                                      <a:pt x="17644" y="4588"/>
                                      <a:pt x="17581" y="4632"/>
                                    </a:cubicBezTo>
                                    <a:cubicBezTo>
                                      <a:pt x="17550" y="4675"/>
                                      <a:pt x="17487" y="4632"/>
                                      <a:pt x="17456" y="4718"/>
                                    </a:cubicBezTo>
                                    <a:cubicBezTo>
                                      <a:pt x="17393" y="4675"/>
                                      <a:pt x="17362" y="4675"/>
                                      <a:pt x="17299" y="4718"/>
                                    </a:cubicBezTo>
                                    <a:cubicBezTo>
                                      <a:pt x="17236" y="4762"/>
                                      <a:pt x="17173" y="4848"/>
                                      <a:pt x="17142" y="4805"/>
                                    </a:cubicBezTo>
                                    <a:cubicBezTo>
                                      <a:pt x="17048" y="4762"/>
                                      <a:pt x="17016" y="4891"/>
                                      <a:pt x="16922" y="4848"/>
                                    </a:cubicBezTo>
                                    <a:cubicBezTo>
                                      <a:pt x="16859" y="4805"/>
                                      <a:pt x="16765" y="4848"/>
                                      <a:pt x="16702" y="4848"/>
                                    </a:cubicBezTo>
                                    <a:cubicBezTo>
                                      <a:pt x="16640" y="4848"/>
                                      <a:pt x="16514" y="4891"/>
                                      <a:pt x="16483" y="4848"/>
                                    </a:cubicBezTo>
                                    <a:cubicBezTo>
                                      <a:pt x="16326" y="4718"/>
                                      <a:pt x="16137" y="4805"/>
                                      <a:pt x="16012" y="4632"/>
                                    </a:cubicBezTo>
                                    <a:cubicBezTo>
                                      <a:pt x="15980" y="4588"/>
                                      <a:pt x="15949" y="4588"/>
                                      <a:pt x="15917" y="4588"/>
                                    </a:cubicBezTo>
                                    <a:cubicBezTo>
                                      <a:pt x="15886" y="4502"/>
                                      <a:pt x="15886" y="4459"/>
                                      <a:pt x="15855" y="4372"/>
                                    </a:cubicBezTo>
                                    <a:cubicBezTo>
                                      <a:pt x="15949" y="4199"/>
                                      <a:pt x="15949" y="4199"/>
                                      <a:pt x="15855" y="4069"/>
                                    </a:cubicBezTo>
                                    <a:cubicBezTo>
                                      <a:pt x="15855" y="4069"/>
                                      <a:pt x="15886" y="4026"/>
                                      <a:pt x="15886" y="4026"/>
                                    </a:cubicBezTo>
                                    <a:cubicBezTo>
                                      <a:pt x="15855" y="3723"/>
                                      <a:pt x="15855" y="3420"/>
                                      <a:pt x="15698" y="3160"/>
                                    </a:cubicBezTo>
                                    <a:cubicBezTo>
                                      <a:pt x="15666" y="3117"/>
                                      <a:pt x="15635" y="3030"/>
                                      <a:pt x="15635" y="2943"/>
                                    </a:cubicBezTo>
                                    <a:cubicBezTo>
                                      <a:pt x="15572" y="2770"/>
                                      <a:pt x="15509" y="2597"/>
                                      <a:pt x="15384" y="2511"/>
                                    </a:cubicBezTo>
                                    <a:cubicBezTo>
                                      <a:pt x="15321" y="2467"/>
                                      <a:pt x="15290" y="2381"/>
                                      <a:pt x="15227" y="2337"/>
                                    </a:cubicBezTo>
                                    <a:cubicBezTo>
                                      <a:pt x="15101" y="2251"/>
                                      <a:pt x="15007" y="2337"/>
                                      <a:pt x="14913" y="2294"/>
                                    </a:cubicBezTo>
                                    <a:cubicBezTo>
                                      <a:pt x="14881" y="2294"/>
                                      <a:pt x="14819" y="2337"/>
                                      <a:pt x="14819" y="2424"/>
                                    </a:cubicBezTo>
                                    <a:cubicBezTo>
                                      <a:pt x="14819" y="2467"/>
                                      <a:pt x="14850" y="2554"/>
                                      <a:pt x="14756" y="2554"/>
                                    </a:cubicBezTo>
                                    <a:cubicBezTo>
                                      <a:pt x="14756" y="2554"/>
                                      <a:pt x="14724" y="2597"/>
                                      <a:pt x="14724" y="2597"/>
                                    </a:cubicBezTo>
                                    <a:cubicBezTo>
                                      <a:pt x="14787" y="2684"/>
                                      <a:pt x="14787" y="2814"/>
                                      <a:pt x="14787" y="2900"/>
                                    </a:cubicBezTo>
                                    <a:cubicBezTo>
                                      <a:pt x="14850" y="3160"/>
                                      <a:pt x="14944" y="3420"/>
                                      <a:pt x="15038" y="3679"/>
                                    </a:cubicBezTo>
                                    <a:cubicBezTo>
                                      <a:pt x="15164" y="3982"/>
                                      <a:pt x="15321" y="4242"/>
                                      <a:pt x="15509" y="4502"/>
                                    </a:cubicBezTo>
                                    <a:cubicBezTo>
                                      <a:pt x="15541" y="4545"/>
                                      <a:pt x="15603" y="4632"/>
                                      <a:pt x="15572" y="4675"/>
                                    </a:cubicBezTo>
                                    <a:cubicBezTo>
                                      <a:pt x="15541" y="4805"/>
                                      <a:pt x="15572" y="4891"/>
                                      <a:pt x="15603" y="5021"/>
                                    </a:cubicBezTo>
                                    <a:cubicBezTo>
                                      <a:pt x="15572" y="5021"/>
                                      <a:pt x="15541" y="4978"/>
                                      <a:pt x="15509" y="4978"/>
                                    </a:cubicBezTo>
                                    <a:cubicBezTo>
                                      <a:pt x="15541" y="5108"/>
                                      <a:pt x="15509" y="5194"/>
                                      <a:pt x="15447" y="5281"/>
                                    </a:cubicBezTo>
                                    <a:cubicBezTo>
                                      <a:pt x="15447" y="5281"/>
                                      <a:pt x="15447" y="5324"/>
                                      <a:pt x="15447" y="5368"/>
                                    </a:cubicBezTo>
                                    <a:cubicBezTo>
                                      <a:pt x="15447" y="5411"/>
                                      <a:pt x="15415" y="5497"/>
                                      <a:pt x="15384" y="5497"/>
                                    </a:cubicBezTo>
                                    <a:cubicBezTo>
                                      <a:pt x="15290" y="5497"/>
                                      <a:pt x="15258" y="5627"/>
                                      <a:pt x="15195" y="5714"/>
                                    </a:cubicBezTo>
                                    <a:cubicBezTo>
                                      <a:pt x="15164" y="5757"/>
                                      <a:pt x="15133" y="5757"/>
                                      <a:pt x="15101" y="5800"/>
                                    </a:cubicBezTo>
                                    <a:cubicBezTo>
                                      <a:pt x="15070" y="5844"/>
                                      <a:pt x="15101" y="5887"/>
                                      <a:pt x="15070" y="5930"/>
                                    </a:cubicBezTo>
                                    <a:cubicBezTo>
                                      <a:pt x="15038" y="5974"/>
                                      <a:pt x="14976" y="5974"/>
                                      <a:pt x="14944" y="6017"/>
                                    </a:cubicBezTo>
                                    <a:cubicBezTo>
                                      <a:pt x="14881" y="6103"/>
                                      <a:pt x="14819" y="6147"/>
                                      <a:pt x="14724" y="6190"/>
                                    </a:cubicBezTo>
                                    <a:cubicBezTo>
                                      <a:pt x="14630" y="6233"/>
                                      <a:pt x="14536" y="6233"/>
                                      <a:pt x="14505" y="6363"/>
                                    </a:cubicBezTo>
                                    <a:cubicBezTo>
                                      <a:pt x="14505" y="6363"/>
                                      <a:pt x="14473" y="6406"/>
                                      <a:pt x="14473" y="6406"/>
                                    </a:cubicBezTo>
                                    <a:cubicBezTo>
                                      <a:pt x="14316" y="6406"/>
                                      <a:pt x="14222" y="6536"/>
                                      <a:pt x="14096" y="6623"/>
                                    </a:cubicBezTo>
                                    <a:cubicBezTo>
                                      <a:pt x="14096" y="6623"/>
                                      <a:pt x="14065" y="6623"/>
                                      <a:pt x="14034" y="6623"/>
                                    </a:cubicBezTo>
                                    <a:cubicBezTo>
                                      <a:pt x="13940" y="6623"/>
                                      <a:pt x="13877" y="6666"/>
                                      <a:pt x="13783" y="6666"/>
                                    </a:cubicBezTo>
                                    <a:cubicBezTo>
                                      <a:pt x="13720" y="6666"/>
                                      <a:pt x="13626" y="6709"/>
                                      <a:pt x="13563" y="6709"/>
                                    </a:cubicBezTo>
                                    <a:cubicBezTo>
                                      <a:pt x="13437" y="6753"/>
                                      <a:pt x="13312" y="6709"/>
                                      <a:pt x="13217" y="6709"/>
                                    </a:cubicBezTo>
                                    <a:cubicBezTo>
                                      <a:pt x="12935" y="6709"/>
                                      <a:pt x="12684" y="6580"/>
                                      <a:pt x="12433" y="6493"/>
                                    </a:cubicBezTo>
                                    <a:cubicBezTo>
                                      <a:pt x="12338" y="6450"/>
                                      <a:pt x="12276" y="6363"/>
                                      <a:pt x="12181" y="6320"/>
                                    </a:cubicBezTo>
                                    <a:lnTo>
                                      <a:pt x="12150" y="6233"/>
                                    </a:lnTo>
                                    <a:lnTo>
                                      <a:pt x="11962" y="6103"/>
                                    </a:lnTo>
                                    <a:cubicBezTo>
                                      <a:pt x="11930" y="6060"/>
                                      <a:pt x="11899" y="5974"/>
                                      <a:pt x="11867" y="5974"/>
                                    </a:cubicBezTo>
                                    <a:cubicBezTo>
                                      <a:pt x="11805" y="5930"/>
                                      <a:pt x="11836" y="5844"/>
                                      <a:pt x="11773" y="5844"/>
                                    </a:cubicBezTo>
                                    <a:cubicBezTo>
                                      <a:pt x="11773" y="5800"/>
                                      <a:pt x="11773" y="5757"/>
                                      <a:pt x="11773" y="5757"/>
                                    </a:cubicBezTo>
                                    <a:cubicBezTo>
                                      <a:pt x="11836" y="5714"/>
                                      <a:pt x="11836" y="5627"/>
                                      <a:pt x="11899" y="5541"/>
                                    </a:cubicBezTo>
                                    <a:cubicBezTo>
                                      <a:pt x="11930" y="5497"/>
                                      <a:pt x="11962" y="5411"/>
                                      <a:pt x="11993" y="5324"/>
                                    </a:cubicBezTo>
                                    <a:cubicBezTo>
                                      <a:pt x="12024" y="5238"/>
                                      <a:pt x="12119" y="5108"/>
                                      <a:pt x="12181" y="5021"/>
                                    </a:cubicBezTo>
                                    <a:cubicBezTo>
                                      <a:pt x="12244" y="4935"/>
                                      <a:pt x="12307" y="4805"/>
                                      <a:pt x="12370" y="4675"/>
                                    </a:cubicBezTo>
                                    <a:cubicBezTo>
                                      <a:pt x="12401" y="4588"/>
                                      <a:pt x="12401" y="4502"/>
                                      <a:pt x="12495" y="4502"/>
                                    </a:cubicBezTo>
                                    <a:cubicBezTo>
                                      <a:pt x="12495" y="4502"/>
                                      <a:pt x="12527" y="4459"/>
                                      <a:pt x="12527" y="4459"/>
                                    </a:cubicBezTo>
                                    <a:cubicBezTo>
                                      <a:pt x="12558" y="4415"/>
                                      <a:pt x="12495" y="4329"/>
                                      <a:pt x="12558" y="4285"/>
                                    </a:cubicBezTo>
                                    <a:cubicBezTo>
                                      <a:pt x="12590" y="4285"/>
                                      <a:pt x="12652" y="4242"/>
                                      <a:pt x="12652" y="4199"/>
                                    </a:cubicBezTo>
                                    <a:cubicBezTo>
                                      <a:pt x="12684" y="4156"/>
                                      <a:pt x="12684" y="4069"/>
                                      <a:pt x="12715" y="4069"/>
                                    </a:cubicBezTo>
                                    <a:cubicBezTo>
                                      <a:pt x="12809" y="4026"/>
                                      <a:pt x="12841" y="3853"/>
                                      <a:pt x="12903" y="3766"/>
                                    </a:cubicBezTo>
                                    <a:cubicBezTo>
                                      <a:pt x="12998" y="3679"/>
                                      <a:pt x="12998" y="3549"/>
                                      <a:pt x="13123" y="3506"/>
                                    </a:cubicBezTo>
                                    <a:cubicBezTo>
                                      <a:pt x="13123" y="3506"/>
                                      <a:pt x="13123" y="3463"/>
                                      <a:pt x="13155" y="3463"/>
                                    </a:cubicBezTo>
                                    <a:cubicBezTo>
                                      <a:pt x="13249" y="3246"/>
                                      <a:pt x="13374" y="3117"/>
                                      <a:pt x="13500" y="2987"/>
                                    </a:cubicBezTo>
                                    <a:cubicBezTo>
                                      <a:pt x="13500" y="2987"/>
                                      <a:pt x="13531" y="2943"/>
                                      <a:pt x="13531" y="2943"/>
                                    </a:cubicBezTo>
                                    <a:cubicBezTo>
                                      <a:pt x="13626" y="2684"/>
                                      <a:pt x="13845" y="2597"/>
                                      <a:pt x="13971" y="2381"/>
                                    </a:cubicBezTo>
                                    <a:cubicBezTo>
                                      <a:pt x="14159" y="2078"/>
                                      <a:pt x="14410" y="1905"/>
                                      <a:pt x="14630" y="1645"/>
                                    </a:cubicBezTo>
                                    <a:cubicBezTo>
                                      <a:pt x="14756" y="1472"/>
                                      <a:pt x="14944" y="1385"/>
                                      <a:pt x="15101" y="1255"/>
                                    </a:cubicBezTo>
                                    <a:cubicBezTo>
                                      <a:pt x="15258" y="1082"/>
                                      <a:pt x="15478" y="996"/>
                                      <a:pt x="15635" y="779"/>
                                    </a:cubicBezTo>
                                    <a:cubicBezTo>
                                      <a:pt x="15635" y="779"/>
                                      <a:pt x="15666" y="736"/>
                                      <a:pt x="15666" y="736"/>
                                    </a:cubicBezTo>
                                    <a:cubicBezTo>
                                      <a:pt x="15729" y="693"/>
                                      <a:pt x="15792" y="693"/>
                                      <a:pt x="15823" y="649"/>
                                    </a:cubicBezTo>
                                    <a:cubicBezTo>
                                      <a:pt x="15855" y="563"/>
                                      <a:pt x="15917" y="563"/>
                                      <a:pt x="15980" y="519"/>
                                    </a:cubicBezTo>
                                    <a:cubicBezTo>
                                      <a:pt x="16043" y="476"/>
                                      <a:pt x="16074" y="390"/>
                                      <a:pt x="16137" y="390"/>
                                    </a:cubicBezTo>
                                    <a:cubicBezTo>
                                      <a:pt x="16231" y="346"/>
                                      <a:pt x="16326" y="260"/>
                                      <a:pt x="16420" y="216"/>
                                    </a:cubicBezTo>
                                    <a:cubicBezTo>
                                      <a:pt x="16483" y="173"/>
                                      <a:pt x="16577" y="87"/>
                                      <a:pt x="16640" y="43"/>
                                    </a:cubicBezTo>
                                    <a:lnTo>
                                      <a:pt x="16137" y="43"/>
                                    </a:lnTo>
                                    <a:cubicBezTo>
                                      <a:pt x="16106" y="87"/>
                                      <a:pt x="16043" y="87"/>
                                      <a:pt x="16012" y="130"/>
                                    </a:cubicBezTo>
                                    <a:cubicBezTo>
                                      <a:pt x="15917" y="173"/>
                                      <a:pt x="15823" y="216"/>
                                      <a:pt x="15729" y="346"/>
                                    </a:cubicBezTo>
                                    <a:cubicBezTo>
                                      <a:pt x="15729" y="390"/>
                                      <a:pt x="15698" y="390"/>
                                      <a:pt x="15666" y="390"/>
                                    </a:cubicBezTo>
                                    <a:cubicBezTo>
                                      <a:pt x="15541" y="390"/>
                                      <a:pt x="15447" y="476"/>
                                      <a:pt x="15352" y="649"/>
                                    </a:cubicBezTo>
                                    <a:cubicBezTo>
                                      <a:pt x="15321" y="736"/>
                                      <a:pt x="15227" y="649"/>
                                      <a:pt x="15195" y="779"/>
                                    </a:cubicBezTo>
                                    <a:cubicBezTo>
                                      <a:pt x="15070" y="779"/>
                                      <a:pt x="14976" y="952"/>
                                      <a:pt x="14881" y="1039"/>
                                    </a:cubicBezTo>
                                    <a:cubicBezTo>
                                      <a:pt x="14787" y="1125"/>
                                      <a:pt x="14662" y="1169"/>
                                      <a:pt x="14630" y="1342"/>
                                    </a:cubicBezTo>
                                    <a:cubicBezTo>
                                      <a:pt x="14599" y="1342"/>
                                      <a:pt x="14567" y="1342"/>
                                      <a:pt x="14536" y="1299"/>
                                    </a:cubicBezTo>
                                    <a:cubicBezTo>
                                      <a:pt x="14536" y="1299"/>
                                      <a:pt x="14505" y="1299"/>
                                      <a:pt x="14505" y="1342"/>
                                    </a:cubicBezTo>
                                    <a:cubicBezTo>
                                      <a:pt x="14473" y="1472"/>
                                      <a:pt x="14379" y="1558"/>
                                      <a:pt x="14285" y="1602"/>
                                    </a:cubicBezTo>
                                    <a:cubicBezTo>
                                      <a:pt x="14159" y="1688"/>
                                      <a:pt x="14065" y="1818"/>
                                      <a:pt x="13971" y="1948"/>
                                    </a:cubicBezTo>
                                    <a:cubicBezTo>
                                      <a:pt x="13940" y="1991"/>
                                      <a:pt x="13940" y="2078"/>
                                      <a:pt x="13877" y="2078"/>
                                    </a:cubicBezTo>
                                    <a:cubicBezTo>
                                      <a:pt x="13814" y="2078"/>
                                      <a:pt x="13877" y="2208"/>
                                      <a:pt x="13783" y="2164"/>
                                    </a:cubicBezTo>
                                    <a:cubicBezTo>
                                      <a:pt x="13720" y="2121"/>
                                      <a:pt x="13783" y="2294"/>
                                      <a:pt x="13688" y="2251"/>
                                    </a:cubicBezTo>
                                    <a:cubicBezTo>
                                      <a:pt x="13626" y="2208"/>
                                      <a:pt x="13657" y="2337"/>
                                      <a:pt x="13626" y="2381"/>
                                    </a:cubicBezTo>
                                    <a:cubicBezTo>
                                      <a:pt x="13594" y="2424"/>
                                      <a:pt x="13563" y="2424"/>
                                      <a:pt x="13531" y="2467"/>
                                    </a:cubicBezTo>
                                    <a:cubicBezTo>
                                      <a:pt x="13469" y="2511"/>
                                      <a:pt x="13374" y="2511"/>
                                      <a:pt x="13374" y="2684"/>
                                    </a:cubicBezTo>
                                    <a:cubicBezTo>
                                      <a:pt x="13312" y="2727"/>
                                      <a:pt x="13280" y="2814"/>
                                      <a:pt x="13217" y="2857"/>
                                    </a:cubicBezTo>
                                    <a:cubicBezTo>
                                      <a:pt x="13092" y="2943"/>
                                      <a:pt x="13029" y="3073"/>
                                      <a:pt x="12935" y="3203"/>
                                    </a:cubicBezTo>
                                    <a:cubicBezTo>
                                      <a:pt x="12872" y="3290"/>
                                      <a:pt x="12809" y="3376"/>
                                      <a:pt x="12715" y="3463"/>
                                    </a:cubicBezTo>
                                    <a:cubicBezTo>
                                      <a:pt x="12652" y="3506"/>
                                      <a:pt x="12621" y="3593"/>
                                      <a:pt x="12590" y="3679"/>
                                    </a:cubicBezTo>
                                    <a:cubicBezTo>
                                      <a:pt x="12590" y="3766"/>
                                      <a:pt x="12527" y="3809"/>
                                      <a:pt x="12464" y="3853"/>
                                    </a:cubicBezTo>
                                    <a:cubicBezTo>
                                      <a:pt x="12401" y="3896"/>
                                      <a:pt x="12338" y="3982"/>
                                      <a:pt x="12307" y="4026"/>
                                    </a:cubicBezTo>
                                    <a:cubicBezTo>
                                      <a:pt x="12276" y="4069"/>
                                      <a:pt x="12244" y="4156"/>
                                      <a:pt x="12244" y="4242"/>
                                    </a:cubicBezTo>
                                    <a:cubicBezTo>
                                      <a:pt x="12150" y="4285"/>
                                      <a:pt x="12056" y="4372"/>
                                      <a:pt x="12024" y="4588"/>
                                    </a:cubicBezTo>
                                    <a:cubicBezTo>
                                      <a:pt x="12024" y="4675"/>
                                      <a:pt x="11993" y="4675"/>
                                      <a:pt x="11930" y="4588"/>
                                    </a:cubicBezTo>
                                    <a:cubicBezTo>
                                      <a:pt x="11930" y="4805"/>
                                      <a:pt x="11836" y="4848"/>
                                      <a:pt x="11742" y="4935"/>
                                    </a:cubicBezTo>
                                    <a:cubicBezTo>
                                      <a:pt x="11742" y="4978"/>
                                      <a:pt x="11742" y="5065"/>
                                      <a:pt x="11742" y="5151"/>
                                    </a:cubicBezTo>
                                    <a:cubicBezTo>
                                      <a:pt x="11679" y="5151"/>
                                      <a:pt x="11648" y="5194"/>
                                      <a:pt x="11585" y="5194"/>
                                    </a:cubicBezTo>
                                    <a:cubicBezTo>
                                      <a:pt x="11648" y="5368"/>
                                      <a:pt x="11522" y="5411"/>
                                      <a:pt x="11491" y="5497"/>
                                    </a:cubicBezTo>
                                    <a:cubicBezTo>
                                      <a:pt x="11491" y="5454"/>
                                      <a:pt x="11491" y="5368"/>
                                      <a:pt x="11459" y="5324"/>
                                    </a:cubicBezTo>
                                    <a:cubicBezTo>
                                      <a:pt x="11428" y="5324"/>
                                      <a:pt x="11397" y="5324"/>
                                      <a:pt x="11365" y="5324"/>
                                    </a:cubicBezTo>
                                    <a:cubicBezTo>
                                      <a:pt x="11334" y="5238"/>
                                      <a:pt x="11334" y="5151"/>
                                      <a:pt x="11302" y="5065"/>
                                    </a:cubicBezTo>
                                    <a:cubicBezTo>
                                      <a:pt x="11334" y="5065"/>
                                      <a:pt x="11365" y="5108"/>
                                      <a:pt x="11428" y="5108"/>
                                    </a:cubicBezTo>
                                    <a:cubicBezTo>
                                      <a:pt x="11365" y="4978"/>
                                      <a:pt x="11334" y="4891"/>
                                      <a:pt x="11271" y="4805"/>
                                    </a:cubicBezTo>
                                    <a:cubicBezTo>
                                      <a:pt x="11271" y="4805"/>
                                      <a:pt x="11302" y="4718"/>
                                      <a:pt x="11271" y="4718"/>
                                    </a:cubicBezTo>
                                    <a:cubicBezTo>
                                      <a:pt x="11240" y="4632"/>
                                      <a:pt x="11208" y="4502"/>
                                      <a:pt x="11145" y="4415"/>
                                    </a:cubicBezTo>
                                    <a:cubicBezTo>
                                      <a:pt x="11114" y="4372"/>
                                      <a:pt x="11114" y="4242"/>
                                      <a:pt x="11083" y="4112"/>
                                    </a:cubicBezTo>
                                    <a:cubicBezTo>
                                      <a:pt x="11083" y="4112"/>
                                      <a:pt x="11051" y="4112"/>
                                      <a:pt x="11020" y="4112"/>
                                    </a:cubicBezTo>
                                    <a:cubicBezTo>
                                      <a:pt x="11051" y="3896"/>
                                      <a:pt x="11051" y="3723"/>
                                      <a:pt x="10988" y="3506"/>
                                    </a:cubicBezTo>
                                    <a:cubicBezTo>
                                      <a:pt x="10957" y="3376"/>
                                      <a:pt x="10957" y="3246"/>
                                      <a:pt x="10957" y="3117"/>
                                    </a:cubicBezTo>
                                    <a:cubicBezTo>
                                      <a:pt x="11020" y="3117"/>
                                      <a:pt x="10988" y="3030"/>
                                      <a:pt x="10988" y="3030"/>
                                    </a:cubicBezTo>
                                    <a:cubicBezTo>
                                      <a:pt x="10926" y="2987"/>
                                      <a:pt x="10894" y="2943"/>
                                      <a:pt x="10926" y="2814"/>
                                    </a:cubicBezTo>
                                    <a:cubicBezTo>
                                      <a:pt x="10926" y="2814"/>
                                      <a:pt x="10894" y="2770"/>
                                      <a:pt x="10863" y="2727"/>
                                    </a:cubicBezTo>
                                    <a:cubicBezTo>
                                      <a:pt x="10894" y="2727"/>
                                      <a:pt x="10926" y="2727"/>
                                      <a:pt x="10957" y="2727"/>
                                    </a:cubicBezTo>
                                    <a:cubicBezTo>
                                      <a:pt x="11020" y="2640"/>
                                      <a:pt x="10863" y="2640"/>
                                      <a:pt x="10926" y="2554"/>
                                    </a:cubicBezTo>
                                    <a:cubicBezTo>
                                      <a:pt x="10957" y="2511"/>
                                      <a:pt x="10926" y="2424"/>
                                      <a:pt x="10926" y="2337"/>
                                    </a:cubicBezTo>
                                    <a:cubicBezTo>
                                      <a:pt x="10894" y="2337"/>
                                      <a:pt x="10863" y="2294"/>
                                      <a:pt x="10800" y="2294"/>
                                    </a:cubicBezTo>
                                    <a:cubicBezTo>
                                      <a:pt x="10863" y="2208"/>
                                      <a:pt x="10926" y="2164"/>
                                      <a:pt x="10957" y="2078"/>
                                    </a:cubicBezTo>
                                    <a:cubicBezTo>
                                      <a:pt x="10926" y="2034"/>
                                      <a:pt x="10894" y="1991"/>
                                      <a:pt x="10831" y="1948"/>
                                    </a:cubicBezTo>
                                    <a:cubicBezTo>
                                      <a:pt x="10863" y="1818"/>
                                      <a:pt x="10988" y="1731"/>
                                      <a:pt x="10894" y="1602"/>
                                    </a:cubicBezTo>
                                    <a:cubicBezTo>
                                      <a:pt x="10894" y="1602"/>
                                      <a:pt x="10894" y="1558"/>
                                      <a:pt x="10894" y="1515"/>
                                    </a:cubicBezTo>
                                    <a:cubicBezTo>
                                      <a:pt x="10957" y="1385"/>
                                      <a:pt x="10926" y="1255"/>
                                      <a:pt x="10926" y="1125"/>
                                    </a:cubicBezTo>
                                    <a:cubicBezTo>
                                      <a:pt x="10957" y="996"/>
                                      <a:pt x="10957" y="996"/>
                                      <a:pt x="10863" y="909"/>
                                    </a:cubicBezTo>
                                    <a:cubicBezTo>
                                      <a:pt x="10894" y="866"/>
                                      <a:pt x="10926" y="822"/>
                                      <a:pt x="10926" y="779"/>
                                    </a:cubicBezTo>
                                    <a:cubicBezTo>
                                      <a:pt x="10926" y="736"/>
                                      <a:pt x="10988" y="693"/>
                                      <a:pt x="10926" y="649"/>
                                    </a:cubicBezTo>
                                    <a:cubicBezTo>
                                      <a:pt x="10926" y="649"/>
                                      <a:pt x="10926" y="563"/>
                                      <a:pt x="10957" y="519"/>
                                    </a:cubicBezTo>
                                    <a:cubicBezTo>
                                      <a:pt x="10988" y="433"/>
                                      <a:pt x="11020" y="346"/>
                                      <a:pt x="10988" y="260"/>
                                    </a:cubicBezTo>
                                    <a:cubicBezTo>
                                      <a:pt x="10988" y="216"/>
                                      <a:pt x="10988" y="173"/>
                                      <a:pt x="10988" y="130"/>
                                    </a:cubicBezTo>
                                    <a:lnTo>
                                      <a:pt x="10800" y="130"/>
                                    </a:lnTo>
                                    <a:cubicBezTo>
                                      <a:pt x="10800" y="260"/>
                                      <a:pt x="10800" y="390"/>
                                      <a:pt x="10737" y="476"/>
                                    </a:cubicBezTo>
                                    <a:cubicBezTo>
                                      <a:pt x="10737" y="519"/>
                                      <a:pt x="10737" y="519"/>
                                      <a:pt x="10737" y="563"/>
                                    </a:cubicBezTo>
                                    <a:cubicBezTo>
                                      <a:pt x="10737" y="693"/>
                                      <a:pt x="10769" y="779"/>
                                      <a:pt x="10706" y="909"/>
                                    </a:cubicBezTo>
                                    <a:cubicBezTo>
                                      <a:pt x="10674" y="996"/>
                                      <a:pt x="10674" y="1082"/>
                                      <a:pt x="10674" y="1169"/>
                                    </a:cubicBezTo>
                                    <a:cubicBezTo>
                                      <a:pt x="10674" y="1385"/>
                                      <a:pt x="10674" y="1645"/>
                                      <a:pt x="10643" y="1861"/>
                                    </a:cubicBezTo>
                                    <a:cubicBezTo>
                                      <a:pt x="10706" y="1991"/>
                                      <a:pt x="10612" y="2164"/>
                                      <a:pt x="10674" y="2294"/>
                                    </a:cubicBezTo>
                                    <a:cubicBezTo>
                                      <a:pt x="10706" y="2337"/>
                                      <a:pt x="10674" y="2381"/>
                                      <a:pt x="10674" y="2467"/>
                                    </a:cubicBezTo>
                                    <a:cubicBezTo>
                                      <a:pt x="10674" y="2554"/>
                                      <a:pt x="10674" y="2684"/>
                                      <a:pt x="10674" y="2770"/>
                                    </a:cubicBezTo>
                                    <a:cubicBezTo>
                                      <a:pt x="10674" y="2857"/>
                                      <a:pt x="10706" y="2943"/>
                                      <a:pt x="10674" y="3030"/>
                                    </a:cubicBezTo>
                                    <a:cubicBezTo>
                                      <a:pt x="10674" y="3117"/>
                                      <a:pt x="10706" y="3203"/>
                                      <a:pt x="10706" y="3290"/>
                                    </a:cubicBezTo>
                                    <a:cubicBezTo>
                                      <a:pt x="10674" y="3333"/>
                                      <a:pt x="10643" y="3420"/>
                                      <a:pt x="10580" y="3463"/>
                                    </a:cubicBezTo>
                                    <a:cubicBezTo>
                                      <a:pt x="10517" y="3549"/>
                                      <a:pt x="10486" y="3636"/>
                                      <a:pt x="10423" y="3766"/>
                                    </a:cubicBezTo>
                                    <a:cubicBezTo>
                                      <a:pt x="10392" y="3809"/>
                                      <a:pt x="10360" y="3896"/>
                                      <a:pt x="10329" y="3896"/>
                                    </a:cubicBezTo>
                                    <a:cubicBezTo>
                                      <a:pt x="10235" y="3939"/>
                                      <a:pt x="10235" y="4069"/>
                                      <a:pt x="10172" y="4112"/>
                                    </a:cubicBezTo>
                                    <a:cubicBezTo>
                                      <a:pt x="10078" y="4242"/>
                                      <a:pt x="10047" y="4459"/>
                                      <a:pt x="9890" y="4588"/>
                                    </a:cubicBezTo>
                                    <a:cubicBezTo>
                                      <a:pt x="9827" y="4632"/>
                                      <a:pt x="9827" y="4762"/>
                                      <a:pt x="9764" y="4848"/>
                                    </a:cubicBezTo>
                                    <a:cubicBezTo>
                                      <a:pt x="9670" y="5021"/>
                                      <a:pt x="9576" y="5238"/>
                                      <a:pt x="9513" y="5411"/>
                                    </a:cubicBezTo>
                                    <a:cubicBezTo>
                                      <a:pt x="9419" y="5627"/>
                                      <a:pt x="9356" y="5800"/>
                                      <a:pt x="9262" y="6017"/>
                                    </a:cubicBezTo>
                                    <a:cubicBezTo>
                                      <a:pt x="9230" y="6103"/>
                                      <a:pt x="9199" y="6190"/>
                                      <a:pt x="9167" y="6277"/>
                                    </a:cubicBezTo>
                                    <a:cubicBezTo>
                                      <a:pt x="9105" y="6536"/>
                                      <a:pt x="9010" y="6796"/>
                                      <a:pt x="8948" y="7056"/>
                                    </a:cubicBezTo>
                                    <a:cubicBezTo>
                                      <a:pt x="8948" y="6969"/>
                                      <a:pt x="8916" y="6926"/>
                                      <a:pt x="8916" y="6839"/>
                                    </a:cubicBezTo>
                                    <a:cubicBezTo>
                                      <a:pt x="8885" y="6839"/>
                                      <a:pt x="8885" y="6883"/>
                                      <a:pt x="8853" y="6883"/>
                                    </a:cubicBezTo>
                                    <a:cubicBezTo>
                                      <a:pt x="8822" y="6796"/>
                                      <a:pt x="8822" y="6709"/>
                                      <a:pt x="8791" y="6580"/>
                                    </a:cubicBezTo>
                                    <a:cubicBezTo>
                                      <a:pt x="8853" y="6623"/>
                                      <a:pt x="8853" y="6623"/>
                                      <a:pt x="8885" y="6666"/>
                                    </a:cubicBezTo>
                                    <a:cubicBezTo>
                                      <a:pt x="8885" y="6580"/>
                                      <a:pt x="8791" y="6536"/>
                                      <a:pt x="8822" y="6406"/>
                                    </a:cubicBezTo>
                                    <a:cubicBezTo>
                                      <a:pt x="8791" y="6406"/>
                                      <a:pt x="8791" y="6363"/>
                                      <a:pt x="8759" y="6363"/>
                                    </a:cubicBezTo>
                                    <a:cubicBezTo>
                                      <a:pt x="8791" y="6320"/>
                                      <a:pt x="8791" y="6277"/>
                                      <a:pt x="8822" y="6277"/>
                                    </a:cubicBezTo>
                                    <a:cubicBezTo>
                                      <a:pt x="8759" y="6190"/>
                                      <a:pt x="8759" y="6190"/>
                                      <a:pt x="8791" y="6103"/>
                                    </a:cubicBezTo>
                                    <a:cubicBezTo>
                                      <a:pt x="8759" y="6103"/>
                                      <a:pt x="8759" y="6103"/>
                                      <a:pt x="8728" y="6060"/>
                                    </a:cubicBezTo>
                                    <a:cubicBezTo>
                                      <a:pt x="8728" y="6017"/>
                                      <a:pt x="8728" y="6017"/>
                                      <a:pt x="8728" y="5974"/>
                                    </a:cubicBezTo>
                                    <a:cubicBezTo>
                                      <a:pt x="8759" y="5887"/>
                                      <a:pt x="8759" y="5800"/>
                                      <a:pt x="8696" y="5714"/>
                                    </a:cubicBezTo>
                                    <a:cubicBezTo>
                                      <a:pt x="8602" y="5584"/>
                                      <a:pt x="8634" y="5497"/>
                                      <a:pt x="8665" y="5368"/>
                                    </a:cubicBezTo>
                                    <a:cubicBezTo>
                                      <a:pt x="8665" y="5368"/>
                                      <a:pt x="8665" y="5324"/>
                                      <a:pt x="8665" y="5281"/>
                                    </a:cubicBezTo>
                                    <a:cubicBezTo>
                                      <a:pt x="8634" y="5324"/>
                                      <a:pt x="8634" y="5324"/>
                                      <a:pt x="8602" y="5368"/>
                                    </a:cubicBezTo>
                                    <a:cubicBezTo>
                                      <a:pt x="8602" y="5281"/>
                                      <a:pt x="8571" y="5238"/>
                                      <a:pt x="8571" y="5194"/>
                                    </a:cubicBezTo>
                                    <a:cubicBezTo>
                                      <a:pt x="8602" y="5108"/>
                                      <a:pt x="8602" y="5065"/>
                                      <a:pt x="8540" y="5021"/>
                                    </a:cubicBezTo>
                                    <a:cubicBezTo>
                                      <a:pt x="8540" y="5021"/>
                                      <a:pt x="8540" y="4978"/>
                                      <a:pt x="8540" y="4935"/>
                                    </a:cubicBezTo>
                                    <a:cubicBezTo>
                                      <a:pt x="8602" y="4718"/>
                                      <a:pt x="8540" y="4588"/>
                                      <a:pt x="8477" y="4415"/>
                                    </a:cubicBezTo>
                                    <a:cubicBezTo>
                                      <a:pt x="8508" y="4372"/>
                                      <a:pt x="8508" y="4329"/>
                                      <a:pt x="8508" y="4285"/>
                                    </a:cubicBezTo>
                                    <a:cubicBezTo>
                                      <a:pt x="8508" y="4242"/>
                                      <a:pt x="8540" y="4156"/>
                                      <a:pt x="8477" y="4156"/>
                                    </a:cubicBezTo>
                                    <a:cubicBezTo>
                                      <a:pt x="8477" y="4156"/>
                                      <a:pt x="8477" y="4069"/>
                                      <a:pt x="8445" y="4026"/>
                                    </a:cubicBezTo>
                                    <a:cubicBezTo>
                                      <a:pt x="8445" y="3982"/>
                                      <a:pt x="8414" y="3982"/>
                                      <a:pt x="8414" y="3939"/>
                                    </a:cubicBezTo>
                                    <a:cubicBezTo>
                                      <a:pt x="8414" y="3939"/>
                                      <a:pt x="8445" y="3896"/>
                                      <a:pt x="8477" y="3896"/>
                                    </a:cubicBezTo>
                                    <a:cubicBezTo>
                                      <a:pt x="8383" y="3853"/>
                                      <a:pt x="8445" y="3766"/>
                                      <a:pt x="8477" y="3679"/>
                                    </a:cubicBezTo>
                                    <a:cubicBezTo>
                                      <a:pt x="8445" y="3636"/>
                                      <a:pt x="8383" y="3593"/>
                                      <a:pt x="8414" y="3549"/>
                                    </a:cubicBezTo>
                                    <a:cubicBezTo>
                                      <a:pt x="8445" y="3463"/>
                                      <a:pt x="8351" y="3376"/>
                                      <a:pt x="8445" y="3333"/>
                                    </a:cubicBezTo>
                                    <a:cubicBezTo>
                                      <a:pt x="8445" y="3333"/>
                                      <a:pt x="8445" y="3203"/>
                                      <a:pt x="8445" y="3203"/>
                                    </a:cubicBezTo>
                                    <a:cubicBezTo>
                                      <a:pt x="8383" y="3117"/>
                                      <a:pt x="8414" y="2987"/>
                                      <a:pt x="8414" y="2857"/>
                                    </a:cubicBezTo>
                                    <a:cubicBezTo>
                                      <a:pt x="8383" y="2640"/>
                                      <a:pt x="8445" y="2424"/>
                                      <a:pt x="8383" y="2208"/>
                                    </a:cubicBezTo>
                                    <a:cubicBezTo>
                                      <a:pt x="8383" y="2164"/>
                                      <a:pt x="8383" y="2121"/>
                                      <a:pt x="8383" y="2078"/>
                                    </a:cubicBezTo>
                                    <a:cubicBezTo>
                                      <a:pt x="8383" y="1818"/>
                                      <a:pt x="8383" y="1515"/>
                                      <a:pt x="8351" y="1255"/>
                                    </a:cubicBezTo>
                                    <a:cubicBezTo>
                                      <a:pt x="8351" y="1169"/>
                                      <a:pt x="8351" y="1125"/>
                                      <a:pt x="8351" y="1082"/>
                                    </a:cubicBezTo>
                                    <a:cubicBezTo>
                                      <a:pt x="8351" y="1039"/>
                                      <a:pt x="8320" y="952"/>
                                      <a:pt x="8320" y="909"/>
                                    </a:cubicBezTo>
                                    <a:cubicBezTo>
                                      <a:pt x="8351" y="866"/>
                                      <a:pt x="8351" y="822"/>
                                      <a:pt x="8320" y="779"/>
                                    </a:cubicBezTo>
                                    <a:cubicBezTo>
                                      <a:pt x="8320" y="779"/>
                                      <a:pt x="8320" y="736"/>
                                      <a:pt x="8320" y="736"/>
                                    </a:cubicBezTo>
                                    <a:cubicBezTo>
                                      <a:pt x="8383" y="606"/>
                                      <a:pt x="8288" y="433"/>
                                      <a:pt x="8320" y="303"/>
                                    </a:cubicBezTo>
                                    <a:cubicBezTo>
                                      <a:pt x="8320" y="260"/>
                                      <a:pt x="8320" y="216"/>
                                      <a:pt x="8320" y="216"/>
                                    </a:cubicBezTo>
                                    <a:cubicBezTo>
                                      <a:pt x="8320" y="216"/>
                                      <a:pt x="8320" y="173"/>
                                      <a:pt x="8320" y="173"/>
                                    </a:cubicBezTo>
                                    <a:lnTo>
                                      <a:pt x="8006" y="173"/>
                                    </a:lnTo>
                                    <a:cubicBezTo>
                                      <a:pt x="8006" y="260"/>
                                      <a:pt x="8006" y="346"/>
                                      <a:pt x="7974" y="433"/>
                                    </a:cubicBezTo>
                                    <a:cubicBezTo>
                                      <a:pt x="7974" y="433"/>
                                      <a:pt x="8037" y="476"/>
                                      <a:pt x="8037" y="476"/>
                                    </a:cubicBezTo>
                                    <a:cubicBezTo>
                                      <a:pt x="8006" y="606"/>
                                      <a:pt x="8037" y="693"/>
                                      <a:pt x="8037" y="822"/>
                                    </a:cubicBezTo>
                                    <a:cubicBezTo>
                                      <a:pt x="8037" y="822"/>
                                      <a:pt x="8037" y="866"/>
                                      <a:pt x="8037" y="866"/>
                                    </a:cubicBezTo>
                                    <a:cubicBezTo>
                                      <a:pt x="8006" y="909"/>
                                      <a:pt x="8131" y="952"/>
                                      <a:pt x="8037" y="1039"/>
                                    </a:cubicBezTo>
                                    <a:cubicBezTo>
                                      <a:pt x="8006" y="1039"/>
                                      <a:pt x="8069" y="1169"/>
                                      <a:pt x="8069" y="1255"/>
                                    </a:cubicBezTo>
                                    <a:cubicBezTo>
                                      <a:pt x="8069" y="1342"/>
                                      <a:pt x="8069" y="1385"/>
                                      <a:pt x="8069" y="1472"/>
                                    </a:cubicBezTo>
                                    <a:cubicBezTo>
                                      <a:pt x="8069" y="1515"/>
                                      <a:pt x="8100" y="1602"/>
                                      <a:pt x="8100" y="1645"/>
                                    </a:cubicBezTo>
                                    <a:cubicBezTo>
                                      <a:pt x="8100" y="1688"/>
                                      <a:pt x="8100" y="1731"/>
                                      <a:pt x="8100" y="1775"/>
                                    </a:cubicBezTo>
                                    <a:cubicBezTo>
                                      <a:pt x="8100" y="1818"/>
                                      <a:pt x="8100" y="1861"/>
                                      <a:pt x="8100" y="1861"/>
                                    </a:cubicBezTo>
                                    <a:cubicBezTo>
                                      <a:pt x="8131" y="1905"/>
                                      <a:pt x="8163" y="1948"/>
                                      <a:pt x="8100" y="2034"/>
                                    </a:cubicBezTo>
                                    <a:cubicBezTo>
                                      <a:pt x="8069" y="2121"/>
                                      <a:pt x="8100" y="2294"/>
                                      <a:pt x="8100" y="2424"/>
                                    </a:cubicBezTo>
                                    <a:cubicBezTo>
                                      <a:pt x="8100" y="2554"/>
                                      <a:pt x="8100" y="2640"/>
                                      <a:pt x="8131" y="2770"/>
                                    </a:cubicBezTo>
                                    <a:cubicBezTo>
                                      <a:pt x="8131" y="2857"/>
                                      <a:pt x="8163" y="2943"/>
                                      <a:pt x="8194" y="3030"/>
                                    </a:cubicBezTo>
                                    <a:cubicBezTo>
                                      <a:pt x="8163" y="3073"/>
                                      <a:pt x="8163" y="3073"/>
                                      <a:pt x="8131" y="3117"/>
                                    </a:cubicBezTo>
                                    <a:cubicBezTo>
                                      <a:pt x="8131" y="3203"/>
                                      <a:pt x="8163" y="3290"/>
                                      <a:pt x="8163" y="3376"/>
                                    </a:cubicBezTo>
                                    <a:cubicBezTo>
                                      <a:pt x="8163" y="3463"/>
                                      <a:pt x="8131" y="3506"/>
                                      <a:pt x="8131" y="3593"/>
                                    </a:cubicBezTo>
                                    <a:cubicBezTo>
                                      <a:pt x="8131" y="3636"/>
                                      <a:pt x="8163" y="3679"/>
                                      <a:pt x="8194" y="3679"/>
                                    </a:cubicBezTo>
                                    <a:cubicBezTo>
                                      <a:pt x="8194" y="3679"/>
                                      <a:pt x="8163" y="3723"/>
                                      <a:pt x="8163" y="3766"/>
                                    </a:cubicBezTo>
                                    <a:cubicBezTo>
                                      <a:pt x="8288" y="3896"/>
                                      <a:pt x="8194" y="4026"/>
                                      <a:pt x="8194" y="4199"/>
                                    </a:cubicBezTo>
                                    <a:cubicBezTo>
                                      <a:pt x="8226" y="4242"/>
                                      <a:pt x="8257" y="4242"/>
                                      <a:pt x="8288" y="4285"/>
                                    </a:cubicBezTo>
                                    <a:cubicBezTo>
                                      <a:pt x="8257" y="4329"/>
                                      <a:pt x="8226" y="4372"/>
                                      <a:pt x="8194" y="4415"/>
                                    </a:cubicBezTo>
                                    <a:cubicBezTo>
                                      <a:pt x="8257" y="4502"/>
                                      <a:pt x="8383" y="4588"/>
                                      <a:pt x="8226" y="4762"/>
                                    </a:cubicBezTo>
                                    <a:cubicBezTo>
                                      <a:pt x="8288" y="4848"/>
                                      <a:pt x="8320" y="4935"/>
                                      <a:pt x="8288" y="5065"/>
                                    </a:cubicBezTo>
                                    <a:cubicBezTo>
                                      <a:pt x="8257" y="5151"/>
                                      <a:pt x="8288" y="5281"/>
                                      <a:pt x="8320" y="5368"/>
                                    </a:cubicBezTo>
                                    <a:cubicBezTo>
                                      <a:pt x="8351" y="5454"/>
                                      <a:pt x="8383" y="5497"/>
                                      <a:pt x="8351" y="5584"/>
                                    </a:cubicBezTo>
                                    <a:cubicBezTo>
                                      <a:pt x="8351" y="5584"/>
                                      <a:pt x="8351" y="5627"/>
                                      <a:pt x="8351" y="5627"/>
                                    </a:cubicBezTo>
                                    <a:cubicBezTo>
                                      <a:pt x="8383" y="5714"/>
                                      <a:pt x="8383" y="5800"/>
                                      <a:pt x="8414" y="5887"/>
                                    </a:cubicBezTo>
                                    <a:cubicBezTo>
                                      <a:pt x="8414" y="5974"/>
                                      <a:pt x="8414" y="6060"/>
                                      <a:pt x="8414" y="6103"/>
                                    </a:cubicBezTo>
                                    <a:cubicBezTo>
                                      <a:pt x="8414" y="6147"/>
                                      <a:pt x="8414" y="6233"/>
                                      <a:pt x="8414" y="6277"/>
                                    </a:cubicBezTo>
                                    <a:cubicBezTo>
                                      <a:pt x="8414" y="6320"/>
                                      <a:pt x="8414" y="6363"/>
                                      <a:pt x="8414" y="6406"/>
                                    </a:cubicBezTo>
                                    <a:cubicBezTo>
                                      <a:pt x="8477" y="6450"/>
                                      <a:pt x="8477" y="6536"/>
                                      <a:pt x="8445" y="6623"/>
                                    </a:cubicBezTo>
                                    <a:cubicBezTo>
                                      <a:pt x="8414" y="6709"/>
                                      <a:pt x="8508" y="6666"/>
                                      <a:pt x="8508" y="6753"/>
                                    </a:cubicBezTo>
                                    <a:cubicBezTo>
                                      <a:pt x="8477" y="6753"/>
                                      <a:pt x="8414" y="6796"/>
                                      <a:pt x="8351" y="6839"/>
                                    </a:cubicBezTo>
                                    <a:cubicBezTo>
                                      <a:pt x="8320" y="6709"/>
                                      <a:pt x="8257" y="6580"/>
                                      <a:pt x="8131" y="6536"/>
                                    </a:cubicBezTo>
                                    <a:cubicBezTo>
                                      <a:pt x="8069" y="6493"/>
                                      <a:pt x="8037" y="6450"/>
                                      <a:pt x="8006" y="6406"/>
                                    </a:cubicBezTo>
                                    <a:cubicBezTo>
                                      <a:pt x="7943" y="6277"/>
                                      <a:pt x="7849" y="6190"/>
                                      <a:pt x="7723" y="6147"/>
                                    </a:cubicBezTo>
                                    <a:cubicBezTo>
                                      <a:pt x="7692" y="6147"/>
                                      <a:pt x="7692" y="6147"/>
                                      <a:pt x="7692" y="6103"/>
                                    </a:cubicBezTo>
                                    <a:cubicBezTo>
                                      <a:pt x="7629" y="5930"/>
                                      <a:pt x="7503" y="5887"/>
                                      <a:pt x="7409" y="5757"/>
                                    </a:cubicBezTo>
                                    <a:cubicBezTo>
                                      <a:pt x="7346" y="5627"/>
                                      <a:pt x="7221" y="5541"/>
                                      <a:pt x="7158" y="5454"/>
                                    </a:cubicBezTo>
                                    <a:cubicBezTo>
                                      <a:pt x="7033" y="5324"/>
                                      <a:pt x="6907" y="5151"/>
                                      <a:pt x="6813" y="5021"/>
                                    </a:cubicBezTo>
                                    <a:cubicBezTo>
                                      <a:pt x="6656" y="4805"/>
                                      <a:pt x="6467" y="4632"/>
                                      <a:pt x="6310" y="4415"/>
                                    </a:cubicBezTo>
                                    <a:cubicBezTo>
                                      <a:pt x="6310" y="4415"/>
                                      <a:pt x="6279" y="4372"/>
                                      <a:pt x="6279" y="4372"/>
                                    </a:cubicBezTo>
                                    <a:cubicBezTo>
                                      <a:pt x="6216" y="4156"/>
                                      <a:pt x="6059" y="3982"/>
                                      <a:pt x="5934" y="3809"/>
                                    </a:cubicBezTo>
                                    <a:cubicBezTo>
                                      <a:pt x="5902" y="3723"/>
                                      <a:pt x="5840" y="3679"/>
                                      <a:pt x="5808" y="3593"/>
                                    </a:cubicBezTo>
                                    <a:cubicBezTo>
                                      <a:pt x="5777" y="3463"/>
                                      <a:pt x="5683" y="3376"/>
                                      <a:pt x="5620" y="3246"/>
                                    </a:cubicBezTo>
                                    <a:cubicBezTo>
                                      <a:pt x="5588" y="3160"/>
                                      <a:pt x="5526" y="3117"/>
                                      <a:pt x="5494" y="3030"/>
                                    </a:cubicBezTo>
                                    <a:cubicBezTo>
                                      <a:pt x="5463" y="2943"/>
                                      <a:pt x="5463" y="2900"/>
                                      <a:pt x="5431" y="2814"/>
                                    </a:cubicBezTo>
                                    <a:cubicBezTo>
                                      <a:pt x="5337" y="2640"/>
                                      <a:pt x="5306" y="2467"/>
                                      <a:pt x="5212" y="2294"/>
                                    </a:cubicBezTo>
                                    <a:cubicBezTo>
                                      <a:pt x="5180" y="2208"/>
                                      <a:pt x="5117" y="2121"/>
                                      <a:pt x="5149" y="2034"/>
                                    </a:cubicBezTo>
                                    <a:cubicBezTo>
                                      <a:pt x="5117" y="2034"/>
                                      <a:pt x="5086" y="2034"/>
                                      <a:pt x="5055" y="2034"/>
                                    </a:cubicBezTo>
                                    <a:cubicBezTo>
                                      <a:pt x="5086" y="1991"/>
                                      <a:pt x="5117" y="1948"/>
                                      <a:pt x="5117" y="1905"/>
                                    </a:cubicBezTo>
                                    <a:cubicBezTo>
                                      <a:pt x="5117" y="1861"/>
                                      <a:pt x="5117" y="1818"/>
                                      <a:pt x="5086" y="1775"/>
                                    </a:cubicBezTo>
                                    <a:cubicBezTo>
                                      <a:pt x="5055" y="1731"/>
                                      <a:pt x="5023" y="1688"/>
                                      <a:pt x="5023" y="1645"/>
                                    </a:cubicBezTo>
                                    <a:cubicBezTo>
                                      <a:pt x="4992" y="1602"/>
                                      <a:pt x="4929" y="1558"/>
                                      <a:pt x="4992" y="1472"/>
                                    </a:cubicBezTo>
                                    <a:cubicBezTo>
                                      <a:pt x="4992" y="1472"/>
                                      <a:pt x="4992" y="1428"/>
                                      <a:pt x="4960" y="1385"/>
                                    </a:cubicBezTo>
                                    <a:cubicBezTo>
                                      <a:pt x="4929" y="1342"/>
                                      <a:pt x="4898" y="1299"/>
                                      <a:pt x="4929" y="1212"/>
                                    </a:cubicBezTo>
                                    <a:cubicBezTo>
                                      <a:pt x="4929" y="1212"/>
                                      <a:pt x="4929" y="1169"/>
                                      <a:pt x="4929" y="1125"/>
                                    </a:cubicBezTo>
                                    <a:cubicBezTo>
                                      <a:pt x="4929" y="1039"/>
                                      <a:pt x="4898" y="952"/>
                                      <a:pt x="4898" y="866"/>
                                    </a:cubicBezTo>
                                    <a:cubicBezTo>
                                      <a:pt x="4898" y="779"/>
                                      <a:pt x="4866" y="693"/>
                                      <a:pt x="4835" y="563"/>
                                    </a:cubicBezTo>
                                    <a:cubicBezTo>
                                      <a:pt x="4803" y="433"/>
                                      <a:pt x="4772" y="260"/>
                                      <a:pt x="4772" y="130"/>
                                    </a:cubicBezTo>
                                    <a:lnTo>
                                      <a:pt x="4615" y="130"/>
                                    </a:lnTo>
                                    <a:cubicBezTo>
                                      <a:pt x="4615" y="130"/>
                                      <a:pt x="4584" y="130"/>
                                      <a:pt x="4584" y="173"/>
                                    </a:cubicBezTo>
                                    <a:cubicBezTo>
                                      <a:pt x="4615" y="216"/>
                                      <a:pt x="4646" y="303"/>
                                      <a:pt x="4646" y="346"/>
                                    </a:cubicBezTo>
                                    <a:cubicBezTo>
                                      <a:pt x="4584" y="476"/>
                                      <a:pt x="4646" y="606"/>
                                      <a:pt x="4678" y="693"/>
                                    </a:cubicBezTo>
                                    <a:cubicBezTo>
                                      <a:pt x="4678" y="779"/>
                                      <a:pt x="4709" y="866"/>
                                      <a:pt x="4709" y="996"/>
                                    </a:cubicBezTo>
                                    <a:cubicBezTo>
                                      <a:pt x="4709" y="1125"/>
                                      <a:pt x="4772" y="1212"/>
                                      <a:pt x="4772" y="1342"/>
                                    </a:cubicBezTo>
                                    <a:cubicBezTo>
                                      <a:pt x="4772" y="1342"/>
                                      <a:pt x="4772" y="1385"/>
                                      <a:pt x="4772" y="1385"/>
                                    </a:cubicBezTo>
                                    <a:cubicBezTo>
                                      <a:pt x="4772" y="1385"/>
                                      <a:pt x="4803" y="1428"/>
                                      <a:pt x="4803" y="1428"/>
                                    </a:cubicBezTo>
                                    <a:cubicBezTo>
                                      <a:pt x="4866" y="1428"/>
                                      <a:pt x="4866" y="1472"/>
                                      <a:pt x="4835" y="1515"/>
                                    </a:cubicBezTo>
                                    <a:cubicBezTo>
                                      <a:pt x="4803" y="1558"/>
                                      <a:pt x="4803" y="1558"/>
                                      <a:pt x="4835" y="1602"/>
                                    </a:cubicBezTo>
                                    <a:cubicBezTo>
                                      <a:pt x="4866" y="1688"/>
                                      <a:pt x="4866" y="1775"/>
                                      <a:pt x="4898" y="1818"/>
                                    </a:cubicBezTo>
                                    <a:cubicBezTo>
                                      <a:pt x="4898" y="1861"/>
                                      <a:pt x="4929" y="1948"/>
                                      <a:pt x="4929" y="1948"/>
                                    </a:cubicBezTo>
                                    <a:cubicBezTo>
                                      <a:pt x="4898" y="2034"/>
                                      <a:pt x="5023" y="1991"/>
                                      <a:pt x="4960" y="2078"/>
                                    </a:cubicBezTo>
                                    <a:cubicBezTo>
                                      <a:pt x="4929" y="2078"/>
                                      <a:pt x="4866" y="2121"/>
                                      <a:pt x="4835" y="2121"/>
                                    </a:cubicBezTo>
                                    <a:cubicBezTo>
                                      <a:pt x="4803" y="2078"/>
                                      <a:pt x="4772" y="1991"/>
                                      <a:pt x="4741" y="1991"/>
                                    </a:cubicBezTo>
                                    <a:cubicBezTo>
                                      <a:pt x="4678" y="1991"/>
                                      <a:pt x="4646" y="2034"/>
                                      <a:pt x="4615" y="2034"/>
                                    </a:cubicBezTo>
                                    <a:cubicBezTo>
                                      <a:pt x="4521" y="1991"/>
                                      <a:pt x="4458" y="1991"/>
                                      <a:pt x="4395" y="1948"/>
                                    </a:cubicBezTo>
                                    <a:cubicBezTo>
                                      <a:pt x="4395" y="1905"/>
                                      <a:pt x="4395" y="1818"/>
                                      <a:pt x="4364" y="1775"/>
                                    </a:cubicBezTo>
                                    <a:cubicBezTo>
                                      <a:pt x="4207" y="1428"/>
                                      <a:pt x="4081" y="1082"/>
                                      <a:pt x="3924" y="736"/>
                                    </a:cubicBezTo>
                                    <a:cubicBezTo>
                                      <a:pt x="3924" y="693"/>
                                      <a:pt x="3893" y="693"/>
                                      <a:pt x="3862" y="649"/>
                                    </a:cubicBezTo>
                                    <a:cubicBezTo>
                                      <a:pt x="3862" y="649"/>
                                      <a:pt x="3830" y="693"/>
                                      <a:pt x="3830" y="693"/>
                                    </a:cubicBezTo>
                                    <a:cubicBezTo>
                                      <a:pt x="3767" y="519"/>
                                      <a:pt x="3705" y="390"/>
                                      <a:pt x="3610" y="303"/>
                                    </a:cubicBezTo>
                                    <a:cubicBezTo>
                                      <a:pt x="3579" y="260"/>
                                      <a:pt x="3579" y="216"/>
                                      <a:pt x="3548" y="173"/>
                                    </a:cubicBezTo>
                                    <a:cubicBezTo>
                                      <a:pt x="3516" y="216"/>
                                      <a:pt x="3485" y="216"/>
                                      <a:pt x="3453" y="260"/>
                                    </a:cubicBezTo>
                                    <a:cubicBezTo>
                                      <a:pt x="3453" y="216"/>
                                      <a:pt x="3453" y="173"/>
                                      <a:pt x="3485" y="130"/>
                                    </a:cubicBezTo>
                                    <a:cubicBezTo>
                                      <a:pt x="3453" y="130"/>
                                      <a:pt x="3453" y="87"/>
                                      <a:pt x="3422" y="87"/>
                                    </a:cubicBezTo>
                                    <a:lnTo>
                                      <a:pt x="2920" y="87"/>
                                    </a:lnTo>
                                    <a:cubicBezTo>
                                      <a:pt x="2951" y="87"/>
                                      <a:pt x="2951" y="87"/>
                                      <a:pt x="2983" y="87"/>
                                    </a:cubicBezTo>
                                    <a:cubicBezTo>
                                      <a:pt x="3014" y="433"/>
                                      <a:pt x="2888" y="649"/>
                                      <a:pt x="2794" y="909"/>
                                    </a:cubicBezTo>
                                    <a:cubicBezTo>
                                      <a:pt x="2731" y="1082"/>
                                      <a:pt x="2606" y="1125"/>
                                      <a:pt x="2480" y="1212"/>
                                    </a:cubicBezTo>
                                    <a:cubicBezTo>
                                      <a:pt x="2449" y="1255"/>
                                      <a:pt x="2355" y="1212"/>
                                      <a:pt x="2323" y="1212"/>
                                    </a:cubicBezTo>
                                    <a:cubicBezTo>
                                      <a:pt x="2292" y="1212"/>
                                      <a:pt x="2292" y="1169"/>
                                      <a:pt x="2260" y="1169"/>
                                    </a:cubicBezTo>
                                    <a:cubicBezTo>
                                      <a:pt x="2229" y="1169"/>
                                      <a:pt x="2229" y="1125"/>
                                      <a:pt x="2198" y="1082"/>
                                    </a:cubicBezTo>
                                    <a:cubicBezTo>
                                      <a:pt x="2198" y="1125"/>
                                      <a:pt x="2198" y="1169"/>
                                      <a:pt x="2198" y="1255"/>
                                    </a:cubicBezTo>
                                    <a:cubicBezTo>
                                      <a:pt x="2198" y="1255"/>
                                      <a:pt x="2166" y="1255"/>
                                      <a:pt x="2166" y="1255"/>
                                    </a:cubicBezTo>
                                    <a:cubicBezTo>
                                      <a:pt x="2103" y="1125"/>
                                      <a:pt x="2072" y="1039"/>
                                      <a:pt x="2009" y="909"/>
                                    </a:cubicBezTo>
                                    <a:cubicBezTo>
                                      <a:pt x="1978" y="822"/>
                                      <a:pt x="1978" y="736"/>
                                      <a:pt x="1978" y="649"/>
                                    </a:cubicBezTo>
                                    <a:cubicBezTo>
                                      <a:pt x="1884" y="563"/>
                                      <a:pt x="1978" y="519"/>
                                      <a:pt x="2009" y="433"/>
                                    </a:cubicBezTo>
                                    <a:cubicBezTo>
                                      <a:pt x="2041" y="390"/>
                                      <a:pt x="2072" y="303"/>
                                      <a:pt x="2072" y="216"/>
                                    </a:cubicBezTo>
                                    <a:cubicBezTo>
                                      <a:pt x="2072" y="173"/>
                                      <a:pt x="2103" y="87"/>
                                      <a:pt x="2135" y="87"/>
                                    </a:cubicBezTo>
                                    <a:cubicBezTo>
                                      <a:pt x="2166" y="87"/>
                                      <a:pt x="2166" y="43"/>
                                      <a:pt x="2198" y="43"/>
                                    </a:cubicBezTo>
                                    <a:lnTo>
                                      <a:pt x="1915" y="43"/>
                                    </a:lnTo>
                                    <a:cubicBezTo>
                                      <a:pt x="1884" y="87"/>
                                      <a:pt x="1852" y="130"/>
                                      <a:pt x="1821" y="216"/>
                                    </a:cubicBezTo>
                                    <a:cubicBezTo>
                                      <a:pt x="1758" y="433"/>
                                      <a:pt x="1790" y="606"/>
                                      <a:pt x="1790" y="779"/>
                                    </a:cubicBezTo>
                                    <a:cubicBezTo>
                                      <a:pt x="1790" y="866"/>
                                      <a:pt x="1852" y="952"/>
                                      <a:pt x="1821" y="1082"/>
                                    </a:cubicBezTo>
                                    <a:cubicBezTo>
                                      <a:pt x="1821" y="1082"/>
                                      <a:pt x="1821" y="1125"/>
                                      <a:pt x="1852" y="1125"/>
                                    </a:cubicBezTo>
                                    <a:cubicBezTo>
                                      <a:pt x="1852" y="1169"/>
                                      <a:pt x="1884" y="1169"/>
                                      <a:pt x="1915" y="1169"/>
                                    </a:cubicBezTo>
                                    <a:cubicBezTo>
                                      <a:pt x="2009" y="1472"/>
                                      <a:pt x="2198" y="1472"/>
                                      <a:pt x="2386" y="1515"/>
                                    </a:cubicBezTo>
                                    <a:cubicBezTo>
                                      <a:pt x="2449" y="1558"/>
                                      <a:pt x="2543" y="1515"/>
                                      <a:pt x="2637" y="1472"/>
                                    </a:cubicBezTo>
                                    <a:cubicBezTo>
                                      <a:pt x="2700" y="1428"/>
                                      <a:pt x="2763" y="1428"/>
                                      <a:pt x="2826" y="1299"/>
                                    </a:cubicBezTo>
                                    <a:cubicBezTo>
                                      <a:pt x="2826" y="1255"/>
                                      <a:pt x="2857" y="1255"/>
                                      <a:pt x="2857" y="1212"/>
                                    </a:cubicBezTo>
                                    <a:cubicBezTo>
                                      <a:pt x="2888" y="1125"/>
                                      <a:pt x="2951" y="1169"/>
                                      <a:pt x="2983" y="1082"/>
                                    </a:cubicBezTo>
                                    <a:cubicBezTo>
                                      <a:pt x="2983" y="996"/>
                                      <a:pt x="3045" y="952"/>
                                      <a:pt x="3077" y="909"/>
                                    </a:cubicBezTo>
                                    <a:cubicBezTo>
                                      <a:pt x="3108" y="822"/>
                                      <a:pt x="3108" y="736"/>
                                      <a:pt x="3140" y="649"/>
                                    </a:cubicBezTo>
                                    <a:cubicBezTo>
                                      <a:pt x="3171" y="519"/>
                                      <a:pt x="3202" y="390"/>
                                      <a:pt x="3234" y="260"/>
                                    </a:cubicBezTo>
                                    <a:cubicBezTo>
                                      <a:pt x="3265" y="260"/>
                                      <a:pt x="3296" y="260"/>
                                      <a:pt x="3328" y="303"/>
                                    </a:cubicBezTo>
                                    <a:cubicBezTo>
                                      <a:pt x="3516" y="433"/>
                                      <a:pt x="3673" y="606"/>
                                      <a:pt x="3799" y="822"/>
                                    </a:cubicBezTo>
                                    <a:cubicBezTo>
                                      <a:pt x="3862" y="952"/>
                                      <a:pt x="3956" y="1039"/>
                                      <a:pt x="4019" y="1125"/>
                                    </a:cubicBezTo>
                                    <a:cubicBezTo>
                                      <a:pt x="4050" y="1169"/>
                                      <a:pt x="4081" y="1212"/>
                                      <a:pt x="4081" y="1255"/>
                                    </a:cubicBezTo>
                                    <a:cubicBezTo>
                                      <a:pt x="4144" y="1385"/>
                                      <a:pt x="4176" y="1515"/>
                                      <a:pt x="4238" y="1645"/>
                                    </a:cubicBezTo>
                                    <a:cubicBezTo>
                                      <a:pt x="4301" y="1731"/>
                                      <a:pt x="4270" y="1861"/>
                                      <a:pt x="4301" y="1991"/>
                                    </a:cubicBezTo>
                                    <a:cubicBezTo>
                                      <a:pt x="4333" y="2034"/>
                                      <a:pt x="4270" y="2164"/>
                                      <a:pt x="4207" y="2164"/>
                                    </a:cubicBezTo>
                                    <a:cubicBezTo>
                                      <a:pt x="4113" y="2208"/>
                                      <a:pt x="4050" y="2251"/>
                                      <a:pt x="4050" y="2381"/>
                                    </a:cubicBezTo>
                                    <a:cubicBezTo>
                                      <a:pt x="3924" y="2511"/>
                                      <a:pt x="3956" y="2727"/>
                                      <a:pt x="3862" y="2857"/>
                                    </a:cubicBezTo>
                                    <a:cubicBezTo>
                                      <a:pt x="3830" y="2900"/>
                                      <a:pt x="3830" y="2987"/>
                                      <a:pt x="3830" y="3030"/>
                                    </a:cubicBezTo>
                                    <a:cubicBezTo>
                                      <a:pt x="3830" y="3117"/>
                                      <a:pt x="3862" y="3203"/>
                                      <a:pt x="3830" y="3290"/>
                                    </a:cubicBezTo>
                                    <a:cubicBezTo>
                                      <a:pt x="3799" y="3376"/>
                                      <a:pt x="3862" y="3420"/>
                                      <a:pt x="3893" y="3463"/>
                                    </a:cubicBezTo>
                                    <a:cubicBezTo>
                                      <a:pt x="3924" y="3679"/>
                                      <a:pt x="4050" y="3766"/>
                                      <a:pt x="4207" y="3766"/>
                                    </a:cubicBezTo>
                                    <a:cubicBezTo>
                                      <a:pt x="4270" y="3766"/>
                                      <a:pt x="4301" y="3723"/>
                                      <a:pt x="4364" y="3636"/>
                                    </a:cubicBezTo>
                                    <a:cubicBezTo>
                                      <a:pt x="4427" y="3549"/>
                                      <a:pt x="4458" y="3463"/>
                                      <a:pt x="4490" y="3376"/>
                                    </a:cubicBezTo>
                                    <a:cubicBezTo>
                                      <a:pt x="4490" y="3333"/>
                                      <a:pt x="4521" y="3333"/>
                                      <a:pt x="4552" y="3290"/>
                                    </a:cubicBezTo>
                                    <a:cubicBezTo>
                                      <a:pt x="4584" y="3246"/>
                                      <a:pt x="4584" y="3246"/>
                                      <a:pt x="4584" y="3203"/>
                                    </a:cubicBezTo>
                                    <a:cubicBezTo>
                                      <a:pt x="4584" y="2943"/>
                                      <a:pt x="4646" y="2727"/>
                                      <a:pt x="4615" y="2467"/>
                                    </a:cubicBezTo>
                                    <a:cubicBezTo>
                                      <a:pt x="4615" y="2424"/>
                                      <a:pt x="4615" y="2381"/>
                                      <a:pt x="4615" y="2337"/>
                                    </a:cubicBezTo>
                                    <a:cubicBezTo>
                                      <a:pt x="4615" y="2164"/>
                                      <a:pt x="4741" y="2034"/>
                                      <a:pt x="4866" y="2078"/>
                                    </a:cubicBezTo>
                                    <a:cubicBezTo>
                                      <a:pt x="4960" y="2121"/>
                                      <a:pt x="5023" y="2121"/>
                                      <a:pt x="5117" y="2121"/>
                                    </a:cubicBezTo>
                                    <a:cubicBezTo>
                                      <a:pt x="5149" y="2121"/>
                                      <a:pt x="5180" y="2164"/>
                                      <a:pt x="5212" y="2208"/>
                                    </a:cubicBezTo>
                                    <a:cubicBezTo>
                                      <a:pt x="5243" y="2381"/>
                                      <a:pt x="5369" y="2511"/>
                                      <a:pt x="5431" y="2684"/>
                                    </a:cubicBezTo>
                                    <a:cubicBezTo>
                                      <a:pt x="5463" y="2814"/>
                                      <a:pt x="5526" y="2900"/>
                                      <a:pt x="5588" y="3030"/>
                                    </a:cubicBezTo>
                                    <a:cubicBezTo>
                                      <a:pt x="5714" y="3333"/>
                                      <a:pt x="5902" y="3549"/>
                                      <a:pt x="6028" y="3852"/>
                                    </a:cubicBezTo>
                                    <a:cubicBezTo>
                                      <a:pt x="6185" y="3939"/>
                                      <a:pt x="6216" y="4199"/>
                                      <a:pt x="6373" y="4285"/>
                                    </a:cubicBezTo>
                                    <a:cubicBezTo>
                                      <a:pt x="6436" y="4415"/>
                                      <a:pt x="6499" y="4502"/>
                                      <a:pt x="6593" y="4632"/>
                                    </a:cubicBezTo>
                                    <a:cubicBezTo>
                                      <a:pt x="6781" y="4935"/>
                                      <a:pt x="7033" y="5151"/>
                                      <a:pt x="7252" y="5411"/>
                                    </a:cubicBezTo>
                                    <a:cubicBezTo>
                                      <a:pt x="7346" y="5541"/>
                                      <a:pt x="7441" y="5671"/>
                                      <a:pt x="7566" y="5800"/>
                                    </a:cubicBezTo>
                                    <a:cubicBezTo>
                                      <a:pt x="7598" y="5844"/>
                                      <a:pt x="7629" y="5887"/>
                                      <a:pt x="7629" y="5930"/>
                                    </a:cubicBezTo>
                                    <a:cubicBezTo>
                                      <a:pt x="7660" y="6190"/>
                                      <a:pt x="7755" y="6450"/>
                                      <a:pt x="7723" y="6709"/>
                                    </a:cubicBezTo>
                                    <a:cubicBezTo>
                                      <a:pt x="7723" y="6839"/>
                                      <a:pt x="7755" y="6969"/>
                                      <a:pt x="7755" y="7099"/>
                                    </a:cubicBezTo>
                                    <a:cubicBezTo>
                                      <a:pt x="7755" y="7186"/>
                                      <a:pt x="7786" y="7315"/>
                                      <a:pt x="7755" y="7402"/>
                                    </a:cubicBezTo>
                                    <a:cubicBezTo>
                                      <a:pt x="7755" y="7532"/>
                                      <a:pt x="7692" y="7662"/>
                                      <a:pt x="7755" y="7792"/>
                                    </a:cubicBezTo>
                                    <a:cubicBezTo>
                                      <a:pt x="7755" y="7792"/>
                                      <a:pt x="7755" y="7835"/>
                                      <a:pt x="7755" y="7835"/>
                                    </a:cubicBezTo>
                                    <a:cubicBezTo>
                                      <a:pt x="7723" y="7921"/>
                                      <a:pt x="7692" y="7965"/>
                                      <a:pt x="7755" y="8051"/>
                                    </a:cubicBezTo>
                                    <a:cubicBezTo>
                                      <a:pt x="7786" y="8095"/>
                                      <a:pt x="7723" y="8181"/>
                                      <a:pt x="7786" y="8224"/>
                                    </a:cubicBezTo>
                                    <a:cubicBezTo>
                                      <a:pt x="7786" y="8224"/>
                                      <a:pt x="7786" y="8268"/>
                                      <a:pt x="7786" y="8311"/>
                                    </a:cubicBezTo>
                                    <a:cubicBezTo>
                                      <a:pt x="7723" y="8268"/>
                                      <a:pt x="7660" y="8268"/>
                                      <a:pt x="7598" y="8181"/>
                                    </a:cubicBezTo>
                                    <a:cubicBezTo>
                                      <a:pt x="7503" y="8051"/>
                                      <a:pt x="7378" y="8051"/>
                                      <a:pt x="7252" y="7965"/>
                                    </a:cubicBezTo>
                                    <a:cubicBezTo>
                                      <a:pt x="7158" y="7878"/>
                                      <a:pt x="7033" y="7792"/>
                                      <a:pt x="6907" y="7705"/>
                                    </a:cubicBezTo>
                                    <a:cubicBezTo>
                                      <a:pt x="6781" y="7618"/>
                                      <a:pt x="6687" y="7532"/>
                                      <a:pt x="6562" y="7489"/>
                                    </a:cubicBezTo>
                                    <a:cubicBezTo>
                                      <a:pt x="6467" y="7445"/>
                                      <a:pt x="6342" y="7402"/>
                                      <a:pt x="6248" y="7359"/>
                                    </a:cubicBezTo>
                                    <a:cubicBezTo>
                                      <a:pt x="6185" y="7315"/>
                                      <a:pt x="6122" y="7272"/>
                                      <a:pt x="6059" y="7229"/>
                                    </a:cubicBezTo>
                                    <a:cubicBezTo>
                                      <a:pt x="5996" y="7186"/>
                                      <a:pt x="5902" y="7099"/>
                                      <a:pt x="5840" y="7056"/>
                                    </a:cubicBezTo>
                                    <a:cubicBezTo>
                                      <a:pt x="5777" y="7012"/>
                                      <a:pt x="5714" y="7012"/>
                                      <a:pt x="5651" y="6969"/>
                                    </a:cubicBezTo>
                                    <a:cubicBezTo>
                                      <a:pt x="5620" y="6969"/>
                                      <a:pt x="5588" y="6926"/>
                                      <a:pt x="5557" y="6926"/>
                                    </a:cubicBezTo>
                                    <a:cubicBezTo>
                                      <a:pt x="5494" y="6926"/>
                                      <a:pt x="5526" y="6796"/>
                                      <a:pt x="5431" y="6796"/>
                                    </a:cubicBezTo>
                                    <a:cubicBezTo>
                                      <a:pt x="5400" y="6796"/>
                                      <a:pt x="5337" y="6709"/>
                                      <a:pt x="5306" y="6709"/>
                                    </a:cubicBezTo>
                                    <a:cubicBezTo>
                                      <a:pt x="5243" y="6666"/>
                                      <a:pt x="5212" y="6666"/>
                                      <a:pt x="5149" y="6623"/>
                                    </a:cubicBezTo>
                                    <a:cubicBezTo>
                                      <a:pt x="5117" y="6580"/>
                                      <a:pt x="5055" y="6580"/>
                                      <a:pt x="5023" y="6536"/>
                                    </a:cubicBezTo>
                                    <a:cubicBezTo>
                                      <a:pt x="4960" y="6493"/>
                                      <a:pt x="4929" y="6493"/>
                                      <a:pt x="4866" y="6450"/>
                                    </a:cubicBezTo>
                                    <a:cubicBezTo>
                                      <a:pt x="4866" y="6406"/>
                                      <a:pt x="4866" y="6406"/>
                                      <a:pt x="4866" y="6363"/>
                                    </a:cubicBezTo>
                                    <a:cubicBezTo>
                                      <a:pt x="4772" y="6450"/>
                                      <a:pt x="4709" y="6233"/>
                                      <a:pt x="4615" y="6277"/>
                                    </a:cubicBezTo>
                                    <a:cubicBezTo>
                                      <a:pt x="4552" y="6147"/>
                                      <a:pt x="4427" y="6103"/>
                                      <a:pt x="4333" y="6017"/>
                                    </a:cubicBezTo>
                                    <a:cubicBezTo>
                                      <a:pt x="4081" y="5757"/>
                                      <a:pt x="3830" y="5541"/>
                                      <a:pt x="3579" y="5281"/>
                                    </a:cubicBezTo>
                                    <a:cubicBezTo>
                                      <a:pt x="3422" y="5151"/>
                                      <a:pt x="3296" y="4978"/>
                                      <a:pt x="3140" y="4848"/>
                                    </a:cubicBezTo>
                                    <a:cubicBezTo>
                                      <a:pt x="3108" y="4805"/>
                                      <a:pt x="3077" y="4718"/>
                                      <a:pt x="3014" y="4675"/>
                                    </a:cubicBezTo>
                                    <a:cubicBezTo>
                                      <a:pt x="2857" y="4545"/>
                                      <a:pt x="2763" y="4329"/>
                                      <a:pt x="2606" y="4156"/>
                                    </a:cubicBezTo>
                                    <a:cubicBezTo>
                                      <a:pt x="2480" y="3982"/>
                                      <a:pt x="2355" y="3766"/>
                                      <a:pt x="2229" y="3549"/>
                                    </a:cubicBezTo>
                                    <a:cubicBezTo>
                                      <a:pt x="2166" y="3463"/>
                                      <a:pt x="2103" y="3333"/>
                                      <a:pt x="2041" y="3246"/>
                                    </a:cubicBezTo>
                                    <a:cubicBezTo>
                                      <a:pt x="1978" y="3160"/>
                                      <a:pt x="1915" y="3030"/>
                                      <a:pt x="1852" y="2900"/>
                                    </a:cubicBezTo>
                                    <a:cubicBezTo>
                                      <a:pt x="1821" y="2814"/>
                                      <a:pt x="1758" y="2770"/>
                                      <a:pt x="1727" y="2684"/>
                                    </a:cubicBezTo>
                                    <a:cubicBezTo>
                                      <a:pt x="1664" y="2511"/>
                                      <a:pt x="1570" y="2424"/>
                                      <a:pt x="1507" y="2294"/>
                                    </a:cubicBezTo>
                                    <a:cubicBezTo>
                                      <a:pt x="1476" y="2208"/>
                                      <a:pt x="1444" y="2121"/>
                                      <a:pt x="1381" y="2078"/>
                                    </a:cubicBezTo>
                                    <a:cubicBezTo>
                                      <a:pt x="1381" y="2078"/>
                                      <a:pt x="1413" y="2034"/>
                                      <a:pt x="1413" y="1991"/>
                                    </a:cubicBezTo>
                                    <a:cubicBezTo>
                                      <a:pt x="1413" y="1948"/>
                                      <a:pt x="1381" y="1905"/>
                                      <a:pt x="1350" y="1861"/>
                                    </a:cubicBezTo>
                                    <a:cubicBezTo>
                                      <a:pt x="1319" y="1818"/>
                                      <a:pt x="1256" y="1775"/>
                                      <a:pt x="1287" y="1688"/>
                                    </a:cubicBezTo>
                                    <a:cubicBezTo>
                                      <a:pt x="1287" y="1645"/>
                                      <a:pt x="1224" y="1602"/>
                                      <a:pt x="1193" y="1558"/>
                                    </a:cubicBezTo>
                                    <a:cubicBezTo>
                                      <a:pt x="1193" y="1515"/>
                                      <a:pt x="1193" y="1472"/>
                                      <a:pt x="1193" y="1428"/>
                                    </a:cubicBezTo>
                                    <a:cubicBezTo>
                                      <a:pt x="1193" y="1428"/>
                                      <a:pt x="1162" y="1385"/>
                                      <a:pt x="1162" y="1385"/>
                                    </a:cubicBezTo>
                                    <a:cubicBezTo>
                                      <a:pt x="1130" y="1342"/>
                                      <a:pt x="1130" y="1342"/>
                                      <a:pt x="1130" y="1255"/>
                                    </a:cubicBezTo>
                                    <a:cubicBezTo>
                                      <a:pt x="1130" y="1212"/>
                                      <a:pt x="1130" y="1212"/>
                                      <a:pt x="1130" y="1169"/>
                                    </a:cubicBezTo>
                                    <a:cubicBezTo>
                                      <a:pt x="1099" y="1082"/>
                                      <a:pt x="1036" y="1039"/>
                                      <a:pt x="1036" y="909"/>
                                    </a:cubicBezTo>
                                    <a:cubicBezTo>
                                      <a:pt x="1036" y="909"/>
                                      <a:pt x="1036" y="909"/>
                                      <a:pt x="1036" y="909"/>
                                    </a:cubicBezTo>
                                    <a:cubicBezTo>
                                      <a:pt x="1005" y="909"/>
                                      <a:pt x="1005" y="866"/>
                                      <a:pt x="973" y="866"/>
                                    </a:cubicBezTo>
                                    <a:cubicBezTo>
                                      <a:pt x="973" y="866"/>
                                      <a:pt x="1005" y="822"/>
                                      <a:pt x="1005" y="822"/>
                                    </a:cubicBezTo>
                                    <a:cubicBezTo>
                                      <a:pt x="1005" y="779"/>
                                      <a:pt x="973" y="736"/>
                                      <a:pt x="973" y="736"/>
                                    </a:cubicBezTo>
                                    <a:cubicBezTo>
                                      <a:pt x="942" y="693"/>
                                      <a:pt x="942" y="606"/>
                                      <a:pt x="910" y="563"/>
                                    </a:cubicBezTo>
                                    <a:cubicBezTo>
                                      <a:pt x="848" y="433"/>
                                      <a:pt x="816" y="303"/>
                                      <a:pt x="816" y="173"/>
                                    </a:cubicBezTo>
                                    <a:cubicBezTo>
                                      <a:pt x="816" y="130"/>
                                      <a:pt x="816" y="130"/>
                                      <a:pt x="816" y="87"/>
                                    </a:cubicBezTo>
                                    <a:lnTo>
                                      <a:pt x="628" y="87"/>
                                    </a:lnTo>
                                    <a:cubicBezTo>
                                      <a:pt x="628" y="130"/>
                                      <a:pt x="628" y="173"/>
                                      <a:pt x="628" y="216"/>
                                    </a:cubicBezTo>
                                    <a:cubicBezTo>
                                      <a:pt x="628" y="303"/>
                                      <a:pt x="659" y="390"/>
                                      <a:pt x="722" y="433"/>
                                    </a:cubicBezTo>
                                    <a:cubicBezTo>
                                      <a:pt x="659" y="519"/>
                                      <a:pt x="691" y="606"/>
                                      <a:pt x="722" y="693"/>
                                    </a:cubicBezTo>
                                    <a:cubicBezTo>
                                      <a:pt x="753" y="736"/>
                                      <a:pt x="753" y="779"/>
                                      <a:pt x="753" y="822"/>
                                    </a:cubicBezTo>
                                    <a:cubicBezTo>
                                      <a:pt x="785" y="909"/>
                                      <a:pt x="816" y="996"/>
                                      <a:pt x="753" y="1082"/>
                                    </a:cubicBezTo>
                                    <a:cubicBezTo>
                                      <a:pt x="785" y="1082"/>
                                      <a:pt x="816" y="1082"/>
                                      <a:pt x="848" y="1125"/>
                                    </a:cubicBezTo>
                                    <a:cubicBezTo>
                                      <a:pt x="848" y="1342"/>
                                      <a:pt x="942" y="1515"/>
                                      <a:pt x="1036" y="1645"/>
                                    </a:cubicBezTo>
                                    <a:cubicBezTo>
                                      <a:pt x="1067" y="1688"/>
                                      <a:pt x="942" y="1688"/>
                                      <a:pt x="1005" y="1775"/>
                                    </a:cubicBezTo>
                                    <a:cubicBezTo>
                                      <a:pt x="1036" y="1818"/>
                                      <a:pt x="1067" y="1861"/>
                                      <a:pt x="1067" y="1905"/>
                                    </a:cubicBezTo>
                                    <a:cubicBezTo>
                                      <a:pt x="1067" y="1948"/>
                                      <a:pt x="1099" y="1991"/>
                                      <a:pt x="1099" y="2034"/>
                                    </a:cubicBezTo>
                                    <a:cubicBezTo>
                                      <a:pt x="1099" y="2078"/>
                                      <a:pt x="1130" y="2164"/>
                                      <a:pt x="1162" y="2164"/>
                                    </a:cubicBezTo>
                                    <a:cubicBezTo>
                                      <a:pt x="1193" y="2164"/>
                                      <a:pt x="1193" y="2251"/>
                                      <a:pt x="1224" y="2251"/>
                                    </a:cubicBezTo>
                                    <a:cubicBezTo>
                                      <a:pt x="1224" y="2381"/>
                                      <a:pt x="1224" y="2467"/>
                                      <a:pt x="1319" y="2511"/>
                                    </a:cubicBezTo>
                                    <a:cubicBezTo>
                                      <a:pt x="1319" y="2640"/>
                                      <a:pt x="1413" y="2684"/>
                                      <a:pt x="1444" y="2770"/>
                                    </a:cubicBezTo>
                                    <a:cubicBezTo>
                                      <a:pt x="1444" y="2770"/>
                                      <a:pt x="1444" y="2814"/>
                                      <a:pt x="1444" y="2814"/>
                                    </a:cubicBezTo>
                                    <a:cubicBezTo>
                                      <a:pt x="1413" y="2814"/>
                                      <a:pt x="1413" y="2814"/>
                                      <a:pt x="1381" y="2814"/>
                                    </a:cubicBezTo>
                                    <a:cubicBezTo>
                                      <a:pt x="1381" y="2857"/>
                                      <a:pt x="1381" y="2857"/>
                                      <a:pt x="1413" y="2857"/>
                                    </a:cubicBezTo>
                                    <a:cubicBezTo>
                                      <a:pt x="1538" y="2900"/>
                                      <a:pt x="1570" y="3073"/>
                                      <a:pt x="1633" y="3203"/>
                                    </a:cubicBezTo>
                                    <a:cubicBezTo>
                                      <a:pt x="1695" y="3333"/>
                                      <a:pt x="1727" y="3506"/>
                                      <a:pt x="1852" y="3593"/>
                                    </a:cubicBezTo>
                                    <a:cubicBezTo>
                                      <a:pt x="1884" y="3593"/>
                                      <a:pt x="1915" y="3679"/>
                                      <a:pt x="1915" y="3723"/>
                                    </a:cubicBezTo>
                                    <a:cubicBezTo>
                                      <a:pt x="1946" y="3809"/>
                                      <a:pt x="2009" y="3853"/>
                                      <a:pt x="2041" y="3939"/>
                                    </a:cubicBezTo>
                                    <a:cubicBezTo>
                                      <a:pt x="2135" y="4112"/>
                                      <a:pt x="2229" y="4285"/>
                                      <a:pt x="2355" y="4415"/>
                                    </a:cubicBezTo>
                                    <a:cubicBezTo>
                                      <a:pt x="2386" y="4459"/>
                                      <a:pt x="2417" y="4502"/>
                                      <a:pt x="2449" y="4588"/>
                                    </a:cubicBezTo>
                                    <a:cubicBezTo>
                                      <a:pt x="2449" y="4588"/>
                                      <a:pt x="2449" y="4632"/>
                                      <a:pt x="2480" y="4632"/>
                                    </a:cubicBezTo>
                                    <a:cubicBezTo>
                                      <a:pt x="2606" y="4675"/>
                                      <a:pt x="2669" y="4805"/>
                                      <a:pt x="2731" y="4935"/>
                                    </a:cubicBezTo>
                                    <a:cubicBezTo>
                                      <a:pt x="2763" y="4978"/>
                                      <a:pt x="2794" y="5108"/>
                                      <a:pt x="2888" y="5065"/>
                                    </a:cubicBezTo>
                                    <a:cubicBezTo>
                                      <a:pt x="2920" y="5065"/>
                                      <a:pt x="2951" y="5108"/>
                                      <a:pt x="2951" y="5151"/>
                                    </a:cubicBezTo>
                                    <a:cubicBezTo>
                                      <a:pt x="2951" y="5194"/>
                                      <a:pt x="2983" y="5194"/>
                                      <a:pt x="2983" y="5238"/>
                                    </a:cubicBezTo>
                                    <a:cubicBezTo>
                                      <a:pt x="3014" y="5281"/>
                                      <a:pt x="3140" y="5238"/>
                                      <a:pt x="3108" y="5411"/>
                                    </a:cubicBezTo>
                                    <a:cubicBezTo>
                                      <a:pt x="3171" y="5454"/>
                                      <a:pt x="3234" y="5497"/>
                                      <a:pt x="3265" y="5541"/>
                                    </a:cubicBezTo>
                                    <a:cubicBezTo>
                                      <a:pt x="3422" y="5757"/>
                                      <a:pt x="3610" y="5887"/>
                                      <a:pt x="3767" y="6060"/>
                                    </a:cubicBezTo>
                                    <a:cubicBezTo>
                                      <a:pt x="3767" y="6060"/>
                                      <a:pt x="3799" y="6103"/>
                                      <a:pt x="3799" y="6147"/>
                                    </a:cubicBezTo>
                                    <a:cubicBezTo>
                                      <a:pt x="3799" y="6190"/>
                                      <a:pt x="3830" y="6233"/>
                                      <a:pt x="3862" y="6190"/>
                                    </a:cubicBezTo>
                                    <a:cubicBezTo>
                                      <a:pt x="3924" y="6147"/>
                                      <a:pt x="3987" y="6190"/>
                                      <a:pt x="3987" y="6233"/>
                                    </a:cubicBezTo>
                                    <a:cubicBezTo>
                                      <a:pt x="4019" y="6320"/>
                                      <a:pt x="4081" y="6320"/>
                                      <a:pt x="4113" y="6363"/>
                                    </a:cubicBezTo>
                                    <a:cubicBezTo>
                                      <a:pt x="4176" y="6406"/>
                                      <a:pt x="4270" y="6450"/>
                                      <a:pt x="4301" y="6536"/>
                                    </a:cubicBezTo>
                                    <a:cubicBezTo>
                                      <a:pt x="4301" y="6580"/>
                                      <a:pt x="4364" y="6623"/>
                                      <a:pt x="4395" y="6623"/>
                                    </a:cubicBezTo>
                                    <a:cubicBezTo>
                                      <a:pt x="4458" y="6623"/>
                                      <a:pt x="4521" y="6666"/>
                                      <a:pt x="4584" y="6753"/>
                                    </a:cubicBezTo>
                                    <a:cubicBezTo>
                                      <a:pt x="4615" y="6796"/>
                                      <a:pt x="4709" y="6796"/>
                                      <a:pt x="4741" y="6883"/>
                                    </a:cubicBezTo>
                                    <a:cubicBezTo>
                                      <a:pt x="4835" y="6839"/>
                                      <a:pt x="4866" y="7012"/>
                                      <a:pt x="4929" y="7012"/>
                                    </a:cubicBezTo>
                                    <a:cubicBezTo>
                                      <a:pt x="4992" y="7012"/>
                                      <a:pt x="5055" y="7056"/>
                                      <a:pt x="5117" y="7099"/>
                                    </a:cubicBezTo>
                                    <a:cubicBezTo>
                                      <a:pt x="5243" y="7186"/>
                                      <a:pt x="5369" y="7229"/>
                                      <a:pt x="5463" y="7359"/>
                                    </a:cubicBezTo>
                                    <a:cubicBezTo>
                                      <a:pt x="5588" y="7489"/>
                                      <a:pt x="5683" y="7575"/>
                                      <a:pt x="5840" y="7575"/>
                                    </a:cubicBezTo>
                                    <a:cubicBezTo>
                                      <a:pt x="5902" y="7575"/>
                                      <a:pt x="5965" y="7705"/>
                                      <a:pt x="6028" y="7705"/>
                                    </a:cubicBezTo>
                                    <a:cubicBezTo>
                                      <a:pt x="6091" y="7705"/>
                                      <a:pt x="6185" y="7792"/>
                                      <a:pt x="6248" y="7835"/>
                                    </a:cubicBezTo>
                                    <a:cubicBezTo>
                                      <a:pt x="6248" y="7835"/>
                                      <a:pt x="6248" y="7878"/>
                                      <a:pt x="6248" y="7921"/>
                                    </a:cubicBezTo>
                                    <a:cubicBezTo>
                                      <a:pt x="6310" y="7965"/>
                                      <a:pt x="6405" y="8008"/>
                                      <a:pt x="6499" y="8008"/>
                                    </a:cubicBezTo>
                                    <a:cubicBezTo>
                                      <a:pt x="6593" y="8051"/>
                                      <a:pt x="6656" y="8138"/>
                                      <a:pt x="6750" y="8138"/>
                                    </a:cubicBezTo>
                                    <a:cubicBezTo>
                                      <a:pt x="6813" y="8138"/>
                                      <a:pt x="6876" y="8224"/>
                                      <a:pt x="6876" y="8268"/>
                                    </a:cubicBezTo>
                                    <a:cubicBezTo>
                                      <a:pt x="6907" y="8354"/>
                                      <a:pt x="6970" y="8311"/>
                                      <a:pt x="6970" y="8311"/>
                                    </a:cubicBezTo>
                                    <a:cubicBezTo>
                                      <a:pt x="6970" y="8398"/>
                                      <a:pt x="7001" y="8398"/>
                                      <a:pt x="7064" y="8398"/>
                                    </a:cubicBezTo>
                                    <a:cubicBezTo>
                                      <a:pt x="7095" y="8398"/>
                                      <a:pt x="7095" y="8398"/>
                                      <a:pt x="7127" y="8441"/>
                                    </a:cubicBezTo>
                                    <a:cubicBezTo>
                                      <a:pt x="7190" y="8614"/>
                                      <a:pt x="7315" y="8614"/>
                                      <a:pt x="7378" y="8701"/>
                                    </a:cubicBezTo>
                                    <a:cubicBezTo>
                                      <a:pt x="7378" y="8701"/>
                                      <a:pt x="7378" y="8744"/>
                                      <a:pt x="7409" y="8787"/>
                                    </a:cubicBezTo>
                                    <a:cubicBezTo>
                                      <a:pt x="7315" y="8787"/>
                                      <a:pt x="7221" y="8830"/>
                                      <a:pt x="7095" y="8830"/>
                                    </a:cubicBezTo>
                                    <a:cubicBezTo>
                                      <a:pt x="7001" y="8830"/>
                                      <a:pt x="6907" y="8874"/>
                                      <a:pt x="6813" y="8917"/>
                                    </a:cubicBezTo>
                                    <a:cubicBezTo>
                                      <a:pt x="6624" y="9004"/>
                                      <a:pt x="6436" y="9047"/>
                                      <a:pt x="6216" y="9133"/>
                                    </a:cubicBezTo>
                                    <a:cubicBezTo>
                                      <a:pt x="6185" y="9133"/>
                                      <a:pt x="6153" y="9177"/>
                                      <a:pt x="6122" y="9177"/>
                                    </a:cubicBezTo>
                                    <a:cubicBezTo>
                                      <a:pt x="6059" y="9220"/>
                                      <a:pt x="6028" y="9220"/>
                                      <a:pt x="5965" y="9263"/>
                                    </a:cubicBezTo>
                                    <a:cubicBezTo>
                                      <a:pt x="5808" y="9350"/>
                                      <a:pt x="5683" y="9436"/>
                                      <a:pt x="5526" y="9523"/>
                                    </a:cubicBezTo>
                                    <a:cubicBezTo>
                                      <a:pt x="5494" y="9523"/>
                                      <a:pt x="5463" y="9523"/>
                                      <a:pt x="5431" y="9566"/>
                                    </a:cubicBezTo>
                                    <a:cubicBezTo>
                                      <a:pt x="5337" y="9610"/>
                                      <a:pt x="5243" y="9610"/>
                                      <a:pt x="5180" y="9696"/>
                                    </a:cubicBezTo>
                                    <a:cubicBezTo>
                                      <a:pt x="5149" y="9739"/>
                                      <a:pt x="5117" y="9739"/>
                                      <a:pt x="5086" y="9739"/>
                                    </a:cubicBezTo>
                                    <a:cubicBezTo>
                                      <a:pt x="4929" y="9783"/>
                                      <a:pt x="4803" y="9869"/>
                                      <a:pt x="4678" y="9956"/>
                                    </a:cubicBezTo>
                                    <a:cubicBezTo>
                                      <a:pt x="4615" y="9999"/>
                                      <a:pt x="4521" y="9956"/>
                                      <a:pt x="4490" y="10086"/>
                                    </a:cubicBezTo>
                                    <a:cubicBezTo>
                                      <a:pt x="4427" y="10042"/>
                                      <a:pt x="4364" y="10086"/>
                                      <a:pt x="4301" y="10086"/>
                                    </a:cubicBezTo>
                                    <a:cubicBezTo>
                                      <a:pt x="4207" y="10129"/>
                                      <a:pt x="4081" y="10086"/>
                                      <a:pt x="3987" y="10172"/>
                                    </a:cubicBezTo>
                                    <a:cubicBezTo>
                                      <a:pt x="3956" y="10172"/>
                                      <a:pt x="3924" y="10172"/>
                                      <a:pt x="3893" y="10172"/>
                                    </a:cubicBezTo>
                                    <a:cubicBezTo>
                                      <a:pt x="3830" y="10172"/>
                                      <a:pt x="3767" y="10129"/>
                                      <a:pt x="3705" y="10172"/>
                                    </a:cubicBezTo>
                                    <a:cubicBezTo>
                                      <a:pt x="3642" y="10216"/>
                                      <a:pt x="3610" y="10129"/>
                                      <a:pt x="3548" y="10172"/>
                                    </a:cubicBezTo>
                                    <a:cubicBezTo>
                                      <a:pt x="3485" y="10216"/>
                                      <a:pt x="3391" y="10086"/>
                                      <a:pt x="3297" y="10129"/>
                                    </a:cubicBezTo>
                                    <a:cubicBezTo>
                                      <a:pt x="3297" y="10129"/>
                                      <a:pt x="3234" y="10086"/>
                                      <a:pt x="3234" y="10042"/>
                                    </a:cubicBezTo>
                                    <a:cubicBezTo>
                                      <a:pt x="3202" y="9999"/>
                                      <a:pt x="3108" y="9956"/>
                                      <a:pt x="3045" y="9956"/>
                                    </a:cubicBezTo>
                                    <a:cubicBezTo>
                                      <a:pt x="3014" y="9956"/>
                                      <a:pt x="2951" y="9956"/>
                                      <a:pt x="2951" y="9913"/>
                                    </a:cubicBezTo>
                                    <a:cubicBezTo>
                                      <a:pt x="2920" y="9869"/>
                                      <a:pt x="2888" y="9783"/>
                                      <a:pt x="2794" y="9826"/>
                                    </a:cubicBezTo>
                                    <a:cubicBezTo>
                                      <a:pt x="2794" y="9826"/>
                                      <a:pt x="2794" y="9783"/>
                                      <a:pt x="2763" y="9783"/>
                                    </a:cubicBezTo>
                                    <a:cubicBezTo>
                                      <a:pt x="2731" y="9696"/>
                                      <a:pt x="2669" y="9653"/>
                                      <a:pt x="2606" y="9610"/>
                                    </a:cubicBezTo>
                                    <a:cubicBezTo>
                                      <a:pt x="2543" y="9566"/>
                                      <a:pt x="2543" y="9480"/>
                                      <a:pt x="2512" y="9393"/>
                                    </a:cubicBezTo>
                                    <a:cubicBezTo>
                                      <a:pt x="2480" y="9350"/>
                                      <a:pt x="2449" y="9307"/>
                                      <a:pt x="2417" y="9350"/>
                                    </a:cubicBezTo>
                                    <a:cubicBezTo>
                                      <a:pt x="2355" y="9480"/>
                                      <a:pt x="2386" y="9307"/>
                                      <a:pt x="2355" y="9307"/>
                                    </a:cubicBezTo>
                                    <a:cubicBezTo>
                                      <a:pt x="2417" y="9133"/>
                                      <a:pt x="2323" y="9133"/>
                                      <a:pt x="2229" y="9090"/>
                                    </a:cubicBezTo>
                                    <a:cubicBezTo>
                                      <a:pt x="2198" y="9090"/>
                                      <a:pt x="2198" y="9090"/>
                                      <a:pt x="2166" y="9047"/>
                                    </a:cubicBezTo>
                                    <a:cubicBezTo>
                                      <a:pt x="2166" y="8960"/>
                                      <a:pt x="2198" y="8874"/>
                                      <a:pt x="2198" y="8787"/>
                                    </a:cubicBezTo>
                                    <a:cubicBezTo>
                                      <a:pt x="2386" y="8701"/>
                                      <a:pt x="2574" y="8657"/>
                                      <a:pt x="2763" y="8571"/>
                                    </a:cubicBezTo>
                                    <a:cubicBezTo>
                                      <a:pt x="2763" y="8571"/>
                                      <a:pt x="2794" y="8571"/>
                                      <a:pt x="2794" y="8527"/>
                                    </a:cubicBezTo>
                                    <a:cubicBezTo>
                                      <a:pt x="2920" y="8354"/>
                                      <a:pt x="3045" y="8224"/>
                                      <a:pt x="3140" y="8051"/>
                                    </a:cubicBezTo>
                                    <a:cubicBezTo>
                                      <a:pt x="3171" y="8008"/>
                                      <a:pt x="3171" y="7965"/>
                                      <a:pt x="3171" y="7921"/>
                                    </a:cubicBezTo>
                                    <a:cubicBezTo>
                                      <a:pt x="3171" y="7878"/>
                                      <a:pt x="3171" y="7835"/>
                                      <a:pt x="3171" y="7792"/>
                                    </a:cubicBezTo>
                                    <a:cubicBezTo>
                                      <a:pt x="3171" y="7705"/>
                                      <a:pt x="3202" y="7662"/>
                                      <a:pt x="3202" y="7575"/>
                                    </a:cubicBezTo>
                                    <a:cubicBezTo>
                                      <a:pt x="3202" y="7489"/>
                                      <a:pt x="3171" y="7445"/>
                                      <a:pt x="3171" y="7359"/>
                                    </a:cubicBezTo>
                                    <a:cubicBezTo>
                                      <a:pt x="3108" y="7315"/>
                                      <a:pt x="3045" y="7229"/>
                                      <a:pt x="3014" y="7186"/>
                                    </a:cubicBezTo>
                                    <a:cubicBezTo>
                                      <a:pt x="3014" y="7142"/>
                                      <a:pt x="3014" y="7099"/>
                                      <a:pt x="3045" y="7012"/>
                                    </a:cubicBezTo>
                                    <a:cubicBezTo>
                                      <a:pt x="3014" y="7012"/>
                                      <a:pt x="2951" y="7056"/>
                                      <a:pt x="2920" y="7056"/>
                                    </a:cubicBezTo>
                                    <a:cubicBezTo>
                                      <a:pt x="2888" y="6969"/>
                                      <a:pt x="2857" y="6883"/>
                                      <a:pt x="2731" y="6926"/>
                                    </a:cubicBezTo>
                                    <a:cubicBezTo>
                                      <a:pt x="2669" y="6926"/>
                                      <a:pt x="2637" y="6839"/>
                                      <a:pt x="2543" y="6839"/>
                                    </a:cubicBezTo>
                                    <a:cubicBezTo>
                                      <a:pt x="2355" y="6883"/>
                                      <a:pt x="2166" y="6969"/>
                                      <a:pt x="2041" y="7142"/>
                                    </a:cubicBezTo>
                                    <a:cubicBezTo>
                                      <a:pt x="2009" y="7186"/>
                                      <a:pt x="1978" y="7186"/>
                                      <a:pt x="1947" y="7229"/>
                                    </a:cubicBezTo>
                                    <a:cubicBezTo>
                                      <a:pt x="1915" y="7272"/>
                                      <a:pt x="1915" y="7272"/>
                                      <a:pt x="1884" y="7315"/>
                                    </a:cubicBezTo>
                                    <a:cubicBezTo>
                                      <a:pt x="1884" y="7402"/>
                                      <a:pt x="1852" y="7445"/>
                                      <a:pt x="1790" y="7532"/>
                                    </a:cubicBezTo>
                                    <a:cubicBezTo>
                                      <a:pt x="1727" y="7618"/>
                                      <a:pt x="1695" y="7748"/>
                                      <a:pt x="1727" y="7878"/>
                                    </a:cubicBezTo>
                                    <a:cubicBezTo>
                                      <a:pt x="1727" y="7878"/>
                                      <a:pt x="1727" y="7921"/>
                                      <a:pt x="1727" y="7921"/>
                                    </a:cubicBezTo>
                                    <a:cubicBezTo>
                                      <a:pt x="1695" y="7921"/>
                                      <a:pt x="1695" y="7921"/>
                                      <a:pt x="1664" y="7965"/>
                                    </a:cubicBezTo>
                                    <a:cubicBezTo>
                                      <a:pt x="1664" y="8051"/>
                                      <a:pt x="1695" y="8138"/>
                                      <a:pt x="1695" y="8268"/>
                                    </a:cubicBezTo>
                                    <a:cubicBezTo>
                                      <a:pt x="1601" y="8224"/>
                                      <a:pt x="1538" y="8181"/>
                                      <a:pt x="1476" y="8138"/>
                                    </a:cubicBezTo>
                                    <a:cubicBezTo>
                                      <a:pt x="1381" y="8051"/>
                                      <a:pt x="1287" y="7965"/>
                                      <a:pt x="1162" y="8095"/>
                                    </a:cubicBezTo>
                                    <a:cubicBezTo>
                                      <a:pt x="1162" y="8008"/>
                                      <a:pt x="1193" y="7965"/>
                                      <a:pt x="1193" y="7921"/>
                                    </a:cubicBezTo>
                                    <a:cubicBezTo>
                                      <a:pt x="1130" y="7921"/>
                                      <a:pt x="1099" y="7921"/>
                                      <a:pt x="1036" y="7921"/>
                                    </a:cubicBezTo>
                                    <a:cubicBezTo>
                                      <a:pt x="1067" y="7878"/>
                                      <a:pt x="1067" y="7835"/>
                                      <a:pt x="1099" y="7748"/>
                                    </a:cubicBezTo>
                                    <a:cubicBezTo>
                                      <a:pt x="1036" y="7748"/>
                                      <a:pt x="973" y="7748"/>
                                      <a:pt x="942" y="7748"/>
                                    </a:cubicBezTo>
                                    <a:cubicBezTo>
                                      <a:pt x="942" y="7705"/>
                                      <a:pt x="942" y="7662"/>
                                      <a:pt x="942" y="7618"/>
                                    </a:cubicBezTo>
                                    <a:cubicBezTo>
                                      <a:pt x="879" y="7618"/>
                                      <a:pt x="785" y="7662"/>
                                      <a:pt x="785" y="7489"/>
                                    </a:cubicBezTo>
                                    <a:cubicBezTo>
                                      <a:pt x="785" y="7489"/>
                                      <a:pt x="722" y="7489"/>
                                      <a:pt x="691" y="7489"/>
                                    </a:cubicBezTo>
                                    <a:cubicBezTo>
                                      <a:pt x="691" y="7445"/>
                                      <a:pt x="691" y="7402"/>
                                      <a:pt x="691" y="7315"/>
                                    </a:cubicBezTo>
                                    <a:cubicBezTo>
                                      <a:pt x="659" y="7272"/>
                                      <a:pt x="597" y="7229"/>
                                      <a:pt x="597" y="7186"/>
                                    </a:cubicBezTo>
                                    <a:cubicBezTo>
                                      <a:pt x="565" y="7056"/>
                                      <a:pt x="502" y="7142"/>
                                      <a:pt x="440" y="7056"/>
                                    </a:cubicBezTo>
                                    <a:cubicBezTo>
                                      <a:pt x="377" y="6969"/>
                                      <a:pt x="471" y="6883"/>
                                      <a:pt x="408" y="6839"/>
                                    </a:cubicBezTo>
                                    <a:cubicBezTo>
                                      <a:pt x="377" y="6796"/>
                                      <a:pt x="345" y="6709"/>
                                      <a:pt x="283" y="6709"/>
                                    </a:cubicBezTo>
                                    <a:cubicBezTo>
                                      <a:pt x="283" y="6666"/>
                                      <a:pt x="283" y="6666"/>
                                      <a:pt x="283" y="6623"/>
                                    </a:cubicBezTo>
                                    <a:cubicBezTo>
                                      <a:pt x="283" y="6623"/>
                                      <a:pt x="314" y="6623"/>
                                      <a:pt x="314" y="6623"/>
                                    </a:cubicBezTo>
                                    <a:cubicBezTo>
                                      <a:pt x="314" y="6493"/>
                                      <a:pt x="251" y="6493"/>
                                      <a:pt x="157" y="6536"/>
                                    </a:cubicBezTo>
                                    <a:cubicBezTo>
                                      <a:pt x="188" y="6450"/>
                                      <a:pt x="220" y="6406"/>
                                      <a:pt x="188" y="6320"/>
                                    </a:cubicBezTo>
                                    <a:cubicBezTo>
                                      <a:pt x="126" y="6277"/>
                                      <a:pt x="157" y="6147"/>
                                      <a:pt x="63" y="6103"/>
                                    </a:cubicBezTo>
                                    <a:cubicBezTo>
                                      <a:pt x="31" y="6103"/>
                                      <a:pt x="31" y="6060"/>
                                      <a:pt x="0" y="6017"/>
                                    </a:cubicBezTo>
                                    <a:lnTo>
                                      <a:pt x="0" y="6536"/>
                                    </a:lnTo>
                                    <a:cubicBezTo>
                                      <a:pt x="31" y="6580"/>
                                      <a:pt x="63" y="6666"/>
                                      <a:pt x="94" y="6709"/>
                                    </a:cubicBezTo>
                                    <a:cubicBezTo>
                                      <a:pt x="188" y="6926"/>
                                      <a:pt x="251" y="7186"/>
                                      <a:pt x="408" y="7315"/>
                                    </a:cubicBezTo>
                                    <a:cubicBezTo>
                                      <a:pt x="440" y="7315"/>
                                      <a:pt x="440" y="7402"/>
                                      <a:pt x="440" y="7402"/>
                                    </a:cubicBezTo>
                                    <a:cubicBezTo>
                                      <a:pt x="502" y="7532"/>
                                      <a:pt x="565" y="7705"/>
                                      <a:pt x="691" y="7792"/>
                                    </a:cubicBezTo>
                                    <a:cubicBezTo>
                                      <a:pt x="753" y="7835"/>
                                      <a:pt x="816" y="7921"/>
                                      <a:pt x="879" y="8008"/>
                                    </a:cubicBezTo>
                                    <a:cubicBezTo>
                                      <a:pt x="910" y="8095"/>
                                      <a:pt x="973" y="8181"/>
                                      <a:pt x="1067" y="8138"/>
                                    </a:cubicBezTo>
                                    <a:cubicBezTo>
                                      <a:pt x="1067" y="8138"/>
                                      <a:pt x="1130" y="8181"/>
                                      <a:pt x="1130" y="8224"/>
                                    </a:cubicBezTo>
                                    <a:cubicBezTo>
                                      <a:pt x="1130" y="8224"/>
                                      <a:pt x="1130" y="8311"/>
                                      <a:pt x="1162" y="8311"/>
                                    </a:cubicBezTo>
                                    <a:cubicBezTo>
                                      <a:pt x="1287" y="8398"/>
                                      <a:pt x="1413" y="8571"/>
                                      <a:pt x="1570" y="8571"/>
                                    </a:cubicBezTo>
                                    <a:cubicBezTo>
                                      <a:pt x="1695" y="8571"/>
                                      <a:pt x="1790" y="8701"/>
                                      <a:pt x="1821" y="8830"/>
                                    </a:cubicBezTo>
                                    <a:cubicBezTo>
                                      <a:pt x="1884" y="9004"/>
                                      <a:pt x="1978" y="9090"/>
                                      <a:pt x="2009" y="9220"/>
                                    </a:cubicBezTo>
                                    <a:cubicBezTo>
                                      <a:pt x="2072" y="9350"/>
                                      <a:pt x="2166" y="9480"/>
                                      <a:pt x="2260" y="9610"/>
                                    </a:cubicBezTo>
                                    <a:cubicBezTo>
                                      <a:pt x="2292" y="9653"/>
                                      <a:pt x="2355" y="9739"/>
                                      <a:pt x="2386" y="9783"/>
                                    </a:cubicBezTo>
                                    <a:cubicBezTo>
                                      <a:pt x="2417" y="9826"/>
                                      <a:pt x="2449" y="9696"/>
                                      <a:pt x="2449" y="9783"/>
                                    </a:cubicBezTo>
                                    <a:cubicBezTo>
                                      <a:pt x="2449" y="9869"/>
                                      <a:pt x="2512" y="9913"/>
                                      <a:pt x="2543" y="9956"/>
                                    </a:cubicBezTo>
                                    <a:cubicBezTo>
                                      <a:pt x="2637" y="9999"/>
                                      <a:pt x="2700" y="10086"/>
                                      <a:pt x="2826" y="10129"/>
                                    </a:cubicBezTo>
                                    <a:cubicBezTo>
                                      <a:pt x="2951" y="10172"/>
                                      <a:pt x="3077" y="10259"/>
                                      <a:pt x="3202" y="10302"/>
                                    </a:cubicBezTo>
                                    <a:cubicBezTo>
                                      <a:pt x="3202" y="10302"/>
                                      <a:pt x="3234" y="10302"/>
                                      <a:pt x="3234" y="10302"/>
                                    </a:cubicBezTo>
                                    <a:cubicBezTo>
                                      <a:pt x="3297" y="10345"/>
                                      <a:pt x="3391" y="10389"/>
                                      <a:pt x="3454" y="10432"/>
                                    </a:cubicBezTo>
                                    <a:cubicBezTo>
                                      <a:pt x="3485" y="10389"/>
                                      <a:pt x="3516" y="10345"/>
                                      <a:pt x="3516" y="10345"/>
                                    </a:cubicBezTo>
                                    <a:cubicBezTo>
                                      <a:pt x="3579" y="10432"/>
                                      <a:pt x="3673" y="10345"/>
                                      <a:pt x="3736" y="10345"/>
                                    </a:cubicBezTo>
                                    <a:cubicBezTo>
                                      <a:pt x="3767" y="10345"/>
                                      <a:pt x="3799" y="10389"/>
                                      <a:pt x="3862" y="10389"/>
                                    </a:cubicBezTo>
                                    <a:cubicBezTo>
                                      <a:pt x="3893" y="10389"/>
                                      <a:pt x="3956" y="10302"/>
                                      <a:pt x="3987" y="10302"/>
                                    </a:cubicBezTo>
                                    <a:cubicBezTo>
                                      <a:pt x="4081" y="10345"/>
                                      <a:pt x="4176" y="10259"/>
                                      <a:pt x="4270" y="10259"/>
                                    </a:cubicBezTo>
                                    <a:cubicBezTo>
                                      <a:pt x="4301" y="10259"/>
                                      <a:pt x="4364" y="10172"/>
                                      <a:pt x="4395" y="10172"/>
                                    </a:cubicBezTo>
                                    <a:cubicBezTo>
                                      <a:pt x="4521" y="10216"/>
                                      <a:pt x="4584" y="10129"/>
                                      <a:pt x="4647" y="10086"/>
                                    </a:cubicBezTo>
                                    <a:cubicBezTo>
                                      <a:pt x="4709" y="10042"/>
                                      <a:pt x="4772" y="10042"/>
                                      <a:pt x="4803" y="9999"/>
                                    </a:cubicBezTo>
                                    <a:cubicBezTo>
                                      <a:pt x="4929" y="9956"/>
                                      <a:pt x="5055" y="9826"/>
                                      <a:pt x="5212" y="9783"/>
                                    </a:cubicBezTo>
                                    <a:cubicBezTo>
                                      <a:pt x="5306" y="9739"/>
                                      <a:pt x="5400" y="9653"/>
                                      <a:pt x="5494" y="9653"/>
                                    </a:cubicBezTo>
                                    <a:cubicBezTo>
                                      <a:pt x="5526" y="9653"/>
                                      <a:pt x="5557" y="9610"/>
                                      <a:pt x="5588" y="9566"/>
                                    </a:cubicBezTo>
                                    <a:cubicBezTo>
                                      <a:pt x="5620" y="9480"/>
                                      <a:pt x="5683" y="9480"/>
                                      <a:pt x="5714" y="9480"/>
                                    </a:cubicBezTo>
                                    <a:cubicBezTo>
                                      <a:pt x="5808" y="9436"/>
                                      <a:pt x="5871" y="9393"/>
                                      <a:pt x="5965" y="9350"/>
                                    </a:cubicBezTo>
                                    <a:cubicBezTo>
                                      <a:pt x="5997" y="9350"/>
                                      <a:pt x="6028" y="9350"/>
                                      <a:pt x="6059" y="9307"/>
                                    </a:cubicBezTo>
                                    <a:cubicBezTo>
                                      <a:pt x="6091" y="9307"/>
                                      <a:pt x="6122" y="9220"/>
                                      <a:pt x="6154" y="9220"/>
                                    </a:cubicBezTo>
                                    <a:cubicBezTo>
                                      <a:pt x="6310" y="9220"/>
                                      <a:pt x="6436" y="9047"/>
                                      <a:pt x="6593" y="9047"/>
                                    </a:cubicBezTo>
                                    <a:cubicBezTo>
                                      <a:pt x="6656" y="9047"/>
                                      <a:pt x="6719" y="8960"/>
                                      <a:pt x="6781" y="8960"/>
                                    </a:cubicBezTo>
                                    <a:cubicBezTo>
                                      <a:pt x="7001" y="8917"/>
                                      <a:pt x="7252" y="8744"/>
                                      <a:pt x="7472" y="8830"/>
                                    </a:cubicBezTo>
                                    <a:cubicBezTo>
                                      <a:pt x="7472" y="8830"/>
                                      <a:pt x="7504" y="8830"/>
                                      <a:pt x="7504" y="8830"/>
                                    </a:cubicBezTo>
                                    <a:cubicBezTo>
                                      <a:pt x="7566" y="8744"/>
                                      <a:pt x="7566" y="8830"/>
                                      <a:pt x="7629" y="8830"/>
                                    </a:cubicBezTo>
                                    <a:cubicBezTo>
                                      <a:pt x="7660" y="8830"/>
                                      <a:pt x="7723" y="8830"/>
                                      <a:pt x="7755" y="8874"/>
                                    </a:cubicBezTo>
                                    <a:cubicBezTo>
                                      <a:pt x="7849" y="9004"/>
                                      <a:pt x="7943" y="9090"/>
                                      <a:pt x="8037" y="9220"/>
                                    </a:cubicBezTo>
                                    <a:cubicBezTo>
                                      <a:pt x="8069" y="9263"/>
                                      <a:pt x="8131" y="9307"/>
                                      <a:pt x="8163" y="9307"/>
                                    </a:cubicBezTo>
                                    <a:cubicBezTo>
                                      <a:pt x="8257" y="9350"/>
                                      <a:pt x="8288" y="9393"/>
                                      <a:pt x="8257" y="9523"/>
                                    </a:cubicBezTo>
                                    <a:cubicBezTo>
                                      <a:pt x="8445" y="9480"/>
                                      <a:pt x="8540" y="9653"/>
                                      <a:pt x="8602" y="9783"/>
                                    </a:cubicBezTo>
                                    <a:cubicBezTo>
                                      <a:pt x="8571" y="9913"/>
                                      <a:pt x="8508" y="9999"/>
                                      <a:pt x="8445" y="10086"/>
                                    </a:cubicBezTo>
                                    <a:cubicBezTo>
                                      <a:pt x="8383" y="10259"/>
                                      <a:pt x="8288" y="10432"/>
                                      <a:pt x="8257" y="10692"/>
                                    </a:cubicBezTo>
                                    <a:cubicBezTo>
                                      <a:pt x="8226" y="10822"/>
                                      <a:pt x="8163" y="10951"/>
                                      <a:pt x="8257" y="11081"/>
                                    </a:cubicBezTo>
                                    <a:cubicBezTo>
                                      <a:pt x="8257" y="11081"/>
                                      <a:pt x="8257" y="11125"/>
                                      <a:pt x="8226" y="11168"/>
                                    </a:cubicBezTo>
                                    <a:cubicBezTo>
                                      <a:pt x="8194" y="11168"/>
                                      <a:pt x="8194" y="11125"/>
                                      <a:pt x="8163" y="11125"/>
                                    </a:cubicBezTo>
                                    <a:cubicBezTo>
                                      <a:pt x="8100" y="11211"/>
                                      <a:pt x="8069" y="11298"/>
                                      <a:pt x="7974" y="11341"/>
                                    </a:cubicBezTo>
                                    <a:cubicBezTo>
                                      <a:pt x="7912" y="11384"/>
                                      <a:pt x="7849" y="11428"/>
                                      <a:pt x="7817" y="11514"/>
                                    </a:cubicBezTo>
                                    <a:cubicBezTo>
                                      <a:pt x="7817" y="11558"/>
                                      <a:pt x="7786" y="11558"/>
                                      <a:pt x="7755" y="11558"/>
                                    </a:cubicBezTo>
                                    <a:cubicBezTo>
                                      <a:pt x="7723" y="11601"/>
                                      <a:pt x="7660" y="11644"/>
                                      <a:pt x="7629" y="11687"/>
                                    </a:cubicBezTo>
                                    <a:cubicBezTo>
                                      <a:pt x="7503" y="11947"/>
                                      <a:pt x="7284" y="12077"/>
                                      <a:pt x="7190" y="12337"/>
                                    </a:cubicBezTo>
                                    <a:cubicBezTo>
                                      <a:pt x="7190" y="12337"/>
                                      <a:pt x="7158" y="12337"/>
                                      <a:pt x="7158" y="12380"/>
                                    </a:cubicBezTo>
                                    <a:cubicBezTo>
                                      <a:pt x="7064" y="12553"/>
                                      <a:pt x="6938" y="12683"/>
                                      <a:pt x="6844" y="12899"/>
                                    </a:cubicBezTo>
                                    <a:cubicBezTo>
                                      <a:pt x="6781" y="13029"/>
                                      <a:pt x="6687" y="13159"/>
                                      <a:pt x="6624" y="13332"/>
                                    </a:cubicBezTo>
                                    <a:cubicBezTo>
                                      <a:pt x="6593" y="13462"/>
                                      <a:pt x="6530" y="13549"/>
                                      <a:pt x="6467" y="13635"/>
                                    </a:cubicBezTo>
                                    <a:cubicBezTo>
                                      <a:pt x="6436" y="13722"/>
                                      <a:pt x="6467" y="13895"/>
                                      <a:pt x="6342" y="13895"/>
                                    </a:cubicBezTo>
                                    <a:cubicBezTo>
                                      <a:pt x="6342" y="13895"/>
                                      <a:pt x="6342" y="13895"/>
                                      <a:pt x="6342" y="13895"/>
                                    </a:cubicBezTo>
                                    <a:cubicBezTo>
                                      <a:pt x="6405" y="14025"/>
                                      <a:pt x="6310" y="14025"/>
                                      <a:pt x="6279" y="14111"/>
                                    </a:cubicBezTo>
                                    <a:cubicBezTo>
                                      <a:pt x="6248" y="14241"/>
                                      <a:pt x="6153" y="14328"/>
                                      <a:pt x="6185" y="14458"/>
                                    </a:cubicBezTo>
                                    <a:cubicBezTo>
                                      <a:pt x="6185" y="14501"/>
                                      <a:pt x="6153" y="14544"/>
                                      <a:pt x="6153" y="14588"/>
                                    </a:cubicBezTo>
                                    <a:cubicBezTo>
                                      <a:pt x="6153" y="14631"/>
                                      <a:pt x="6122" y="14674"/>
                                      <a:pt x="6122" y="14674"/>
                                    </a:cubicBezTo>
                                    <a:cubicBezTo>
                                      <a:pt x="6185" y="14761"/>
                                      <a:pt x="6122" y="14804"/>
                                      <a:pt x="6091" y="14891"/>
                                    </a:cubicBezTo>
                                    <a:cubicBezTo>
                                      <a:pt x="6059" y="15020"/>
                                      <a:pt x="6028" y="15107"/>
                                      <a:pt x="6028" y="15237"/>
                                    </a:cubicBezTo>
                                    <a:cubicBezTo>
                                      <a:pt x="6059" y="15453"/>
                                      <a:pt x="5997" y="15670"/>
                                      <a:pt x="6059" y="15886"/>
                                    </a:cubicBezTo>
                                    <a:cubicBezTo>
                                      <a:pt x="6059" y="15929"/>
                                      <a:pt x="6059" y="15973"/>
                                      <a:pt x="6028" y="16016"/>
                                    </a:cubicBezTo>
                                    <a:cubicBezTo>
                                      <a:pt x="5997" y="16103"/>
                                      <a:pt x="6028" y="16189"/>
                                      <a:pt x="6028" y="16232"/>
                                    </a:cubicBezTo>
                                    <a:cubicBezTo>
                                      <a:pt x="6059" y="16232"/>
                                      <a:pt x="6091" y="16232"/>
                                      <a:pt x="6091" y="16232"/>
                                    </a:cubicBezTo>
                                    <a:cubicBezTo>
                                      <a:pt x="6091" y="16232"/>
                                      <a:pt x="6091" y="16276"/>
                                      <a:pt x="6091" y="16276"/>
                                    </a:cubicBezTo>
                                    <a:cubicBezTo>
                                      <a:pt x="5997" y="16319"/>
                                      <a:pt x="6028" y="16449"/>
                                      <a:pt x="5997" y="16535"/>
                                    </a:cubicBezTo>
                                    <a:cubicBezTo>
                                      <a:pt x="5902" y="16492"/>
                                      <a:pt x="5965" y="16665"/>
                                      <a:pt x="5934" y="16709"/>
                                    </a:cubicBezTo>
                                    <a:cubicBezTo>
                                      <a:pt x="5840" y="16752"/>
                                      <a:pt x="5934" y="16838"/>
                                      <a:pt x="5934" y="16882"/>
                                    </a:cubicBezTo>
                                    <a:cubicBezTo>
                                      <a:pt x="5902" y="16968"/>
                                      <a:pt x="5840" y="17012"/>
                                      <a:pt x="5840" y="17055"/>
                                    </a:cubicBezTo>
                                    <a:cubicBezTo>
                                      <a:pt x="5871" y="17141"/>
                                      <a:pt x="5840" y="17185"/>
                                      <a:pt x="5808" y="17228"/>
                                    </a:cubicBezTo>
                                    <a:cubicBezTo>
                                      <a:pt x="5777" y="17358"/>
                                      <a:pt x="5714" y="17488"/>
                                      <a:pt x="5777" y="17661"/>
                                    </a:cubicBezTo>
                                    <a:cubicBezTo>
                                      <a:pt x="5777" y="17661"/>
                                      <a:pt x="5777" y="17704"/>
                                      <a:pt x="5808" y="17704"/>
                                    </a:cubicBezTo>
                                    <a:cubicBezTo>
                                      <a:pt x="5777" y="17747"/>
                                      <a:pt x="5745" y="17747"/>
                                      <a:pt x="5745" y="17791"/>
                                    </a:cubicBezTo>
                                    <a:cubicBezTo>
                                      <a:pt x="5745" y="18007"/>
                                      <a:pt x="5777" y="18180"/>
                                      <a:pt x="5683" y="18397"/>
                                    </a:cubicBezTo>
                                    <a:cubicBezTo>
                                      <a:pt x="5714" y="18397"/>
                                      <a:pt x="5714" y="18397"/>
                                      <a:pt x="5777" y="18440"/>
                                    </a:cubicBezTo>
                                    <a:cubicBezTo>
                                      <a:pt x="5683" y="18483"/>
                                      <a:pt x="5714" y="18527"/>
                                      <a:pt x="5683" y="18613"/>
                                    </a:cubicBezTo>
                                    <a:cubicBezTo>
                                      <a:pt x="5683" y="18700"/>
                                      <a:pt x="5651" y="18743"/>
                                      <a:pt x="5620" y="18830"/>
                                    </a:cubicBezTo>
                                    <a:cubicBezTo>
                                      <a:pt x="5651" y="18830"/>
                                      <a:pt x="5683" y="18830"/>
                                      <a:pt x="5714" y="18830"/>
                                    </a:cubicBezTo>
                                    <a:cubicBezTo>
                                      <a:pt x="5714" y="18916"/>
                                      <a:pt x="5683" y="18960"/>
                                      <a:pt x="5683" y="19003"/>
                                    </a:cubicBezTo>
                                    <a:cubicBezTo>
                                      <a:pt x="5683" y="19046"/>
                                      <a:pt x="5683" y="19089"/>
                                      <a:pt x="5683" y="19133"/>
                                    </a:cubicBezTo>
                                    <a:cubicBezTo>
                                      <a:pt x="5683" y="19176"/>
                                      <a:pt x="5620" y="19176"/>
                                      <a:pt x="5620" y="19176"/>
                                    </a:cubicBezTo>
                                    <a:cubicBezTo>
                                      <a:pt x="5620" y="19263"/>
                                      <a:pt x="5745" y="19176"/>
                                      <a:pt x="5714" y="19306"/>
                                    </a:cubicBezTo>
                                    <a:cubicBezTo>
                                      <a:pt x="5714" y="19349"/>
                                      <a:pt x="5683" y="19436"/>
                                      <a:pt x="5651" y="19436"/>
                                    </a:cubicBezTo>
                                    <a:cubicBezTo>
                                      <a:pt x="5683" y="19479"/>
                                      <a:pt x="5683" y="19479"/>
                                      <a:pt x="5714" y="19522"/>
                                    </a:cubicBezTo>
                                    <a:cubicBezTo>
                                      <a:pt x="5683" y="19609"/>
                                      <a:pt x="5683" y="19695"/>
                                      <a:pt x="5651" y="19739"/>
                                    </a:cubicBezTo>
                                    <a:cubicBezTo>
                                      <a:pt x="5683" y="19739"/>
                                      <a:pt x="5714" y="19739"/>
                                      <a:pt x="5714" y="19782"/>
                                    </a:cubicBezTo>
                                    <a:cubicBezTo>
                                      <a:pt x="5745" y="19869"/>
                                      <a:pt x="5745" y="19998"/>
                                      <a:pt x="5745" y="20128"/>
                                    </a:cubicBezTo>
                                    <a:cubicBezTo>
                                      <a:pt x="5777" y="20258"/>
                                      <a:pt x="5777" y="20388"/>
                                      <a:pt x="5745" y="20475"/>
                                    </a:cubicBezTo>
                                    <a:cubicBezTo>
                                      <a:pt x="5777" y="20561"/>
                                      <a:pt x="5777" y="20604"/>
                                      <a:pt x="5808" y="20648"/>
                                    </a:cubicBezTo>
                                    <a:cubicBezTo>
                                      <a:pt x="5840" y="20691"/>
                                      <a:pt x="5840" y="20734"/>
                                      <a:pt x="5808" y="20778"/>
                                    </a:cubicBezTo>
                                    <a:cubicBezTo>
                                      <a:pt x="5840" y="20778"/>
                                      <a:pt x="5902" y="20778"/>
                                      <a:pt x="5902" y="20864"/>
                                    </a:cubicBezTo>
                                    <a:cubicBezTo>
                                      <a:pt x="5902" y="20864"/>
                                      <a:pt x="5902" y="20864"/>
                                      <a:pt x="5902" y="20907"/>
                                    </a:cubicBezTo>
                                    <a:cubicBezTo>
                                      <a:pt x="5871" y="20907"/>
                                      <a:pt x="5840" y="20907"/>
                                      <a:pt x="5808" y="20907"/>
                                    </a:cubicBezTo>
                                    <a:cubicBezTo>
                                      <a:pt x="5871" y="21037"/>
                                      <a:pt x="5934" y="21210"/>
                                      <a:pt x="5965" y="21340"/>
                                    </a:cubicBezTo>
                                    <a:lnTo>
                                      <a:pt x="6185" y="21340"/>
                                    </a:lnTo>
                                    <a:cubicBezTo>
                                      <a:pt x="6153" y="21254"/>
                                      <a:pt x="6153" y="21124"/>
                                      <a:pt x="6091" y="21037"/>
                                    </a:cubicBezTo>
                                    <a:cubicBezTo>
                                      <a:pt x="6059" y="20907"/>
                                      <a:pt x="6059" y="20778"/>
                                      <a:pt x="6028" y="20648"/>
                                    </a:cubicBezTo>
                                    <a:cubicBezTo>
                                      <a:pt x="5997" y="20518"/>
                                      <a:pt x="5965" y="20388"/>
                                      <a:pt x="5965" y="20258"/>
                                    </a:cubicBezTo>
                                    <a:cubicBezTo>
                                      <a:pt x="5965" y="20085"/>
                                      <a:pt x="5902" y="19912"/>
                                      <a:pt x="5902" y="19739"/>
                                    </a:cubicBezTo>
                                    <a:cubicBezTo>
                                      <a:pt x="5902" y="19652"/>
                                      <a:pt x="5902" y="19522"/>
                                      <a:pt x="5871" y="19392"/>
                                    </a:cubicBezTo>
                                    <a:cubicBezTo>
                                      <a:pt x="5871" y="19263"/>
                                      <a:pt x="5871" y="19133"/>
                                      <a:pt x="5871" y="19046"/>
                                    </a:cubicBezTo>
                                    <a:cubicBezTo>
                                      <a:pt x="5871" y="18916"/>
                                      <a:pt x="5902" y="18786"/>
                                      <a:pt x="5871" y="18613"/>
                                    </a:cubicBezTo>
                                    <a:cubicBezTo>
                                      <a:pt x="5871" y="18483"/>
                                      <a:pt x="5871" y="18354"/>
                                      <a:pt x="5902" y="18267"/>
                                    </a:cubicBezTo>
                                    <a:cubicBezTo>
                                      <a:pt x="5902" y="18224"/>
                                      <a:pt x="5934" y="18180"/>
                                      <a:pt x="5934" y="18137"/>
                                    </a:cubicBezTo>
                                    <a:cubicBezTo>
                                      <a:pt x="5934" y="17921"/>
                                      <a:pt x="5997" y="17704"/>
                                      <a:pt x="6028" y="17488"/>
                                    </a:cubicBezTo>
                                    <a:cubicBezTo>
                                      <a:pt x="6028" y="17444"/>
                                      <a:pt x="6059" y="17401"/>
                                      <a:pt x="6091" y="17358"/>
                                    </a:cubicBezTo>
                                    <a:cubicBezTo>
                                      <a:pt x="6122" y="17055"/>
                                      <a:pt x="6185" y="16795"/>
                                      <a:pt x="6310" y="16535"/>
                                    </a:cubicBezTo>
                                    <a:cubicBezTo>
                                      <a:pt x="6373" y="16535"/>
                                      <a:pt x="6436" y="16579"/>
                                      <a:pt x="6499" y="16579"/>
                                    </a:cubicBezTo>
                                    <a:cubicBezTo>
                                      <a:pt x="6624" y="16579"/>
                                      <a:pt x="6781" y="16535"/>
                                      <a:pt x="6907" y="16579"/>
                                    </a:cubicBezTo>
                                    <a:cubicBezTo>
                                      <a:pt x="7064" y="16622"/>
                                      <a:pt x="7190" y="16535"/>
                                      <a:pt x="7347" y="16449"/>
                                    </a:cubicBezTo>
                                    <a:cubicBezTo>
                                      <a:pt x="7441" y="16406"/>
                                      <a:pt x="7535" y="16276"/>
                                      <a:pt x="7660" y="16276"/>
                                    </a:cubicBezTo>
                                    <a:cubicBezTo>
                                      <a:pt x="7723" y="16276"/>
                                      <a:pt x="7755" y="16189"/>
                                      <a:pt x="7755" y="16103"/>
                                    </a:cubicBezTo>
                                    <a:cubicBezTo>
                                      <a:pt x="7660" y="16103"/>
                                      <a:pt x="7629" y="16146"/>
                                      <a:pt x="7566" y="16146"/>
                                    </a:cubicBezTo>
                                    <a:cubicBezTo>
                                      <a:pt x="7503" y="16189"/>
                                      <a:pt x="7409" y="16232"/>
                                      <a:pt x="7347" y="16276"/>
                                    </a:cubicBezTo>
                                    <a:cubicBezTo>
                                      <a:pt x="7158" y="16362"/>
                                      <a:pt x="7001" y="16362"/>
                                      <a:pt x="6813" y="16406"/>
                                    </a:cubicBezTo>
                                    <a:cubicBezTo>
                                      <a:pt x="6719" y="16406"/>
                                      <a:pt x="6624" y="16406"/>
                                      <a:pt x="6530" y="16406"/>
                                    </a:cubicBezTo>
                                    <a:cubicBezTo>
                                      <a:pt x="6499" y="16406"/>
                                      <a:pt x="6436" y="16406"/>
                                      <a:pt x="6405" y="16406"/>
                                    </a:cubicBezTo>
                                    <a:cubicBezTo>
                                      <a:pt x="6373" y="16406"/>
                                      <a:pt x="6342" y="16449"/>
                                      <a:pt x="6342" y="16492"/>
                                    </a:cubicBezTo>
                                    <a:cubicBezTo>
                                      <a:pt x="6310" y="16319"/>
                                      <a:pt x="6279" y="16146"/>
                                      <a:pt x="6248" y="15973"/>
                                    </a:cubicBezTo>
                                    <a:cubicBezTo>
                                      <a:pt x="6216" y="15843"/>
                                      <a:pt x="6185" y="15670"/>
                                      <a:pt x="6216" y="15583"/>
                                    </a:cubicBezTo>
                                    <a:cubicBezTo>
                                      <a:pt x="6248" y="15453"/>
                                      <a:pt x="6248" y="15280"/>
                                      <a:pt x="6279" y="15150"/>
                                    </a:cubicBezTo>
                                    <a:cubicBezTo>
                                      <a:pt x="6279" y="15107"/>
                                      <a:pt x="6279" y="15064"/>
                                      <a:pt x="6310" y="15020"/>
                                    </a:cubicBezTo>
                                    <a:cubicBezTo>
                                      <a:pt x="6342" y="14934"/>
                                      <a:pt x="6373" y="14847"/>
                                      <a:pt x="6405" y="14761"/>
                                    </a:cubicBezTo>
                                    <a:cubicBezTo>
                                      <a:pt x="6436" y="14588"/>
                                      <a:pt x="6467" y="14458"/>
                                      <a:pt x="6530" y="14328"/>
                                    </a:cubicBezTo>
                                    <a:cubicBezTo>
                                      <a:pt x="6624" y="14111"/>
                                      <a:pt x="6687" y="13852"/>
                                      <a:pt x="6813" y="13635"/>
                                    </a:cubicBezTo>
                                    <a:cubicBezTo>
                                      <a:pt x="6844" y="13635"/>
                                      <a:pt x="6844" y="13592"/>
                                      <a:pt x="6844" y="13549"/>
                                    </a:cubicBezTo>
                                    <a:cubicBezTo>
                                      <a:pt x="6844" y="13376"/>
                                      <a:pt x="6938" y="13289"/>
                                      <a:pt x="7001" y="13202"/>
                                    </a:cubicBezTo>
                                    <a:cubicBezTo>
                                      <a:pt x="7033" y="13159"/>
                                      <a:pt x="7064" y="13073"/>
                                      <a:pt x="7095" y="13029"/>
                                    </a:cubicBezTo>
                                    <a:cubicBezTo>
                                      <a:pt x="7158" y="12899"/>
                                      <a:pt x="7221" y="12813"/>
                                      <a:pt x="7284" y="12726"/>
                                    </a:cubicBezTo>
                                    <a:cubicBezTo>
                                      <a:pt x="7347" y="12640"/>
                                      <a:pt x="7409" y="12553"/>
                                      <a:pt x="7503" y="12596"/>
                                    </a:cubicBezTo>
                                    <a:cubicBezTo>
                                      <a:pt x="7566" y="12640"/>
                                      <a:pt x="7629" y="12553"/>
                                      <a:pt x="7660" y="12380"/>
                                    </a:cubicBezTo>
                                    <a:cubicBezTo>
                                      <a:pt x="7598" y="12380"/>
                                      <a:pt x="7566" y="12423"/>
                                      <a:pt x="7503" y="12423"/>
                                    </a:cubicBezTo>
                                    <a:cubicBezTo>
                                      <a:pt x="7503" y="12380"/>
                                      <a:pt x="7503" y="12380"/>
                                      <a:pt x="7503" y="12337"/>
                                    </a:cubicBezTo>
                                    <a:cubicBezTo>
                                      <a:pt x="7503" y="12337"/>
                                      <a:pt x="7535" y="12293"/>
                                      <a:pt x="7535" y="12293"/>
                                    </a:cubicBezTo>
                                    <a:cubicBezTo>
                                      <a:pt x="7598" y="12207"/>
                                      <a:pt x="7723" y="12120"/>
                                      <a:pt x="7755" y="12034"/>
                                    </a:cubicBezTo>
                                    <a:cubicBezTo>
                                      <a:pt x="7786" y="11947"/>
                                      <a:pt x="7849" y="11904"/>
                                      <a:pt x="7880" y="11861"/>
                                    </a:cubicBezTo>
                                    <a:cubicBezTo>
                                      <a:pt x="7943" y="11817"/>
                                      <a:pt x="7943" y="11817"/>
                                      <a:pt x="7974" y="11731"/>
                                    </a:cubicBezTo>
                                    <a:cubicBezTo>
                                      <a:pt x="7974" y="11731"/>
                                      <a:pt x="8037" y="11731"/>
                                      <a:pt x="8069" y="11731"/>
                                    </a:cubicBezTo>
                                    <a:cubicBezTo>
                                      <a:pt x="8069" y="11644"/>
                                      <a:pt x="8131" y="11558"/>
                                      <a:pt x="8194" y="11514"/>
                                    </a:cubicBezTo>
                                    <a:cubicBezTo>
                                      <a:pt x="8226" y="11514"/>
                                      <a:pt x="8257" y="11471"/>
                                      <a:pt x="8288" y="11428"/>
                                    </a:cubicBezTo>
                                    <a:cubicBezTo>
                                      <a:pt x="8320" y="11384"/>
                                      <a:pt x="8383" y="11341"/>
                                      <a:pt x="8414" y="11341"/>
                                    </a:cubicBezTo>
                                    <a:cubicBezTo>
                                      <a:pt x="8477" y="11255"/>
                                      <a:pt x="8383" y="11255"/>
                                      <a:pt x="8383" y="11168"/>
                                    </a:cubicBezTo>
                                    <a:cubicBezTo>
                                      <a:pt x="8477" y="11081"/>
                                      <a:pt x="8602" y="11125"/>
                                      <a:pt x="8665" y="10951"/>
                                    </a:cubicBezTo>
                                    <a:cubicBezTo>
                                      <a:pt x="8665" y="10951"/>
                                      <a:pt x="8697" y="10951"/>
                                      <a:pt x="8728" y="10951"/>
                                    </a:cubicBezTo>
                                    <a:cubicBezTo>
                                      <a:pt x="8759" y="10951"/>
                                      <a:pt x="8791" y="10908"/>
                                      <a:pt x="8822" y="10865"/>
                                    </a:cubicBezTo>
                                    <a:cubicBezTo>
                                      <a:pt x="8853" y="10822"/>
                                      <a:pt x="8885" y="10822"/>
                                      <a:pt x="8916" y="10778"/>
                                    </a:cubicBezTo>
                                    <a:cubicBezTo>
                                      <a:pt x="8948" y="10735"/>
                                      <a:pt x="9010" y="10735"/>
                                      <a:pt x="9042" y="10692"/>
                                    </a:cubicBezTo>
                                    <a:cubicBezTo>
                                      <a:pt x="9073" y="10648"/>
                                      <a:pt x="9136" y="10605"/>
                                      <a:pt x="9167" y="10562"/>
                                    </a:cubicBezTo>
                                    <a:cubicBezTo>
                                      <a:pt x="9324" y="10475"/>
                                      <a:pt x="9481" y="10432"/>
                                      <a:pt x="9607" y="10302"/>
                                    </a:cubicBezTo>
                                    <a:cubicBezTo>
                                      <a:pt x="9638" y="10259"/>
                                      <a:pt x="9670" y="10216"/>
                                      <a:pt x="9701" y="10216"/>
                                    </a:cubicBezTo>
                                    <a:cubicBezTo>
                                      <a:pt x="9795" y="10259"/>
                                      <a:pt x="9827" y="10172"/>
                                      <a:pt x="9890" y="10172"/>
                                    </a:cubicBezTo>
                                    <a:cubicBezTo>
                                      <a:pt x="9984" y="10129"/>
                                      <a:pt x="10078" y="10129"/>
                                      <a:pt x="10172" y="10042"/>
                                    </a:cubicBezTo>
                                    <a:cubicBezTo>
                                      <a:pt x="10266" y="9956"/>
                                      <a:pt x="10360" y="9999"/>
                                      <a:pt x="10455" y="9956"/>
                                    </a:cubicBezTo>
                                    <a:cubicBezTo>
                                      <a:pt x="10486" y="9956"/>
                                      <a:pt x="10486" y="9913"/>
                                      <a:pt x="10517" y="9913"/>
                                    </a:cubicBezTo>
                                    <a:cubicBezTo>
                                      <a:pt x="10612" y="9869"/>
                                      <a:pt x="10706" y="9826"/>
                                      <a:pt x="10800" y="9783"/>
                                    </a:cubicBezTo>
                                    <a:cubicBezTo>
                                      <a:pt x="10894" y="9739"/>
                                      <a:pt x="10988" y="9739"/>
                                      <a:pt x="11083" y="9696"/>
                                    </a:cubicBezTo>
                                    <a:cubicBezTo>
                                      <a:pt x="11083" y="9653"/>
                                      <a:pt x="11083" y="9610"/>
                                      <a:pt x="11083" y="9566"/>
                                    </a:cubicBezTo>
                                    <a:cubicBezTo>
                                      <a:pt x="11145" y="9566"/>
                                      <a:pt x="11240" y="9610"/>
                                      <a:pt x="11271" y="9566"/>
                                    </a:cubicBezTo>
                                    <a:cubicBezTo>
                                      <a:pt x="11334" y="9523"/>
                                      <a:pt x="11396" y="9480"/>
                                      <a:pt x="11459" y="9523"/>
                                    </a:cubicBezTo>
                                    <a:cubicBezTo>
                                      <a:pt x="11459" y="9523"/>
                                      <a:pt x="11491" y="9523"/>
                                      <a:pt x="11491" y="9523"/>
                                    </a:cubicBezTo>
                                    <a:cubicBezTo>
                                      <a:pt x="11553" y="9436"/>
                                      <a:pt x="11616" y="9480"/>
                                      <a:pt x="11679" y="9523"/>
                                    </a:cubicBezTo>
                                    <a:cubicBezTo>
                                      <a:pt x="11710" y="9480"/>
                                      <a:pt x="11773" y="9436"/>
                                      <a:pt x="11805" y="9436"/>
                                    </a:cubicBezTo>
                                    <a:cubicBezTo>
                                      <a:pt x="11867" y="9480"/>
                                      <a:pt x="11899" y="9523"/>
                                      <a:pt x="11962" y="9566"/>
                                    </a:cubicBezTo>
                                    <a:cubicBezTo>
                                      <a:pt x="11993" y="9480"/>
                                      <a:pt x="12024" y="9350"/>
                                      <a:pt x="12119" y="9436"/>
                                    </a:cubicBezTo>
                                    <a:cubicBezTo>
                                      <a:pt x="12213" y="9523"/>
                                      <a:pt x="12244" y="9436"/>
                                      <a:pt x="12338" y="9436"/>
                                    </a:cubicBezTo>
                                    <a:cubicBezTo>
                                      <a:pt x="12338" y="9480"/>
                                      <a:pt x="12338" y="9523"/>
                                      <a:pt x="12370" y="9610"/>
                                    </a:cubicBezTo>
                                    <a:cubicBezTo>
                                      <a:pt x="12401" y="9566"/>
                                      <a:pt x="12433" y="9523"/>
                                      <a:pt x="12464" y="9480"/>
                                    </a:cubicBezTo>
                                    <a:cubicBezTo>
                                      <a:pt x="12495" y="9523"/>
                                      <a:pt x="12558" y="9523"/>
                                      <a:pt x="12590" y="9566"/>
                                    </a:cubicBezTo>
                                    <a:cubicBezTo>
                                      <a:pt x="12715" y="9653"/>
                                      <a:pt x="12841" y="9653"/>
                                      <a:pt x="12966" y="9696"/>
                                    </a:cubicBezTo>
                                    <a:cubicBezTo>
                                      <a:pt x="13060" y="9696"/>
                                      <a:pt x="13123" y="9739"/>
                                      <a:pt x="13186" y="9783"/>
                                    </a:cubicBezTo>
                                    <a:cubicBezTo>
                                      <a:pt x="13123" y="9956"/>
                                      <a:pt x="13029" y="10086"/>
                                      <a:pt x="12935" y="10216"/>
                                    </a:cubicBezTo>
                                    <a:cubicBezTo>
                                      <a:pt x="12841" y="10345"/>
                                      <a:pt x="12715" y="10475"/>
                                      <a:pt x="12558" y="10562"/>
                                    </a:cubicBezTo>
                                    <a:cubicBezTo>
                                      <a:pt x="12590" y="10562"/>
                                      <a:pt x="12621" y="10605"/>
                                      <a:pt x="12652" y="10605"/>
                                    </a:cubicBezTo>
                                    <a:cubicBezTo>
                                      <a:pt x="12527" y="10735"/>
                                      <a:pt x="12433" y="10778"/>
                                      <a:pt x="12338" y="10952"/>
                                    </a:cubicBezTo>
                                    <a:cubicBezTo>
                                      <a:pt x="12433" y="10822"/>
                                      <a:pt x="12558" y="10908"/>
                                      <a:pt x="12621" y="10735"/>
                                    </a:cubicBezTo>
                                    <a:cubicBezTo>
                                      <a:pt x="12621" y="10735"/>
                                      <a:pt x="12652" y="10692"/>
                                      <a:pt x="12684" y="10692"/>
                                    </a:cubicBezTo>
                                    <a:cubicBezTo>
                                      <a:pt x="12715" y="10648"/>
                                      <a:pt x="12747" y="10648"/>
                                      <a:pt x="12778" y="10605"/>
                                    </a:cubicBezTo>
                                    <a:cubicBezTo>
                                      <a:pt x="12841" y="10519"/>
                                      <a:pt x="12903" y="10432"/>
                                      <a:pt x="12966" y="10345"/>
                                    </a:cubicBezTo>
                                    <a:cubicBezTo>
                                      <a:pt x="13029" y="10259"/>
                                      <a:pt x="13123" y="10172"/>
                                      <a:pt x="13155" y="10086"/>
                                    </a:cubicBezTo>
                                    <a:cubicBezTo>
                                      <a:pt x="13186" y="10042"/>
                                      <a:pt x="13217" y="9999"/>
                                      <a:pt x="13249" y="9956"/>
                                    </a:cubicBezTo>
                                    <a:cubicBezTo>
                                      <a:pt x="13343" y="9869"/>
                                      <a:pt x="13343" y="9869"/>
                                      <a:pt x="13312" y="9696"/>
                                    </a:cubicBezTo>
                                    <a:cubicBezTo>
                                      <a:pt x="13343" y="9783"/>
                                      <a:pt x="13437" y="9783"/>
                                      <a:pt x="13406" y="9913"/>
                                    </a:cubicBezTo>
                                    <a:cubicBezTo>
                                      <a:pt x="13469" y="9869"/>
                                      <a:pt x="13531" y="9956"/>
                                      <a:pt x="13594" y="9913"/>
                                    </a:cubicBezTo>
                                    <a:cubicBezTo>
                                      <a:pt x="13657" y="9956"/>
                                      <a:pt x="13688" y="10042"/>
                                      <a:pt x="13783" y="9999"/>
                                    </a:cubicBezTo>
                                    <a:cubicBezTo>
                                      <a:pt x="13783" y="10042"/>
                                      <a:pt x="13751" y="10086"/>
                                      <a:pt x="13751" y="10086"/>
                                    </a:cubicBezTo>
                                    <a:cubicBezTo>
                                      <a:pt x="13783" y="10086"/>
                                      <a:pt x="13845" y="10129"/>
                                      <a:pt x="13877" y="10129"/>
                                    </a:cubicBezTo>
                                    <a:cubicBezTo>
                                      <a:pt x="13908" y="10129"/>
                                      <a:pt x="13971" y="10172"/>
                                      <a:pt x="14002" y="10172"/>
                                    </a:cubicBezTo>
                                    <a:cubicBezTo>
                                      <a:pt x="14034" y="10216"/>
                                      <a:pt x="14065" y="10302"/>
                                      <a:pt x="14096" y="10302"/>
                                    </a:cubicBezTo>
                                    <a:cubicBezTo>
                                      <a:pt x="14191" y="10345"/>
                                      <a:pt x="14285" y="10432"/>
                                      <a:pt x="14348" y="10475"/>
                                    </a:cubicBezTo>
                                    <a:cubicBezTo>
                                      <a:pt x="14442" y="10519"/>
                                      <a:pt x="14473" y="10648"/>
                                      <a:pt x="14599" y="10648"/>
                                    </a:cubicBezTo>
                                    <a:cubicBezTo>
                                      <a:pt x="14630" y="10735"/>
                                      <a:pt x="14693" y="10735"/>
                                      <a:pt x="14724" y="10778"/>
                                    </a:cubicBezTo>
                                    <a:cubicBezTo>
                                      <a:pt x="14787" y="10778"/>
                                      <a:pt x="14756" y="10908"/>
                                      <a:pt x="14819" y="10952"/>
                                    </a:cubicBezTo>
                                    <a:cubicBezTo>
                                      <a:pt x="14913" y="10952"/>
                                      <a:pt x="14944" y="11038"/>
                                      <a:pt x="14976" y="11081"/>
                                    </a:cubicBezTo>
                                    <a:cubicBezTo>
                                      <a:pt x="14944" y="11211"/>
                                      <a:pt x="14913" y="11341"/>
                                      <a:pt x="14850" y="11428"/>
                                    </a:cubicBezTo>
                                    <a:cubicBezTo>
                                      <a:pt x="14819" y="11471"/>
                                      <a:pt x="14819" y="11558"/>
                                      <a:pt x="14787" y="11601"/>
                                    </a:cubicBezTo>
                                    <a:cubicBezTo>
                                      <a:pt x="14756" y="11644"/>
                                      <a:pt x="14756" y="11731"/>
                                      <a:pt x="14693" y="11731"/>
                                    </a:cubicBezTo>
                                    <a:cubicBezTo>
                                      <a:pt x="14693" y="11731"/>
                                      <a:pt x="14662" y="11774"/>
                                      <a:pt x="14662" y="11774"/>
                                    </a:cubicBezTo>
                                    <a:cubicBezTo>
                                      <a:pt x="14724" y="11817"/>
                                      <a:pt x="14662" y="11817"/>
                                      <a:pt x="14662" y="11861"/>
                                    </a:cubicBezTo>
                                    <a:cubicBezTo>
                                      <a:pt x="14630" y="11904"/>
                                      <a:pt x="14630" y="11904"/>
                                      <a:pt x="14599" y="11947"/>
                                    </a:cubicBezTo>
                                    <a:cubicBezTo>
                                      <a:pt x="14630" y="11990"/>
                                      <a:pt x="14662" y="12034"/>
                                      <a:pt x="14693" y="12077"/>
                                    </a:cubicBezTo>
                                    <a:cubicBezTo>
                                      <a:pt x="14787" y="11947"/>
                                      <a:pt x="14850" y="11817"/>
                                      <a:pt x="14913" y="11731"/>
                                    </a:cubicBezTo>
                                    <a:cubicBezTo>
                                      <a:pt x="14913" y="11687"/>
                                      <a:pt x="14944" y="11687"/>
                                      <a:pt x="14944" y="11687"/>
                                    </a:cubicBezTo>
                                    <a:cubicBezTo>
                                      <a:pt x="15038" y="11601"/>
                                      <a:pt x="15133" y="11471"/>
                                      <a:pt x="15195" y="11298"/>
                                    </a:cubicBezTo>
                                    <a:cubicBezTo>
                                      <a:pt x="15195" y="11255"/>
                                      <a:pt x="15227" y="11211"/>
                                      <a:pt x="15227" y="11168"/>
                                    </a:cubicBezTo>
                                    <a:cubicBezTo>
                                      <a:pt x="15227" y="11168"/>
                                      <a:pt x="15290" y="11168"/>
                                      <a:pt x="15290" y="11168"/>
                                    </a:cubicBezTo>
                                    <a:cubicBezTo>
                                      <a:pt x="15321" y="11298"/>
                                      <a:pt x="15384" y="11255"/>
                                      <a:pt x="15446" y="11255"/>
                                    </a:cubicBezTo>
                                    <a:cubicBezTo>
                                      <a:pt x="15572" y="11255"/>
                                      <a:pt x="15698" y="11298"/>
                                      <a:pt x="15823" y="11428"/>
                                    </a:cubicBezTo>
                                    <a:cubicBezTo>
                                      <a:pt x="15823" y="11428"/>
                                      <a:pt x="15855" y="11471"/>
                                      <a:pt x="15855" y="11428"/>
                                    </a:cubicBezTo>
                                    <a:cubicBezTo>
                                      <a:pt x="15949" y="11384"/>
                                      <a:pt x="16012" y="11471"/>
                                      <a:pt x="16074" y="11558"/>
                                    </a:cubicBezTo>
                                    <a:cubicBezTo>
                                      <a:pt x="16137" y="11601"/>
                                      <a:pt x="16231" y="11601"/>
                                      <a:pt x="16263" y="11731"/>
                                    </a:cubicBezTo>
                                    <a:cubicBezTo>
                                      <a:pt x="16357" y="11731"/>
                                      <a:pt x="16420" y="11817"/>
                                      <a:pt x="16451" y="11861"/>
                                    </a:cubicBezTo>
                                    <a:cubicBezTo>
                                      <a:pt x="16514" y="11947"/>
                                      <a:pt x="16577" y="11947"/>
                                      <a:pt x="16671" y="11990"/>
                                    </a:cubicBezTo>
                                    <a:cubicBezTo>
                                      <a:pt x="16702" y="11990"/>
                                      <a:pt x="16702" y="12034"/>
                                      <a:pt x="16734" y="12077"/>
                                    </a:cubicBezTo>
                                    <a:cubicBezTo>
                                      <a:pt x="16734" y="12120"/>
                                      <a:pt x="16765" y="12164"/>
                                      <a:pt x="16765" y="12164"/>
                                    </a:cubicBezTo>
                                    <a:cubicBezTo>
                                      <a:pt x="16891" y="12207"/>
                                      <a:pt x="16953" y="12380"/>
                                      <a:pt x="17079" y="12467"/>
                                    </a:cubicBezTo>
                                    <a:cubicBezTo>
                                      <a:pt x="17267" y="12640"/>
                                      <a:pt x="17393" y="12856"/>
                                      <a:pt x="17550" y="13073"/>
                                    </a:cubicBezTo>
                                    <a:cubicBezTo>
                                      <a:pt x="17613" y="13159"/>
                                      <a:pt x="17644" y="13246"/>
                                      <a:pt x="17707" y="13332"/>
                                    </a:cubicBezTo>
                                    <a:cubicBezTo>
                                      <a:pt x="17770" y="13462"/>
                                      <a:pt x="17864" y="13635"/>
                                      <a:pt x="17927" y="13765"/>
                                    </a:cubicBezTo>
                                    <a:cubicBezTo>
                                      <a:pt x="17990" y="13895"/>
                                      <a:pt x="18052" y="14025"/>
                                      <a:pt x="18115" y="14198"/>
                                    </a:cubicBezTo>
                                    <a:cubicBezTo>
                                      <a:pt x="18178" y="14371"/>
                                      <a:pt x="18241" y="14501"/>
                                      <a:pt x="18304" y="14674"/>
                                    </a:cubicBezTo>
                                    <a:cubicBezTo>
                                      <a:pt x="18272" y="14804"/>
                                      <a:pt x="18429" y="14804"/>
                                      <a:pt x="18366" y="14934"/>
                                    </a:cubicBezTo>
                                    <a:cubicBezTo>
                                      <a:pt x="18460" y="15020"/>
                                      <a:pt x="18429" y="15194"/>
                                      <a:pt x="18492" y="15323"/>
                                    </a:cubicBezTo>
                                    <a:cubicBezTo>
                                      <a:pt x="18555" y="15453"/>
                                      <a:pt x="18586" y="15626"/>
                                      <a:pt x="18492" y="15800"/>
                                    </a:cubicBezTo>
                                    <a:cubicBezTo>
                                      <a:pt x="18429" y="15886"/>
                                      <a:pt x="18429" y="16016"/>
                                      <a:pt x="18398" y="16103"/>
                                    </a:cubicBezTo>
                                    <a:cubicBezTo>
                                      <a:pt x="18398" y="16103"/>
                                      <a:pt x="18366" y="16103"/>
                                      <a:pt x="18335" y="16146"/>
                                    </a:cubicBezTo>
                                    <a:cubicBezTo>
                                      <a:pt x="18304" y="16232"/>
                                      <a:pt x="18272" y="16276"/>
                                      <a:pt x="18209" y="16362"/>
                                    </a:cubicBezTo>
                                    <a:cubicBezTo>
                                      <a:pt x="18147" y="16492"/>
                                      <a:pt x="18052" y="16622"/>
                                      <a:pt x="17990" y="16752"/>
                                    </a:cubicBezTo>
                                    <a:cubicBezTo>
                                      <a:pt x="17927" y="16925"/>
                                      <a:pt x="17801" y="17012"/>
                                      <a:pt x="17707" y="17141"/>
                                    </a:cubicBezTo>
                                    <a:cubicBezTo>
                                      <a:pt x="17676" y="17185"/>
                                      <a:pt x="17613" y="17315"/>
                                      <a:pt x="17581" y="17315"/>
                                    </a:cubicBezTo>
                                    <a:cubicBezTo>
                                      <a:pt x="17487" y="17358"/>
                                      <a:pt x="17456" y="17444"/>
                                      <a:pt x="17393" y="17531"/>
                                    </a:cubicBezTo>
                                    <a:cubicBezTo>
                                      <a:pt x="17362" y="17574"/>
                                      <a:pt x="17362" y="17574"/>
                                      <a:pt x="17330" y="17618"/>
                                    </a:cubicBezTo>
                                    <a:cubicBezTo>
                                      <a:pt x="17236" y="17704"/>
                                      <a:pt x="17142" y="17791"/>
                                      <a:pt x="17079" y="17877"/>
                                    </a:cubicBezTo>
                                    <a:cubicBezTo>
                                      <a:pt x="17079" y="17877"/>
                                      <a:pt x="17048" y="17921"/>
                                      <a:pt x="17048" y="17921"/>
                                    </a:cubicBezTo>
                                    <a:cubicBezTo>
                                      <a:pt x="17079" y="18051"/>
                                      <a:pt x="17016" y="18051"/>
                                      <a:pt x="16954" y="18094"/>
                                    </a:cubicBezTo>
                                    <a:cubicBezTo>
                                      <a:pt x="16891" y="18137"/>
                                      <a:pt x="16828" y="18180"/>
                                      <a:pt x="16828" y="18310"/>
                                    </a:cubicBezTo>
                                    <a:cubicBezTo>
                                      <a:pt x="16922" y="18310"/>
                                      <a:pt x="16985" y="18354"/>
                                      <a:pt x="17048" y="18224"/>
                                    </a:cubicBezTo>
                                    <a:cubicBezTo>
                                      <a:pt x="17110" y="18137"/>
                                      <a:pt x="17205" y="18051"/>
                                      <a:pt x="17267" y="17964"/>
                                    </a:cubicBezTo>
                                    <a:cubicBezTo>
                                      <a:pt x="17299" y="17921"/>
                                      <a:pt x="17362" y="17791"/>
                                      <a:pt x="17393" y="17791"/>
                                    </a:cubicBezTo>
                                    <a:cubicBezTo>
                                      <a:pt x="17456" y="17747"/>
                                      <a:pt x="17487" y="17704"/>
                                      <a:pt x="17519" y="17618"/>
                                    </a:cubicBezTo>
                                    <a:cubicBezTo>
                                      <a:pt x="17519" y="17618"/>
                                      <a:pt x="17519" y="17618"/>
                                      <a:pt x="17519" y="17618"/>
                                    </a:cubicBezTo>
                                    <a:cubicBezTo>
                                      <a:pt x="17581" y="17531"/>
                                      <a:pt x="17644" y="17444"/>
                                      <a:pt x="17738" y="17358"/>
                                    </a:cubicBezTo>
                                    <a:cubicBezTo>
                                      <a:pt x="17801" y="17315"/>
                                      <a:pt x="17833" y="17185"/>
                                      <a:pt x="17927" y="17141"/>
                                    </a:cubicBezTo>
                                    <a:cubicBezTo>
                                      <a:pt x="17958" y="17141"/>
                                      <a:pt x="17990" y="17098"/>
                                      <a:pt x="17990" y="17055"/>
                                    </a:cubicBezTo>
                                    <a:cubicBezTo>
                                      <a:pt x="18021" y="16925"/>
                                      <a:pt x="18052" y="16838"/>
                                      <a:pt x="18147" y="16795"/>
                                    </a:cubicBezTo>
                                    <a:cubicBezTo>
                                      <a:pt x="18147" y="16795"/>
                                      <a:pt x="18178" y="16752"/>
                                      <a:pt x="18178" y="16752"/>
                                    </a:cubicBezTo>
                                    <a:cubicBezTo>
                                      <a:pt x="18178" y="16709"/>
                                      <a:pt x="18209" y="16622"/>
                                      <a:pt x="18241" y="16622"/>
                                    </a:cubicBezTo>
                                    <a:cubicBezTo>
                                      <a:pt x="18272" y="16579"/>
                                      <a:pt x="18304" y="16535"/>
                                      <a:pt x="18335" y="16492"/>
                                    </a:cubicBezTo>
                                    <a:cubicBezTo>
                                      <a:pt x="18398" y="16362"/>
                                      <a:pt x="18492" y="16232"/>
                                      <a:pt x="18492" y="16059"/>
                                    </a:cubicBezTo>
                                    <a:cubicBezTo>
                                      <a:pt x="18492" y="16059"/>
                                      <a:pt x="18492" y="16059"/>
                                      <a:pt x="18523" y="16016"/>
                                    </a:cubicBezTo>
                                    <a:cubicBezTo>
                                      <a:pt x="18555" y="16016"/>
                                      <a:pt x="18586" y="16059"/>
                                      <a:pt x="18617" y="16059"/>
                                    </a:cubicBezTo>
                                    <a:cubicBezTo>
                                      <a:pt x="18649" y="16232"/>
                                      <a:pt x="18649" y="16362"/>
                                      <a:pt x="18743" y="16535"/>
                                    </a:cubicBezTo>
                                    <a:cubicBezTo>
                                      <a:pt x="18712" y="16622"/>
                                      <a:pt x="18712" y="16709"/>
                                      <a:pt x="18774" y="16795"/>
                                    </a:cubicBezTo>
                                    <a:cubicBezTo>
                                      <a:pt x="18806" y="16838"/>
                                      <a:pt x="18806" y="16925"/>
                                      <a:pt x="18806" y="16968"/>
                                    </a:cubicBezTo>
                                    <a:cubicBezTo>
                                      <a:pt x="18806" y="17012"/>
                                      <a:pt x="18774" y="17055"/>
                                      <a:pt x="18806" y="17098"/>
                                    </a:cubicBezTo>
                                    <a:cubicBezTo>
                                      <a:pt x="18869" y="17228"/>
                                      <a:pt x="18774" y="17401"/>
                                      <a:pt x="18837" y="17531"/>
                                    </a:cubicBezTo>
                                    <a:cubicBezTo>
                                      <a:pt x="18774" y="17661"/>
                                      <a:pt x="18837" y="17791"/>
                                      <a:pt x="18837" y="17964"/>
                                    </a:cubicBezTo>
                                    <a:cubicBezTo>
                                      <a:pt x="18837" y="18051"/>
                                      <a:pt x="18869" y="18137"/>
                                      <a:pt x="18837" y="18224"/>
                                    </a:cubicBezTo>
                                    <a:cubicBezTo>
                                      <a:pt x="18806" y="18310"/>
                                      <a:pt x="18837" y="18397"/>
                                      <a:pt x="18806" y="18483"/>
                                    </a:cubicBezTo>
                                    <a:cubicBezTo>
                                      <a:pt x="18743" y="18657"/>
                                      <a:pt x="18806" y="18873"/>
                                      <a:pt x="18743" y="19089"/>
                                    </a:cubicBezTo>
                                    <a:cubicBezTo>
                                      <a:pt x="18743" y="19133"/>
                                      <a:pt x="18743" y="19133"/>
                                      <a:pt x="18743" y="19176"/>
                                    </a:cubicBezTo>
                                    <a:cubicBezTo>
                                      <a:pt x="18743" y="19219"/>
                                      <a:pt x="18743" y="19263"/>
                                      <a:pt x="18743" y="19349"/>
                                    </a:cubicBezTo>
                                    <a:cubicBezTo>
                                      <a:pt x="18743" y="19479"/>
                                      <a:pt x="18680" y="19609"/>
                                      <a:pt x="18680" y="19739"/>
                                    </a:cubicBezTo>
                                    <a:cubicBezTo>
                                      <a:pt x="18680" y="19955"/>
                                      <a:pt x="18649" y="20128"/>
                                      <a:pt x="18586" y="20301"/>
                                    </a:cubicBezTo>
                                    <a:cubicBezTo>
                                      <a:pt x="18586" y="20345"/>
                                      <a:pt x="18555" y="20388"/>
                                      <a:pt x="18555" y="20388"/>
                                    </a:cubicBezTo>
                                    <a:cubicBezTo>
                                      <a:pt x="18586" y="20518"/>
                                      <a:pt x="18523" y="20561"/>
                                      <a:pt x="18523" y="20691"/>
                                    </a:cubicBezTo>
                                    <a:cubicBezTo>
                                      <a:pt x="18429" y="20734"/>
                                      <a:pt x="18492" y="20907"/>
                                      <a:pt x="18429" y="20951"/>
                                    </a:cubicBezTo>
                                    <a:cubicBezTo>
                                      <a:pt x="18366" y="21037"/>
                                      <a:pt x="18366" y="21124"/>
                                      <a:pt x="18335" y="21210"/>
                                    </a:cubicBezTo>
                                    <a:cubicBezTo>
                                      <a:pt x="18304" y="21254"/>
                                      <a:pt x="18335" y="21340"/>
                                      <a:pt x="18304" y="21427"/>
                                    </a:cubicBezTo>
                                    <a:cubicBezTo>
                                      <a:pt x="18304" y="21513"/>
                                      <a:pt x="18241" y="21557"/>
                                      <a:pt x="18209" y="21600"/>
                                    </a:cubicBezTo>
                                    <a:lnTo>
                                      <a:pt x="18398" y="21600"/>
                                    </a:lnTo>
                                    <a:cubicBezTo>
                                      <a:pt x="18398" y="21557"/>
                                      <a:pt x="18398" y="21513"/>
                                      <a:pt x="18429" y="21513"/>
                                    </a:cubicBezTo>
                                    <a:cubicBezTo>
                                      <a:pt x="18429" y="21513"/>
                                      <a:pt x="18429" y="21384"/>
                                      <a:pt x="18429" y="21384"/>
                                    </a:cubicBezTo>
                                    <a:cubicBezTo>
                                      <a:pt x="18523" y="21384"/>
                                      <a:pt x="18492" y="21254"/>
                                      <a:pt x="18523" y="21167"/>
                                    </a:cubicBezTo>
                                    <a:cubicBezTo>
                                      <a:pt x="18555" y="21037"/>
                                      <a:pt x="18555" y="20951"/>
                                      <a:pt x="18586" y="20821"/>
                                    </a:cubicBezTo>
                                    <a:cubicBezTo>
                                      <a:pt x="18617" y="20734"/>
                                      <a:pt x="18680" y="20648"/>
                                      <a:pt x="18649" y="20518"/>
                                    </a:cubicBezTo>
                                    <a:cubicBezTo>
                                      <a:pt x="18649" y="20475"/>
                                      <a:pt x="18680" y="20388"/>
                                      <a:pt x="18680" y="20345"/>
                                    </a:cubicBezTo>
                                    <a:cubicBezTo>
                                      <a:pt x="18712" y="20258"/>
                                      <a:pt x="18712" y="20215"/>
                                      <a:pt x="18712" y="20128"/>
                                    </a:cubicBezTo>
                                    <a:cubicBezTo>
                                      <a:pt x="18743" y="19998"/>
                                      <a:pt x="18743" y="19825"/>
                                      <a:pt x="18774" y="19739"/>
                                    </a:cubicBezTo>
                                    <a:cubicBezTo>
                                      <a:pt x="18806" y="19609"/>
                                      <a:pt x="18837" y="19522"/>
                                      <a:pt x="18837" y="19392"/>
                                    </a:cubicBezTo>
                                    <a:cubicBezTo>
                                      <a:pt x="18837" y="19306"/>
                                      <a:pt x="18869" y="19263"/>
                                      <a:pt x="18869" y="19176"/>
                                    </a:cubicBezTo>
                                    <a:cubicBezTo>
                                      <a:pt x="18869" y="19133"/>
                                      <a:pt x="18900" y="19133"/>
                                      <a:pt x="18900" y="19089"/>
                                    </a:cubicBezTo>
                                    <a:cubicBezTo>
                                      <a:pt x="18900" y="18743"/>
                                      <a:pt x="18963" y="18397"/>
                                      <a:pt x="18963" y="18050"/>
                                    </a:cubicBezTo>
                                    <a:cubicBezTo>
                                      <a:pt x="18963" y="17921"/>
                                      <a:pt x="18900" y="17747"/>
                                      <a:pt x="18963" y="17618"/>
                                    </a:cubicBezTo>
                                    <a:cubicBezTo>
                                      <a:pt x="18900" y="17531"/>
                                      <a:pt x="18931" y="17401"/>
                                      <a:pt x="18931" y="17315"/>
                                    </a:cubicBezTo>
                                    <a:cubicBezTo>
                                      <a:pt x="18931" y="17271"/>
                                      <a:pt x="18931" y="17271"/>
                                      <a:pt x="18931" y="17228"/>
                                    </a:cubicBezTo>
                                    <a:cubicBezTo>
                                      <a:pt x="18869" y="17098"/>
                                      <a:pt x="18900" y="16925"/>
                                      <a:pt x="18869" y="16752"/>
                                    </a:cubicBezTo>
                                    <a:cubicBezTo>
                                      <a:pt x="18837" y="16406"/>
                                      <a:pt x="18774" y="16103"/>
                                      <a:pt x="18586" y="15843"/>
                                    </a:cubicBezTo>
                                    <a:cubicBezTo>
                                      <a:pt x="18555" y="15800"/>
                                      <a:pt x="18555" y="15756"/>
                                      <a:pt x="18555" y="15670"/>
                                    </a:cubicBezTo>
                                    <a:cubicBezTo>
                                      <a:pt x="18555" y="15540"/>
                                      <a:pt x="18555" y="15410"/>
                                      <a:pt x="18492" y="15323"/>
                                    </a:cubicBezTo>
                                    <a:cubicBezTo>
                                      <a:pt x="18461" y="15237"/>
                                      <a:pt x="18429" y="15194"/>
                                      <a:pt x="18429" y="15107"/>
                                    </a:cubicBezTo>
                                    <a:cubicBezTo>
                                      <a:pt x="18429" y="15064"/>
                                      <a:pt x="18429" y="15020"/>
                                      <a:pt x="18398" y="14977"/>
                                    </a:cubicBezTo>
                                    <a:cubicBezTo>
                                      <a:pt x="18335" y="14761"/>
                                      <a:pt x="18209" y="14588"/>
                                      <a:pt x="18241" y="14414"/>
                                    </a:cubicBezTo>
                                    <a:cubicBezTo>
                                      <a:pt x="18178" y="14328"/>
                                      <a:pt x="18147" y="14241"/>
                                      <a:pt x="18115" y="14155"/>
                                    </a:cubicBezTo>
                                    <a:cubicBezTo>
                                      <a:pt x="18084" y="14068"/>
                                      <a:pt x="18084" y="13938"/>
                                      <a:pt x="17990" y="13852"/>
                                    </a:cubicBezTo>
                                    <a:cubicBezTo>
                                      <a:pt x="17958" y="13808"/>
                                      <a:pt x="17927" y="13765"/>
                                      <a:pt x="17895" y="13722"/>
                                    </a:cubicBezTo>
                                    <a:cubicBezTo>
                                      <a:pt x="17864" y="13679"/>
                                      <a:pt x="17895" y="13592"/>
                                      <a:pt x="17864" y="13549"/>
                                    </a:cubicBezTo>
                                    <a:cubicBezTo>
                                      <a:pt x="17833" y="13462"/>
                                      <a:pt x="17801" y="13376"/>
                                      <a:pt x="17770" y="13332"/>
                                    </a:cubicBezTo>
                                    <a:cubicBezTo>
                                      <a:pt x="17738" y="13289"/>
                                      <a:pt x="17707" y="13289"/>
                                      <a:pt x="17676" y="13246"/>
                                    </a:cubicBezTo>
                                    <a:cubicBezTo>
                                      <a:pt x="17613" y="13116"/>
                                      <a:pt x="17550" y="13029"/>
                                      <a:pt x="17487" y="12943"/>
                                    </a:cubicBezTo>
                                    <a:cubicBezTo>
                                      <a:pt x="17424" y="12856"/>
                                      <a:pt x="17330" y="12813"/>
                                      <a:pt x="17267" y="12683"/>
                                    </a:cubicBezTo>
                                    <a:cubicBezTo>
                                      <a:pt x="17173" y="12510"/>
                                      <a:pt x="17111" y="12467"/>
                                      <a:pt x="16985" y="12380"/>
                                    </a:cubicBezTo>
                                    <a:cubicBezTo>
                                      <a:pt x="16985" y="12380"/>
                                      <a:pt x="16954" y="12337"/>
                                      <a:pt x="16954" y="12337"/>
                                    </a:cubicBezTo>
                                    <a:cubicBezTo>
                                      <a:pt x="16954" y="12207"/>
                                      <a:pt x="16828" y="12207"/>
                                      <a:pt x="16797" y="12077"/>
                                    </a:cubicBezTo>
                                    <a:cubicBezTo>
                                      <a:pt x="16797" y="12077"/>
                                      <a:pt x="16765" y="12077"/>
                                      <a:pt x="16734" y="12077"/>
                                    </a:cubicBezTo>
                                    <a:cubicBezTo>
                                      <a:pt x="16702" y="12077"/>
                                      <a:pt x="16702" y="12077"/>
                                      <a:pt x="16671" y="12034"/>
                                    </a:cubicBezTo>
                                    <a:cubicBezTo>
                                      <a:pt x="16702" y="11904"/>
                                      <a:pt x="16640" y="11947"/>
                                      <a:pt x="16608" y="11904"/>
                                    </a:cubicBezTo>
                                    <a:cubicBezTo>
                                      <a:pt x="16608" y="11904"/>
                                      <a:pt x="16577" y="11904"/>
                                      <a:pt x="16577" y="11904"/>
                                    </a:cubicBezTo>
                                    <a:cubicBezTo>
                                      <a:pt x="16577" y="11817"/>
                                      <a:pt x="16545" y="11817"/>
                                      <a:pt x="16514" y="11774"/>
                                    </a:cubicBezTo>
                                    <a:cubicBezTo>
                                      <a:pt x="16451" y="11731"/>
                                      <a:pt x="16357" y="11644"/>
                                      <a:pt x="16294" y="11601"/>
                                    </a:cubicBezTo>
                                    <a:cubicBezTo>
                                      <a:pt x="16137" y="11471"/>
                                      <a:pt x="16012" y="11341"/>
                                      <a:pt x="15855" y="11255"/>
                                    </a:cubicBezTo>
                                    <a:cubicBezTo>
                                      <a:pt x="15792" y="11211"/>
                                      <a:pt x="15729" y="11211"/>
                                      <a:pt x="15666" y="11168"/>
                                    </a:cubicBezTo>
                                    <a:cubicBezTo>
                                      <a:pt x="15604" y="11125"/>
                                      <a:pt x="15541" y="11125"/>
                                      <a:pt x="15478" y="11081"/>
                                    </a:cubicBezTo>
                                    <a:cubicBezTo>
                                      <a:pt x="15415" y="11038"/>
                                      <a:pt x="15321" y="11038"/>
                                      <a:pt x="15258" y="10995"/>
                                    </a:cubicBezTo>
                                    <a:cubicBezTo>
                                      <a:pt x="15164" y="10952"/>
                                      <a:pt x="15070" y="10952"/>
                                      <a:pt x="14976" y="10908"/>
                                    </a:cubicBezTo>
                                    <a:cubicBezTo>
                                      <a:pt x="14881" y="10865"/>
                                      <a:pt x="14819" y="10735"/>
                                      <a:pt x="14724" y="10735"/>
                                    </a:cubicBezTo>
                                    <a:cubicBezTo>
                                      <a:pt x="14724" y="10735"/>
                                      <a:pt x="14693" y="10735"/>
                                      <a:pt x="14693" y="10692"/>
                                    </a:cubicBezTo>
                                    <a:cubicBezTo>
                                      <a:pt x="14662" y="10562"/>
                                      <a:pt x="14599" y="10562"/>
                                      <a:pt x="14536" y="10519"/>
                                    </a:cubicBezTo>
                                    <a:cubicBezTo>
                                      <a:pt x="14410" y="10432"/>
                                      <a:pt x="14316" y="10259"/>
                                      <a:pt x="14159" y="10259"/>
                                    </a:cubicBezTo>
                                    <a:cubicBezTo>
                                      <a:pt x="14128" y="10259"/>
                                      <a:pt x="14065" y="10172"/>
                                      <a:pt x="14034" y="10129"/>
                                    </a:cubicBezTo>
                                    <a:cubicBezTo>
                                      <a:pt x="13940" y="9999"/>
                                      <a:pt x="13814" y="9956"/>
                                      <a:pt x="13688" y="9869"/>
                                    </a:cubicBezTo>
                                    <a:cubicBezTo>
                                      <a:pt x="13531" y="9783"/>
                                      <a:pt x="13374" y="9610"/>
                                      <a:pt x="13186" y="9610"/>
                                    </a:cubicBezTo>
                                    <a:cubicBezTo>
                                      <a:pt x="13155" y="9480"/>
                                      <a:pt x="13060" y="9566"/>
                                      <a:pt x="12998" y="9523"/>
                                    </a:cubicBezTo>
                                    <a:cubicBezTo>
                                      <a:pt x="12841" y="9393"/>
                                      <a:pt x="12652" y="9350"/>
                                      <a:pt x="12464" y="9307"/>
                                    </a:cubicBezTo>
                                    <a:cubicBezTo>
                                      <a:pt x="12370" y="9263"/>
                                      <a:pt x="12244" y="9350"/>
                                      <a:pt x="12150" y="9220"/>
                                    </a:cubicBezTo>
                                    <a:cubicBezTo>
                                      <a:pt x="12087" y="9307"/>
                                      <a:pt x="12056" y="9307"/>
                                      <a:pt x="11962" y="9307"/>
                                    </a:cubicBezTo>
                                    <a:cubicBezTo>
                                      <a:pt x="11930" y="9307"/>
                                      <a:pt x="11867" y="9263"/>
                                      <a:pt x="11836" y="9307"/>
                                    </a:cubicBezTo>
                                    <a:cubicBezTo>
                                      <a:pt x="11742" y="9350"/>
                                      <a:pt x="11679" y="9350"/>
                                      <a:pt x="11585" y="9350"/>
                                    </a:cubicBezTo>
                                    <a:cubicBezTo>
                                      <a:pt x="11553" y="9350"/>
                                      <a:pt x="11491" y="9350"/>
                                      <a:pt x="11459" y="9350"/>
                                    </a:cubicBezTo>
                                    <a:cubicBezTo>
                                      <a:pt x="11302" y="9436"/>
                                      <a:pt x="11177" y="9393"/>
                                      <a:pt x="11020" y="9436"/>
                                    </a:cubicBezTo>
                                    <a:cubicBezTo>
                                      <a:pt x="11020" y="9393"/>
                                      <a:pt x="11020" y="9307"/>
                                      <a:pt x="10988" y="9307"/>
                                    </a:cubicBezTo>
                                    <a:cubicBezTo>
                                      <a:pt x="10926" y="9263"/>
                                      <a:pt x="10863" y="9220"/>
                                      <a:pt x="10800" y="9177"/>
                                    </a:cubicBezTo>
                                    <a:cubicBezTo>
                                      <a:pt x="10706" y="9133"/>
                                      <a:pt x="10643" y="9133"/>
                                      <a:pt x="10549" y="9090"/>
                                    </a:cubicBezTo>
                                    <a:cubicBezTo>
                                      <a:pt x="10455" y="9090"/>
                                      <a:pt x="10360" y="9047"/>
                                      <a:pt x="10266" y="9047"/>
                                    </a:cubicBezTo>
                                    <a:cubicBezTo>
                                      <a:pt x="10266" y="8874"/>
                                      <a:pt x="10266" y="8701"/>
                                      <a:pt x="10298" y="8484"/>
                                    </a:cubicBezTo>
                                    <a:cubicBezTo>
                                      <a:pt x="10298" y="8354"/>
                                      <a:pt x="10329" y="8268"/>
                                      <a:pt x="10423" y="8181"/>
                                    </a:cubicBezTo>
                                    <a:cubicBezTo>
                                      <a:pt x="10423" y="8181"/>
                                      <a:pt x="10423" y="8138"/>
                                      <a:pt x="10423" y="8138"/>
                                    </a:cubicBezTo>
                                    <a:cubicBezTo>
                                      <a:pt x="10423" y="8095"/>
                                      <a:pt x="10392" y="8051"/>
                                      <a:pt x="10392" y="8008"/>
                                    </a:cubicBezTo>
                                    <a:cubicBezTo>
                                      <a:pt x="10486" y="7835"/>
                                      <a:pt x="10549" y="7662"/>
                                      <a:pt x="10580" y="7489"/>
                                    </a:cubicBezTo>
                                    <a:cubicBezTo>
                                      <a:pt x="10643" y="7229"/>
                                      <a:pt x="10800" y="7012"/>
                                      <a:pt x="10863" y="6709"/>
                                    </a:cubicBezTo>
                                    <a:cubicBezTo>
                                      <a:pt x="10863" y="6666"/>
                                      <a:pt x="10894" y="6623"/>
                                      <a:pt x="10926" y="6623"/>
                                    </a:cubicBezTo>
                                    <a:cubicBezTo>
                                      <a:pt x="10926" y="6623"/>
                                      <a:pt x="10957" y="6580"/>
                                      <a:pt x="10957" y="6580"/>
                                    </a:cubicBezTo>
                                    <a:cubicBezTo>
                                      <a:pt x="10957" y="6450"/>
                                      <a:pt x="11020" y="6406"/>
                                      <a:pt x="11051" y="6363"/>
                                    </a:cubicBezTo>
                                    <a:cubicBezTo>
                                      <a:pt x="11083" y="6277"/>
                                      <a:pt x="11114" y="6147"/>
                                      <a:pt x="11145" y="6060"/>
                                    </a:cubicBezTo>
                                    <a:cubicBezTo>
                                      <a:pt x="11177" y="5974"/>
                                      <a:pt x="11240" y="5974"/>
                                      <a:pt x="11271" y="6017"/>
                                    </a:cubicBezTo>
                                    <a:cubicBezTo>
                                      <a:pt x="11365" y="6190"/>
                                      <a:pt x="11459" y="6363"/>
                                      <a:pt x="11648" y="6450"/>
                                    </a:cubicBezTo>
                                    <a:cubicBezTo>
                                      <a:pt x="11648" y="6450"/>
                                      <a:pt x="11648" y="6450"/>
                                      <a:pt x="11648" y="6450"/>
                                    </a:cubicBezTo>
                                    <a:cubicBezTo>
                                      <a:pt x="11773" y="6623"/>
                                      <a:pt x="11962" y="6623"/>
                                      <a:pt x="12087" y="6753"/>
                                    </a:cubicBezTo>
                                    <a:cubicBezTo>
                                      <a:pt x="12150" y="6753"/>
                                      <a:pt x="12213" y="6796"/>
                                      <a:pt x="12276" y="6839"/>
                                    </a:cubicBezTo>
                                    <a:cubicBezTo>
                                      <a:pt x="12307" y="6883"/>
                                      <a:pt x="12401" y="6883"/>
                                      <a:pt x="12464" y="6883"/>
                                    </a:cubicBezTo>
                                    <a:cubicBezTo>
                                      <a:pt x="12464" y="6883"/>
                                      <a:pt x="12495" y="6839"/>
                                      <a:pt x="12495" y="6839"/>
                                    </a:cubicBezTo>
                                    <a:cubicBezTo>
                                      <a:pt x="12652" y="6969"/>
                                      <a:pt x="12841" y="6969"/>
                                      <a:pt x="12998" y="6926"/>
                                    </a:cubicBezTo>
                                    <a:cubicBezTo>
                                      <a:pt x="13029" y="6926"/>
                                      <a:pt x="13060" y="6883"/>
                                      <a:pt x="13060" y="6883"/>
                                    </a:cubicBezTo>
                                    <a:cubicBezTo>
                                      <a:pt x="13186" y="6883"/>
                                      <a:pt x="13343" y="6883"/>
                                      <a:pt x="13469" y="6839"/>
                                    </a:cubicBezTo>
                                    <a:cubicBezTo>
                                      <a:pt x="13688" y="6796"/>
                                      <a:pt x="13783" y="6796"/>
                                      <a:pt x="13908" y="6666"/>
                                    </a:cubicBezTo>
                                    <a:cubicBezTo>
                                      <a:pt x="13940" y="6623"/>
                                      <a:pt x="13971" y="6623"/>
                                      <a:pt x="14002" y="6623"/>
                                    </a:cubicBezTo>
                                    <a:cubicBezTo>
                                      <a:pt x="14159" y="6536"/>
                                      <a:pt x="14316" y="6406"/>
                                      <a:pt x="14442" y="6320"/>
                                    </a:cubicBezTo>
                                    <a:cubicBezTo>
                                      <a:pt x="14505" y="6277"/>
                                      <a:pt x="14567" y="6190"/>
                                      <a:pt x="14630" y="6147"/>
                                    </a:cubicBezTo>
                                    <a:cubicBezTo>
                                      <a:pt x="14850" y="6017"/>
                                      <a:pt x="14944" y="5714"/>
                                      <a:pt x="15101" y="5497"/>
                                    </a:cubicBezTo>
                                    <a:cubicBezTo>
                                      <a:pt x="15164" y="5368"/>
                                      <a:pt x="15227" y="5194"/>
                                      <a:pt x="15258" y="5065"/>
                                    </a:cubicBezTo>
                                    <a:cubicBezTo>
                                      <a:pt x="15290" y="4978"/>
                                      <a:pt x="15321" y="4891"/>
                                      <a:pt x="15384" y="4848"/>
                                    </a:cubicBezTo>
                                    <a:cubicBezTo>
                                      <a:pt x="15541" y="5021"/>
                                      <a:pt x="15729" y="5021"/>
                                      <a:pt x="15886" y="5151"/>
                                    </a:cubicBezTo>
                                    <a:cubicBezTo>
                                      <a:pt x="16074" y="5108"/>
                                      <a:pt x="16294" y="5238"/>
                                      <a:pt x="16483" y="5108"/>
                                    </a:cubicBezTo>
                                    <a:cubicBezTo>
                                      <a:pt x="16483" y="5151"/>
                                      <a:pt x="16483" y="5151"/>
                                      <a:pt x="16483" y="5194"/>
                                    </a:cubicBezTo>
                                    <a:cubicBezTo>
                                      <a:pt x="16545" y="5194"/>
                                      <a:pt x="16608" y="5194"/>
                                      <a:pt x="16640" y="5151"/>
                                    </a:cubicBezTo>
                                    <a:cubicBezTo>
                                      <a:pt x="16702" y="5108"/>
                                      <a:pt x="16797" y="5065"/>
                                      <a:pt x="16859" y="5108"/>
                                    </a:cubicBezTo>
                                    <a:cubicBezTo>
                                      <a:pt x="16859" y="5108"/>
                                      <a:pt x="17236" y="4891"/>
                                      <a:pt x="17267" y="4891"/>
                                    </a:cubicBezTo>
                                    <a:cubicBezTo>
                                      <a:pt x="17487" y="4718"/>
                                      <a:pt x="17644" y="4502"/>
                                      <a:pt x="17833" y="4285"/>
                                    </a:cubicBezTo>
                                    <a:cubicBezTo>
                                      <a:pt x="17895" y="4199"/>
                                      <a:pt x="17958" y="4112"/>
                                      <a:pt x="17990" y="3982"/>
                                    </a:cubicBezTo>
                                    <a:cubicBezTo>
                                      <a:pt x="17990" y="3896"/>
                                      <a:pt x="18052" y="3853"/>
                                      <a:pt x="18115" y="3853"/>
                                    </a:cubicBezTo>
                                    <a:cubicBezTo>
                                      <a:pt x="18178" y="3853"/>
                                      <a:pt x="18241" y="3809"/>
                                      <a:pt x="18304" y="3896"/>
                                    </a:cubicBezTo>
                                    <a:cubicBezTo>
                                      <a:pt x="18366" y="3939"/>
                                      <a:pt x="18460" y="3939"/>
                                      <a:pt x="18523" y="3939"/>
                                    </a:cubicBezTo>
                                    <a:cubicBezTo>
                                      <a:pt x="18680" y="3896"/>
                                      <a:pt x="18837" y="3896"/>
                                      <a:pt x="18994" y="3809"/>
                                    </a:cubicBezTo>
                                    <a:cubicBezTo>
                                      <a:pt x="19183" y="3723"/>
                                      <a:pt x="19340" y="3593"/>
                                      <a:pt x="19497" y="3463"/>
                                    </a:cubicBezTo>
                                    <a:cubicBezTo>
                                      <a:pt x="19591" y="3376"/>
                                      <a:pt x="19685" y="3246"/>
                                      <a:pt x="19779" y="3117"/>
                                    </a:cubicBezTo>
                                    <a:cubicBezTo>
                                      <a:pt x="19905" y="2943"/>
                                      <a:pt x="20062" y="2727"/>
                                      <a:pt x="20187" y="2554"/>
                                    </a:cubicBezTo>
                                    <a:cubicBezTo>
                                      <a:pt x="20281" y="2424"/>
                                      <a:pt x="20344" y="2294"/>
                                      <a:pt x="20438" y="2208"/>
                                    </a:cubicBezTo>
                                    <a:cubicBezTo>
                                      <a:pt x="20533" y="2078"/>
                                      <a:pt x="20533" y="1905"/>
                                      <a:pt x="20658" y="1818"/>
                                    </a:cubicBezTo>
                                    <a:cubicBezTo>
                                      <a:pt x="20658" y="1818"/>
                                      <a:pt x="20658" y="1775"/>
                                      <a:pt x="20658" y="1775"/>
                                    </a:cubicBezTo>
                                    <a:cubicBezTo>
                                      <a:pt x="20658" y="1645"/>
                                      <a:pt x="20752" y="1515"/>
                                      <a:pt x="20784" y="1428"/>
                                    </a:cubicBezTo>
                                    <a:cubicBezTo>
                                      <a:pt x="20847" y="1299"/>
                                      <a:pt x="20909" y="1169"/>
                                      <a:pt x="20941" y="996"/>
                                    </a:cubicBezTo>
                                    <a:cubicBezTo>
                                      <a:pt x="21004" y="779"/>
                                      <a:pt x="21066" y="563"/>
                                      <a:pt x="21129" y="346"/>
                                    </a:cubicBezTo>
                                    <a:cubicBezTo>
                                      <a:pt x="21160" y="260"/>
                                      <a:pt x="21192" y="130"/>
                                      <a:pt x="21223" y="43"/>
                                    </a:cubicBezTo>
                                    <a:lnTo>
                                      <a:pt x="21600" y="43"/>
                                    </a:lnTo>
                                    <a:close/>
                                    <a:moveTo>
                                      <a:pt x="4395" y="2640"/>
                                    </a:moveTo>
                                    <a:cubicBezTo>
                                      <a:pt x="4333" y="2727"/>
                                      <a:pt x="4427" y="2857"/>
                                      <a:pt x="4333" y="2900"/>
                                    </a:cubicBezTo>
                                    <a:cubicBezTo>
                                      <a:pt x="4333" y="2900"/>
                                      <a:pt x="4333" y="2943"/>
                                      <a:pt x="4333" y="2987"/>
                                    </a:cubicBezTo>
                                    <a:cubicBezTo>
                                      <a:pt x="4364" y="3117"/>
                                      <a:pt x="4301" y="3203"/>
                                      <a:pt x="4270" y="3246"/>
                                    </a:cubicBezTo>
                                    <a:cubicBezTo>
                                      <a:pt x="4207" y="3333"/>
                                      <a:pt x="4144" y="3420"/>
                                      <a:pt x="4019" y="3376"/>
                                    </a:cubicBezTo>
                                    <a:cubicBezTo>
                                      <a:pt x="3893" y="2900"/>
                                      <a:pt x="4113" y="2597"/>
                                      <a:pt x="4301" y="2208"/>
                                    </a:cubicBezTo>
                                    <a:cubicBezTo>
                                      <a:pt x="4333" y="2251"/>
                                      <a:pt x="4364" y="2294"/>
                                      <a:pt x="4427" y="2337"/>
                                    </a:cubicBezTo>
                                    <a:cubicBezTo>
                                      <a:pt x="4333" y="2467"/>
                                      <a:pt x="4458" y="2597"/>
                                      <a:pt x="4395" y="2640"/>
                                    </a:cubicBezTo>
                                    <a:close/>
                                    <a:moveTo>
                                      <a:pt x="2009" y="8181"/>
                                    </a:moveTo>
                                    <a:cubicBezTo>
                                      <a:pt x="1978" y="7965"/>
                                      <a:pt x="1946" y="7748"/>
                                      <a:pt x="2072" y="7575"/>
                                    </a:cubicBezTo>
                                    <a:cubicBezTo>
                                      <a:pt x="2103" y="7532"/>
                                      <a:pt x="2135" y="7402"/>
                                      <a:pt x="2166" y="7359"/>
                                    </a:cubicBezTo>
                                    <a:cubicBezTo>
                                      <a:pt x="2229" y="7272"/>
                                      <a:pt x="2355" y="7229"/>
                                      <a:pt x="2480" y="7142"/>
                                    </a:cubicBezTo>
                                    <a:cubicBezTo>
                                      <a:pt x="2574" y="7099"/>
                                      <a:pt x="2669" y="7142"/>
                                      <a:pt x="2731" y="7142"/>
                                    </a:cubicBezTo>
                                    <a:cubicBezTo>
                                      <a:pt x="2794" y="7142"/>
                                      <a:pt x="2826" y="7186"/>
                                      <a:pt x="2857" y="7229"/>
                                    </a:cubicBezTo>
                                    <a:cubicBezTo>
                                      <a:pt x="2920" y="7315"/>
                                      <a:pt x="3014" y="7359"/>
                                      <a:pt x="3045" y="7532"/>
                                    </a:cubicBezTo>
                                    <a:cubicBezTo>
                                      <a:pt x="3014" y="7618"/>
                                      <a:pt x="3108" y="7705"/>
                                      <a:pt x="3045" y="7748"/>
                                    </a:cubicBezTo>
                                    <a:cubicBezTo>
                                      <a:pt x="2983" y="7835"/>
                                      <a:pt x="3077" y="7878"/>
                                      <a:pt x="3014" y="7965"/>
                                    </a:cubicBezTo>
                                    <a:cubicBezTo>
                                      <a:pt x="2983" y="8008"/>
                                      <a:pt x="2983" y="8095"/>
                                      <a:pt x="2920" y="8138"/>
                                    </a:cubicBezTo>
                                    <a:cubicBezTo>
                                      <a:pt x="2888" y="8138"/>
                                      <a:pt x="2888" y="8181"/>
                                      <a:pt x="2857" y="8181"/>
                                    </a:cubicBezTo>
                                    <a:cubicBezTo>
                                      <a:pt x="2731" y="8398"/>
                                      <a:pt x="2543" y="8398"/>
                                      <a:pt x="2386" y="8484"/>
                                    </a:cubicBezTo>
                                    <a:cubicBezTo>
                                      <a:pt x="2292" y="8527"/>
                                      <a:pt x="2229" y="8484"/>
                                      <a:pt x="2135" y="8484"/>
                                    </a:cubicBezTo>
                                    <a:cubicBezTo>
                                      <a:pt x="2072" y="8441"/>
                                      <a:pt x="2009" y="8311"/>
                                      <a:pt x="2009" y="8181"/>
                                    </a:cubicBezTo>
                                    <a:close/>
                                    <a:moveTo>
                                      <a:pt x="8696" y="9263"/>
                                    </a:moveTo>
                                    <a:cubicBezTo>
                                      <a:pt x="8665" y="9263"/>
                                      <a:pt x="8634" y="9263"/>
                                      <a:pt x="8634" y="9263"/>
                                    </a:cubicBezTo>
                                    <a:cubicBezTo>
                                      <a:pt x="8665" y="9133"/>
                                      <a:pt x="8571" y="9177"/>
                                      <a:pt x="8540" y="9090"/>
                                    </a:cubicBezTo>
                                    <a:cubicBezTo>
                                      <a:pt x="8540" y="9004"/>
                                      <a:pt x="8477" y="8960"/>
                                      <a:pt x="8414" y="8917"/>
                                    </a:cubicBezTo>
                                    <a:cubicBezTo>
                                      <a:pt x="8383" y="8917"/>
                                      <a:pt x="8383" y="8874"/>
                                      <a:pt x="8351" y="8874"/>
                                    </a:cubicBezTo>
                                    <a:cubicBezTo>
                                      <a:pt x="8288" y="8787"/>
                                      <a:pt x="8257" y="8657"/>
                                      <a:pt x="8131" y="8744"/>
                                    </a:cubicBezTo>
                                    <a:cubicBezTo>
                                      <a:pt x="8131" y="8744"/>
                                      <a:pt x="8100" y="8744"/>
                                      <a:pt x="8100" y="8701"/>
                                    </a:cubicBezTo>
                                    <a:cubicBezTo>
                                      <a:pt x="8037" y="8527"/>
                                      <a:pt x="7912" y="8527"/>
                                      <a:pt x="7817" y="8398"/>
                                    </a:cubicBezTo>
                                    <a:cubicBezTo>
                                      <a:pt x="7880" y="8268"/>
                                      <a:pt x="7786" y="8181"/>
                                      <a:pt x="7786" y="8008"/>
                                    </a:cubicBezTo>
                                    <a:cubicBezTo>
                                      <a:pt x="7786" y="7748"/>
                                      <a:pt x="7755" y="7532"/>
                                      <a:pt x="7755" y="7272"/>
                                    </a:cubicBezTo>
                                    <a:cubicBezTo>
                                      <a:pt x="7755" y="7142"/>
                                      <a:pt x="7755" y="6969"/>
                                      <a:pt x="7755" y="6839"/>
                                    </a:cubicBezTo>
                                    <a:cubicBezTo>
                                      <a:pt x="7723" y="6666"/>
                                      <a:pt x="7786" y="6493"/>
                                      <a:pt x="7723" y="6320"/>
                                    </a:cubicBezTo>
                                    <a:cubicBezTo>
                                      <a:pt x="7692" y="6277"/>
                                      <a:pt x="7723" y="6190"/>
                                      <a:pt x="7723" y="6147"/>
                                    </a:cubicBezTo>
                                    <a:cubicBezTo>
                                      <a:pt x="7723" y="6103"/>
                                      <a:pt x="7692" y="6060"/>
                                      <a:pt x="7692" y="6017"/>
                                    </a:cubicBezTo>
                                    <a:cubicBezTo>
                                      <a:pt x="7692" y="6017"/>
                                      <a:pt x="7723" y="6017"/>
                                      <a:pt x="7723" y="5974"/>
                                    </a:cubicBezTo>
                                    <a:cubicBezTo>
                                      <a:pt x="7786" y="6060"/>
                                      <a:pt x="7880" y="6103"/>
                                      <a:pt x="7943" y="6190"/>
                                    </a:cubicBezTo>
                                    <a:cubicBezTo>
                                      <a:pt x="7974" y="6233"/>
                                      <a:pt x="8069" y="6233"/>
                                      <a:pt x="8069" y="6363"/>
                                    </a:cubicBezTo>
                                    <a:cubicBezTo>
                                      <a:pt x="8069" y="6363"/>
                                      <a:pt x="8100" y="6406"/>
                                      <a:pt x="8100" y="6406"/>
                                    </a:cubicBezTo>
                                    <a:cubicBezTo>
                                      <a:pt x="8226" y="6450"/>
                                      <a:pt x="8320" y="6666"/>
                                      <a:pt x="8414" y="6753"/>
                                    </a:cubicBezTo>
                                    <a:cubicBezTo>
                                      <a:pt x="8571" y="6883"/>
                                      <a:pt x="8602" y="7056"/>
                                      <a:pt x="8696" y="7229"/>
                                    </a:cubicBezTo>
                                    <a:cubicBezTo>
                                      <a:pt x="8759" y="7272"/>
                                      <a:pt x="8791" y="7402"/>
                                      <a:pt x="8759" y="7489"/>
                                    </a:cubicBezTo>
                                    <a:cubicBezTo>
                                      <a:pt x="8759" y="7618"/>
                                      <a:pt x="8822" y="7618"/>
                                      <a:pt x="8853" y="7662"/>
                                    </a:cubicBezTo>
                                    <a:cubicBezTo>
                                      <a:pt x="8853" y="7705"/>
                                      <a:pt x="8822" y="7748"/>
                                      <a:pt x="8822" y="7835"/>
                                    </a:cubicBezTo>
                                    <a:cubicBezTo>
                                      <a:pt x="8853" y="7878"/>
                                      <a:pt x="8885" y="7878"/>
                                      <a:pt x="8885" y="7921"/>
                                    </a:cubicBezTo>
                                    <a:cubicBezTo>
                                      <a:pt x="8885" y="8051"/>
                                      <a:pt x="8979" y="8138"/>
                                      <a:pt x="8916" y="8268"/>
                                    </a:cubicBezTo>
                                    <a:cubicBezTo>
                                      <a:pt x="8916" y="8311"/>
                                      <a:pt x="8948" y="8354"/>
                                      <a:pt x="8979" y="8398"/>
                                    </a:cubicBezTo>
                                    <a:cubicBezTo>
                                      <a:pt x="9042" y="8441"/>
                                      <a:pt x="9073" y="8441"/>
                                      <a:pt x="9042" y="8571"/>
                                    </a:cubicBezTo>
                                    <a:cubicBezTo>
                                      <a:pt x="9042" y="8614"/>
                                      <a:pt x="9073" y="8657"/>
                                      <a:pt x="9073" y="8701"/>
                                    </a:cubicBezTo>
                                    <a:cubicBezTo>
                                      <a:pt x="9136" y="8874"/>
                                      <a:pt x="9105" y="9090"/>
                                      <a:pt x="9230" y="9220"/>
                                    </a:cubicBezTo>
                                    <a:cubicBezTo>
                                      <a:pt x="9230" y="9220"/>
                                      <a:pt x="9199" y="9307"/>
                                      <a:pt x="9230" y="9350"/>
                                    </a:cubicBezTo>
                                    <a:cubicBezTo>
                                      <a:pt x="9262" y="9393"/>
                                      <a:pt x="9262" y="9436"/>
                                      <a:pt x="9293" y="9480"/>
                                    </a:cubicBezTo>
                                    <a:cubicBezTo>
                                      <a:pt x="9199" y="9566"/>
                                      <a:pt x="9105" y="9696"/>
                                      <a:pt x="8979" y="9783"/>
                                    </a:cubicBezTo>
                                    <a:cubicBezTo>
                                      <a:pt x="8979" y="9696"/>
                                      <a:pt x="8948" y="9610"/>
                                      <a:pt x="8916" y="9523"/>
                                    </a:cubicBezTo>
                                    <a:cubicBezTo>
                                      <a:pt x="8885" y="9566"/>
                                      <a:pt x="8853" y="9610"/>
                                      <a:pt x="8822" y="9653"/>
                                    </a:cubicBezTo>
                                    <a:cubicBezTo>
                                      <a:pt x="8822" y="9566"/>
                                      <a:pt x="8853" y="9523"/>
                                      <a:pt x="8853" y="9436"/>
                                    </a:cubicBezTo>
                                    <a:cubicBezTo>
                                      <a:pt x="8822" y="9436"/>
                                      <a:pt x="8791" y="9436"/>
                                      <a:pt x="8759" y="9436"/>
                                    </a:cubicBezTo>
                                    <a:cubicBezTo>
                                      <a:pt x="8759" y="9393"/>
                                      <a:pt x="8728" y="9350"/>
                                      <a:pt x="8728" y="9307"/>
                                    </a:cubicBezTo>
                                    <a:cubicBezTo>
                                      <a:pt x="8728" y="9263"/>
                                      <a:pt x="8728" y="9263"/>
                                      <a:pt x="8696" y="9263"/>
                                    </a:cubicBezTo>
                                    <a:close/>
                                    <a:moveTo>
                                      <a:pt x="10769" y="9350"/>
                                    </a:moveTo>
                                    <a:cubicBezTo>
                                      <a:pt x="10831" y="9263"/>
                                      <a:pt x="10894" y="9393"/>
                                      <a:pt x="10957" y="9350"/>
                                    </a:cubicBezTo>
                                    <a:cubicBezTo>
                                      <a:pt x="11020" y="9480"/>
                                      <a:pt x="11145" y="9436"/>
                                      <a:pt x="11240" y="9436"/>
                                    </a:cubicBezTo>
                                    <a:cubicBezTo>
                                      <a:pt x="11240" y="9436"/>
                                      <a:pt x="11240" y="9480"/>
                                      <a:pt x="11240" y="9480"/>
                                    </a:cubicBezTo>
                                    <a:cubicBezTo>
                                      <a:pt x="11208" y="9480"/>
                                      <a:pt x="11177" y="9523"/>
                                      <a:pt x="11145" y="9523"/>
                                    </a:cubicBezTo>
                                    <a:cubicBezTo>
                                      <a:pt x="10957" y="9610"/>
                                      <a:pt x="10737" y="9696"/>
                                      <a:pt x="10580" y="9783"/>
                                    </a:cubicBezTo>
                                    <a:cubicBezTo>
                                      <a:pt x="10517" y="9826"/>
                                      <a:pt x="10423" y="9913"/>
                                      <a:pt x="10360" y="9869"/>
                                    </a:cubicBezTo>
                                    <a:cubicBezTo>
                                      <a:pt x="10329" y="10042"/>
                                      <a:pt x="10203" y="9956"/>
                                      <a:pt x="10141" y="9999"/>
                                    </a:cubicBezTo>
                                    <a:cubicBezTo>
                                      <a:pt x="10109" y="10042"/>
                                      <a:pt x="10046" y="9999"/>
                                      <a:pt x="10015" y="9999"/>
                                    </a:cubicBezTo>
                                    <a:cubicBezTo>
                                      <a:pt x="9858" y="10086"/>
                                      <a:pt x="9733" y="10129"/>
                                      <a:pt x="9576" y="10216"/>
                                    </a:cubicBezTo>
                                    <a:cubicBezTo>
                                      <a:pt x="9513" y="10389"/>
                                      <a:pt x="9356" y="10302"/>
                                      <a:pt x="9324" y="10475"/>
                                    </a:cubicBezTo>
                                    <a:cubicBezTo>
                                      <a:pt x="9199" y="10475"/>
                                      <a:pt x="9136" y="10648"/>
                                      <a:pt x="9010" y="10692"/>
                                    </a:cubicBezTo>
                                    <a:cubicBezTo>
                                      <a:pt x="8916" y="10735"/>
                                      <a:pt x="9042" y="10865"/>
                                      <a:pt x="8948" y="10865"/>
                                    </a:cubicBezTo>
                                    <a:cubicBezTo>
                                      <a:pt x="8916" y="10822"/>
                                      <a:pt x="8885" y="10778"/>
                                      <a:pt x="8853" y="10735"/>
                                    </a:cubicBezTo>
                                    <a:cubicBezTo>
                                      <a:pt x="8885" y="10865"/>
                                      <a:pt x="8885" y="10865"/>
                                      <a:pt x="8791" y="10908"/>
                                    </a:cubicBezTo>
                                    <a:cubicBezTo>
                                      <a:pt x="8696" y="10735"/>
                                      <a:pt x="8822" y="10605"/>
                                      <a:pt x="8853" y="10432"/>
                                    </a:cubicBezTo>
                                    <a:cubicBezTo>
                                      <a:pt x="8885" y="10302"/>
                                      <a:pt x="8979" y="10172"/>
                                      <a:pt x="9010" y="10042"/>
                                    </a:cubicBezTo>
                                    <a:cubicBezTo>
                                      <a:pt x="9042" y="9956"/>
                                      <a:pt x="9073" y="9869"/>
                                      <a:pt x="9167" y="9869"/>
                                    </a:cubicBezTo>
                                    <a:cubicBezTo>
                                      <a:pt x="9199" y="9869"/>
                                      <a:pt x="9230" y="9826"/>
                                      <a:pt x="9230" y="9783"/>
                                    </a:cubicBezTo>
                                    <a:cubicBezTo>
                                      <a:pt x="9324" y="9523"/>
                                      <a:pt x="9481" y="9436"/>
                                      <a:pt x="9670" y="9393"/>
                                    </a:cubicBezTo>
                                    <a:cubicBezTo>
                                      <a:pt x="9764" y="9350"/>
                                      <a:pt x="9858" y="9350"/>
                                      <a:pt x="9952" y="9263"/>
                                    </a:cubicBezTo>
                                    <a:cubicBezTo>
                                      <a:pt x="10015" y="9220"/>
                                      <a:pt x="10078" y="9220"/>
                                      <a:pt x="10141" y="9220"/>
                                    </a:cubicBezTo>
                                    <a:cubicBezTo>
                                      <a:pt x="10203" y="9220"/>
                                      <a:pt x="10298" y="9263"/>
                                      <a:pt x="10360" y="9177"/>
                                    </a:cubicBezTo>
                                    <a:cubicBezTo>
                                      <a:pt x="10360" y="9177"/>
                                      <a:pt x="10392" y="9177"/>
                                      <a:pt x="10392" y="9177"/>
                                    </a:cubicBezTo>
                                    <a:cubicBezTo>
                                      <a:pt x="10486" y="9436"/>
                                      <a:pt x="10643" y="9307"/>
                                      <a:pt x="10769" y="9350"/>
                                    </a:cubicBezTo>
                                    <a:close/>
                                    <a:moveTo>
                                      <a:pt x="11302" y="5974"/>
                                    </a:moveTo>
                                    <a:cubicBezTo>
                                      <a:pt x="11302" y="5974"/>
                                      <a:pt x="11302" y="6017"/>
                                      <a:pt x="11302" y="6017"/>
                                    </a:cubicBezTo>
                                    <a:cubicBezTo>
                                      <a:pt x="11240" y="6103"/>
                                      <a:pt x="11271" y="6320"/>
                                      <a:pt x="11114" y="6320"/>
                                    </a:cubicBezTo>
                                    <a:cubicBezTo>
                                      <a:pt x="11114" y="6320"/>
                                      <a:pt x="11114" y="6320"/>
                                      <a:pt x="11114" y="6320"/>
                                    </a:cubicBezTo>
                                    <a:cubicBezTo>
                                      <a:pt x="11083" y="6406"/>
                                      <a:pt x="11114" y="6536"/>
                                      <a:pt x="11020" y="6580"/>
                                    </a:cubicBezTo>
                                    <a:cubicBezTo>
                                      <a:pt x="10957" y="6623"/>
                                      <a:pt x="10988" y="6796"/>
                                      <a:pt x="10926" y="6839"/>
                                    </a:cubicBezTo>
                                    <a:cubicBezTo>
                                      <a:pt x="10926" y="6839"/>
                                      <a:pt x="10957" y="6926"/>
                                      <a:pt x="10957" y="6969"/>
                                    </a:cubicBezTo>
                                    <a:cubicBezTo>
                                      <a:pt x="10926" y="6969"/>
                                      <a:pt x="10894" y="6969"/>
                                      <a:pt x="10863" y="6969"/>
                                    </a:cubicBezTo>
                                    <a:cubicBezTo>
                                      <a:pt x="10863" y="6969"/>
                                      <a:pt x="10863" y="6969"/>
                                      <a:pt x="10863" y="7012"/>
                                    </a:cubicBezTo>
                                    <a:cubicBezTo>
                                      <a:pt x="10863" y="7056"/>
                                      <a:pt x="10894" y="7142"/>
                                      <a:pt x="10831" y="7186"/>
                                    </a:cubicBezTo>
                                    <a:cubicBezTo>
                                      <a:pt x="10737" y="7359"/>
                                      <a:pt x="10674" y="7532"/>
                                      <a:pt x="10643" y="7705"/>
                                    </a:cubicBezTo>
                                    <a:cubicBezTo>
                                      <a:pt x="10643" y="7705"/>
                                      <a:pt x="10643" y="7748"/>
                                      <a:pt x="10643" y="7748"/>
                                    </a:cubicBezTo>
                                    <a:cubicBezTo>
                                      <a:pt x="10549" y="7921"/>
                                      <a:pt x="10549" y="8138"/>
                                      <a:pt x="10486" y="8311"/>
                                    </a:cubicBezTo>
                                    <a:cubicBezTo>
                                      <a:pt x="10455" y="8354"/>
                                      <a:pt x="10486" y="8441"/>
                                      <a:pt x="10455" y="8484"/>
                                    </a:cubicBezTo>
                                    <a:cubicBezTo>
                                      <a:pt x="10423" y="8657"/>
                                      <a:pt x="10360" y="8874"/>
                                      <a:pt x="10329" y="9047"/>
                                    </a:cubicBezTo>
                                    <a:cubicBezTo>
                                      <a:pt x="10298" y="9047"/>
                                      <a:pt x="10266" y="9004"/>
                                      <a:pt x="10235" y="9004"/>
                                    </a:cubicBezTo>
                                    <a:cubicBezTo>
                                      <a:pt x="10203" y="9004"/>
                                      <a:pt x="10141" y="9004"/>
                                      <a:pt x="10109" y="9090"/>
                                    </a:cubicBezTo>
                                    <a:cubicBezTo>
                                      <a:pt x="10078" y="9090"/>
                                      <a:pt x="10046" y="9004"/>
                                      <a:pt x="9984" y="9090"/>
                                    </a:cubicBezTo>
                                    <a:cubicBezTo>
                                      <a:pt x="9890" y="9177"/>
                                      <a:pt x="9733" y="9133"/>
                                      <a:pt x="9638" y="9263"/>
                                    </a:cubicBezTo>
                                    <a:cubicBezTo>
                                      <a:pt x="9607" y="9307"/>
                                      <a:pt x="9576" y="9263"/>
                                      <a:pt x="9544" y="9177"/>
                                    </a:cubicBezTo>
                                    <a:cubicBezTo>
                                      <a:pt x="9513" y="8960"/>
                                      <a:pt x="9481" y="8744"/>
                                      <a:pt x="9450" y="8527"/>
                                    </a:cubicBezTo>
                                    <a:cubicBezTo>
                                      <a:pt x="9450" y="8484"/>
                                      <a:pt x="9419" y="8441"/>
                                      <a:pt x="9387" y="8398"/>
                                    </a:cubicBezTo>
                                    <a:cubicBezTo>
                                      <a:pt x="9387" y="8354"/>
                                      <a:pt x="9419" y="8311"/>
                                      <a:pt x="9419" y="8311"/>
                                    </a:cubicBezTo>
                                    <a:cubicBezTo>
                                      <a:pt x="9419" y="8224"/>
                                      <a:pt x="9324" y="8311"/>
                                      <a:pt x="9356" y="8181"/>
                                    </a:cubicBezTo>
                                    <a:cubicBezTo>
                                      <a:pt x="9356" y="8138"/>
                                      <a:pt x="9293" y="8095"/>
                                      <a:pt x="9293" y="8051"/>
                                    </a:cubicBezTo>
                                    <a:cubicBezTo>
                                      <a:pt x="9324" y="7921"/>
                                      <a:pt x="9199" y="7878"/>
                                      <a:pt x="9230" y="7792"/>
                                    </a:cubicBezTo>
                                    <a:cubicBezTo>
                                      <a:pt x="9230" y="7705"/>
                                      <a:pt x="9199" y="7618"/>
                                      <a:pt x="9199" y="7575"/>
                                    </a:cubicBezTo>
                                    <a:cubicBezTo>
                                      <a:pt x="9199" y="7532"/>
                                      <a:pt x="9199" y="7532"/>
                                      <a:pt x="9199" y="7489"/>
                                    </a:cubicBezTo>
                                    <a:cubicBezTo>
                                      <a:pt x="9262" y="7272"/>
                                      <a:pt x="9293" y="7012"/>
                                      <a:pt x="9356" y="6796"/>
                                    </a:cubicBezTo>
                                    <a:cubicBezTo>
                                      <a:pt x="9387" y="6666"/>
                                      <a:pt x="9450" y="6536"/>
                                      <a:pt x="9481" y="6406"/>
                                    </a:cubicBezTo>
                                    <a:cubicBezTo>
                                      <a:pt x="9513" y="6233"/>
                                      <a:pt x="9576" y="6147"/>
                                      <a:pt x="9638" y="6017"/>
                                    </a:cubicBezTo>
                                    <a:cubicBezTo>
                                      <a:pt x="9701" y="5930"/>
                                      <a:pt x="9733" y="5844"/>
                                      <a:pt x="9764" y="5714"/>
                                    </a:cubicBezTo>
                                    <a:cubicBezTo>
                                      <a:pt x="9795" y="5584"/>
                                      <a:pt x="9858" y="5497"/>
                                      <a:pt x="9921" y="5368"/>
                                    </a:cubicBezTo>
                                    <a:cubicBezTo>
                                      <a:pt x="9952" y="5324"/>
                                      <a:pt x="9984" y="5281"/>
                                      <a:pt x="9984" y="5238"/>
                                    </a:cubicBezTo>
                                    <a:cubicBezTo>
                                      <a:pt x="9984" y="5194"/>
                                      <a:pt x="10015" y="5108"/>
                                      <a:pt x="10046" y="5065"/>
                                    </a:cubicBezTo>
                                    <a:cubicBezTo>
                                      <a:pt x="10141" y="5021"/>
                                      <a:pt x="10109" y="4935"/>
                                      <a:pt x="10141" y="4848"/>
                                    </a:cubicBezTo>
                                    <a:cubicBezTo>
                                      <a:pt x="10172" y="4805"/>
                                      <a:pt x="10172" y="4718"/>
                                      <a:pt x="10235" y="4718"/>
                                    </a:cubicBezTo>
                                    <a:cubicBezTo>
                                      <a:pt x="10329" y="4718"/>
                                      <a:pt x="10266" y="4588"/>
                                      <a:pt x="10298" y="4545"/>
                                    </a:cubicBezTo>
                                    <a:cubicBezTo>
                                      <a:pt x="10392" y="4502"/>
                                      <a:pt x="10392" y="4502"/>
                                      <a:pt x="10423" y="4372"/>
                                    </a:cubicBezTo>
                                    <a:cubicBezTo>
                                      <a:pt x="10455" y="4329"/>
                                      <a:pt x="10517" y="4285"/>
                                      <a:pt x="10549" y="4199"/>
                                    </a:cubicBezTo>
                                    <a:cubicBezTo>
                                      <a:pt x="10612" y="4026"/>
                                      <a:pt x="10737" y="3982"/>
                                      <a:pt x="10769" y="3766"/>
                                    </a:cubicBezTo>
                                    <a:cubicBezTo>
                                      <a:pt x="10769" y="3723"/>
                                      <a:pt x="10831" y="3723"/>
                                      <a:pt x="10831" y="3679"/>
                                    </a:cubicBezTo>
                                    <a:cubicBezTo>
                                      <a:pt x="10863" y="3636"/>
                                      <a:pt x="10894" y="3549"/>
                                      <a:pt x="10926" y="3506"/>
                                    </a:cubicBezTo>
                                    <a:cubicBezTo>
                                      <a:pt x="10957" y="3549"/>
                                      <a:pt x="10988" y="3593"/>
                                      <a:pt x="10988" y="3593"/>
                                    </a:cubicBezTo>
                                    <a:cubicBezTo>
                                      <a:pt x="10957" y="3679"/>
                                      <a:pt x="11020" y="3766"/>
                                      <a:pt x="11020" y="3852"/>
                                    </a:cubicBezTo>
                                    <a:cubicBezTo>
                                      <a:pt x="11020" y="3939"/>
                                      <a:pt x="11051" y="3982"/>
                                      <a:pt x="11051" y="4069"/>
                                    </a:cubicBezTo>
                                    <a:cubicBezTo>
                                      <a:pt x="11083" y="4199"/>
                                      <a:pt x="11083" y="4329"/>
                                      <a:pt x="11114" y="4502"/>
                                    </a:cubicBezTo>
                                    <a:cubicBezTo>
                                      <a:pt x="11114" y="4545"/>
                                      <a:pt x="11145" y="4588"/>
                                      <a:pt x="11145" y="4632"/>
                                    </a:cubicBezTo>
                                    <a:cubicBezTo>
                                      <a:pt x="11177" y="4675"/>
                                      <a:pt x="11208" y="4718"/>
                                      <a:pt x="11177" y="4805"/>
                                    </a:cubicBezTo>
                                    <a:cubicBezTo>
                                      <a:pt x="11177" y="4805"/>
                                      <a:pt x="11177" y="4848"/>
                                      <a:pt x="11177" y="4891"/>
                                    </a:cubicBezTo>
                                    <a:cubicBezTo>
                                      <a:pt x="11208" y="4978"/>
                                      <a:pt x="11302" y="4978"/>
                                      <a:pt x="11240" y="5108"/>
                                    </a:cubicBezTo>
                                    <a:cubicBezTo>
                                      <a:pt x="11271" y="5194"/>
                                      <a:pt x="11302" y="5281"/>
                                      <a:pt x="11334" y="5368"/>
                                    </a:cubicBezTo>
                                    <a:cubicBezTo>
                                      <a:pt x="11365" y="5454"/>
                                      <a:pt x="11397" y="5497"/>
                                      <a:pt x="11428" y="5584"/>
                                    </a:cubicBezTo>
                                    <a:cubicBezTo>
                                      <a:pt x="11428" y="5627"/>
                                      <a:pt x="11459" y="5671"/>
                                      <a:pt x="11459" y="5757"/>
                                    </a:cubicBezTo>
                                    <a:lnTo>
                                      <a:pt x="11302" y="5974"/>
                                    </a:lnTo>
                                    <a:close/>
                                    <a:moveTo>
                                      <a:pt x="15760" y="4199"/>
                                    </a:moveTo>
                                    <a:cubicBezTo>
                                      <a:pt x="15729" y="4242"/>
                                      <a:pt x="15698" y="4285"/>
                                      <a:pt x="15635" y="4285"/>
                                    </a:cubicBezTo>
                                    <a:cubicBezTo>
                                      <a:pt x="15635" y="4285"/>
                                      <a:pt x="15603" y="4285"/>
                                      <a:pt x="15603" y="4285"/>
                                    </a:cubicBezTo>
                                    <a:cubicBezTo>
                                      <a:pt x="15478" y="4242"/>
                                      <a:pt x="15478" y="4026"/>
                                      <a:pt x="15384" y="3939"/>
                                    </a:cubicBezTo>
                                    <a:cubicBezTo>
                                      <a:pt x="15352" y="3809"/>
                                      <a:pt x="15290" y="3679"/>
                                      <a:pt x="15227" y="3549"/>
                                    </a:cubicBezTo>
                                    <a:cubicBezTo>
                                      <a:pt x="15101" y="3333"/>
                                      <a:pt x="15038" y="3073"/>
                                      <a:pt x="14976" y="2770"/>
                                    </a:cubicBezTo>
                                    <a:cubicBezTo>
                                      <a:pt x="14944" y="2684"/>
                                      <a:pt x="14976" y="2554"/>
                                      <a:pt x="15070" y="2467"/>
                                    </a:cubicBezTo>
                                    <a:cubicBezTo>
                                      <a:pt x="15164" y="2511"/>
                                      <a:pt x="15290" y="2511"/>
                                      <a:pt x="15352" y="2640"/>
                                    </a:cubicBezTo>
                                    <a:cubicBezTo>
                                      <a:pt x="15415" y="2770"/>
                                      <a:pt x="15509" y="2814"/>
                                      <a:pt x="15541" y="2987"/>
                                    </a:cubicBezTo>
                                    <a:cubicBezTo>
                                      <a:pt x="15603" y="3160"/>
                                      <a:pt x="15666" y="3333"/>
                                      <a:pt x="15698" y="3506"/>
                                    </a:cubicBezTo>
                                    <a:cubicBezTo>
                                      <a:pt x="15698" y="3593"/>
                                      <a:pt x="15698" y="3679"/>
                                      <a:pt x="15729" y="3723"/>
                                    </a:cubicBezTo>
                                    <a:cubicBezTo>
                                      <a:pt x="15760" y="3809"/>
                                      <a:pt x="15760" y="3853"/>
                                      <a:pt x="15729" y="3896"/>
                                    </a:cubicBezTo>
                                    <a:cubicBezTo>
                                      <a:pt x="15729" y="3896"/>
                                      <a:pt x="15760" y="3939"/>
                                      <a:pt x="15760" y="3939"/>
                                    </a:cubicBezTo>
                                    <a:cubicBezTo>
                                      <a:pt x="15760" y="4112"/>
                                      <a:pt x="15792" y="4156"/>
                                      <a:pt x="15760" y="4199"/>
                                    </a:cubicBezTo>
                                    <a:close/>
                                    <a:moveTo>
                                      <a:pt x="18617" y="2900"/>
                                    </a:moveTo>
                                    <a:cubicBezTo>
                                      <a:pt x="18617" y="2900"/>
                                      <a:pt x="18586" y="2900"/>
                                      <a:pt x="18586" y="2857"/>
                                    </a:cubicBezTo>
                                    <a:cubicBezTo>
                                      <a:pt x="18555" y="2987"/>
                                      <a:pt x="18649" y="3160"/>
                                      <a:pt x="18523" y="3290"/>
                                    </a:cubicBezTo>
                                    <a:cubicBezTo>
                                      <a:pt x="18366" y="3246"/>
                                      <a:pt x="18241" y="3117"/>
                                      <a:pt x="18178" y="2900"/>
                                    </a:cubicBezTo>
                                    <a:cubicBezTo>
                                      <a:pt x="18115" y="2727"/>
                                      <a:pt x="18052" y="2597"/>
                                      <a:pt x="17958" y="2424"/>
                                    </a:cubicBezTo>
                                    <a:cubicBezTo>
                                      <a:pt x="17958" y="2424"/>
                                      <a:pt x="17990" y="2381"/>
                                      <a:pt x="17990" y="2381"/>
                                    </a:cubicBezTo>
                                    <a:cubicBezTo>
                                      <a:pt x="17958" y="2251"/>
                                      <a:pt x="17927" y="2121"/>
                                      <a:pt x="17895" y="1948"/>
                                    </a:cubicBezTo>
                                    <a:cubicBezTo>
                                      <a:pt x="18052" y="1731"/>
                                      <a:pt x="18178" y="1731"/>
                                      <a:pt x="18366" y="1948"/>
                                    </a:cubicBezTo>
                                    <a:cubicBezTo>
                                      <a:pt x="18460" y="2078"/>
                                      <a:pt x="18492" y="2208"/>
                                      <a:pt x="18586" y="2337"/>
                                    </a:cubicBezTo>
                                    <a:cubicBezTo>
                                      <a:pt x="18586" y="2337"/>
                                      <a:pt x="18555" y="2424"/>
                                      <a:pt x="18555" y="2424"/>
                                    </a:cubicBezTo>
                                    <a:cubicBezTo>
                                      <a:pt x="18586" y="2511"/>
                                      <a:pt x="18617" y="2554"/>
                                      <a:pt x="18649" y="2640"/>
                                    </a:cubicBezTo>
                                    <a:cubicBezTo>
                                      <a:pt x="18680" y="2727"/>
                                      <a:pt x="18649" y="2814"/>
                                      <a:pt x="18617" y="2900"/>
                                    </a:cubicBezTo>
                                    <a:close/>
                                    <a:moveTo>
                                      <a:pt x="17142" y="18267"/>
                                    </a:moveTo>
                                    <a:cubicBezTo>
                                      <a:pt x="17079" y="18310"/>
                                      <a:pt x="17016" y="18354"/>
                                      <a:pt x="16953" y="18397"/>
                                    </a:cubicBezTo>
                                    <a:cubicBezTo>
                                      <a:pt x="17079" y="18440"/>
                                      <a:pt x="17110" y="18397"/>
                                      <a:pt x="17142" y="18267"/>
                                    </a:cubicBezTo>
                                    <a:close/>
                                    <a:moveTo>
                                      <a:pt x="17142" y="18267"/>
                                    </a:moveTo>
                                    <a:cubicBezTo>
                                      <a:pt x="17142" y="18267"/>
                                      <a:pt x="17142" y="18267"/>
                                      <a:pt x="17142" y="18267"/>
                                    </a:cubicBezTo>
                                    <a:cubicBezTo>
                                      <a:pt x="17142" y="18267"/>
                                      <a:pt x="17142" y="18267"/>
                                      <a:pt x="17142" y="18267"/>
                                    </a:cubicBezTo>
                                    <a:cubicBezTo>
                                      <a:pt x="17142" y="18267"/>
                                      <a:pt x="17142" y="18267"/>
                                      <a:pt x="17142" y="18267"/>
                                    </a:cubicBezTo>
                                    <a:cubicBezTo>
                                      <a:pt x="17142" y="18267"/>
                                      <a:pt x="17142" y="18267"/>
                                      <a:pt x="17142" y="18267"/>
                                    </a:cubicBezTo>
                                    <a:close/>
                                    <a:moveTo>
                                      <a:pt x="18241" y="21470"/>
                                    </a:moveTo>
                                    <a:cubicBezTo>
                                      <a:pt x="18241" y="21427"/>
                                      <a:pt x="18241" y="21427"/>
                                      <a:pt x="18209" y="21384"/>
                                    </a:cubicBezTo>
                                    <a:cubicBezTo>
                                      <a:pt x="18178" y="21427"/>
                                      <a:pt x="18178" y="21427"/>
                                      <a:pt x="18146" y="21470"/>
                                    </a:cubicBezTo>
                                    <a:lnTo>
                                      <a:pt x="18241" y="21470"/>
                                    </a:lnTo>
                                    <a:close/>
                                    <a:moveTo>
                                      <a:pt x="15572" y="14717"/>
                                    </a:moveTo>
                                    <a:cubicBezTo>
                                      <a:pt x="15415" y="14717"/>
                                      <a:pt x="15290" y="14847"/>
                                      <a:pt x="15164" y="14977"/>
                                    </a:cubicBezTo>
                                    <a:cubicBezTo>
                                      <a:pt x="15101" y="15064"/>
                                      <a:pt x="15007" y="15064"/>
                                      <a:pt x="14944" y="15064"/>
                                    </a:cubicBezTo>
                                    <a:cubicBezTo>
                                      <a:pt x="14913" y="15107"/>
                                      <a:pt x="14913" y="15150"/>
                                      <a:pt x="14881" y="15237"/>
                                    </a:cubicBezTo>
                                    <a:cubicBezTo>
                                      <a:pt x="14913" y="15237"/>
                                      <a:pt x="14944" y="15237"/>
                                      <a:pt x="14976" y="15237"/>
                                    </a:cubicBezTo>
                                    <a:cubicBezTo>
                                      <a:pt x="15164" y="15150"/>
                                      <a:pt x="15352" y="15020"/>
                                      <a:pt x="15541" y="14891"/>
                                    </a:cubicBezTo>
                                    <a:cubicBezTo>
                                      <a:pt x="15572" y="14804"/>
                                      <a:pt x="15572" y="14761"/>
                                      <a:pt x="15572" y="14717"/>
                                    </a:cubicBezTo>
                                    <a:close/>
                                    <a:moveTo>
                                      <a:pt x="15572" y="14717"/>
                                    </a:moveTo>
                                    <a:cubicBezTo>
                                      <a:pt x="15572" y="14717"/>
                                      <a:pt x="15572" y="14717"/>
                                      <a:pt x="15572" y="14717"/>
                                    </a:cubicBezTo>
                                    <a:cubicBezTo>
                                      <a:pt x="15572" y="14717"/>
                                      <a:pt x="15572" y="14717"/>
                                      <a:pt x="15572" y="14717"/>
                                    </a:cubicBezTo>
                                    <a:cubicBezTo>
                                      <a:pt x="15572" y="14717"/>
                                      <a:pt x="15572" y="14717"/>
                                      <a:pt x="15572" y="14717"/>
                                    </a:cubicBezTo>
                                    <a:cubicBezTo>
                                      <a:pt x="15572" y="14717"/>
                                      <a:pt x="15572" y="14717"/>
                                      <a:pt x="15572" y="14717"/>
                                    </a:cubicBezTo>
                                    <a:close/>
                                    <a:moveTo>
                                      <a:pt x="15792" y="14588"/>
                                    </a:moveTo>
                                    <a:cubicBezTo>
                                      <a:pt x="15729" y="14544"/>
                                      <a:pt x="15698" y="14544"/>
                                      <a:pt x="15666" y="14501"/>
                                    </a:cubicBezTo>
                                    <a:cubicBezTo>
                                      <a:pt x="15635" y="14544"/>
                                      <a:pt x="15635" y="14588"/>
                                      <a:pt x="15603" y="14588"/>
                                    </a:cubicBezTo>
                                    <a:cubicBezTo>
                                      <a:pt x="15603" y="14631"/>
                                      <a:pt x="15603" y="14631"/>
                                      <a:pt x="15603" y="14674"/>
                                    </a:cubicBezTo>
                                    <a:cubicBezTo>
                                      <a:pt x="15666" y="14717"/>
                                      <a:pt x="15698" y="14631"/>
                                      <a:pt x="15792" y="14588"/>
                                    </a:cubicBezTo>
                                    <a:close/>
                                    <a:moveTo>
                                      <a:pt x="14724" y="12380"/>
                                    </a:moveTo>
                                    <a:cubicBezTo>
                                      <a:pt x="14724" y="12380"/>
                                      <a:pt x="14756" y="12380"/>
                                      <a:pt x="14756" y="12423"/>
                                    </a:cubicBezTo>
                                    <a:cubicBezTo>
                                      <a:pt x="14787" y="12337"/>
                                      <a:pt x="14819" y="12250"/>
                                      <a:pt x="14850" y="12164"/>
                                    </a:cubicBezTo>
                                    <a:cubicBezTo>
                                      <a:pt x="14724" y="12164"/>
                                      <a:pt x="14756" y="12293"/>
                                      <a:pt x="14724" y="12380"/>
                                    </a:cubicBezTo>
                                    <a:close/>
                                    <a:moveTo>
                                      <a:pt x="14379" y="17271"/>
                                    </a:moveTo>
                                    <a:cubicBezTo>
                                      <a:pt x="14348" y="17358"/>
                                      <a:pt x="14348" y="17444"/>
                                      <a:pt x="14379" y="17531"/>
                                    </a:cubicBezTo>
                                    <a:cubicBezTo>
                                      <a:pt x="14442" y="17488"/>
                                      <a:pt x="14505" y="17488"/>
                                      <a:pt x="14536" y="17444"/>
                                    </a:cubicBezTo>
                                    <a:cubicBezTo>
                                      <a:pt x="14567" y="17401"/>
                                      <a:pt x="14599" y="17315"/>
                                      <a:pt x="14630" y="17228"/>
                                    </a:cubicBezTo>
                                    <a:cubicBezTo>
                                      <a:pt x="14599" y="17185"/>
                                      <a:pt x="14567" y="17185"/>
                                      <a:pt x="14567" y="17141"/>
                                    </a:cubicBezTo>
                                    <a:cubicBezTo>
                                      <a:pt x="14505" y="17228"/>
                                      <a:pt x="14410" y="17141"/>
                                      <a:pt x="14379" y="17271"/>
                                    </a:cubicBezTo>
                                    <a:close/>
                                    <a:moveTo>
                                      <a:pt x="16263" y="18960"/>
                                    </a:moveTo>
                                    <a:cubicBezTo>
                                      <a:pt x="16137" y="19046"/>
                                      <a:pt x="16043" y="19133"/>
                                      <a:pt x="15886" y="19219"/>
                                    </a:cubicBezTo>
                                    <a:cubicBezTo>
                                      <a:pt x="15855" y="19219"/>
                                      <a:pt x="15855" y="19263"/>
                                      <a:pt x="15823" y="19306"/>
                                    </a:cubicBezTo>
                                    <a:cubicBezTo>
                                      <a:pt x="15760" y="19349"/>
                                      <a:pt x="15666" y="19392"/>
                                      <a:pt x="15603" y="19479"/>
                                    </a:cubicBezTo>
                                    <a:cubicBezTo>
                                      <a:pt x="15572" y="19522"/>
                                      <a:pt x="15478" y="19522"/>
                                      <a:pt x="15415" y="19522"/>
                                    </a:cubicBezTo>
                                    <a:cubicBezTo>
                                      <a:pt x="15352" y="19522"/>
                                      <a:pt x="15352" y="19566"/>
                                      <a:pt x="15352" y="19652"/>
                                    </a:cubicBezTo>
                                    <a:cubicBezTo>
                                      <a:pt x="15415" y="19652"/>
                                      <a:pt x="15446" y="19652"/>
                                      <a:pt x="15478" y="19652"/>
                                    </a:cubicBezTo>
                                    <a:cubicBezTo>
                                      <a:pt x="15572" y="19609"/>
                                      <a:pt x="15666" y="19609"/>
                                      <a:pt x="15760" y="19522"/>
                                    </a:cubicBezTo>
                                    <a:cubicBezTo>
                                      <a:pt x="15855" y="19436"/>
                                      <a:pt x="15980" y="19392"/>
                                      <a:pt x="16074" y="19349"/>
                                    </a:cubicBezTo>
                                    <a:cubicBezTo>
                                      <a:pt x="16263" y="19219"/>
                                      <a:pt x="16420" y="19046"/>
                                      <a:pt x="16577" y="18873"/>
                                    </a:cubicBezTo>
                                    <a:cubicBezTo>
                                      <a:pt x="16640" y="18830"/>
                                      <a:pt x="16671" y="18743"/>
                                      <a:pt x="16671" y="18613"/>
                                    </a:cubicBezTo>
                                    <a:cubicBezTo>
                                      <a:pt x="16639" y="18613"/>
                                      <a:pt x="16577" y="18657"/>
                                      <a:pt x="16577" y="18657"/>
                                    </a:cubicBezTo>
                                    <a:cubicBezTo>
                                      <a:pt x="16514" y="18786"/>
                                      <a:pt x="16388" y="18873"/>
                                      <a:pt x="16263" y="18960"/>
                                    </a:cubicBezTo>
                                    <a:close/>
                                    <a:moveTo>
                                      <a:pt x="17770" y="19003"/>
                                    </a:moveTo>
                                    <a:cubicBezTo>
                                      <a:pt x="17770" y="19003"/>
                                      <a:pt x="17770" y="19003"/>
                                      <a:pt x="17770" y="19003"/>
                                    </a:cubicBezTo>
                                    <a:cubicBezTo>
                                      <a:pt x="17770" y="19003"/>
                                      <a:pt x="17770" y="19003"/>
                                      <a:pt x="17770" y="19003"/>
                                    </a:cubicBezTo>
                                    <a:cubicBezTo>
                                      <a:pt x="17770" y="19003"/>
                                      <a:pt x="17770" y="19003"/>
                                      <a:pt x="17770" y="19003"/>
                                    </a:cubicBezTo>
                                    <a:cubicBezTo>
                                      <a:pt x="17770" y="19003"/>
                                      <a:pt x="17770" y="19003"/>
                                      <a:pt x="17770" y="19003"/>
                                    </a:cubicBezTo>
                                    <a:close/>
                                    <a:moveTo>
                                      <a:pt x="16891" y="19782"/>
                                    </a:moveTo>
                                    <a:cubicBezTo>
                                      <a:pt x="16828" y="19825"/>
                                      <a:pt x="16797" y="19912"/>
                                      <a:pt x="16765" y="19998"/>
                                    </a:cubicBezTo>
                                    <a:cubicBezTo>
                                      <a:pt x="16985" y="19955"/>
                                      <a:pt x="16985" y="19955"/>
                                      <a:pt x="17079" y="19782"/>
                                    </a:cubicBezTo>
                                    <a:cubicBezTo>
                                      <a:pt x="17110" y="19825"/>
                                      <a:pt x="17110" y="19825"/>
                                      <a:pt x="17142" y="19869"/>
                                    </a:cubicBezTo>
                                    <a:cubicBezTo>
                                      <a:pt x="17142" y="19825"/>
                                      <a:pt x="17142" y="19782"/>
                                      <a:pt x="17142" y="19739"/>
                                    </a:cubicBezTo>
                                    <a:cubicBezTo>
                                      <a:pt x="17236" y="19695"/>
                                      <a:pt x="17299" y="19652"/>
                                      <a:pt x="17393" y="19609"/>
                                    </a:cubicBezTo>
                                    <a:cubicBezTo>
                                      <a:pt x="17393" y="19609"/>
                                      <a:pt x="17424" y="19566"/>
                                      <a:pt x="17424" y="19566"/>
                                    </a:cubicBezTo>
                                    <a:cubicBezTo>
                                      <a:pt x="17424" y="19436"/>
                                      <a:pt x="17519" y="19436"/>
                                      <a:pt x="17581" y="19436"/>
                                    </a:cubicBezTo>
                                    <a:cubicBezTo>
                                      <a:pt x="17581" y="19436"/>
                                      <a:pt x="17613" y="19436"/>
                                      <a:pt x="17613" y="19436"/>
                                    </a:cubicBezTo>
                                    <a:cubicBezTo>
                                      <a:pt x="17644" y="19392"/>
                                      <a:pt x="17676" y="19349"/>
                                      <a:pt x="17707" y="19306"/>
                                    </a:cubicBezTo>
                                    <a:cubicBezTo>
                                      <a:pt x="17707" y="19263"/>
                                      <a:pt x="17801" y="19263"/>
                                      <a:pt x="17738" y="19219"/>
                                    </a:cubicBezTo>
                                    <a:cubicBezTo>
                                      <a:pt x="17738" y="19219"/>
                                      <a:pt x="17770" y="19133"/>
                                      <a:pt x="17770" y="19089"/>
                                    </a:cubicBezTo>
                                    <a:cubicBezTo>
                                      <a:pt x="17707" y="19133"/>
                                      <a:pt x="17644" y="19133"/>
                                      <a:pt x="17613" y="19176"/>
                                    </a:cubicBezTo>
                                    <a:cubicBezTo>
                                      <a:pt x="17393" y="19392"/>
                                      <a:pt x="17142" y="19609"/>
                                      <a:pt x="16891" y="19782"/>
                                    </a:cubicBezTo>
                                    <a:close/>
                                    <a:moveTo>
                                      <a:pt x="16859" y="13938"/>
                                    </a:moveTo>
                                    <a:cubicBezTo>
                                      <a:pt x="16922" y="13895"/>
                                      <a:pt x="16953" y="13765"/>
                                      <a:pt x="17016" y="13635"/>
                                    </a:cubicBezTo>
                                    <a:cubicBezTo>
                                      <a:pt x="17048" y="13549"/>
                                      <a:pt x="17110" y="13419"/>
                                      <a:pt x="17205" y="13376"/>
                                    </a:cubicBezTo>
                                    <a:cubicBezTo>
                                      <a:pt x="17173" y="13246"/>
                                      <a:pt x="17299" y="13159"/>
                                      <a:pt x="17299" y="12986"/>
                                    </a:cubicBezTo>
                                    <a:cubicBezTo>
                                      <a:pt x="17173" y="13073"/>
                                      <a:pt x="17142" y="13202"/>
                                      <a:pt x="17110" y="13332"/>
                                    </a:cubicBezTo>
                                    <a:cubicBezTo>
                                      <a:pt x="17079" y="13419"/>
                                      <a:pt x="17079" y="13462"/>
                                      <a:pt x="17016" y="13549"/>
                                    </a:cubicBezTo>
                                    <a:cubicBezTo>
                                      <a:pt x="16985" y="13592"/>
                                      <a:pt x="16953" y="13679"/>
                                      <a:pt x="16922" y="13722"/>
                                    </a:cubicBezTo>
                                    <a:cubicBezTo>
                                      <a:pt x="16828" y="13808"/>
                                      <a:pt x="16734" y="13938"/>
                                      <a:pt x="16702" y="14111"/>
                                    </a:cubicBezTo>
                                    <a:cubicBezTo>
                                      <a:pt x="16734" y="14111"/>
                                      <a:pt x="16765" y="13982"/>
                                      <a:pt x="16859" y="13938"/>
                                    </a:cubicBezTo>
                                    <a:close/>
                                    <a:moveTo>
                                      <a:pt x="16577" y="12293"/>
                                    </a:moveTo>
                                    <a:cubicBezTo>
                                      <a:pt x="16483" y="12510"/>
                                      <a:pt x="16483" y="12510"/>
                                      <a:pt x="16451" y="12856"/>
                                    </a:cubicBezTo>
                                    <a:cubicBezTo>
                                      <a:pt x="16577" y="12770"/>
                                      <a:pt x="16545" y="12596"/>
                                      <a:pt x="16608" y="12467"/>
                                    </a:cubicBezTo>
                                    <a:cubicBezTo>
                                      <a:pt x="16640" y="12510"/>
                                      <a:pt x="16671" y="12553"/>
                                      <a:pt x="16671" y="12596"/>
                                    </a:cubicBezTo>
                                    <a:cubicBezTo>
                                      <a:pt x="16734" y="12423"/>
                                      <a:pt x="16734" y="12337"/>
                                      <a:pt x="16702" y="12293"/>
                                    </a:cubicBezTo>
                                    <a:cubicBezTo>
                                      <a:pt x="16640" y="12293"/>
                                      <a:pt x="16608" y="12293"/>
                                      <a:pt x="16577" y="12293"/>
                                    </a:cubicBezTo>
                                    <a:close/>
                                    <a:moveTo>
                                      <a:pt x="18052" y="18743"/>
                                    </a:moveTo>
                                    <a:cubicBezTo>
                                      <a:pt x="17927" y="18786"/>
                                      <a:pt x="17801" y="18830"/>
                                      <a:pt x="17770" y="19003"/>
                                    </a:cubicBezTo>
                                    <a:cubicBezTo>
                                      <a:pt x="17927" y="19046"/>
                                      <a:pt x="17958" y="18873"/>
                                      <a:pt x="18052" y="187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5C27D" id="Shape" o:spid="_x0000_s1026" alt="Title: Graphic Element" style="width:68.8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" path="m11836,18094v-31,130,31,216,94,260c11962,18310,11993,18267,12024,18224v,-87,,-174,,-260c11962,18007,11899,18051,11836,18094xm13940,18916v-32,87,-95,87,-189,130c13877,19133,14002,19089,14096,18960v-31,-87,-94,-130,-156,-44xm12401,9956v-94,43,-94,43,-125,173c12307,10086,12338,10042,12370,9999v,,,,31,-43xm11302,10172v-62,-43,-125,87,-188,44c11208,10302,11240,10302,11302,10172xm10612,12293v31,-43,31,-86,62,-86c10769,12207,10769,12034,10831,11947v,,,-86,,-130c10800,11731,10674,11644,10612,11687v-63,87,-157,44,-220,87c10392,11861,10455,11990,10423,12077v,,32,43,63,87c10517,12250,10549,12250,10612,12293xm12401,9956v63,-43,94,-43,126,-87c12433,9826,12433,9826,12401,9956xm13877,12077v63,,125,-87,94,-173c13971,11861,13908,11774,13908,11731v-63,43,-94,86,-125,130c13751,11904,13720,11947,13720,11947v-32,87,,130,63,130c13783,12077,13814,12077,13877,12077xm11302,10172v,,,,,c11302,10172,11302,10172,11302,10172v,,,,,c11302,10172,11302,10172,11302,10172xm13688,19133v-94,86,-157,173,-251,259c13437,19392,13469,19392,13469,19392v94,-86,219,-173,314,-216c13783,19176,13783,19133,13783,19133v-32,,-63,-44,-95,xm13437,19392v,,,,,c13437,19392,13437,19392,13437,19392v,,,,,c13437,19392,13437,19392,13437,19392xm13217,19479v95,,157,-43,220,-130c13343,19306,13312,19436,13217,19479xm12276,13635v-32,44,-95,44,-126,87c11962,13982,11742,14111,11553,14241v-62,44,-94,87,-125,130c11334,14458,11240,14501,11145,14544v-31,,-31,87,-31,130c11020,14631,10988,14804,10894,14717v,44,,87,,87c10863,14804,10831,14804,10800,14804v-31,43,-94,130,-126,130c10580,14891,10549,15020,10455,15064v62,,125,,188,-44c10831,14934,10988,14804,11145,14717v63,-43,157,-86,220,-173c11522,14371,11742,14285,11867,14068v,,32,-43,32,-43c12087,13938,12181,13722,12338,13592v32,,32,-87,32,-130c12338,13549,12307,13592,12276,13635xm8194,12293v-31,87,-125,87,-188,87c7943,12380,7943,12423,7912,12510v125,,219,-130,282,-217c8194,12293,8194,12293,8194,12293v,,,,,xm11459,10129v-63,-43,-94,,-157,43c11365,10259,11396,10172,11459,10129xm6970,17488v-32,86,-63,130,-63,173c6938,17661,6970,17704,7033,17704v62,-86,94,-173,188,-260c7095,17444,7033,17488,6970,17488xm188,3939v95,-86,189,-43,283,-86c628,3766,659,3593,722,3376v31,-86,,-173,31,-259c722,3030,722,2943,691,2857,596,2770,534,2727,439,2640v-31,-43,-62,-129,-94,-129c251,2511,188,2511,94,2511r,259c157,2727,251,2684,314,2814v125,-44,157,86,220,216c565,3160,596,3333,565,3463v,86,-94,173,-126,173c345,3679,220,3723,126,3679r,260c126,3939,157,3939,188,3939xm7912,19955v-157,43,-314,,-471,87c7409,20085,7346,20042,7284,20042v-189,,-408,,-597,43c6687,20128,6687,20172,6687,20215v32,43,63,86,63,86c6844,20301,6938,20345,7033,20345v125,,219,-44,345,-44c7441,20301,7472,20301,7535,20301v63,,94,-43,125,-43c7755,20215,7849,20128,7943,20042v,-87,,-87,-31,-87xm7943,21081v,43,-31,86,-63,173c7974,21210,8069,21210,8163,21210v-32,-86,-32,-86,-63,-173c8069,21081,8006,21081,7943,21081xm10455,10648v-32,44,-63,44,-95,44c10360,10692,10329,10735,10298,10735v,,,43,,43c10423,10692,10549,10605,10674,10519v-94,,-188,-44,-219,129xm10957,10302v-94,43,-188,87,-283,173c10800,10519,10831,10519,10926,10432v31,-43,62,-87,94,-43c11051,10389,11083,10389,11114,10389v-31,-130,-94,-130,-157,-87xm8320,16579v,43,31,43,31,130c8445,16622,8508,16579,8571,16492v-94,-43,-157,43,-251,87xm9199,18007v31,87,63,130,125,217c9356,18137,9387,18050,9419,17964v-95,-130,-95,-130,-220,43xm9356,20345v63,-44,63,-87,63,-173c9293,20215,9199,20258,9105,20345v62,43,157,43,251,xm8822,12770v,43,,86,31,129c8728,12856,8634,12856,8602,12986v32,,63,43,63,43c8665,13073,8696,13116,8728,13073v63,-87,188,,220,-174c8948,12899,8979,12899,9010,12899v32,,63,-43,63,-43c9042,12726,9136,12726,9199,12640v-189,,-251,216,-377,130xm18460,19739v,,,,,c18460,19739,18460,19739,18460,19739v,,,,,c18460,19739,18460,19739,18460,19739xm18398,19306v31,-43,62,-87,62,-130c18366,19089,18366,19263,18335,19306v31,,31,,63,xm18303,19955v-62,87,-125,217,-188,303c18021,20388,17927,20475,17864,20604v-31,44,-63,87,-31,130c17895,20648,17958,20604,18021,20518v31,-43,63,-43,63,-87c18147,20301,18241,20172,18303,20042v95,-87,126,-217,157,-347c18366,19782,18335,19869,18303,19955xm18523,19522v-63,44,-63,130,-63,217c18555,19695,18586,19609,18617,19479v-31,,-62,,-94,43xm14128,18873v,,31,43,63,87c14222,18916,14253,18830,14253,18786v189,44,283,-43,314,-259c14442,18613,14316,18700,14159,18786v-31,-43,-31,44,-31,87xm18241,21384v62,,94,,125,-87c18398,21210,18429,21167,18460,21081v,,-31,-44,-31,-130c18398,21167,18303,21254,18241,21384xm18241,21384v,,,,,c18241,21384,18241,21384,18241,21384v,,,,,c18241,21384,18241,21384,18241,21384xm17707,15626v-31,44,-94,44,-126,44c17550,15713,17519,15756,17613,15800v,-44,125,-44,94,-174xm18586,18916v63,,94,-43,94,-130c18523,18786,18523,18960,18492,19089v31,,63,,94,c18586,19046,18586,18916,18586,18916xm21600,v,43,-31,130,-31,173c21537,303,21506,433,21474,563v-31,130,-94,303,-157,433c21255,1212,21160,1428,21066,1645v-31,86,-63,130,-94,216c20941,1905,20878,1991,20878,2078v-94,43,-126,173,-188,259c20658,2381,20658,2424,20627,2467v-32,44,-32,130,-63,130c20470,2597,20438,2684,20407,2770v-94,130,-251,217,-314,390c20030,3290,19905,3376,19779,3376v-126,44,-220,174,-377,130c19371,3506,19340,3550,19277,3593v-157,43,-314,130,-440,-43c18806,3550,18774,3550,18712,3550v-32,-174,31,-347,62,-477c18806,2900,18806,2727,18774,2511v,-44,,-44,,-87c18774,2381,18774,2337,18743,2251v,-87,-126,-87,-126,-173c18617,1991,18586,1948,18555,1905v-63,-130,-189,-174,-283,-260c18147,1515,18021,1602,17927,1645v-94,43,-126,130,-126,260c17801,1991,17833,2078,17738,2121v32,87,95,130,63,260c17770,2467,17833,2597,17864,2727v63,173,157,346,220,519c18115,3376,18241,3420,18304,3506v31,44,62,87,94,173c18304,3766,18178,3853,18209,4026v,43,-94,43,-125,130c17990,4069,17958,4199,17958,4285v,87,-31,87,-63,87c17864,4372,17833,4459,17801,4502v,,-31,,-94,c17676,4545,17644,4588,17581,4632v-31,43,-94,,-125,86c17393,4675,17362,4675,17299,4718v-63,44,-126,130,-157,87c17048,4762,17016,4891,16922,4848v-63,-43,-157,,-220,c16640,4848,16514,4891,16483,4848v-157,-130,-346,-43,-471,-216c15980,4588,15949,4588,15917,4588v-31,-86,-31,-129,-62,-216c15949,4199,15949,4199,15855,4069v,,31,-43,31,-43c15855,3723,15855,3420,15698,3160v-32,-43,-63,-130,-63,-217c15572,2770,15509,2597,15384,2511v-63,-44,-94,-130,-157,-174c15101,2251,15007,2337,14913,2294v-32,,-94,43,-94,130c14819,2467,14850,2554,14756,2554v,,-32,43,-32,43c14787,2684,14787,2814,14787,2900v63,260,157,520,251,779c15164,3982,15321,4242,15509,4502v32,43,94,130,63,173c15541,4805,15572,4891,15603,5021v-31,,-62,-43,-94,-43c15541,5108,15509,5194,15447,5281v,,,43,,87c15447,5411,15415,5497,15384,5497v-94,,-126,130,-189,217c15164,5757,15133,5757,15101,5800v-31,44,,87,-31,130c15038,5974,14976,5974,14944,6017v-63,86,-125,130,-220,173c14630,6233,14536,6233,14505,6363v,,-32,43,-32,43c14316,6406,14222,6536,14096,6623v,,-31,,-62,c13940,6623,13877,6666,13783,6666v-63,,-157,43,-220,43c13437,6753,13312,6709,13217,6709v-282,,-533,-129,-784,-216c12338,6450,12276,6363,12181,6320r-31,-87l11962,6103v-32,-43,-63,-129,-95,-129c11805,5930,11836,5844,11773,5844v,-44,,-87,,-87c11836,5714,11836,5627,11899,5541v31,-44,63,-130,94,-217c12024,5238,12119,5108,12181,5021v63,-86,126,-216,189,-346c12401,4588,12401,4502,12495,4502v,,32,-43,32,-43c12558,4415,12495,4329,12558,4285v32,,94,-43,94,-86c12684,4156,12684,4069,12715,4069v94,-43,126,-216,188,-303c12998,3679,12998,3549,13123,3506v,,,-43,32,-43c13249,3246,13374,3117,13500,2987v,,31,-44,31,-44c13626,2684,13845,2597,13971,2381v188,-303,439,-476,659,-736c14756,1472,14944,1385,15101,1255v157,-173,377,-259,534,-476c15635,779,15666,736,15666,736v63,-43,126,-43,157,-87c15855,563,15917,563,15980,519v63,-43,94,-129,157,-129c16231,346,16326,260,16420,216v63,-43,157,-129,220,-173l16137,43v-31,44,-94,44,-125,87c15917,173,15823,216,15729,346v,44,-31,44,-63,44c15541,390,15447,476,15352,649v-31,87,-125,,-157,130c15070,779,14976,952,14881,1039v-94,86,-219,130,-251,303c14599,1342,14567,1342,14536,1299v,,-31,,-31,43c14473,1472,14379,1558,14285,1602v-126,86,-220,216,-314,346c13940,1991,13940,2078,13877,2078v-63,,,130,-94,86c13720,2121,13783,2294,13688,2251v-62,-43,-31,86,-62,130c13594,2424,13563,2424,13531,2467v-62,44,-157,44,-157,217c13312,2727,13280,2814,13217,2857v-125,86,-188,216,-282,346c12872,3290,12809,3376,12715,3463v-63,43,-94,130,-125,216c12590,3766,12527,3809,12464,3853v-63,43,-126,129,-157,173c12276,4069,12244,4156,12244,4242v-94,43,-188,130,-220,346c12024,4675,11993,4675,11930,4588v,217,-94,260,-188,347c11742,4978,11742,5065,11742,5151v-63,,-94,43,-157,43c11648,5368,11522,5411,11491,5497v,-43,,-129,-32,-173c11428,5324,11397,5324,11365,5324v-31,-86,-31,-173,-63,-259c11334,5065,11365,5108,11428,5108v-63,-130,-94,-217,-157,-303c11271,4805,11302,4718,11271,4718v-31,-86,-63,-216,-126,-303c11114,4372,11114,4242,11083,4112v,,-32,,-63,c11051,3896,11051,3723,10988,3506v-31,-130,-31,-260,-31,-389c11020,3117,10988,3030,10988,3030v-62,-43,-94,-87,-62,-216c10926,2814,10894,2770,10863,2727v31,,63,,94,c11020,2640,10863,2640,10926,2554v31,-43,,-130,,-217c10894,2337,10863,2294,10800,2294v63,-86,126,-130,157,-216c10926,2034,10894,1991,10831,1948v32,-130,157,-217,63,-346c10894,1602,10894,1558,10894,1515v63,-130,32,-260,32,-390c10957,996,10957,996,10863,909v31,-43,63,-87,63,-130c10926,736,10988,693,10926,649v,,,-86,31,-130c10988,433,11020,346,10988,260v,-44,,-87,,-130l10800,130v,130,,260,-63,346c10737,519,10737,519,10737,563v,130,32,216,-31,346c10674,996,10674,1082,10674,1169v,216,,476,-31,692c10706,1991,10612,2164,10674,2294v32,43,,87,,173c10674,2554,10674,2684,10674,2770v,87,32,173,,260c10674,3117,10706,3203,10706,3290v-32,43,-63,130,-126,173c10517,3549,10486,3636,10423,3766v-31,43,-63,130,-94,130c10235,3939,10235,4069,10172,4112v-94,130,-125,347,-282,476c9827,4632,9827,4762,9764,4848v-94,173,-188,390,-251,563c9419,5627,9356,5800,9262,6017v-32,86,-63,173,-95,260c9105,6536,9010,6796,8948,7056v,-87,-32,-130,-32,-217c8885,6839,8885,6883,8853,6883v-31,-87,-31,-174,-62,-303c8853,6623,8853,6623,8885,6666v,-86,-94,-130,-63,-260c8791,6406,8791,6363,8759,6363v32,-43,32,-86,63,-86c8759,6190,8759,6190,8791,6103v-32,,-32,,-63,-43c8728,6017,8728,6017,8728,5974v31,-87,31,-174,-32,-260c8602,5584,8634,5497,8665,5368v,,,-44,,-87c8634,5324,8634,5324,8602,5368v,-87,-31,-130,-31,-174c8602,5108,8602,5065,8540,5021v,,,-43,,-86c8602,4718,8540,4588,8477,4415v31,-43,31,-86,31,-130c8508,4242,8540,4156,8477,4156v,,,-87,-32,-130c8445,3982,8414,3982,8414,3939v,,31,-43,63,-43c8383,3853,8445,3766,8477,3679v-32,-43,-94,-86,-63,-130c8445,3463,8351,3376,8445,3333v,,,-130,,-130c8383,3117,8414,2987,8414,2857v-31,-217,31,-433,-31,-649c8383,2164,8383,2121,8383,2078v,-260,,-563,-32,-823c8351,1169,8351,1125,8351,1082v,-43,-31,-130,-31,-173c8351,866,8351,822,8320,779v,,,-43,,-43c8383,606,8288,433,8320,303v,-43,,-87,,-87c8320,216,8320,173,8320,173r-314,c8006,260,8006,346,7974,433v,,63,43,63,43c8006,606,8037,693,8037,822v,,,44,,44c8006,909,8131,952,8037,1039v-31,,32,130,32,216c8069,1342,8069,1385,8069,1472v,43,31,130,31,173c8100,1688,8100,1731,8100,1775v,43,,86,,86c8131,1905,8163,1948,8100,2034v-31,87,,260,,390c8100,2554,8100,2640,8131,2770v,87,32,173,63,260c8163,3073,8163,3073,8131,3117v,86,32,173,32,259c8163,3463,8131,3506,8131,3593v,43,32,86,63,86c8194,3679,8163,3723,8163,3766v125,130,31,260,31,433c8226,4242,8257,4242,8288,4285v-31,44,-62,87,-94,130c8257,4502,8383,4588,8226,4762v62,86,94,173,62,303c8257,5151,8288,5281,8320,5368v31,86,63,129,31,216c8351,5584,8351,5627,8351,5627v32,87,32,173,63,260c8414,5974,8414,6060,8414,6103v,44,,130,,174c8414,6320,8414,6363,8414,6406v63,44,63,130,31,217c8414,6709,8508,6666,8508,6753v-31,,-94,43,-157,86c8320,6709,8257,6580,8131,6536v-62,-43,-94,-86,-125,-130c7943,6277,7849,6190,7723,6147v-31,,-31,,-31,-44c7629,5930,7503,5887,7409,5757v-63,-130,-188,-216,-251,-303c7033,5324,6907,5151,6813,5021,6656,4805,6467,4632,6310,4415v,,-31,-43,-31,-43c6216,4156,6059,3982,5934,3809v-32,-86,-94,-130,-126,-216c5777,3463,5683,3376,5620,3246v-32,-86,-94,-129,-126,-216c5463,2943,5463,2900,5431,2814v-94,-174,-125,-347,-219,-520c5180,2208,5117,2121,5149,2034v-32,,-63,,-94,c5086,1991,5117,1948,5117,1905v,-44,,-87,-31,-130c5055,1731,5023,1688,5023,1645v-31,-43,-94,-87,-31,-173c4992,1472,4992,1428,4960,1385v-31,-43,-62,-86,-31,-173c4929,1212,4929,1169,4929,1125v,-86,-31,-173,-31,-259c4898,779,4866,693,4835,563,4803,433,4772,260,4772,130r-157,c4615,130,4584,130,4584,173v31,43,62,130,62,173c4584,476,4646,606,4678,693v,86,31,173,31,303c4709,1125,4772,1212,4772,1342v,,,43,,43c4772,1385,4803,1428,4803,1428v63,,63,44,32,87c4803,1558,4803,1558,4835,1602v31,86,31,173,63,216c4898,1861,4929,1948,4929,1948v-31,86,94,43,31,130c4929,2078,4866,2121,4835,2121v-32,-43,-63,-130,-94,-130c4678,1991,4646,2034,4615,2034v-94,-43,-157,-43,-220,-86c4395,1905,4395,1818,4364,1775,4207,1428,4081,1082,3924,736v,-43,-31,-43,-62,-87c3862,649,3830,693,3830,693,3767,519,3705,390,3610,303v-31,-43,-31,-87,-62,-130c3516,216,3485,216,3453,260v,-44,,-87,32,-130c3453,130,3453,87,3422,87r-502,c2951,87,2951,87,2983,87v31,346,-95,562,-189,822c2731,1082,2606,1125,2480,1212v-31,43,-125,,-157,c2292,1212,2292,1169,2260,1169v-31,,-31,-44,-62,-87c2198,1125,2198,1169,2198,1255v,,-32,,-32,c2103,1125,2072,1039,2009,909v-31,-87,-31,-173,-31,-260c1884,563,1978,519,2009,433v32,-43,63,-130,63,-217c2072,173,2103,87,2135,87v31,,31,-44,63,-44l1915,43v-31,44,-63,87,-94,173c1758,433,1790,606,1790,779v,87,62,173,31,303c1821,1082,1821,1125,1852,1125v,44,32,44,63,44c2009,1472,2198,1472,2386,1515v63,43,157,,251,-43c2700,1428,2763,1428,2826,1299v,-44,31,-44,31,-87c2888,1125,2951,1169,2983,1082v,-86,62,-130,94,-173c3108,822,3108,736,3140,649v31,-130,62,-259,94,-389c3265,260,3296,260,3328,303v188,130,345,303,471,519c3862,952,3956,1039,4019,1125v31,44,62,87,62,130c4144,1385,4176,1515,4238,1645v63,86,32,216,63,346c4333,2034,4270,2164,4207,2164v-94,44,-157,87,-157,217c3924,2511,3956,2727,3862,2857v-32,43,-32,130,-32,173c3830,3117,3862,3203,3830,3290v-31,86,32,130,63,173c3924,3679,4050,3766,4207,3766v63,,94,-43,157,-130c4427,3549,4458,3463,4490,3376v,-43,31,-43,62,-86c4584,3246,4584,3246,4584,3203v,-260,62,-476,31,-736c4615,2424,4615,2381,4615,2337v,-173,126,-303,251,-259c4960,2121,5023,2121,5117,2121v32,,63,43,95,87c5243,2381,5369,2511,5431,2684v32,130,95,216,157,346c5714,3333,5902,3549,6028,3852v157,87,188,347,345,433c6436,4415,6499,4502,6593,4632v188,303,440,519,659,779c7346,5541,7441,5671,7566,5800v32,44,63,87,63,130c7660,6190,7755,6450,7723,6709v,130,32,260,32,390c7755,7186,7786,7315,7755,7402v,130,-63,260,,390c7755,7792,7755,7835,7755,7835v-32,86,-63,130,,216c7786,8095,7723,8181,7786,8224v,,,44,,87c7723,8268,7660,8268,7598,8181v-95,-130,-220,-130,-346,-216c7158,7878,7033,7792,6907,7705v-126,-87,-220,-173,-345,-216c6467,7445,6342,7402,6248,7359v-63,-44,-126,-87,-189,-130c5996,7186,5902,7099,5840,7056v-63,-44,-126,-44,-189,-87c5620,6969,5588,6926,5557,6926v-63,,-31,-130,-126,-130c5400,6796,5337,6709,5306,6709v-63,-43,-94,-43,-157,-86c5117,6580,5055,6580,5023,6536v-63,-43,-94,-43,-157,-86c4866,6406,4866,6406,4866,6363v-94,87,-157,-130,-251,-86c4552,6147,4427,6103,4333,6017,4081,5757,3830,5541,3579,5281,3422,5151,3296,4978,3140,4848v-32,-43,-63,-130,-126,-173c2857,4545,2763,4329,2606,4156,2480,3982,2355,3766,2229,3549v-63,-86,-126,-216,-188,-303c1978,3160,1915,3030,1852,2900v-31,-86,-94,-130,-125,-216c1664,2511,1570,2424,1507,2294v-31,-86,-63,-173,-126,-216c1381,2078,1413,2034,1413,1991v,-43,-32,-86,-63,-130c1319,1818,1256,1775,1287,1688v,-43,-63,-86,-94,-130c1193,1515,1193,1472,1193,1428v,,-31,-43,-31,-43c1130,1342,1130,1342,1130,1255v,-43,,-43,,-86c1099,1082,1036,1039,1036,909v,,,,,c1005,909,1005,866,973,866v,,32,-44,32,-44c1005,779,973,736,973,736,942,693,942,606,910,563,848,433,816,303,816,173v,-43,,-43,,-86l628,87v,43,,86,,129c628,303,659,390,722,433v-63,86,-31,173,,260c753,736,753,779,753,822v32,87,63,174,,260c785,1082,816,1082,848,1125v,217,94,390,188,520c1067,1688,942,1688,1005,1775v31,43,62,86,62,130c1067,1948,1099,1991,1099,2034v,44,31,130,63,130c1193,2164,1193,2251,1224,2251v,130,,216,95,260c1319,2640,1413,2684,1444,2770v,,,44,,44c1413,2814,1413,2814,1381,2814v,43,,43,32,43c1538,2900,1570,3073,1633,3203v62,130,94,303,219,390c1884,3593,1915,3679,1915,3723v31,86,94,130,126,216c2135,4112,2229,4285,2355,4415v31,44,62,87,94,173c2449,4588,2449,4632,2480,4632v126,43,189,173,251,303c2763,4978,2794,5108,2888,5065v32,,63,43,63,86c2951,5194,2983,5194,2983,5238v31,43,157,,125,173c3171,5454,3234,5497,3265,5541v157,216,345,346,502,519c3767,6060,3799,6103,3799,6147v,43,31,86,63,43c3924,6147,3987,6190,3987,6233v32,87,94,87,126,130c4176,6406,4270,6450,4301,6536v,44,63,87,94,87c4458,6623,4521,6666,4584,6753v31,43,125,43,157,130c4835,6839,4866,7012,4929,7012v63,,126,44,188,87c5243,7186,5369,7229,5463,7359v125,130,220,216,377,216c5902,7575,5965,7705,6028,7705v63,,157,87,220,130c6248,7835,6248,7878,6248,7921v62,44,157,87,251,87c6593,8051,6656,8138,6750,8138v63,,126,86,126,130c6907,8354,6970,8311,6970,8311v,87,31,87,94,87c7095,8398,7095,8398,7127,8441v63,173,188,173,251,260c7378,8701,7378,8744,7409,8787v-94,,-188,43,-314,43c7001,8830,6907,8874,6813,8917v-189,87,-377,130,-597,216c6185,9133,6153,9177,6122,9177v-63,43,-94,43,-157,86c5808,9350,5683,9436,5526,9523v-32,,-63,,-95,43c5337,9610,5243,9610,5180,9696v-31,43,-63,43,-94,43c4929,9783,4803,9869,4678,9956v-63,43,-157,,-188,130c4427,10042,4364,10086,4301,10086v-94,43,-220,,-314,86c3956,10172,3924,10172,3893,10172v-63,,-126,-43,-188,c3642,10216,3610,10129,3548,10172v-63,44,-157,-86,-251,-43c3297,10129,3234,10086,3234,10042v-32,-43,-126,-86,-189,-86c3014,9956,2951,9956,2951,9913v-31,-44,-63,-130,-157,-87c2794,9826,2794,9783,2763,9783v-32,-87,-94,-130,-157,-173c2543,9566,2543,9480,2512,9393v-32,-43,-63,-86,-95,-43c2355,9480,2386,9307,2355,9307v62,-174,-32,-174,-126,-217c2198,9090,2198,9090,2166,9047v,-87,32,-173,32,-260c2386,8701,2574,8657,2763,8571v,,31,,31,-44c2920,8354,3045,8224,3140,8051v31,-43,31,-86,31,-130c3171,7878,3171,7835,3171,7792v,-87,31,-130,31,-217c3202,7489,3171,7445,3171,7359v-63,-44,-126,-130,-157,-173c3014,7142,3014,7099,3045,7012v-31,,-94,44,-125,44c2888,6969,2857,6883,2731,6926v-62,,-94,-87,-188,-87c2355,6883,2166,6969,2041,7142v-32,44,-63,44,-94,87c1915,7272,1915,7272,1884,7315v,87,-32,130,-94,217c1727,7618,1695,7748,1727,7878v,,,43,,43c1695,7921,1695,7921,1664,7965v,86,31,173,31,303c1601,8224,1538,8181,1476,8138v-95,-87,-189,-173,-314,-43c1162,8008,1193,7965,1193,7921v-63,,-94,,-157,c1067,7878,1067,7835,1099,7748v-63,,-126,,-157,c942,7705,942,7662,942,7618v-63,,-157,44,-157,-129c785,7489,722,7489,691,7489v,-44,,-87,,-174c659,7272,597,7229,597,7186,565,7056,502,7142,440,7056v-63,-87,31,-173,-32,-217c377,6796,345,6709,283,6709v,-43,,-43,,-86c283,6623,314,6623,314,6623v,-130,-63,-130,-157,-87c188,6450,220,6406,188,6320,126,6277,157,6147,63,6103v-32,,-32,-43,-63,-86l,6536v31,44,63,130,94,173c188,6926,251,7186,408,7315v32,,32,87,32,87c502,7532,565,7705,691,7792v62,43,125,129,188,216c910,8095,973,8181,1067,8138v,,63,43,63,86c1130,8224,1130,8311,1162,8311v125,87,251,260,408,260c1695,8571,1790,8701,1821,8830v63,174,157,260,188,390c2072,9350,2166,9480,2260,9610v32,43,95,129,126,173c2417,9826,2449,9696,2449,9783v,86,63,130,94,173c2637,9999,2700,10086,2826,10129v125,43,251,130,376,173c3202,10302,3234,10302,3234,10302v63,43,157,87,220,130c3485,10389,3516,10345,3516,10345v63,87,157,,220,c3767,10345,3799,10389,3862,10389v31,,94,-87,125,-87c4081,10345,4176,10259,4270,10259v31,,94,-87,125,-87c4521,10216,4584,10129,4647,10086v62,-44,125,-44,156,-87c4929,9956,5055,9826,5212,9783v94,-44,188,-130,282,-130c5526,9653,5557,9610,5588,9566v32,-86,95,-86,126,-86c5808,9436,5871,9393,5965,9350v32,,63,,94,-43c6091,9307,6122,9220,6154,9220v156,,282,-173,439,-173c6656,9047,6719,8960,6781,8960v220,-43,471,-216,691,-130c7472,8830,7504,8830,7504,8830v62,-86,62,,125,c7660,8830,7723,8830,7755,8874v94,130,188,216,282,346c8069,9263,8131,9307,8163,9307v94,43,125,86,94,216c8445,9480,8540,9653,8602,9783v-31,130,-94,216,-157,303c8383,10259,8288,10432,8257,10692v-31,130,-94,259,,389c8257,11081,8257,11125,8226,11168v-32,,-32,-43,-63,-43c8100,11211,8069,11298,7974,11341v-62,43,-125,87,-157,173c7817,11558,7786,11558,7755,11558v-32,43,-95,86,-126,129c7503,11947,7284,12077,7190,12337v,,-32,,-32,43c7064,12553,6938,12683,6844,12899v-63,130,-157,260,-220,433c6593,13462,6530,13549,6467,13635v-31,87,,260,-125,260c6342,13895,6342,13895,6342,13895v63,130,-32,130,-63,216c6248,14241,6153,14328,6185,14458v,43,-32,86,-32,130c6153,14631,6122,14674,6122,14674v63,87,,130,-31,217c6059,15020,6028,15107,6028,15237v31,216,-31,433,31,649c6059,15929,6059,15973,6028,16016v-31,87,,173,,216c6059,16232,6091,16232,6091,16232v,,,44,,44c5997,16319,6028,16449,5997,16535v-95,-43,-32,130,-63,174c5840,16752,5934,16838,5934,16882v-32,86,-94,130,-94,173c5871,17141,5840,17185,5808,17228v-31,130,-94,260,-31,433c5777,17661,5777,17704,5808,17704v-31,43,-63,43,-63,87c5745,18007,5777,18180,5683,18397v31,,31,,94,43c5683,18483,5714,18527,5683,18613v,87,-32,130,-63,217c5651,18830,5683,18830,5714,18830v,86,-31,130,-31,173c5683,19046,5683,19089,5683,19133v,43,-63,43,-63,43c5620,19263,5745,19176,5714,19306v,43,-31,130,-63,130c5683,19479,5683,19479,5714,19522v-31,87,-31,173,-63,217c5683,19739,5714,19739,5714,19782v31,87,31,216,31,346c5777,20258,5777,20388,5745,20475v32,86,32,129,63,173c5840,20691,5840,20734,5808,20778v32,,94,,94,86c5902,20864,5902,20864,5902,20907v-31,,-62,,-94,c5871,21037,5934,21210,5965,21340r220,c6153,21254,6153,21124,6091,21037v-32,-130,-32,-259,-63,-389c5997,20518,5965,20388,5965,20258v,-173,-63,-346,-63,-519c5902,19652,5902,19522,5871,19392v,-129,,-259,,-346c5871,18916,5902,18786,5871,18613v,-130,,-259,31,-346c5902,18224,5934,18180,5934,18137v,-216,63,-433,94,-649c6028,17444,6059,17401,6091,17358v31,-303,94,-563,219,-823c6373,16535,6436,16579,6499,16579v125,,282,-44,408,c7064,16622,7190,16535,7347,16449v94,-43,188,-173,313,-173c7723,16276,7755,16189,7755,16103v-95,,-126,43,-189,43c7503,16189,7409,16232,7347,16276v-189,86,-346,86,-534,130c6719,16406,6624,16406,6530,16406v-31,,-94,,-125,c6373,16406,6342,16449,6342,16492v-32,-173,-63,-346,-94,-519c6216,15843,6185,15670,6216,15583v32,-130,32,-303,63,-433c6279,15107,6279,15064,6310,15020v32,-86,63,-173,95,-259c6436,14588,6467,14458,6530,14328v94,-217,157,-476,283,-693c6844,13635,6844,13592,6844,13549v,-173,94,-260,157,-347c7033,13159,7064,13073,7095,13029v63,-130,126,-216,189,-303c7347,12640,7409,12553,7503,12596v63,44,126,-43,157,-216c7598,12380,7566,12423,7503,12423v,-43,,-43,,-86c7503,12337,7535,12293,7535,12293v63,-86,188,-173,220,-259c7786,11947,7849,11904,7880,11861v63,-44,63,-44,94,-130c7974,11731,8037,11731,8069,11731v,-87,62,-173,125,-217c8226,11514,8257,11471,8288,11428v32,-44,95,-87,126,-87c8477,11255,8383,11255,8383,11168v94,-87,219,-43,282,-217c8665,10951,8697,10951,8728,10951v31,,63,-43,94,-86c8853,10822,8885,10822,8916,10778v32,-43,94,-43,126,-86c9073,10648,9136,10605,9167,10562v157,-87,314,-130,440,-260c9638,10259,9670,10216,9701,10216v94,43,126,-44,189,-44c9984,10129,10078,10129,10172,10042v94,-86,188,-43,283,-86c10486,9956,10486,9913,10517,9913v95,-44,189,-87,283,-130c10894,9739,10988,9739,11083,9696v,-43,,-86,,-130c11145,9566,11240,9610,11271,9566v63,-43,125,-86,188,-43c11459,9523,11491,9523,11491,9523v62,-87,125,-43,188,c11710,9480,11773,9436,11805,9436v62,44,94,87,157,130c11993,9480,12024,9350,12119,9436v94,87,125,,219,c12338,9480,12338,9523,12370,9610v31,-44,63,-87,94,-130c12495,9523,12558,9523,12590,9566v125,87,251,87,376,130c13060,9696,13123,9739,13186,9783v-63,173,-157,303,-251,433c12841,10345,12715,10475,12558,10562v32,,63,43,94,43c12527,10735,12433,10778,12338,10952v95,-130,220,-44,283,-217c12621,10735,12652,10692,12684,10692v31,-44,63,-44,94,-87c12841,10519,12903,10432,12966,10345v63,-86,157,-173,189,-259c13186,10042,13217,9999,13249,9956v94,-87,94,-87,63,-260c13343,9783,13437,9783,13406,9913v63,-44,125,43,188,c13657,9956,13688,10042,13783,9999v,43,-32,87,-32,87c13783,10086,13845,10129,13877,10129v31,,94,43,125,43c14034,10216,14065,10302,14096,10302v95,43,189,130,252,173c14442,10519,14473,10648,14599,10648v31,87,94,87,125,130c14787,10778,14756,10908,14819,10952v94,,125,86,157,129c14944,11211,14913,11341,14850,11428v-31,43,-31,130,-63,173c14756,11644,14756,11731,14693,11731v,,-31,43,-31,43c14724,11817,14662,11817,14662,11861v-32,43,-32,43,-63,86c14630,11990,14662,12034,14693,12077v94,-130,157,-260,220,-346c14913,11687,14944,11687,14944,11687v94,-86,189,-216,251,-389c15195,11255,15227,11211,15227,11168v,,63,,63,c15321,11298,15384,11255,15446,11255v126,,252,43,377,173c15823,11428,15855,11471,15855,11428v94,-44,157,43,219,130c16137,11601,16231,11601,16263,11731v94,,157,86,188,130c16514,11947,16577,11947,16671,11990v31,,31,44,63,87c16734,12120,16765,12164,16765,12164v126,43,188,216,314,303c17267,12640,17393,12856,17550,13073v63,86,94,173,157,259c17770,13462,17864,13635,17927,13765v63,130,125,260,188,433c18178,14371,18241,14501,18304,14674v-32,130,125,130,62,260c18460,15020,18429,15194,18492,15323v63,130,94,303,,477c18429,15886,18429,16016,18398,16103v,,-32,,-63,43c18304,16232,18272,16276,18209,16362v-62,130,-157,260,-219,390c17927,16925,17801,17012,17707,17141v-31,44,-94,174,-126,174c17487,17358,17456,17444,17393,17531v-31,43,-31,43,-63,87c17236,17704,17142,17791,17079,17877v,,-31,44,-31,44c17079,18051,17016,18051,16954,18094v-63,43,-126,86,-126,216c16922,18310,16985,18354,17048,18224v62,-87,157,-173,219,-260c17299,17921,17362,17791,17393,17791v63,-44,94,-87,126,-173c17519,17618,17519,17618,17519,17618v62,-87,125,-174,219,-260c17801,17315,17833,17185,17927,17141v31,,63,-43,63,-86c18021,16925,18052,16838,18147,16795v,,31,-43,31,-43c18178,16709,18209,16622,18241,16622v31,-43,63,-87,94,-130c18398,16362,18492,16232,18492,16059v,,,,31,-43c18555,16016,18586,16059,18617,16059v32,173,32,303,126,476c18712,16622,18712,16709,18774,16795v32,43,32,130,32,173c18806,17012,18774,17055,18806,17098v63,130,-32,303,31,433c18774,17661,18837,17791,18837,17964v,87,32,173,,260c18806,18310,18837,18397,18806,18483v-63,174,,390,-63,606c18743,19133,18743,19133,18743,19176v,43,,87,,173c18743,19479,18680,19609,18680,19739v,216,-31,389,-94,562c18586,20345,18555,20388,18555,20388v31,130,-32,173,-32,303c18429,20734,18492,20907,18429,20951v-63,86,-63,173,-94,259c18304,21254,18335,21340,18304,21427v,86,-63,130,-95,173l18398,21600v,-43,,-87,31,-87c18429,21513,18429,21384,18429,21384v94,,63,-130,94,-217c18555,21037,18555,20951,18586,20821v31,-87,94,-173,63,-303c18649,20475,18680,20388,18680,20345v32,-87,32,-130,32,-217c18743,19998,18743,19825,18774,19739v32,-130,63,-217,63,-347c18837,19306,18869,19263,18869,19176v,-43,31,-43,31,-87c18900,18743,18963,18397,18963,18050v,-129,-63,-303,,-432c18900,17531,18931,17401,18931,17315v,-44,,-44,,-87c18869,17098,18900,16925,18869,16752v-32,-346,-95,-649,-283,-909c18555,15800,18555,15756,18555,15670v,-130,,-260,-63,-347c18461,15237,18429,15194,18429,15107v,-43,,-87,-31,-130c18335,14761,18209,14588,18241,14414v-63,-86,-94,-173,-126,-259c18084,14068,18084,13938,17990,13852v-32,-44,-63,-87,-95,-130c17864,13679,17895,13592,17864,13549v-31,-87,-63,-173,-94,-217c17738,13289,17707,13289,17676,13246v-63,-130,-126,-217,-189,-303c17424,12856,17330,12813,17267,12683v-94,-173,-156,-216,-282,-303c16985,12380,16954,12337,16954,12337v,-130,-126,-130,-157,-260c16797,12077,16765,12077,16734,12077v-32,,-32,,-63,-43c16702,11904,16640,11947,16608,11904v,,-31,,-31,c16577,11817,16545,11817,16514,11774v-63,-43,-157,-130,-220,-173c16137,11471,16012,11341,15855,11255v-63,-44,-126,-44,-189,-87c15604,11125,15541,11125,15478,11081v-63,-43,-157,-43,-220,-86c15164,10952,15070,10952,14976,10908v-95,-43,-157,-173,-252,-173c14724,10735,14693,10735,14693,10692v-31,-130,-94,-130,-157,-173c14410,10432,14316,10259,14159,10259v-31,,-94,-87,-125,-130c13940,9999,13814,9956,13688,9869v-157,-86,-314,-259,-502,-259c13155,9480,13060,9566,12998,9523v-157,-130,-346,-173,-534,-216c12370,9263,12244,9350,12150,9220v-63,87,-94,87,-188,87c11930,9307,11867,9263,11836,9307v-94,43,-157,43,-251,43c11553,9350,11491,9350,11459,9350v-157,86,-282,43,-439,86c11020,9393,11020,9307,10988,9307v-62,-44,-125,-87,-188,-130c10706,9133,10643,9133,10549,9090v-94,,-189,-43,-283,-43c10266,8874,10266,8701,10298,8484v,-130,31,-216,125,-303c10423,8181,10423,8138,10423,8138v,-43,-31,-87,-31,-130c10486,7835,10549,7662,10580,7489v63,-260,220,-477,283,-780c10863,6666,10894,6623,10926,6623v,,31,-43,31,-43c10957,6450,11020,6406,11051,6363v32,-86,63,-216,94,-303c11177,5974,11240,5974,11271,6017v94,173,188,346,377,433c11648,6450,11648,6450,11648,6450v125,173,314,173,439,303c12150,6753,12213,6796,12276,6839v31,44,125,44,188,44c12464,6883,12495,6839,12495,6839v157,130,346,130,503,87c13029,6926,13060,6883,13060,6883v126,,283,,409,-44c13688,6796,13783,6796,13908,6666v32,-43,63,-43,94,-43c14159,6536,14316,6406,14442,6320v63,-43,125,-130,188,-173c14850,6017,14944,5714,15101,5497v63,-129,126,-303,157,-432c15290,4978,15321,4891,15384,4848v157,173,345,173,502,303c16074,5108,16294,5238,16483,5108v,43,,43,,86c16545,5194,16608,5194,16640,5151v62,-43,157,-86,219,-43c16859,5108,17236,4891,17267,4891v220,-173,377,-389,566,-606c17895,4199,17958,4112,17990,3982v,-86,62,-129,125,-129c18178,3853,18241,3809,18304,3896v62,43,156,43,219,43c18680,3896,18837,3896,18994,3809v189,-86,346,-216,503,-346c19591,3376,19685,3246,19779,3117v126,-174,283,-390,408,-563c20281,2424,20344,2294,20438,2208v95,-130,95,-303,220,-390c20658,1818,20658,1775,20658,1775v,-130,94,-260,126,-347c20847,1299,20909,1169,20941,996v63,-217,125,-433,188,-650c21160,260,21192,130,21223,43r377,l21600,xm4395,2640v-62,87,32,217,-62,260c4333,2900,4333,2943,4333,2987v31,130,-32,216,-63,259c4207,3333,4144,3420,4019,3376v-126,-476,94,-779,282,-1168c4333,2251,4364,2294,4427,2337v-94,130,31,260,-32,303xm2009,8181v-31,-216,-63,-433,63,-606c2103,7532,2135,7402,2166,7359v63,-87,189,-130,314,-217c2574,7099,2669,7142,2731,7142v63,,95,44,126,87c2920,7315,3014,7359,3045,7532v-31,86,63,173,,216c2983,7835,3077,7878,3014,7965v-31,43,-31,130,-94,173c2888,8138,2888,8181,2857,8181v-126,217,-314,217,-471,303c2292,8527,2229,8484,2135,8484v-63,-43,-126,-173,-126,-303xm8696,9263v-31,,-62,,-62,c8665,9133,8571,9177,8540,9090v,-86,-63,-130,-126,-173c8383,8917,8383,8874,8351,8874v-63,-87,-94,-217,-220,-130c8131,8744,8100,8744,8100,8701v-63,-174,-188,-174,-283,-303c7880,8268,7786,8181,7786,8008v,-260,-31,-476,-31,-736c7755,7142,7755,6969,7755,6839v-32,-173,31,-346,-32,-519c7692,6277,7723,6190,7723,6147v,-44,-31,-87,-31,-130c7692,6017,7723,6017,7723,5974v63,86,157,129,220,216c7974,6233,8069,6233,8069,6363v,,31,43,31,43c8226,6450,8320,6666,8414,6753v157,130,188,303,282,476c8759,7272,8791,7402,8759,7489v,129,63,129,94,173c8853,7705,8822,7748,8822,7835v31,43,63,43,63,86c8885,8051,8979,8138,8916,8268v,43,32,86,63,130c9042,8441,9073,8441,9042,8571v,43,31,86,31,130c9136,8874,9105,9090,9230,9220v,,-31,87,,130c9262,9393,9262,9436,9293,9480v-94,86,-188,216,-314,303c8979,9696,8948,9610,8916,9523v-31,43,-63,87,-94,130c8822,9566,8853,9523,8853,9436v-31,,-62,,-94,c8759,9393,8728,9350,8728,9307v,-44,,-44,-32,-44xm10769,9350v62,-87,125,43,188,c11020,9480,11145,9436,11240,9436v,,,44,,44c11208,9480,11177,9523,11145,9523v-188,87,-408,173,-565,260c10517,9826,10423,9913,10360,9869v-31,173,-157,87,-219,130c10109,10042,10046,9999,10015,9999v-157,87,-282,130,-439,217c9513,10389,9356,10302,9324,10475v-125,,-188,173,-314,217c8916,10735,9042,10865,8948,10865v-32,-43,-63,-87,-95,-130c8885,10865,8885,10865,8791,10908v-95,-173,31,-303,62,-476c8885,10302,8979,10172,9010,10042v32,-86,63,-173,157,-173c9199,9869,9230,9826,9230,9783v94,-260,251,-347,440,-390c9764,9350,9858,9350,9952,9263v63,-43,126,-43,189,-43c10203,9220,10298,9263,10360,9177v,,32,,32,c10486,9436,10643,9307,10769,9350xm11302,5974v,,,43,,43c11240,6103,11271,6320,11114,6320v,,,,,c11083,6406,11114,6536,11020,6580v-63,43,-32,216,-94,259c10926,6839,10957,6926,10957,6969v-31,,-63,,-94,c10863,6969,10863,6969,10863,7012v,44,31,130,-32,174c10737,7359,10674,7532,10643,7705v,,,43,,43c10549,7921,10549,8138,10486,8311v-31,43,,130,-31,173c10423,8657,10360,8874,10329,9047v-31,,-63,-43,-94,-43c10203,9004,10141,9004,10109,9090v-31,,-63,-86,-125,c9890,9177,9733,9133,9638,9263v-31,44,-62,,-94,-86c9513,8960,9481,8744,9450,8527v,-43,-31,-86,-63,-129c9387,8354,9419,8311,9419,8311v,-87,-95,,-63,-130c9356,8138,9293,8095,9293,8051v31,-130,-94,-173,-63,-259c9230,7705,9199,7618,9199,7575v,-43,,-43,,-86c9262,7272,9293,7012,9356,6796v31,-130,94,-260,125,-390c9513,6233,9576,6147,9638,6017v63,-87,95,-173,126,-303c9795,5584,9858,5497,9921,5368v31,-44,63,-87,63,-130c9984,5194,10015,5108,10046,5065v95,-44,63,-130,95,-217c10172,4805,10172,4718,10235,4718v94,,31,-130,63,-173c10392,4502,10392,4502,10423,4372v32,-43,94,-87,126,-173c10612,4026,10737,3982,10769,3766v,-43,62,-43,62,-87c10863,3636,10894,3549,10926,3506v31,43,62,87,62,87c10957,3679,11020,3766,11020,3852v,87,31,130,31,217c11083,4199,11083,4329,11114,4502v,43,31,86,31,130c11177,4675,11208,4718,11177,4805v,,,43,,86c11208,4978,11302,4978,11240,5108v31,86,62,173,94,260c11365,5454,11397,5497,11428,5584v,43,31,87,31,173l11302,5974xm15760,4199v-31,43,-62,86,-125,86c15635,4285,15603,4285,15603,4285v-125,-43,-125,-259,-219,-346c15352,3809,15290,3679,15227,3549v-126,-216,-189,-476,-251,-779c14944,2684,14976,2554,15070,2467v94,44,220,44,282,173c15415,2770,15509,2814,15541,2987v62,173,125,346,157,519c15698,3593,15698,3679,15729,3723v31,86,31,130,,173c15729,3896,15760,3939,15760,3939v,173,32,217,,260xm18617,2900v,,-31,,-31,-43c18555,2987,18649,3160,18523,3290v-157,-44,-282,-173,-345,-390c18115,2727,18052,2597,17958,2424v,,32,-43,32,-43c17958,2251,17927,2121,17895,1948v157,-217,283,-217,471,c18460,2078,18492,2208,18586,2337v,,-31,87,-31,87c18586,2511,18617,2554,18649,2640v31,87,,174,-32,260xm17142,18267v-63,43,-126,87,-189,130c17079,18440,17110,18397,17142,18267xm17142,18267v,,,,,c17142,18267,17142,18267,17142,18267v,,,,,c17142,18267,17142,18267,17142,18267xm18241,21470v,-43,,-43,-32,-86c18178,21427,18178,21427,18146,21470r95,xm15572,14717v-157,,-282,130,-408,260c15101,15064,15007,15064,14944,15064v-31,43,-31,86,-63,173c14913,15237,14944,15237,14976,15237v188,-87,376,-217,565,-346c15572,14804,15572,14761,15572,14717xm15572,14717v,,,,,c15572,14717,15572,14717,15572,14717v,,,,,c15572,14717,15572,14717,15572,14717xm15792,14588v-63,-44,-94,-44,-126,-87c15635,14544,15635,14588,15603,14588v,43,,43,,86c15666,14717,15698,14631,15792,14588xm14724,12380v,,32,,32,43c14787,12337,14819,12250,14850,12164v-126,,-94,129,-126,216xm14379,17271v-31,87,-31,173,,260c14442,17488,14505,17488,14536,17444v31,-43,63,-129,94,-216c14599,17185,14567,17185,14567,17141v-62,87,-157,,-188,130xm16263,18960v-126,86,-220,173,-377,259c15855,19219,15855,19263,15823,19306v-63,43,-157,86,-220,173c15572,19522,15478,19522,15415,19522v-63,,-63,44,-63,130c15415,19652,15446,19652,15478,19652v94,-43,188,-43,282,-130c15855,19436,15980,19392,16074,19349v189,-130,346,-303,503,-476c16640,18830,16671,18743,16671,18613v-32,,-94,44,-94,44c16514,18786,16388,18873,16263,18960xm17770,19003v,,,,,c17770,19003,17770,19003,17770,19003v,,,,,c17770,19003,17770,19003,17770,19003xm16891,19782v-63,43,-94,130,-126,216c16985,19955,16985,19955,17079,19782v31,43,31,43,63,87c17142,19825,17142,19782,17142,19739v94,-44,157,-87,251,-130c17393,19609,17424,19566,17424,19566v,-130,95,-130,157,-130c17581,19436,17613,19436,17613,19436v31,-44,63,-87,94,-130c17707,19263,17801,19263,17738,19219v,,32,-86,32,-130c17707,19133,17644,19133,17613,19176v-220,216,-471,433,-722,606xm16859,13938v63,-43,94,-173,157,-303c17048,13549,17110,13419,17205,13376v-32,-130,94,-217,94,-390c17173,13073,17142,13202,17110,13332v-31,87,-31,130,-94,217c16985,13592,16953,13679,16922,13722v-94,86,-188,216,-220,389c16734,14111,16765,13982,16859,13938xm16577,12293v-94,217,-94,217,-126,563c16577,12770,16545,12596,16608,12467v32,43,63,86,63,129c16734,12423,16734,12337,16702,12293v-62,,-94,,-125,xm18052,18743v-125,43,-251,87,-282,260c17927,19046,17958,18873,18052,18743xe" fillcolor="#d0af89 [3205]" stroked="f" strokeweight="1pt">
                      <v:stroke miterlimit="4" joinstyle="miter"/>
                      <v:path arrowok="t" o:extrusionok="f" o:connecttype="custom" o:connectlocs="436880,316866;436880,316866;436880,316866;436880,316866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4"/>
            <w:shd w:val="clear" w:color="auto" w:fill="26385B" w:themeFill="accent1"/>
            <w:vAlign w:val="center"/>
          </w:tcPr>
          <w:p w14:paraId="746820C1" w14:textId="7DC5E9A4" w:rsidR="00FD351C" w:rsidRDefault="009F0244" w:rsidP="00F515EB">
            <w:pPr>
              <w:pStyle w:val="Heading1"/>
            </w:pPr>
            <w:r>
              <w:t>EDIT HEADER</w:t>
            </w:r>
          </w:p>
        </w:tc>
        <w:tc>
          <w:tcPr>
            <w:tcW w:w="1631" w:type="dxa"/>
            <w:gridSpan w:val="2"/>
            <w:shd w:val="clear" w:color="auto" w:fill="26385B" w:themeFill="accent1"/>
            <w:vAlign w:val="bottom"/>
          </w:tcPr>
          <w:p w14:paraId="59BD83D9" w14:textId="77777777" w:rsidR="00FD351C" w:rsidRPr="006E7A8A" w:rsidRDefault="0094305D" w:rsidP="006E7A8A">
            <w:pPr>
              <w:pStyle w:val="GraphicAnchor"/>
              <w:jc w:val="right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7D5B6A" wp14:editId="3D28CF65">
                      <wp:extent cx="825501" cy="636271"/>
                      <wp:effectExtent l="0" t="0" r="0" b="0"/>
                      <wp:docPr id="20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1" cy="63627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298" y="8278"/>
                                    </a:moveTo>
                                    <a:cubicBezTo>
                                      <a:pt x="11166" y="8493"/>
                                      <a:pt x="10866" y="8364"/>
                                      <a:pt x="10800" y="8795"/>
                                    </a:cubicBezTo>
                                    <a:cubicBezTo>
                                      <a:pt x="11066" y="8666"/>
                                      <a:pt x="11265" y="8580"/>
                                      <a:pt x="11531" y="8493"/>
                                    </a:cubicBezTo>
                                    <a:cubicBezTo>
                                      <a:pt x="11398" y="8364"/>
                                      <a:pt x="11298" y="8278"/>
                                      <a:pt x="11298" y="8278"/>
                                    </a:cubicBezTo>
                                    <a:close/>
                                    <a:moveTo>
                                      <a:pt x="14455" y="6984"/>
                                    </a:moveTo>
                                    <a:cubicBezTo>
                                      <a:pt x="14289" y="6984"/>
                                      <a:pt x="14190" y="7071"/>
                                      <a:pt x="14190" y="7243"/>
                                    </a:cubicBezTo>
                                    <a:cubicBezTo>
                                      <a:pt x="14190" y="7286"/>
                                      <a:pt x="14256" y="7329"/>
                                      <a:pt x="14322" y="7372"/>
                                    </a:cubicBezTo>
                                    <a:cubicBezTo>
                                      <a:pt x="14356" y="7200"/>
                                      <a:pt x="14389" y="7114"/>
                                      <a:pt x="14455" y="6984"/>
                                    </a:cubicBezTo>
                                    <a:close/>
                                    <a:moveTo>
                                      <a:pt x="17280" y="8968"/>
                                    </a:moveTo>
                                    <a:cubicBezTo>
                                      <a:pt x="17280" y="9011"/>
                                      <a:pt x="17214" y="9011"/>
                                      <a:pt x="17180" y="9054"/>
                                    </a:cubicBezTo>
                                    <a:cubicBezTo>
                                      <a:pt x="17180" y="9054"/>
                                      <a:pt x="17180" y="9097"/>
                                      <a:pt x="17214" y="9183"/>
                                    </a:cubicBezTo>
                                    <a:cubicBezTo>
                                      <a:pt x="17313" y="9183"/>
                                      <a:pt x="17413" y="9226"/>
                                      <a:pt x="17513" y="9226"/>
                                    </a:cubicBezTo>
                                    <a:cubicBezTo>
                                      <a:pt x="17546" y="9054"/>
                                      <a:pt x="17546" y="8881"/>
                                      <a:pt x="17646" y="8795"/>
                                    </a:cubicBezTo>
                                    <a:cubicBezTo>
                                      <a:pt x="17778" y="8580"/>
                                      <a:pt x="17878" y="8364"/>
                                      <a:pt x="17978" y="8149"/>
                                    </a:cubicBezTo>
                                    <a:cubicBezTo>
                                      <a:pt x="18210" y="7631"/>
                                      <a:pt x="18277" y="7157"/>
                                      <a:pt x="18177" y="6596"/>
                                    </a:cubicBezTo>
                                    <a:cubicBezTo>
                                      <a:pt x="18310" y="6251"/>
                                      <a:pt x="18543" y="5907"/>
                                      <a:pt x="18377" y="5432"/>
                                    </a:cubicBezTo>
                                    <a:cubicBezTo>
                                      <a:pt x="18277" y="5475"/>
                                      <a:pt x="18210" y="5519"/>
                                      <a:pt x="18144" y="5562"/>
                                    </a:cubicBezTo>
                                    <a:cubicBezTo>
                                      <a:pt x="18111" y="5605"/>
                                      <a:pt x="18111" y="5691"/>
                                      <a:pt x="18111" y="5777"/>
                                    </a:cubicBezTo>
                                    <a:cubicBezTo>
                                      <a:pt x="18078" y="5820"/>
                                      <a:pt x="18044" y="5950"/>
                                      <a:pt x="18011" y="5950"/>
                                    </a:cubicBezTo>
                                    <a:cubicBezTo>
                                      <a:pt x="17845" y="5993"/>
                                      <a:pt x="17778" y="6036"/>
                                      <a:pt x="17778" y="6251"/>
                                    </a:cubicBezTo>
                                    <a:cubicBezTo>
                                      <a:pt x="17778" y="6381"/>
                                      <a:pt x="17646" y="6596"/>
                                      <a:pt x="17679" y="6683"/>
                                    </a:cubicBezTo>
                                    <a:cubicBezTo>
                                      <a:pt x="17745" y="6855"/>
                                      <a:pt x="17679" y="6812"/>
                                      <a:pt x="17612" y="6855"/>
                                    </a:cubicBezTo>
                                    <a:cubicBezTo>
                                      <a:pt x="17546" y="6898"/>
                                      <a:pt x="17513" y="6941"/>
                                      <a:pt x="17446" y="6984"/>
                                    </a:cubicBezTo>
                                    <a:cubicBezTo>
                                      <a:pt x="17712" y="7329"/>
                                      <a:pt x="17845" y="7071"/>
                                      <a:pt x="18044" y="6769"/>
                                    </a:cubicBezTo>
                                    <a:cubicBezTo>
                                      <a:pt x="18011" y="6984"/>
                                      <a:pt x="18011" y="7028"/>
                                      <a:pt x="18011" y="7114"/>
                                    </a:cubicBezTo>
                                    <a:cubicBezTo>
                                      <a:pt x="17845" y="7760"/>
                                      <a:pt x="17479" y="8321"/>
                                      <a:pt x="17280" y="8968"/>
                                    </a:cubicBezTo>
                                    <a:close/>
                                    <a:moveTo>
                                      <a:pt x="12428" y="7157"/>
                                    </a:moveTo>
                                    <a:cubicBezTo>
                                      <a:pt x="12462" y="7157"/>
                                      <a:pt x="12462" y="6984"/>
                                      <a:pt x="12462" y="6855"/>
                                    </a:cubicBezTo>
                                    <a:cubicBezTo>
                                      <a:pt x="12229" y="7071"/>
                                      <a:pt x="12063" y="7243"/>
                                      <a:pt x="11863" y="7416"/>
                                    </a:cubicBezTo>
                                    <a:cubicBezTo>
                                      <a:pt x="12129" y="7631"/>
                                      <a:pt x="12196" y="7200"/>
                                      <a:pt x="12428" y="7157"/>
                                    </a:cubicBezTo>
                                    <a:close/>
                                    <a:moveTo>
                                      <a:pt x="17679" y="11899"/>
                                    </a:moveTo>
                                    <a:cubicBezTo>
                                      <a:pt x="17479" y="12331"/>
                                      <a:pt x="17313" y="12805"/>
                                      <a:pt x="17081" y="13236"/>
                                    </a:cubicBezTo>
                                    <a:cubicBezTo>
                                      <a:pt x="16948" y="13495"/>
                                      <a:pt x="16848" y="13753"/>
                                      <a:pt x="16715" y="14012"/>
                                    </a:cubicBezTo>
                                    <a:cubicBezTo>
                                      <a:pt x="16582" y="14271"/>
                                      <a:pt x="16350" y="14486"/>
                                      <a:pt x="16383" y="14874"/>
                                    </a:cubicBezTo>
                                    <a:cubicBezTo>
                                      <a:pt x="16383" y="14917"/>
                                      <a:pt x="16283" y="15004"/>
                                      <a:pt x="16250" y="15047"/>
                                    </a:cubicBezTo>
                                    <a:cubicBezTo>
                                      <a:pt x="16084" y="15176"/>
                                      <a:pt x="15984" y="15392"/>
                                      <a:pt x="15884" y="15607"/>
                                    </a:cubicBezTo>
                                    <a:cubicBezTo>
                                      <a:pt x="15685" y="15995"/>
                                      <a:pt x="15486" y="16383"/>
                                      <a:pt x="15253" y="16771"/>
                                    </a:cubicBezTo>
                                    <a:cubicBezTo>
                                      <a:pt x="15087" y="17030"/>
                                      <a:pt x="14887" y="17289"/>
                                      <a:pt x="14721" y="17547"/>
                                    </a:cubicBezTo>
                                    <a:cubicBezTo>
                                      <a:pt x="14688" y="17590"/>
                                      <a:pt x="14688" y="17720"/>
                                      <a:pt x="14688" y="17806"/>
                                    </a:cubicBezTo>
                                    <a:cubicBezTo>
                                      <a:pt x="14954" y="17849"/>
                                      <a:pt x="14987" y="17547"/>
                                      <a:pt x="15120" y="17461"/>
                                    </a:cubicBezTo>
                                    <a:cubicBezTo>
                                      <a:pt x="15419" y="17246"/>
                                      <a:pt x="15585" y="16857"/>
                                      <a:pt x="15818" y="16556"/>
                                    </a:cubicBezTo>
                                    <a:cubicBezTo>
                                      <a:pt x="16050" y="16168"/>
                                      <a:pt x="16250" y="15737"/>
                                      <a:pt x="16482" y="15348"/>
                                    </a:cubicBezTo>
                                    <a:cubicBezTo>
                                      <a:pt x="16682" y="14917"/>
                                      <a:pt x="16914" y="14486"/>
                                      <a:pt x="17081" y="14055"/>
                                    </a:cubicBezTo>
                                    <a:cubicBezTo>
                                      <a:pt x="17247" y="13710"/>
                                      <a:pt x="17380" y="13322"/>
                                      <a:pt x="17546" y="12934"/>
                                    </a:cubicBezTo>
                                    <a:cubicBezTo>
                                      <a:pt x="17646" y="12719"/>
                                      <a:pt x="17745" y="12460"/>
                                      <a:pt x="17812" y="12244"/>
                                    </a:cubicBezTo>
                                    <a:cubicBezTo>
                                      <a:pt x="17878" y="12115"/>
                                      <a:pt x="17945" y="11943"/>
                                      <a:pt x="17878" y="11727"/>
                                    </a:cubicBezTo>
                                    <a:cubicBezTo>
                                      <a:pt x="17778" y="11727"/>
                                      <a:pt x="17712" y="11813"/>
                                      <a:pt x="17679" y="11899"/>
                                    </a:cubicBezTo>
                                    <a:close/>
                                    <a:moveTo>
                                      <a:pt x="18011" y="11554"/>
                                    </a:moveTo>
                                    <a:cubicBezTo>
                                      <a:pt x="18078" y="11382"/>
                                      <a:pt x="18111" y="11210"/>
                                      <a:pt x="18210" y="10951"/>
                                    </a:cubicBezTo>
                                    <a:cubicBezTo>
                                      <a:pt x="17978" y="11253"/>
                                      <a:pt x="17978" y="11253"/>
                                      <a:pt x="18011" y="11554"/>
                                    </a:cubicBezTo>
                                    <a:close/>
                                    <a:moveTo>
                                      <a:pt x="18244" y="8623"/>
                                    </a:moveTo>
                                    <a:cubicBezTo>
                                      <a:pt x="18310" y="8407"/>
                                      <a:pt x="18377" y="8235"/>
                                      <a:pt x="18443" y="8062"/>
                                    </a:cubicBezTo>
                                    <a:cubicBezTo>
                                      <a:pt x="18244" y="8278"/>
                                      <a:pt x="18244" y="8278"/>
                                      <a:pt x="18244" y="8623"/>
                                    </a:cubicBezTo>
                                    <a:close/>
                                    <a:moveTo>
                                      <a:pt x="9936" y="8795"/>
                                    </a:moveTo>
                                    <a:cubicBezTo>
                                      <a:pt x="10268" y="8795"/>
                                      <a:pt x="10368" y="8752"/>
                                      <a:pt x="10634" y="8321"/>
                                    </a:cubicBezTo>
                                    <a:cubicBezTo>
                                      <a:pt x="10368" y="8537"/>
                                      <a:pt x="10169" y="8666"/>
                                      <a:pt x="9936" y="8795"/>
                                    </a:cubicBezTo>
                                    <a:close/>
                                    <a:moveTo>
                                      <a:pt x="3157" y="18496"/>
                                    </a:moveTo>
                                    <a:cubicBezTo>
                                      <a:pt x="3223" y="18496"/>
                                      <a:pt x="3356" y="18539"/>
                                      <a:pt x="3423" y="18625"/>
                                    </a:cubicBezTo>
                                    <a:cubicBezTo>
                                      <a:pt x="3522" y="18754"/>
                                      <a:pt x="3622" y="18625"/>
                                      <a:pt x="3722" y="18668"/>
                                    </a:cubicBezTo>
                                    <a:cubicBezTo>
                                      <a:pt x="3722" y="18582"/>
                                      <a:pt x="3755" y="18539"/>
                                      <a:pt x="3755" y="18453"/>
                                    </a:cubicBezTo>
                                    <a:cubicBezTo>
                                      <a:pt x="3655" y="18410"/>
                                      <a:pt x="3589" y="18366"/>
                                      <a:pt x="3522" y="18366"/>
                                    </a:cubicBezTo>
                                    <a:cubicBezTo>
                                      <a:pt x="3223" y="18323"/>
                                      <a:pt x="3024" y="17978"/>
                                      <a:pt x="2725" y="17978"/>
                                    </a:cubicBezTo>
                                    <a:cubicBezTo>
                                      <a:pt x="2658" y="17763"/>
                                      <a:pt x="2526" y="17720"/>
                                      <a:pt x="2393" y="17677"/>
                                    </a:cubicBezTo>
                                    <a:cubicBezTo>
                                      <a:pt x="2160" y="17590"/>
                                      <a:pt x="1927" y="17504"/>
                                      <a:pt x="1761" y="17246"/>
                                    </a:cubicBezTo>
                                    <a:cubicBezTo>
                                      <a:pt x="1662" y="17116"/>
                                      <a:pt x="1562" y="17159"/>
                                      <a:pt x="1462" y="17246"/>
                                    </a:cubicBezTo>
                                    <a:cubicBezTo>
                                      <a:pt x="1529" y="17332"/>
                                      <a:pt x="1595" y="17461"/>
                                      <a:pt x="1595" y="17547"/>
                                    </a:cubicBezTo>
                                    <a:cubicBezTo>
                                      <a:pt x="1595" y="17720"/>
                                      <a:pt x="1628" y="17763"/>
                                      <a:pt x="1761" y="17806"/>
                                    </a:cubicBezTo>
                                    <a:cubicBezTo>
                                      <a:pt x="2027" y="17892"/>
                                      <a:pt x="2326" y="18065"/>
                                      <a:pt x="2592" y="18237"/>
                                    </a:cubicBezTo>
                                    <a:cubicBezTo>
                                      <a:pt x="2725" y="18366"/>
                                      <a:pt x="2891" y="18539"/>
                                      <a:pt x="3157" y="18496"/>
                                    </a:cubicBezTo>
                                    <a:close/>
                                    <a:moveTo>
                                      <a:pt x="14821" y="8149"/>
                                    </a:moveTo>
                                    <a:cubicBezTo>
                                      <a:pt x="14854" y="8105"/>
                                      <a:pt x="14821" y="7933"/>
                                      <a:pt x="14821" y="7847"/>
                                    </a:cubicBezTo>
                                    <a:cubicBezTo>
                                      <a:pt x="14721" y="7933"/>
                                      <a:pt x="14622" y="8019"/>
                                      <a:pt x="14555" y="8105"/>
                                    </a:cubicBezTo>
                                    <a:cubicBezTo>
                                      <a:pt x="14455" y="8235"/>
                                      <a:pt x="14322" y="8321"/>
                                      <a:pt x="14322" y="8537"/>
                                    </a:cubicBezTo>
                                    <a:cubicBezTo>
                                      <a:pt x="14555" y="8580"/>
                                      <a:pt x="14655" y="8278"/>
                                      <a:pt x="14821" y="8149"/>
                                    </a:cubicBezTo>
                                    <a:close/>
                                    <a:moveTo>
                                      <a:pt x="14289" y="8537"/>
                                    </a:moveTo>
                                    <a:cubicBezTo>
                                      <a:pt x="14289" y="8537"/>
                                      <a:pt x="14289" y="8537"/>
                                      <a:pt x="14289" y="8537"/>
                                    </a:cubicBezTo>
                                    <a:cubicBezTo>
                                      <a:pt x="14289" y="8537"/>
                                      <a:pt x="14289" y="8537"/>
                                      <a:pt x="14289" y="8537"/>
                                    </a:cubicBezTo>
                                    <a:cubicBezTo>
                                      <a:pt x="14289" y="8537"/>
                                      <a:pt x="14289" y="8537"/>
                                      <a:pt x="14289" y="8537"/>
                                    </a:cubicBezTo>
                                    <a:cubicBezTo>
                                      <a:pt x="14289" y="8537"/>
                                      <a:pt x="14289" y="8537"/>
                                      <a:pt x="14289" y="8537"/>
                                    </a:cubicBezTo>
                                    <a:close/>
                                    <a:moveTo>
                                      <a:pt x="16649" y="12762"/>
                                    </a:moveTo>
                                    <a:cubicBezTo>
                                      <a:pt x="16782" y="12503"/>
                                      <a:pt x="17047" y="12331"/>
                                      <a:pt x="17014" y="11899"/>
                                    </a:cubicBezTo>
                                    <a:cubicBezTo>
                                      <a:pt x="17014" y="11684"/>
                                      <a:pt x="17180" y="11511"/>
                                      <a:pt x="17213" y="11253"/>
                                    </a:cubicBezTo>
                                    <a:cubicBezTo>
                                      <a:pt x="17280" y="10951"/>
                                      <a:pt x="17479" y="10735"/>
                                      <a:pt x="17645" y="10390"/>
                                    </a:cubicBezTo>
                                    <a:cubicBezTo>
                                      <a:pt x="17380" y="10477"/>
                                      <a:pt x="17247" y="10606"/>
                                      <a:pt x="17147" y="10822"/>
                                    </a:cubicBezTo>
                                    <a:cubicBezTo>
                                      <a:pt x="16782" y="11468"/>
                                      <a:pt x="16449" y="12158"/>
                                      <a:pt x="16050" y="12848"/>
                                    </a:cubicBezTo>
                                    <a:cubicBezTo>
                                      <a:pt x="16316" y="12891"/>
                                      <a:pt x="16549" y="12977"/>
                                      <a:pt x="16649" y="12762"/>
                                    </a:cubicBezTo>
                                    <a:close/>
                                    <a:moveTo>
                                      <a:pt x="2359" y="18798"/>
                                    </a:moveTo>
                                    <a:cubicBezTo>
                                      <a:pt x="2393" y="18798"/>
                                      <a:pt x="2426" y="18798"/>
                                      <a:pt x="2459" y="18798"/>
                                    </a:cubicBezTo>
                                    <a:cubicBezTo>
                                      <a:pt x="2559" y="18884"/>
                                      <a:pt x="2725" y="18970"/>
                                      <a:pt x="2758" y="19056"/>
                                    </a:cubicBezTo>
                                    <a:cubicBezTo>
                                      <a:pt x="2825" y="19358"/>
                                      <a:pt x="2958" y="18970"/>
                                      <a:pt x="3057" y="19186"/>
                                    </a:cubicBezTo>
                                    <a:cubicBezTo>
                                      <a:pt x="3157" y="19401"/>
                                      <a:pt x="3390" y="19487"/>
                                      <a:pt x="3589" y="19617"/>
                                    </a:cubicBezTo>
                                    <a:cubicBezTo>
                                      <a:pt x="3689" y="19574"/>
                                      <a:pt x="3822" y="19531"/>
                                      <a:pt x="3954" y="19444"/>
                                    </a:cubicBezTo>
                                    <a:cubicBezTo>
                                      <a:pt x="3954" y="19531"/>
                                      <a:pt x="3954" y="19574"/>
                                      <a:pt x="3954" y="19617"/>
                                    </a:cubicBezTo>
                                    <a:cubicBezTo>
                                      <a:pt x="4154" y="19703"/>
                                      <a:pt x="4386" y="19703"/>
                                      <a:pt x="4486" y="19875"/>
                                    </a:cubicBezTo>
                                    <a:cubicBezTo>
                                      <a:pt x="4686" y="20220"/>
                                      <a:pt x="4951" y="20134"/>
                                      <a:pt x="5184" y="20091"/>
                                    </a:cubicBezTo>
                                    <a:cubicBezTo>
                                      <a:pt x="5317" y="20091"/>
                                      <a:pt x="5450" y="20091"/>
                                      <a:pt x="5550" y="20134"/>
                                    </a:cubicBezTo>
                                    <a:cubicBezTo>
                                      <a:pt x="5815" y="20263"/>
                                      <a:pt x="6048" y="20436"/>
                                      <a:pt x="6314" y="20350"/>
                                    </a:cubicBezTo>
                                    <a:cubicBezTo>
                                      <a:pt x="6347" y="20350"/>
                                      <a:pt x="6380" y="20393"/>
                                      <a:pt x="6414" y="20436"/>
                                    </a:cubicBezTo>
                                    <a:cubicBezTo>
                                      <a:pt x="6447" y="20479"/>
                                      <a:pt x="6480" y="20522"/>
                                      <a:pt x="6513" y="20522"/>
                                    </a:cubicBezTo>
                                    <a:cubicBezTo>
                                      <a:pt x="6879" y="20393"/>
                                      <a:pt x="7211" y="20608"/>
                                      <a:pt x="7577" y="20651"/>
                                    </a:cubicBezTo>
                                    <a:cubicBezTo>
                                      <a:pt x="7610" y="20565"/>
                                      <a:pt x="7610" y="20479"/>
                                      <a:pt x="7643" y="20307"/>
                                    </a:cubicBezTo>
                                    <a:cubicBezTo>
                                      <a:pt x="5749" y="20048"/>
                                      <a:pt x="4021" y="19487"/>
                                      <a:pt x="2359" y="18366"/>
                                    </a:cubicBezTo>
                                    <a:cubicBezTo>
                                      <a:pt x="2359" y="18582"/>
                                      <a:pt x="2359" y="18668"/>
                                      <a:pt x="2359" y="18798"/>
                                    </a:cubicBezTo>
                                    <a:close/>
                                    <a:moveTo>
                                      <a:pt x="9670" y="8149"/>
                                    </a:moveTo>
                                    <a:cubicBezTo>
                                      <a:pt x="9570" y="8235"/>
                                      <a:pt x="9438" y="8321"/>
                                      <a:pt x="9338" y="8407"/>
                                    </a:cubicBezTo>
                                    <a:cubicBezTo>
                                      <a:pt x="9338" y="8450"/>
                                      <a:pt x="9371" y="8450"/>
                                      <a:pt x="9371" y="8493"/>
                                    </a:cubicBezTo>
                                    <a:cubicBezTo>
                                      <a:pt x="9504" y="8407"/>
                                      <a:pt x="9604" y="8364"/>
                                      <a:pt x="9737" y="8278"/>
                                    </a:cubicBezTo>
                                    <a:cubicBezTo>
                                      <a:pt x="9703" y="8235"/>
                                      <a:pt x="9703" y="8192"/>
                                      <a:pt x="9670" y="8149"/>
                                    </a:cubicBezTo>
                                    <a:close/>
                                    <a:moveTo>
                                      <a:pt x="11066" y="11684"/>
                                    </a:moveTo>
                                    <a:cubicBezTo>
                                      <a:pt x="11232" y="11554"/>
                                      <a:pt x="11465" y="11468"/>
                                      <a:pt x="11564" y="11296"/>
                                    </a:cubicBezTo>
                                    <a:cubicBezTo>
                                      <a:pt x="11664" y="11037"/>
                                      <a:pt x="11863" y="11037"/>
                                      <a:pt x="12030" y="10865"/>
                                    </a:cubicBezTo>
                                    <a:cubicBezTo>
                                      <a:pt x="12528" y="10390"/>
                                      <a:pt x="13026" y="9959"/>
                                      <a:pt x="13525" y="9485"/>
                                    </a:cubicBezTo>
                                    <a:cubicBezTo>
                                      <a:pt x="13724" y="9313"/>
                                      <a:pt x="13857" y="9054"/>
                                      <a:pt x="14090" y="8925"/>
                                    </a:cubicBezTo>
                                    <a:cubicBezTo>
                                      <a:pt x="14190" y="8881"/>
                                      <a:pt x="14223" y="8666"/>
                                      <a:pt x="14289" y="8537"/>
                                    </a:cubicBezTo>
                                    <a:cubicBezTo>
                                      <a:pt x="14190" y="8493"/>
                                      <a:pt x="14090" y="8450"/>
                                      <a:pt x="13990" y="8450"/>
                                    </a:cubicBezTo>
                                    <a:cubicBezTo>
                                      <a:pt x="13924" y="8580"/>
                                      <a:pt x="13857" y="8752"/>
                                      <a:pt x="13791" y="8795"/>
                                    </a:cubicBezTo>
                                    <a:cubicBezTo>
                                      <a:pt x="13525" y="8881"/>
                                      <a:pt x="13425" y="9269"/>
                                      <a:pt x="13193" y="9442"/>
                                    </a:cubicBezTo>
                                    <a:cubicBezTo>
                                      <a:pt x="13093" y="9528"/>
                                      <a:pt x="13026" y="9701"/>
                                      <a:pt x="12960" y="9787"/>
                                    </a:cubicBezTo>
                                    <a:cubicBezTo>
                                      <a:pt x="12860" y="9787"/>
                                      <a:pt x="12794" y="9787"/>
                                      <a:pt x="12727" y="9830"/>
                                    </a:cubicBezTo>
                                    <a:cubicBezTo>
                                      <a:pt x="12594" y="9916"/>
                                      <a:pt x="12495" y="10046"/>
                                      <a:pt x="12395" y="10175"/>
                                    </a:cubicBezTo>
                                    <a:cubicBezTo>
                                      <a:pt x="12295" y="10261"/>
                                      <a:pt x="12262" y="10563"/>
                                      <a:pt x="12063" y="10347"/>
                                    </a:cubicBezTo>
                                    <a:cubicBezTo>
                                      <a:pt x="12063" y="10347"/>
                                      <a:pt x="12030" y="10347"/>
                                      <a:pt x="12030" y="10390"/>
                                    </a:cubicBezTo>
                                    <a:cubicBezTo>
                                      <a:pt x="11930" y="10692"/>
                                      <a:pt x="11697" y="10778"/>
                                      <a:pt x="11498" y="10865"/>
                                    </a:cubicBezTo>
                                    <a:cubicBezTo>
                                      <a:pt x="11465" y="10865"/>
                                      <a:pt x="11398" y="10908"/>
                                      <a:pt x="11398" y="10951"/>
                                    </a:cubicBezTo>
                                    <a:cubicBezTo>
                                      <a:pt x="11365" y="11296"/>
                                      <a:pt x="11066" y="11425"/>
                                      <a:pt x="10966" y="11684"/>
                                    </a:cubicBezTo>
                                    <a:cubicBezTo>
                                      <a:pt x="10999" y="11684"/>
                                      <a:pt x="11033" y="11684"/>
                                      <a:pt x="11066" y="11684"/>
                                    </a:cubicBezTo>
                                    <a:close/>
                                    <a:moveTo>
                                      <a:pt x="8640" y="13236"/>
                                    </a:moveTo>
                                    <a:cubicBezTo>
                                      <a:pt x="8607" y="13279"/>
                                      <a:pt x="8507" y="13322"/>
                                      <a:pt x="8441" y="13322"/>
                                    </a:cubicBezTo>
                                    <a:cubicBezTo>
                                      <a:pt x="8108" y="13408"/>
                                      <a:pt x="8108" y="13408"/>
                                      <a:pt x="7975" y="13883"/>
                                    </a:cubicBezTo>
                                    <a:cubicBezTo>
                                      <a:pt x="8574" y="13451"/>
                                      <a:pt x="9172" y="13063"/>
                                      <a:pt x="9770" y="12675"/>
                                    </a:cubicBezTo>
                                    <a:cubicBezTo>
                                      <a:pt x="10169" y="12374"/>
                                      <a:pt x="10634" y="12115"/>
                                      <a:pt x="10933" y="11641"/>
                                    </a:cubicBezTo>
                                    <a:lnTo>
                                      <a:pt x="10933" y="11684"/>
                                    </a:lnTo>
                                    <a:cubicBezTo>
                                      <a:pt x="10933" y="11684"/>
                                      <a:pt x="10933" y="11684"/>
                                      <a:pt x="10933" y="11684"/>
                                    </a:cubicBezTo>
                                    <a:cubicBezTo>
                                      <a:pt x="10933" y="11684"/>
                                      <a:pt x="10933" y="11684"/>
                                      <a:pt x="10933" y="11684"/>
                                    </a:cubicBezTo>
                                    <a:cubicBezTo>
                                      <a:pt x="10933" y="11554"/>
                                      <a:pt x="10933" y="11468"/>
                                      <a:pt x="10966" y="11253"/>
                                    </a:cubicBezTo>
                                    <a:cubicBezTo>
                                      <a:pt x="10800" y="11511"/>
                                      <a:pt x="10734" y="11770"/>
                                      <a:pt x="10601" y="11813"/>
                                    </a:cubicBezTo>
                                    <a:cubicBezTo>
                                      <a:pt x="10302" y="11899"/>
                                      <a:pt x="10069" y="12158"/>
                                      <a:pt x="9770" y="12201"/>
                                    </a:cubicBezTo>
                                    <a:cubicBezTo>
                                      <a:pt x="9770" y="12287"/>
                                      <a:pt x="9770" y="12331"/>
                                      <a:pt x="9803" y="12374"/>
                                    </a:cubicBezTo>
                                    <a:cubicBezTo>
                                      <a:pt x="9637" y="12417"/>
                                      <a:pt x="9471" y="12460"/>
                                      <a:pt x="9305" y="12503"/>
                                    </a:cubicBezTo>
                                    <a:cubicBezTo>
                                      <a:pt x="9305" y="12632"/>
                                      <a:pt x="9338" y="12719"/>
                                      <a:pt x="9338" y="12762"/>
                                    </a:cubicBezTo>
                                    <a:cubicBezTo>
                                      <a:pt x="9072" y="12891"/>
                                      <a:pt x="8806" y="12891"/>
                                      <a:pt x="8640" y="13236"/>
                                    </a:cubicBezTo>
                                    <a:close/>
                                    <a:moveTo>
                                      <a:pt x="6347" y="12546"/>
                                    </a:moveTo>
                                    <a:cubicBezTo>
                                      <a:pt x="6148" y="12632"/>
                                      <a:pt x="6114" y="12848"/>
                                      <a:pt x="6015" y="13020"/>
                                    </a:cubicBezTo>
                                    <a:cubicBezTo>
                                      <a:pt x="6281" y="12977"/>
                                      <a:pt x="6513" y="12934"/>
                                      <a:pt x="6746" y="12848"/>
                                    </a:cubicBezTo>
                                    <a:cubicBezTo>
                                      <a:pt x="6945" y="12762"/>
                                      <a:pt x="7078" y="12546"/>
                                      <a:pt x="7278" y="12503"/>
                                    </a:cubicBezTo>
                                    <a:cubicBezTo>
                                      <a:pt x="7477" y="12417"/>
                                      <a:pt x="7610" y="12287"/>
                                      <a:pt x="7643" y="11899"/>
                                    </a:cubicBezTo>
                                    <a:cubicBezTo>
                                      <a:pt x="7543" y="11986"/>
                                      <a:pt x="7477" y="12072"/>
                                      <a:pt x="7377" y="12072"/>
                                    </a:cubicBezTo>
                                    <a:cubicBezTo>
                                      <a:pt x="7012" y="12115"/>
                                      <a:pt x="6713" y="12417"/>
                                      <a:pt x="6347" y="12546"/>
                                    </a:cubicBezTo>
                                    <a:close/>
                                    <a:moveTo>
                                      <a:pt x="4785" y="14745"/>
                                    </a:moveTo>
                                    <a:cubicBezTo>
                                      <a:pt x="4586" y="14745"/>
                                      <a:pt x="4386" y="14616"/>
                                      <a:pt x="4220" y="14788"/>
                                    </a:cubicBezTo>
                                    <a:cubicBezTo>
                                      <a:pt x="4420" y="14831"/>
                                      <a:pt x="4619" y="14960"/>
                                      <a:pt x="4785" y="14745"/>
                                    </a:cubicBezTo>
                                    <a:close/>
                                    <a:moveTo>
                                      <a:pt x="8241" y="20695"/>
                                    </a:moveTo>
                                    <a:cubicBezTo>
                                      <a:pt x="8507" y="20651"/>
                                      <a:pt x="8740" y="20608"/>
                                      <a:pt x="9006" y="20695"/>
                                    </a:cubicBezTo>
                                    <a:cubicBezTo>
                                      <a:pt x="9238" y="20738"/>
                                      <a:pt x="9471" y="20651"/>
                                      <a:pt x="9737" y="20608"/>
                                    </a:cubicBezTo>
                                    <a:cubicBezTo>
                                      <a:pt x="9803" y="20608"/>
                                      <a:pt x="9836" y="20479"/>
                                      <a:pt x="9903" y="20436"/>
                                    </a:cubicBezTo>
                                    <a:cubicBezTo>
                                      <a:pt x="9205" y="20436"/>
                                      <a:pt x="8540" y="20436"/>
                                      <a:pt x="7809" y="20436"/>
                                    </a:cubicBezTo>
                                    <a:cubicBezTo>
                                      <a:pt x="7909" y="20695"/>
                                      <a:pt x="8075" y="20738"/>
                                      <a:pt x="8241" y="20695"/>
                                    </a:cubicBezTo>
                                    <a:close/>
                                    <a:moveTo>
                                      <a:pt x="16017" y="6726"/>
                                    </a:moveTo>
                                    <a:cubicBezTo>
                                      <a:pt x="15984" y="6769"/>
                                      <a:pt x="15984" y="6855"/>
                                      <a:pt x="15918" y="6984"/>
                                    </a:cubicBezTo>
                                    <a:cubicBezTo>
                                      <a:pt x="16482" y="6726"/>
                                      <a:pt x="16715" y="6165"/>
                                      <a:pt x="17047" y="5648"/>
                                    </a:cubicBezTo>
                                    <a:cubicBezTo>
                                      <a:pt x="16981" y="5691"/>
                                      <a:pt x="16914" y="5691"/>
                                      <a:pt x="16881" y="5734"/>
                                    </a:cubicBezTo>
                                    <a:cubicBezTo>
                                      <a:pt x="16649" y="6208"/>
                                      <a:pt x="16316" y="6467"/>
                                      <a:pt x="16017" y="6726"/>
                                    </a:cubicBezTo>
                                    <a:close/>
                                    <a:moveTo>
                                      <a:pt x="10235" y="20263"/>
                                    </a:moveTo>
                                    <a:cubicBezTo>
                                      <a:pt x="10135" y="20263"/>
                                      <a:pt x="10002" y="20307"/>
                                      <a:pt x="10036" y="20522"/>
                                    </a:cubicBezTo>
                                    <a:cubicBezTo>
                                      <a:pt x="10335" y="20479"/>
                                      <a:pt x="10634" y="20436"/>
                                      <a:pt x="10966" y="20350"/>
                                    </a:cubicBezTo>
                                    <a:cubicBezTo>
                                      <a:pt x="10966" y="20307"/>
                                      <a:pt x="10966" y="20263"/>
                                      <a:pt x="10966" y="20220"/>
                                    </a:cubicBezTo>
                                    <a:cubicBezTo>
                                      <a:pt x="10700" y="20263"/>
                                      <a:pt x="10468" y="20220"/>
                                      <a:pt x="10235" y="20263"/>
                                    </a:cubicBezTo>
                                    <a:close/>
                                    <a:moveTo>
                                      <a:pt x="17778" y="4656"/>
                                    </a:moveTo>
                                    <a:cubicBezTo>
                                      <a:pt x="17778" y="4656"/>
                                      <a:pt x="17778" y="4656"/>
                                      <a:pt x="17778" y="4656"/>
                                    </a:cubicBezTo>
                                    <a:cubicBezTo>
                                      <a:pt x="17778" y="4656"/>
                                      <a:pt x="17778" y="4656"/>
                                      <a:pt x="17778" y="4656"/>
                                    </a:cubicBezTo>
                                    <a:cubicBezTo>
                                      <a:pt x="17778" y="4656"/>
                                      <a:pt x="17778" y="4656"/>
                                      <a:pt x="17778" y="4656"/>
                                    </a:cubicBezTo>
                                    <a:cubicBezTo>
                                      <a:pt x="17778" y="4656"/>
                                      <a:pt x="17778" y="4656"/>
                                      <a:pt x="17778" y="4656"/>
                                    </a:cubicBezTo>
                                    <a:close/>
                                    <a:moveTo>
                                      <a:pt x="3390" y="11899"/>
                                    </a:moveTo>
                                    <a:cubicBezTo>
                                      <a:pt x="3157" y="12029"/>
                                      <a:pt x="2991" y="12158"/>
                                      <a:pt x="2791" y="12287"/>
                                    </a:cubicBezTo>
                                    <a:cubicBezTo>
                                      <a:pt x="3190" y="12201"/>
                                      <a:pt x="3223" y="12201"/>
                                      <a:pt x="3390" y="11899"/>
                                    </a:cubicBezTo>
                                    <a:close/>
                                    <a:moveTo>
                                      <a:pt x="4220" y="14788"/>
                                    </a:moveTo>
                                    <a:cubicBezTo>
                                      <a:pt x="4220" y="14788"/>
                                      <a:pt x="4220" y="14788"/>
                                      <a:pt x="4220" y="14788"/>
                                    </a:cubicBezTo>
                                    <a:cubicBezTo>
                                      <a:pt x="4187" y="14788"/>
                                      <a:pt x="4187" y="14788"/>
                                      <a:pt x="4220" y="14788"/>
                                    </a:cubicBezTo>
                                    <a:cubicBezTo>
                                      <a:pt x="4187" y="14831"/>
                                      <a:pt x="4187" y="14831"/>
                                      <a:pt x="4220" y="14788"/>
                                    </a:cubicBezTo>
                                    <a:cubicBezTo>
                                      <a:pt x="4220" y="14831"/>
                                      <a:pt x="4220" y="14788"/>
                                      <a:pt x="4220" y="14788"/>
                                    </a:cubicBezTo>
                                    <a:close/>
                                    <a:moveTo>
                                      <a:pt x="20005" y="0"/>
                                    </a:moveTo>
                                    <a:cubicBezTo>
                                      <a:pt x="19839" y="259"/>
                                      <a:pt x="19639" y="517"/>
                                      <a:pt x="19506" y="776"/>
                                    </a:cubicBezTo>
                                    <a:cubicBezTo>
                                      <a:pt x="19108" y="1509"/>
                                      <a:pt x="18510" y="1897"/>
                                      <a:pt x="17945" y="2285"/>
                                    </a:cubicBezTo>
                                    <a:cubicBezTo>
                                      <a:pt x="17646" y="2501"/>
                                      <a:pt x="17346" y="2673"/>
                                      <a:pt x="17014" y="2846"/>
                                    </a:cubicBezTo>
                                    <a:cubicBezTo>
                                      <a:pt x="16981" y="2846"/>
                                      <a:pt x="16948" y="2889"/>
                                      <a:pt x="16948" y="2889"/>
                                    </a:cubicBezTo>
                                    <a:cubicBezTo>
                                      <a:pt x="16516" y="3492"/>
                                      <a:pt x="15785" y="3492"/>
                                      <a:pt x="15319" y="4096"/>
                                    </a:cubicBezTo>
                                    <a:cubicBezTo>
                                      <a:pt x="15319" y="4096"/>
                                      <a:pt x="15286" y="4096"/>
                                      <a:pt x="15286" y="4096"/>
                                    </a:cubicBezTo>
                                    <a:cubicBezTo>
                                      <a:pt x="14954" y="4139"/>
                                      <a:pt x="14688" y="4527"/>
                                      <a:pt x="14356" y="4527"/>
                                    </a:cubicBezTo>
                                    <a:cubicBezTo>
                                      <a:pt x="14289" y="4527"/>
                                      <a:pt x="14223" y="4743"/>
                                      <a:pt x="14156" y="4743"/>
                                    </a:cubicBezTo>
                                    <a:cubicBezTo>
                                      <a:pt x="14057" y="4743"/>
                                      <a:pt x="13957" y="4699"/>
                                      <a:pt x="13857" y="4829"/>
                                    </a:cubicBezTo>
                                    <a:cubicBezTo>
                                      <a:pt x="13758" y="4958"/>
                                      <a:pt x="13625" y="5174"/>
                                      <a:pt x="13425" y="5001"/>
                                    </a:cubicBezTo>
                                    <a:cubicBezTo>
                                      <a:pt x="13193" y="5260"/>
                                      <a:pt x="12827" y="5044"/>
                                      <a:pt x="12661" y="5519"/>
                                    </a:cubicBezTo>
                                    <a:cubicBezTo>
                                      <a:pt x="12661" y="5519"/>
                                      <a:pt x="12594" y="5519"/>
                                      <a:pt x="12594" y="5519"/>
                                    </a:cubicBezTo>
                                    <a:cubicBezTo>
                                      <a:pt x="12395" y="5605"/>
                                      <a:pt x="12229" y="5734"/>
                                      <a:pt x="12030" y="5734"/>
                                    </a:cubicBezTo>
                                    <a:cubicBezTo>
                                      <a:pt x="11797" y="5734"/>
                                      <a:pt x="11697" y="6079"/>
                                      <a:pt x="11431" y="5993"/>
                                    </a:cubicBezTo>
                                    <a:cubicBezTo>
                                      <a:pt x="11365" y="5950"/>
                                      <a:pt x="11232" y="6079"/>
                                      <a:pt x="11166" y="6165"/>
                                    </a:cubicBezTo>
                                    <a:cubicBezTo>
                                      <a:pt x="11033" y="6381"/>
                                      <a:pt x="10833" y="6424"/>
                                      <a:pt x="10667" y="6467"/>
                                    </a:cubicBezTo>
                                    <a:cubicBezTo>
                                      <a:pt x="10567" y="6510"/>
                                      <a:pt x="10434" y="6510"/>
                                      <a:pt x="10368" y="6596"/>
                                    </a:cubicBezTo>
                                    <a:cubicBezTo>
                                      <a:pt x="10169" y="6812"/>
                                      <a:pt x="9803" y="6640"/>
                                      <a:pt x="9703" y="7028"/>
                                    </a:cubicBezTo>
                                    <a:cubicBezTo>
                                      <a:pt x="9471" y="6855"/>
                                      <a:pt x="9271" y="7200"/>
                                      <a:pt x="9039" y="7157"/>
                                    </a:cubicBezTo>
                                    <a:cubicBezTo>
                                      <a:pt x="9039" y="7243"/>
                                      <a:pt x="9039" y="7286"/>
                                      <a:pt x="9072" y="7329"/>
                                    </a:cubicBezTo>
                                    <a:cubicBezTo>
                                      <a:pt x="8640" y="7502"/>
                                      <a:pt x="8175" y="7631"/>
                                      <a:pt x="7743" y="7804"/>
                                    </a:cubicBezTo>
                                    <a:cubicBezTo>
                                      <a:pt x="7643" y="7847"/>
                                      <a:pt x="7477" y="7890"/>
                                      <a:pt x="7477" y="8019"/>
                                    </a:cubicBezTo>
                                    <a:cubicBezTo>
                                      <a:pt x="7444" y="8235"/>
                                      <a:pt x="7278" y="8019"/>
                                      <a:pt x="7211" y="8149"/>
                                    </a:cubicBezTo>
                                    <a:cubicBezTo>
                                      <a:pt x="7145" y="8364"/>
                                      <a:pt x="7045" y="8062"/>
                                      <a:pt x="6945" y="8192"/>
                                    </a:cubicBezTo>
                                    <a:cubicBezTo>
                                      <a:pt x="6879" y="8278"/>
                                      <a:pt x="6746" y="8364"/>
                                      <a:pt x="6679" y="8450"/>
                                    </a:cubicBezTo>
                                    <a:cubicBezTo>
                                      <a:pt x="6613" y="8537"/>
                                      <a:pt x="6480" y="8407"/>
                                      <a:pt x="6447" y="8580"/>
                                    </a:cubicBezTo>
                                    <a:cubicBezTo>
                                      <a:pt x="6414" y="8752"/>
                                      <a:pt x="6281" y="8537"/>
                                      <a:pt x="6181" y="8623"/>
                                    </a:cubicBezTo>
                                    <a:cubicBezTo>
                                      <a:pt x="5982" y="8752"/>
                                      <a:pt x="5716" y="8752"/>
                                      <a:pt x="5583" y="8925"/>
                                    </a:cubicBezTo>
                                    <a:cubicBezTo>
                                      <a:pt x="5417" y="9140"/>
                                      <a:pt x="5184" y="9054"/>
                                      <a:pt x="5018" y="9226"/>
                                    </a:cubicBezTo>
                                    <a:cubicBezTo>
                                      <a:pt x="4818" y="9442"/>
                                      <a:pt x="4553" y="9442"/>
                                      <a:pt x="4353" y="9701"/>
                                    </a:cubicBezTo>
                                    <a:cubicBezTo>
                                      <a:pt x="4254" y="9830"/>
                                      <a:pt x="4087" y="9744"/>
                                      <a:pt x="3954" y="9830"/>
                                    </a:cubicBezTo>
                                    <a:cubicBezTo>
                                      <a:pt x="3822" y="9873"/>
                                      <a:pt x="3921" y="10132"/>
                                      <a:pt x="3755" y="10218"/>
                                    </a:cubicBezTo>
                                    <a:cubicBezTo>
                                      <a:pt x="3390" y="10434"/>
                                      <a:pt x="3057" y="10735"/>
                                      <a:pt x="2725" y="10994"/>
                                    </a:cubicBezTo>
                                    <a:cubicBezTo>
                                      <a:pt x="2459" y="11210"/>
                                      <a:pt x="2226" y="11468"/>
                                      <a:pt x="1961" y="11598"/>
                                    </a:cubicBezTo>
                                    <a:cubicBezTo>
                                      <a:pt x="1495" y="11856"/>
                                      <a:pt x="1163" y="12374"/>
                                      <a:pt x="764" y="12762"/>
                                    </a:cubicBezTo>
                                    <a:cubicBezTo>
                                      <a:pt x="731" y="12762"/>
                                      <a:pt x="764" y="12848"/>
                                      <a:pt x="731" y="12848"/>
                                    </a:cubicBezTo>
                                    <a:cubicBezTo>
                                      <a:pt x="798" y="12891"/>
                                      <a:pt x="864" y="12891"/>
                                      <a:pt x="930" y="12934"/>
                                    </a:cubicBezTo>
                                    <a:cubicBezTo>
                                      <a:pt x="698" y="13107"/>
                                      <a:pt x="498" y="13279"/>
                                      <a:pt x="399" y="13581"/>
                                    </a:cubicBezTo>
                                    <a:cubicBezTo>
                                      <a:pt x="299" y="13883"/>
                                      <a:pt x="332" y="14271"/>
                                      <a:pt x="33" y="14400"/>
                                    </a:cubicBezTo>
                                    <a:cubicBezTo>
                                      <a:pt x="33" y="14400"/>
                                      <a:pt x="0" y="14486"/>
                                      <a:pt x="0" y="14486"/>
                                    </a:cubicBezTo>
                                    <a:cubicBezTo>
                                      <a:pt x="0" y="14874"/>
                                      <a:pt x="33" y="15305"/>
                                      <a:pt x="66" y="15693"/>
                                    </a:cubicBezTo>
                                    <a:cubicBezTo>
                                      <a:pt x="66" y="15780"/>
                                      <a:pt x="133" y="15823"/>
                                      <a:pt x="133" y="15909"/>
                                    </a:cubicBezTo>
                                    <a:cubicBezTo>
                                      <a:pt x="233" y="16125"/>
                                      <a:pt x="366" y="16383"/>
                                      <a:pt x="465" y="16599"/>
                                    </a:cubicBezTo>
                                    <a:cubicBezTo>
                                      <a:pt x="532" y="16599"/>
                                      <a:pt x="598" y="16556"/>
                                      <a:pt x="631" y="16556"/>
                                    </a:cubicBezTo>
                                    <a:cubicBezTo>
                                      <a:pt x="798" y="16642"/>
                                      <a:pt x="532" y="16814"/>
                                      <a:pt x="731" y="16857"/>
                                    </a:cubicBezTo>
                                    <a:cubicBezTo>
                                      <a:pt x="798" y="16857"/>
                                      <a:pt x="831" y="17073"/>
                                      <a:pt x="831" y="17159"/>
                                    </a:cubicBezTo>
                                    <a:cubicBezTo>
                                      <a:pt x="831" y="17246"/>
                                      <a:pt x="764" y="17375"/>
                                      <a:pt x="731" y="17504"/>
                                    </a:cubicBezTo>
                                    <a:cubicBezTo>
                                      <a:pt x="831" y="17547"/>
                                      <a:pt x="930" y="17547"/>
                                      <a:pt x="1030" y="17590"/>
                                    </a:cubicBezTo>
                                    <a:cubicBezTo>
                                      <a:pt x="997" y="17763"/>
                                      <a:pt x="997" y="17892"/>
                                      <a:pt x="964" y="17978"/>
                                    </a:cubicBezTo>
                                    <a:cubicBezTo>
                                      <a:pt x="1063" y="18151"/>
                                      <a:pt x="1329" y="18065"/>
                                      <a:pt x="1296" y="18410"/>
                                    </a:cubicBezTo>
                                    <a:cubicBezTo>
                                      <a:pt x="1296" y="18496"/>
                                      <a:pt x="1230" y="18539"/>
                                      <a:pt x="1163" y="18625"/>
                                    </a:cubicBezTo>
                                    <a:cubicBezTo>
                                      <a:pt x="1230" y="18668"/>
                                      <a:pt x="1296" y="18668"/>
                                      <a:pt x="1396" y="18711"/>
                                    </a:cubicBezTo>
                                    <a:cubicBezTo>
                                      <a:pt x="1396" y="18798"/>
                                      <a:pt x="1396" y="18884"/>
                                      <a:pt x="1396" y="18970"/>
                                    </a:cubicBezTo>
                                    <a:cubicBezTo>
                                      <a:pt x="1495" y="19013"/>
                                      <a:pt x="1595" y="19056"/>
                                      <a:pt x="1695" y="19099"/>
                                    </a:cubicBezTo>
                                    <a:cubicBezTo>
                                      <a:pt x="1628" y="19186"/>
                                      <a:pt x="1562" y="19229"/>
                                      <a:pt x="1562" y="19229"/>
                                    </a:cubicBezTo>
                                    <a:cubicBezTo>
                                      <a:pt x="1794" y="19660"/>
                                      <a:pt x="1927" y="20177"/>
                                      <a:pt x="2426" y="20263"/>
                                    </a:cubicBezTo>
                                    <a:cubicBezTo>
                                      <a:pt x="2426" y="20393"/>
                                      <a:pt x="2426" y="20522"/>
                                      <a:pt x="2426" y="20608"/>
                                    </a:cubicBezTo>
                                    <a:cubicBezTo>
                                      <a:pt x="2592" y="20738"/>
                                      <a:pt x="2758" y="20738"/>
                                      <a:pt x="2924" y="20953"/>
                                    </a:cubicBezTo>
                                    <a:cubicBezTo>
                                      <a:pt x="3057" y="21126"/>
                                      <a:pt x="3223" y="21255"/>
                                      <a:pt x="3356" y="21384"/>
                                    </a:cubicBezTo>
                                    <a:lnTo>
                                      <a:pt x="4353" y="21384"/>
                                    </a:lnTo>
                                    <a:cubicBezTo>
                                      <a:pt x="4121" y="21169"/>
                                      <a:pt x="3888" y="21083"/>
                                      <a:pt x="3622" y="20996"/>
                                    </a:cubicBezTo>
                                    <a:cubicBezTo>
                                      <a:pt x="3556" y="20996"/>
                                      <a:pt x="3522" y="20867"/>
                                      <a:pt x="3489" y="20824"/>
                                    </a:cubicBezTo>
                                    <a:cubicBezTo>
                                      <a:pt x="3157" y="20608"/>
                                      <a:pt x="2924" y="20263"/>
                                      <a:pt x="2658" y="19962"/>
                                    </a:cubicBezTo>
                                    <a:cubicBezTo>
                                      <a:pt x="2459" y="19746"/>
                                      <a:pt x="2326" y="19487"/>
                                      <a:pt x="2160" y="19272"/>
                                    </a:cubicBezTo>
                                    <a:cubicBezTo>
                                      <a:pt x="1861" y="18841"/>
                                      <a:pt x="1761" y="18280"/>
                                      <a:pt x="1529" y="17806"/>
                                    </a:cubicBezTo>
                                    <a:cubicBezTo>
                                      <a:pt x="1362" y="17504"/>
                                      <a:pt x="1263" y="17073"/>
                                      <a:pt x="1097" y="16599"/>
                                    </a:cubicBezTo>
                                    <a:cubicBezTo>
                                      <a:pt x="1230" y="16685"/>
                                      <a:pt x="1296" y="16728"/>
                                      <a:pt x="1362" y="16771"/>
                                    </a:cubicBezTo>
                                    <a:cubicBezTo>
                                      <a:pt x="1462" y="16857"/>
                                      <a:pt x="1529" y="16944"/>
                                      <a:pt x="1628" y="16987"/>
                                    </a:cubicBezTo>
                                    <a:cubicBezTo>
                                      <a:pt x="1994" y="17159"/>
                                      <a:pt x="2393" y="17375"/>
                                      <a:pt x="2791" y="17375"/>
                                    </a:cubicBezTo>
                                    <a:cubicBezTo>
                                      <a:pt x="3057" y="17418"/>
                                      <a:pt x="3290" y="17590"/>
                                      <a:pt x="3589" y="17590"/>
                                    </a:cubicBezTo>
                                    <a:cubicBezTo>
                                      <a:pt x="3822" y="17590"/>
                                      <a:pt x="3822" y="17634"/>
                                      <a:pt x="4054" y="17461"/>
                                    </a:cubicBezTo>
                                    <a:cubicBezTo>
                                      <a:pt x="4087" y="17547"/>
                                      <a:pt x="4087" y="17590"/>
                                      <a:pt x="4121" y="17677"/>
                                    </a:cubicBezTo>
                                    <a:cubicBezTo>
                                      <a:pt x="4187" y="17634"/>
                                      <a:pt x="4287" y="17590"/>
                                      <a:pt x="4420" y="17547"/>
                                    </a:cubicBezTo>
                                    <a:cubicBezTo>
                                      <a:pt x="4386" y="17461"/>
                                      <a:pt x="4353" y="17375"/>
                                      <a:pt x="4287" y="17332"/>
                                    </a:cubicBezTo>
                                    <a:cubicBezTo>
                                      <a:pt x="3888" y="17116"/>
                                      <a:pt x="3522" y="16901"/>
                                      <a:pt x="3124" y="16642"/>
                                    </a:cubicBezTo>
                                    <a:cubicBezTo>
                                      <a:pt x="2791" y="16426"/>
                                      <a:pt x="2459" y="16211"/>
                                      <a:pt x="2127" y="16038"/>
                                    </a:cubicBezTo>
                                    <a:cubicBezTo>
                                      <a:pt x="1894" y="15909"/>
                                      <a:pt x="1728" y="15737"/>
                                      <a:pt x="1628" y="15478"/>
                                    </a:cubicBezTo>
                                    <a:cubicBezTo>
                                      <a:pt x="1562" y="15348"/>
                                      <a:pt x="1462" y="15219"/>
                                      <a:pt x="1362" y="15090"/>
                                    </a:cubicBezTo>
                                    <a:cubicBezTo>
                                      <a:pt x="1894" y="15262"/>
                                      <a:pt x="2393" y="15435"/>
                                      <a:pt x="2891" y="15607"/>
                                    </a:cubicBezTo>
                                    <a:cubicBezTo>
                                      <a:pt x="2891" y="15607"/>
                                      <a:pt x="2924" y="15564"/>
                                      <a:pt x="2991" y="15521"/>
                                    </a:cubicBezTo>
                                    <a:cubicBezTo>
                                      <a:pt x="2692" y="15219"/>
                                      <a:pt x="2359" y="15090"/>
                                      <a:pt x="1927" y="15133"/>
                                    </a:cubicBezTo>
                                    <a:cubicBezTo>
                                      <a:pt x="2127" y="14788"/>
                                      <a:pt x="2293" y="14831"/>
                                      <a:pt x="2492" y="14831"/>
                                    </a:cubicBezTo>
                                    <a:cubicBezTo>
                                      <a:pt x="3090" y="14874"/>
                                      <a:pt x="3689" y="14874"/>
                                      <a:pt x="4254" y="14874"/>
                                    </a:cubicBezTo>
                                    <a:cubicBezTo>
                                      <a:pt x="4287" y="14874"/>
                                      <a:pt x="4287" y="14831"/>
                                      <a:pt x="4320" y="14831"/>
                                    </a:cubicBezTo>
                                    <a:cubicBezTo>
                                      <a:pt x="4054" y="14616"/>
                                      <a:pt x="3755" y="14529"/>
                                      <a:pt x="3456" y="14357"/>
                                    </a:cubicBezTo>
                                    <a:cubicBezTo>
                                      <a:pt x="3157" y="14184"/>
                                      <a:pt x="2825" y="14141"/>
                                      <a:pt x="2492" y="14184"/>
                                    </a:cubicBezTo>
                                    <a:cubicBezTo>
                                      <a:pt x="2160" y="14228"/>
                                      <a:pt x="1861" y="13969"/>
                                      <a:pt x="1562" y="14141"/>
                                    </a:cubicBezTo>
                                    <a:cubicBezTo>
                                      <a:pt x="1529" y="14055"/>
                                      <a:pt x="1495" y="13969"/>
                                      <a:pt x="1429" y="13883"/>
                                    </a:cubicBezTo>
                                    <a:cubicBezTo>
                                      <a:pt x="1794" y="13883"/>
                                      <a:pt x="2160" y="13883"/>
                                      <a:pt x="2492" y="13840"/>
                                    </a:cubicBezTo>
                                    <a:cubicBezTo>
                                      <a:pt x="2825" y="13796"/>
                                      <a:pt x="3157" y="13710"/>
                                      <a:pt x="3522" y="13624"/>
                                    </a:cubicBezTo>
                                    <a:cubicBezTo>
                                      <a:pt x="3522" y="13495"/>
                                      <a:pt x="3522" y="13365"/>
                                      <a:pt x="3522" y="13279"/>
                                    </a:cubicBezTo>
                                    <a:cubicBezTo>
                                      <a:pt x="3622" y="13107"/>
                                      <a:pt x="3855" y="13236"/>
                                      <a:pt x="3954" y="12891"/>
                                    </a:cubicBezTo>
                                    <a:cubicBezTo>
                                      <a:pt x="3622" y="12934"/>
                                      <a:pt x="3323" y="12977"/>
                                      <a:pt x="2991" y="13020"/>
                                    </a:cubicBezTo>
                                    <a:cubicBezTo>
                                      <a:pt x="2991" y="12934"/>
                                      <a:pt x="2991" y="12848"/>
                                      <a:pt x="2991" y="12762"/>
                                    </a:cubicBezTo>
                                    <a:cubicBezTo>
                                      <a:pt x="2991" y="12762"/>
                                      <a:pt x="2958" y="12719"/>
                                      <a:pt x="2924" y="12719"/>
                                    </a:cubicBezTo>
                                    <a:cubicBezTo>
                                      <a:pt x="2526" y="12934"/>
                                      <a:pt x="2094" y="12805"/>
                                      <a:pt x="1628" y="12891"/>
                                    </a:cubicBezTo>
                                    <a:cubicBezTo>
                                      <a:pt x="1662" y="12848"/>
                                      <a:pt x="1695" y="12762"/>
                                      <a:pt x="1761" y="12719"/>
                                    </a:cubicBezTo>
                                    <a:cubicBezTo>
                                      <a:pt x="1961" y="12589"/>
                                      <a:pt x="2094" y="12331"/>
                                      <a:pt x="2326" y="12201"/>
                                    </a:cubicBezTo>
                                    <a:cubicBezTo>
                                      <a:pt x="2526" y="12072"/>
                                      <a:pt x="2692" y="11770"/>
                                      <a:pt x="2924" y="11684"/>
                                    </a:cubicBezTo>
                                    <a:cubicBezTo>
                                      <a:pt x="3223" y="11554"/>
                                      <a:pt x="3423" y="11210"/>
                                      <a:pt x="3722" y="11080"/>
                                    </a:cubicBezTo>
                                    <a:cubicBezTo>
                                      <a:pt x="4021" y="10951"/>
                                      <a:pt x="4287" y="10692"/>
                                      <a:pt x="4586" y="10520"/>
                                    </a:cubicBezTo>
                                    <a:cubicBezTo>
                                      <a:pt x="4885" y="10304"/>
                                      <a:pt x="5184" y="10089"/>
                                      <a:pt x="5483" y="9873"/>
                                    </a:cubicBezTo>
                                    <a:cubicBezTo>
                                      <a:pt x="5516" y="9830"/>
                                      <a:pt x="5516" y="9787"/>
                                      <a:pt x="5583" y="9701"/>
                                    </a:cubicBezTo>
                                    <a:cubicBezTo>
                                      <a:pt x="5450" y="9701"/>
                                      <a:pt x="5350" y="9701"/>
                                      <a:pt x="5217" y="9701"/>
                                    </a:cubicBezTo>
                                    <a:cubicBezTo>
                                      <a:pt x="5250" y="9657"/>
                                      <a:pt x="5250" y="9571"/>
                                      <a:pt x="5284" y="9571"/>
                                    </a:cubicBezTo>
                                    <a:cubicBezTo>
                                      <a:pt x="5383" y="9485"/>
                                      <a:pt x="5483" y="9442"/>
                                      <a:pt x="5583" y="9399"/>
                                    </a:cubicBezTo>
                                    <a:cubicBezTo>
                                      <a:pt x="5716" y="9356"/>
                                      <a:pt x="5849" y="9356"/>
                                      <a:pt x="6015" y="9356"/>
                                    </a:cubicBezTo>
                                    <a:cubicBezTo>
                                      <a:pt x="6015" y="9011"/>
                                      <a:pt x="6214" y="9269"/>
                                      <a:pt x="6314" y="9183"/>
                                    </a:cubicBezTo>
                                    <a:cubicBezTo>
                                      <a:pt x="6380" y="9140"/>
                                      <a:pt x="6447" y="9140"/>
                                      <a:pt x="6447" y="9097"/>
                                    </a:cubicBezTo>
                                    <a:cubicBezTo>
                                      <a:pt x="6513" y="8968"/>
                                      <a:pt x="6580" y="8968"/>
                                      <a:pt x="6679" y="9054"/>
                                    </a:cubicBezTo>
                                    <a:cubicBezTo>
                                      <a:pt x="6713" y="9054"/>
                                      <a:pt x="6746" y="9054"/>
                                      <a:pt x="6746" y="9054"/>
                                    </a:cubicBezTo>
                                    <a:cubicBezTo>
                                      <a:pt x="6912" y="8666"/>
                                      <a:pt x="7278" y="8838"/>
                                      <a:pt x="7510" y="8666"/>
                                    </a:cubicBezTo>
                                    <a:cubicBezTo>
                                      <a:pt x="7776" y="8493"/>
                                      <a:pt x="8075" y="8450"/>
                                      <a:pt x="8308" y="8278"/>
                                    </a:cubicBezTo>
                                    <a:cubicBezTo>
                                      <a:pt x="8740" y="7976"/>
                                      <a:pt x="9238" y="7933"/>
                                      <a:pt x="9637" y="7545"/>
                                    </a:cubicBezTo>
                                    <a:cubicBezTo>
                                      <a:pt x="9703" y="7502"/>
                                      <a:pt x="9770" y="7459"/>
                                      <a:pt x="9836" y="7502"/>
                                    </a:cubicBezTo>
                                    <a:cubicBezTo>
                                      <a:pt x="10069" y="7545"/>
                                      <a:pt x="10235" y="7416"/>
                                      <a:pt x="10401" y="7243"/>
                                    </a:cubicBezTo>
                                    <a:cubicBezTo>
                                      <a:pt x="10468" y="7157"/>
                                      <a:pt x="10501" y="7157"/>
                                      <a:pt x="10601" y="7200"/>
                                    </a:cubicBezTo>
                                    <a:cubicBezTo>
                                      <a:pt x="10700" y="7243"/>
                                      <a:pt x="10866" y="7157"/>
                                      <a:pt x="10999" y="7114"/>
                                    </a:cubicBezTo>
                                    <a:cubicBezTo>
                                      <a:pt x="10999" y="7028"/>
                                      <a:pt x="10999" y="6984"/>
                                      <a:pt x="10999" y="6898"/>
                                    </a:cubicBezTo>
                                    <a:cubicBezTo>
                                      <a:pt x="11199" y="6941"/>
                                      <a:pt x="11398" y="6898"/>
                                      <a:pt x="11564" y="6769"/>
                                    </a:cubicBezTo>
                                    <a:cubicBezTo>
                                      <a:pt x="11863" y="6553"/>
                                      <a:pt x="12229" y="6424"/>
                                      <a:pt x="12561" y="6251"/>
                                    </a:cubicBezTo>
                                    <a:cubicBezTo>
                                      <a:pt x="12794" y="6122"/>
                                      <a:pt x="13026" y="5993"/>
                                      <a:pt x="13259" y="5907"/>
                                    </a:cubicBezTo>
                                    <a:cubicBezTo>
                                      <a:pt x="13326" y="5863"/>
                                      <a:pt x="13392" y="5820"/>
                                      <a:pt x="13458" y="5820"/>
                                    </a:cubicBezTo>
                                    <a:cubicBezTo>
                                      <a:pt x="13591" y="5820"/>
                                      <a:pt x="13691" y="5820"/>
                                      <a:pt x="13758" y="5605"/>
                                    </a:cubicBezTo>
                                    <a:cubicBezTo>
                                      <a:pt x="13791" y="5519"/>
                                      <a:pt x="13890" y="5475"/>
                                      <a:pt x="13990" y="5475"/>
                                    </a:cubicBezTo>
                                    <a:cubicBezTo>
                                      <a:pt x="14422" y="5346"/>
                                      <a:pt x="14821" y="5044"/>
                                      <a:pt x="15220" y="4829"/>
                                    </a:cubicBezTo>
                                    <a:cubicBezTo>
                                      <a:pt x="15386" y="4743"/>
                                      <a:pt x="15618" y="4699"/>
                                      <a:pt x="15718" y="4441"/>
                                    </a:cubicBezTo>
                                    <a:cubicBezTo>
                                      <a:pt x="15751" y="4398"/>
                                      <a:pt x="15785" y="4354"/>
                                      <a:pt x="15818" y="4354"/>
                                    </a:cubicBezTo>
                                    <a:cubicBezTo>
                                      <a:pt x="16150" y="4311"/>
                                      <a:pt x="16416" y="4096"/>
                                      <a:pt x="16748" y="3923"/>
                                    </a:cubicBezTo>
                                    <a:cubicBezTo>
                                      <a:pt x="16715" y="3966"/>
                                      <a:pt x="16715" y="4053"/>
                                      <a:pt x="16682" y="4096"/>
                                    </a:cubicBezTo>
                                    <a:cubicBezTo>
                                      <a:pt x="16615" y="4182"/>
                                      <a:pt x="16549" y="4225"/>
                                      <a:pt x="16549" y="4354"/>
                                    </a:cubicBezTo>
                                    <a:cubicBezTo>
                                      <a:pt x="16682" y="4268"/>
                                      <a:pt x="16815" y="4182"/>
                                      <a:pt x="16981" y="4096"/>
                                    </a:cubicBezTo>
                                    <a:cubicBezTo>
                                      <a:pt x="16948" y="3966"/>
                                      <a:pt x="16914" y="3880"/>
                                      <a:pt x="16881" y="3794"/>
                                    </a:cubicBezTo>
                                    <a:cubicBezTo>
                                      <a:pt x="17014" y="3880"/>
                                      <a:pt x="17147" y="3966"/>
                                      <a:pt x="17346" y="4096"/>
                                    </a:cubicBezTo>
                                    <a:cubicBezTo>
                                      <a:pt x="16848" y="4613"/>
                                      <a:pt x="16383" y="5131"/>
                                      <a:pt x="15918" y="5605"/>
                                    </a:cubicBezTo>
                                    <a:cubicBezTo>
                                      <a:pt x="15452" y="6079"/>
                                      <a:pt x="14987" y="6510"/>
                                      <a:pt x="14455" y="7028"/>
                                    </a:cubicBezTo>
                                    <a:cubicBezTo>
                                      <a:pt x="14655" y="7071"/>
                                      <a:pt x="14788" y="7028"/>
                                      <a:pt x="14921" y="6941"/>
                                    </a:cubicBezTo>
                                    <a:cubicBezTo>
                                      <a:pt x="14987" y="6898"/>
                                      <a:pt x="15020" y="6769"/>
                                      <a:pt x="15087" y="6683"/>
                                    </a:cubicBezTo>
                                    <a:cubicBezTo>
                                      <a:pt x="15220" y="6855"/>
                                      <a:pt x="15186" y="6640"/>
                                      <a:pt x="15220" y="6553"/>
                                    </a:cubicBezTo>
                                    <a:cubicBezTo>
                                      <a:pt x="15319" y="6467"/>
                                      <a:pt x="15452" y="6381"/>
                                      <a:pt x="15552" y="6252"/>
                                    </a:cubicBezTo>
                                    <a:cubicBezTo>
                                      <a:pt x="15685" y="6122"/>
                                      <a:pt x="15818" y="6079"/>
                                      <a:pt x="15918" y="5863"/>
                                    </a:cubicBezTo>
                                    <a:cubicBezTo>
                                      <a:pt x="15984" y="5734"/>
                                      <a:pt x="16217" y="5691"/>
                                      <a:pt x="16350" y="5648"/>
                                    </a:cubicBezTo>
                                    <a:cubicBezTo>
                                      <a:pt x="16416" y="5519"/>
                                      <a:pt x="16449" y="5303"/>
                                      <a:pt x="16516" y="5260"/>
                                    </a:cubicBezTo>
                                    <a:cubicBezTo>
                                      <a:pt x="16815" y="5131"/>
                                      <a:pt x="16981" y="4829"/>
                                      <a:pt x="17180" y="4613"/>
                                    </a:cubicBezTo>
                                    <a:cubicBezTo>
                                      <a:pt x="17380" y="4398"/>
                                      <a:pt x="17579" y="4182"/>
                                      <a:pt x="17778" y="3966"/>
                                    </a:cubicBezTo>
                                    <a:cubicBezTo>
                                      <a:pt x="17945" y="3794"/>
                                      <a:pt x="18011" y="3578"/>
                                      <a:pt x="18244" y="3492"/>
                                    </a:cubicBezTo>
                                    <a:cubicBezTo>
                                      <a:pt x="18343" y="3449"/>
                                      <a:pt x="18377" y="3234"/>
                                      <a:pt x="18510" y="3104"/>
                                    </a:cubicBezTo>
                                    <a:cubicBezTo>
                                      <a:pt x="18510" y="3234"/>
                                      <a:pt x="18510" y="3406"/>
                                      <a:pt x="18476" y="3492"/>
                                    </a:cubicBezTo>
                                    <a:cubicBezTo>
                                      <a:pt x="18177" y="3880"/>
                                      <a:pt x="18044" y="4441"/>
                                      <a:pt x="17778" y="4872"/>
                                    </a:cubicBezTo>
                                    <a:cubicBezTo>
                                      <a:pt x="17911" y="5001"/>
                                      <a:pt x="18044" y="5131"/>
                                      <a:pt x="18144" y="5260"/>
                                    </a:cubicBezTo>
                                    <a:cubicBezTo>
                                      <a:pt x="18476" y="5044"/>
                                      <a:pt x="18709" y="4743"/>
                                      <a:pt x="18842" y="4268"/>
                                    </a:cubicBezTo>
                                    <a:cubicBezTo>
                                      <a:pt x="18942" y="4010"/>
                                      <a:pt x="19074" y="3751"/>
                                      <a:pt x="19307" y="3578"/>
                                    </a:cubicBezTo>
                                    <a:cubicBezTo>
                                      <a:pt x="19274" y="3880"/>
                                      <a:pt x="19241" y="4139"/>
                                      <a:pt x="19207" y="4398"/>
                                    </a:cubicBezTo>
                                    <a:cubicBezTo>
                                      <a:pt x="19174" y="4441"/>
                                      <a:pt x="19041" y="4484"/>
                                      <a:pt x="19041" y="4527"/>
                                    </a:cubicBezTo>
                                    <a:cubicBezTo>
                                      <a:pt x="19074" y="4829"/>
                                      <a:pt x="18942" y="5044"/>
                                      <a:pt x="18875" y="5303"/>
                                    </a:cubicBezTo>
                                    <a:cubicBezTo>
                                      <a:pt x="18809" y="5648"/>
                                      <a:pt x="18775" y="5993"/>
                                      <a:pt x="18709" y="6338"/>
                                    </a:cubicBezTo>
                                    <a:cubicBezTo>
                                      <a:pt x="18676" y="6553"/>
                                      <a:pt x="18642" y="6726"/>
                                      <a:pt x="18609" y="6941"/>
                                    </a:cubicBezTo>
                                    <a:cubicBezTo>
                                      <a:pt x="18576" y="7157"/>
                                      <a:pt x="18543" y="7329"/>
                                      <a:pt x="18609" y="7588"/>
                                    </a:cubicBezTo>
                                    <a:cubicBezTo>
                                      <a:pt x="18642" y="7502"/>
                                      <a:pt x="18709" y="7416"/>
                                      <a:pt x="18742" y="7286"/>
                                    </a:cubicBezTo>
                                    <a:cubicBezTo>
                                      <a:pt x="18775" y="7372"/>
                                      <a:pt x="18842" y="7502"/>
                                      <a:pt x="18875" y="7588"/>
                                    </a:cubicBezTo>
                                    <a:cubicBezTo>
                                      <a:pt x="18975" y="7631"/>
                                      <a:pt x="19141" y="7459"/>
                                      <a:pt x="19174" y="7286"/>
                                    </a:cubicBezTo>
                                    <a:cubicBezTo>
                                      <a:pt x="19207" y="7114"/>
                                      <a:pt x="19274" y="6898"/>
                                      <a:pt x="19374" y="6726"/>
                                    </a:cubicBezTo>
                                    <a:cubicBezTo>
                                      <a:pt x="19374" y="6812"/>
                                      <a:pt x="19407" y="6898"/>
                                      <a:pt x="19407" y="6984"/>
                                    </a:cubicBezTo>
                                    <a:cubicBezTo>
                                      <a:pt x="19241" y="8062"/>
                                      <a:pt x="19108" y="9140"/>
                                      <a:pt x="18908" y="10218"/>
                                    </a:cubicBezTo>
                                    <a:cubicBezTo>
                                      <a:pt x="18775" y="10908"/>
                                      <a:pt x="18543" y="11554"/>
                                      <a:pt x="18310" y="12244"/>
                                    </a:cubicBezTo>
                                    <a:cubicBezTo>
                                      <a:pt x="18244" y="12460"/>
                                      <a:pt x="18144" y="12675"/>
                                      <a:pt x="18078" y="12891"/>
                                    </a:cubicBezTo>
                                    <a:cubicBezTo>
                                      <a:pt x="18044" y="12977"/>
                                      <a:pt x="18044" y="13063"/>
                                      <a:pt x="18011" y="13150"/>
                                    </a:cubicBezTo>
                                    <a:cubicBezTo>
                                      <a:pt x="17778" y="13495"/>
                                      <a:pt x="17745" y="13969"/>
                                      <a:pt x="17479" y="14271"/>
                                    </a:cubicBezTo>
                                    <a:cubicBezTo>
                                      <a:pt x="17346" y="14443"/>
                                      <a:pt x="17346" y="14745"/>
                                      <a:pt x="17214" y="14874"/>
                                    </a:cubicBezTo>
                                    <a:cubicBezTo>
                                      <a:pt x="17081" y="15047"/>
                                      <a:pt x="17014" y="15176"/>
                                      <a:pt x="16948" y="15392"/>
                                    </a:cubicBezTo>
                                    <a:cubicBezTo>
                                      <a:pt x="16881" y="15607"/>
                                      <a:pt x="16782" y="15866"/>
                                      <a:pt x="16649" y="15995"/>
                                    </a:cubicBezTo>
                                    <a:cubicBezTo>
                                      <a:pt x="16482" y="16168"/>
                                      <a:pt x="16416" y="16383"/>
                                      <a:pt x="16383" y="16599"/>
                                    </a:cubicBezTo>
                                    <a:cubicBezTo>
                                      <a:pt x="16350" y="16771"/>
                                      <a:pt x="16217" y="16685"/>
                                      <a:pt x="16150" y="16771"/>
                                    </a:cubicBezTo>
                                    <a:cubicBezTo>
                                      <a:pt x="16017" y="17030"/>
                                      <a:pt x="15884" y="17289"/>
                                      <a:pt x="15751" y="17504"/>
                                    </a:cubicBezTo>
                                    <a:cubicBezTo>
                                      <a:pt x="15718" y="17547"/>
                                      <a:pt x="15718" y="17634"/>
                                      <a:pt x="15685" y="17677"/>
                                    </a:cubicBezTo>
                                    <a:cubicBezTo>
                                      <a:pt x="15286" y="18022"/>
                                      <a:pt x="15054" y="18582"/>
                                      <a:pt x="14588" y="18884"/>
                                    </a:cubicBezTo>
                                    <a:cubicBezTo>
                                      <a:pt x="14489" y="19272"/>
                                      <a:pt x="14123" y="19272"/>
                                      <a:pt x="13990" y="19574"/>
                                    </a:cubicBezTo>
                                    <a:cubicBezTo>
                                      <a:pt x="13957" y="19660"/>
                                      <a:pt x="13857" y="19660"/>
                                      <a:pt x="13758" y="19703"/>
                                    </a:cubicBezTo>
                                    <a:cubicBezTo>
                                      <a:pt x="13625" y="19746"/>
                                      <a:pt x="13492" y="19789"/>
                                      <a:pt x="13425" y="20005"/>
                                    </a:cubicBezTo>
                                    <a:cubicBezTo>
                                      <a:pt x="13392" y="20134"/>
                                      <a:pt x="13193" y="20220"/>
                                      <a:pt x="13093" y="20263"/>
                                    </a:cubicBezTo>
                                    <a:cubicBezTo>
                                      <a:pt x="12927" y="20307"/>
                                      <a:pt x="12860" y="20436"/>
                                      <a:pt x="12727" y="20522"/>
                                    </a:cubicBezTo>
                                    <a:cubicBezTo>
                                      <a:pt x="12428" y="20738"/>
                                      <a:pt x="12129" y="20867"/>
                                      <a:pt x="11830" y="21083"/>
                                    </a:cubicBezTo>
                                    <a:cubicBezTo>
                                      <a:pt x="11697" y="21169"/>
                                      <a:pt x="11598" y="21255"/>
                                      <a:pt x="11531" y="21384"/>
                                    </a:cubicBezTo>
                                    <a:cubicBezTo>
                                      <a:pt x="11365" y="21471"/>
                                      <a:pt x="11099" y="21384"/>
                                      <a:pt x="10966" y="21600"/>
                                    </a:cubicBezTo>
                                    <a:lnTo>
                                      <a:pt x="11365" y="21600"/>
                                    </a:lnTo>
                                    <a:cubicBezTo>
                                      <a:pt x="11498" y="21557"/>
                                      <a:pt x="11631" y="21471"/>
                                      <a:pt x="11797" y="21428"/>
                                    </a:cubicBezTo>
                                    <a:cubicBezTo>
                                      <a:pt x="12362" y="21169"/>
                                      <a:pt x="12894" y="20910"/>
                                      <a:pt x="13392" y="20522"/>
                                    </a:cubicBezTo>
                                    <a:cubicBezTo>
                                      <a:pt x="13924" y="20134"/>
                                      <a:pt x="14455" y="19703"/>
                                      <a:pt x="14921" y="19143"/>
                                    </a:cubicBezTo>
                                    <a:cubicBezTo>
                                      <a:pt x="15353" y="18625"/>
                                      <a:pt x="15751" y="18022"/>
                                      <a:pt x="16183" y="17461"/>
                                    </a:cubicBezTo>
                                    <a:cubicBezTo>
                                      <a:pt x="16416" y="17116"/>
                                      <a:pt x="16649" y="16771"/>
                                      <a:pt x="16815" y="16340"/>
                                    </a:cubicBezTo>
                                    <a:cubicBezTo>
                                      <a:pt x="17014" y="15866"/>
                                      <a:pt x="17313" y="15478"/>
                                      <a:pt x="17513" y="15004"/>
                                    </a:cubicBezTo>
                                    <a:cubicBezTo>
                                      <a:pt x="17712" y="14486"/>
                                      <a:pt x="18111" y="14055"/>
                                      <a:pt x="18144" y="13408"/>
                                    </a:cubicBezTo>
                                    <a:cubicBezTo>
                                      <a:pt x="18443" y="13020"/>
                                      <a:pt x="18476" y="12503"/>
                                      <a:pt x="18642" y="12072"/>
                                    </a:cubicBezTo>
                                    <a:cubicBezTo>
                                      <a:pt x="18742" y="11813"/>
                                      <a:pt x="18709" y="11554"/>
                                      <a:pt x="18875" y="11339"/>
                                    </a:cubicBezTo>
                                    <a:cubicBezTo>
                                      <a:pt x="19041" y="11080"/>
                                      <a:pt x="18975" y="10692"/>
                                      <a:pt x="19174" y="10477"/>
                                    </a:cubicBezTo>
                                    <a:cubicBezTo>
                                      <a:pt x="19074" y="10132"/>
                                      <a:pt x="19274" y="9873"/>
                                      <a:pt x="19307" y="9528"/>
                                    </a:cubicBezTo>
                                    <a:cubicBezTo>
                                      <a:pt x="19374" y="9097"/>
                                      <a:pt x="19374" y="8666"/>
                                      <a:pt x="19473" y="8235"/>
                                    </a:cubicBezTo>
                                    <a:cubicBezTo>
                                      <a:pt x="19540" y="7933"/>
                                      <a:pt x="19573" y="7631"/>
                                      <a:pt x="19573" y="7286"/>
                                    </a:cubicBezTo>
                                    <a:cubicBezTo>
                                      <a:pt x="19573" y="7157"/>
                                      <a:pt x="19540" y="6984"/>
                                      <a:pt x="19673" y="6898"/>
                                    </a:cubicBezTo>
                                    <a:cubicBezTo>
                                      <a:pt x="19706" y="6855"/>
                                      <a:pt x="19739" y="6726"/>
                                      <a:pt x="19739" y="6640"/>
                                    </a:cubicBezTo>
                                    <a:cubicBezTo>
                                      <a:pt x="19772" y="5907"/>
                                      <a:pt x="19806" y="5174"/>
                                      <a:pt x="19872" y="4441"/>
                                    </a:cubicBezTo>
                                    <a:cubicBezTo>
                                      <a:pt x="19905" y="4182"/>
                                      <a:pt x="19972" y="3923"/>
                                      <a:pt x="20038" y="3708"/>
                                    </a:cubicBezTo>
                                    <a:cubicBezTo>
                                      <a:pt x="20138" y="3363"/>
                                      <a:pt x="20304" y="3061"/>
                                      <a:pt x="20437" y="2716"/>
                                    </a:cubicBezTo>
                                    <a:cubicBezTo>
                                      <a:pt x="20670" y="2069"/>
                                      <a:pt x="20969" y="1423"/>
                                      <a:pt x="21301" y="819"/>
                                    </a:cubicBezTo>
                                    <a:cubicBezTo>
                                      <a:pt x="21401" y="647"/>
                                      <a:pt x="21500" y="431"/>
                                      <a:pt x="21567" y="259"/>
                                    </a:cubicBezTo>
                                    <a:cubicBezTo>
                                      <a:pt x="21567" y="259"/>
                                      <a:pt x="21567" y="216"/>
                                      <a:pt x="21600" y="172"/>
                                    </a:cubicBezTo>
                                    <a:lnTo>
                                      <a:pt x="20005" y="172"/>
                                    </a:lnTo>
                                    <a:close/>
                                    <a:moveTo>
                                      <a:pt x="631" y="13408"/>
                                    </a:moveTo>
                                    <a:cubicBezTo>
                                      <a:pt x="798" y="13322"/>
                                      <a:pt x="930" y="13193"/>
                                      <a:pt x="1097" y="13107"/>
                                    </a:cubicBezTo>
                                    <a:cubicBezTo>
                                      <a:pt x="1063" y="13495"/>
                                      <a:pt x="798" y="13365"/>
                                      <a:pt x="631" y="13408"/>
                                    </a:cubicBezTo>
                                    <a:close/>
                                    <a:moveTo>
                                      <a:pt x="17612" y="3665"/>
                                    </a:moveTo>
                                    <a:cubicBezTo>
                                      <a:pt x="17546" y="3665"/>
                                      <a:pt x="17513" y="3622"/>
                                      <a:pt x="17479" y="3622"/>
                                    </a:cubicBezTo>
                                    <a:cubicBezTo>
                                      <a:pt x="17446" y="3622"/>
                                      <a:pt x="17446" y="3578"/>
                                      <a:pt x="17413" y="3535"/>
                                    </a:cubicBezTo>
                                    <a:cubicBezTo>
                                      <a:pt x="17479" y="3492"/>
                                      <a:pt x="17546" y="3406"/>
                                      <a:pt x="17612" y="3363"/>
                                    </a:cubicBezTo>
                                    <a:cubicBezTo>
                                      <a:pt x="17645" y="3363"/>
                                      <a:pt x="17679" y="3363"/>
                                      <a:pt x="17745" y="3320"/>
                                    </a:cubicBezTo>
                                    <a:cubicBezTo>
                                      <a:pt x="17679" y="3449"/>
                                      <a:pt x="17646" y="3535"/>
                                      <a:pt x="17612" y="3665"/>
                                    </a:cubicBezTo>
                                    <a:close/>
                                    <a:moveTo>
                                      <a:pt x="18742" y="2759"/>
                                    </a:moveTo>
                                    <a:cubicBezTo>
                                      <a:pt x="18709" y="2802"/>
                                      <a:pt x="18676" y="2759"/>
                                      <a:pt x="18576" y="2802"/>
                                    </a:cubicBezTo>
                                    <a:cubicBezTo>
                                      <a:pt x="18775" y="2199"/>
                                      <a:pt x="19041" y="1983"/>
                                      <a:pt x="19540" y="1897"/>
                                    </a:cubicBezTo>
                                    <a:cubicBezTo>
                                      <a:pt x="19473" y="2026"/>
                                      <a:pt x="19440" y="2199"/>
                                      <a:pt x="19407" y="2199"/>
                                    </a:cubicBezTo>
                                    <a:cubicBezTo>
                                      <a:pt x="19108" y="2242"/>
                                      <a:pt x="18942" y="2501"/>
                                      <a:pt x="18742" y="2759"/>
                                    </a:cubicBezTo>
                                    <a:close/>
                                    <a:moveTo>
                                      <a:pt x="19473" y="4699"/>
                                    </a:moveTo>
                                    <a:cubicBezTo>
                                      <a:pt x="19407" y="5087"/>
                                      <a:pt x="19307" y="5432"/>
                                      <a:pt x="19074" y="5734"/>
                                    </a:cubicBezTo>
                                    <a:cubicBezTo>
                                      <a:pt x="19041" y="5605"/>
                                      <a:pt x="19008" y="5519"/>
                                      <a:pt x="19041" y="5475"/>
                                    </a:cubicBezTo>
                                    <a:cubicBezTo>
                                      <a:pt x="19141" y="5087"/>
                                      <a:pt x="19207" y="4699"/>
                                      <a:pt x="19307" y="4311"/>
                                    </a:cubicBezTo>
                                    <a:cubicBezTo>
                                      <a:pt x="19473" y="4441"/>
                                      <a:pt x="19506" y="4570"/>
                                      <a:pt x="19473" y="4699"/>
                                    </a:cubicBezTo>
                                    <a:close/>
                                    <a:moveTo>
                                      <a:pt x="19473" y="3708"/>
                                    </a:moveTo>
                                    <a:cubicBezTo>
                                      <a:pt x="19374" y="3535"/>
                                      <a:pt x="19407" y="3406"/>
                                      <a:pt x="19540" y="3320"/>
                                    </a:cubicBezTo>
                                    <a:cubicBezTo>
                                      <a:pt x="19573" y="3277"/>
                                      <a:pt x="19639" y="3363"/>
                                      <a:pt x="19806" y="3406"/>
                                    </a:cubicBezTo>
                                    <a:cubicBezTo>
                                      <a:pt x="19639" y="3578"/>
                                      <a:pt x="19573" y="3622"/>
                                      <a:pt x="19473" y="3708"/>
                                    </a:cubicBezTo>
                                    <a:close/>
                                    <a:moveTo>
                                      <a:pt x="17247" y="5432"/>
                                    </a:moveTo>
                                    <a:cubicBezTo>
                                      <a:pt x="17247" y="5475"/>
                                      <a:pt x="17280" y="5562"/>
                                      <a:pt x="17313" y="5648"/>
                                    </a:cubicBezTo>
                                    <a:cubicBezTo>
                                      <a:pt x="17479" y="5303"/>
                                      <a:pt x="17745" y="5087"/>
                                      <a:pt x="17778" y="4699"/>
                                    </a:cubicBezTo>
                                    <a:cubicBezTo>
                                      <a:pt x="17479" y="4829"/>
                                      <a:pt x="17346" y="5087"/>
                                      <a:pt x="17247" y="5432"/>
                                    </a:cubicBezTo>
                                    <a:close/>
                                    <a:moveTo>
                                      <a:pt x="14622" y="15004"/>
                                    </a:moveTo>
                                    <a:cubicBezTo>
                                      <a:pt x="14389" y="15262"/>
                                      <a:pt x="14156" y="15478"/>
                                      <a:pt x="13924" y="15737"/>
                                    </a:cubicBezTo>
                                    <a:cubicBezTo>
                                      <a:pt x="13691" y="15952"/>
                                      <a:pt x="13458" y="16168"/>
                                      <a:pt x="13292" y="16426"/>
                                    </a:cubicBezTo>
                                    <a:cubicBezTo>
                                      <a:pt x="13026" y="16771"/>
                                      <a:pt x="12727" y="16987"/>
                                      <a:pt x="12428" y="17289"/>
                                    </a:cubicBezTo>
                                    <a:cubicBezTo>
                                      <a:pt x="12096" y="17590"/>
                                      <a:pt x="11697" y="17849"/>
                                      <a:pt x="11332" y="18065"/>
                                    </a:cubicBezTo>
                                    <a:cubicBezTo>
                                      <a:pt x="11166" y="18151"/>
                                      <a:pt x="11166" y="18280"/>
                                      <a:pt x="11199" y="18453"/>
                                    </a:cubicBezTo>
                                    <a:cubicBezTo>
                                      <a:pt x="11365" y="18366"/>
                                      <a:pt x="11531" y="18280"/>
                                      <a:pt x="11664" y="18194"/>
                                    </a:cubicBezTo>
                                    <a:cubicBezTo>
                                      <a:pt x="12096" y="17892"/>
                                      <a:pt x="12528" y="17590"/>
                                      <a:pt x="12927" y="17246"/>
                                    </a:cubicBezTo>
                                    <a:cubicBezTo>
                                      <a:pt x="13093" y="17116"/>
                                      <a:pt x="13259" y="16901"/>
                                      <a:pt x="13392" y="16728"/>
                                    </a:cubicBezTo>
                                    <a:cubicBezTo>
                                      <a:pt x="13525" y="16513"/>
                                      <a:pt x="13758" y="16513"/>
                                      <a:pt x="13857" y="16211"/>
                                    </a:cubicBezTo>
                                    <a:cubicBezTo>
                                      <a:pt x="13957" y="15995"/>
                                      <a:pt x="14190" y="15866"/>
                                      <a:pt x="14356" y="15693"/>
                                    </a:cubicBezTo>
                                    <a:cubicBezTo>
                                      <a:pt x="14389" y="15650"/>
                                      <a:pt x="14389" y="15650"/>
                                      <a:pt x="14422" y="15607"/>
                                    </a:cubicBezTo>
                                    <a:cubicBezTo>
                                      <a:pt x="14622" y="15305"/>
                                      <a:pt x="14854" y="15047"/>
                                      <a:pt x="15087" y="14788"/>
                                    </a:cubicBezTo>
                                    <a:cubicBezTo>
                                      <a:pt x="15253" y="14616"/>
                                      <a:pt x="15386" y="14314"/>
                                      <a:pt x="15552" y="14055"/>
                                    </a:cubicBezTo>
                                    <a:cubicBezTo>
                                      <a:pt x="15519" y="14055"/>
                                      <a:pt x="15486" y="14012"/>
                                      <a:pt x="15452" y="14055"/>
                                    </a:cubicBezTo>
                                    <a:cubicBezTo>
                                      <a:pt x="15186" y="14443"/>
                                      <a:pt x="14921" y="14745"/>
                                      <a:pt x="14622" y="15004"/>
                                    </a:cubicBezTo>
                                    <a:close/>
                                    <a:moveTo>
                                      <a:pt x="12594" y="18798"/>
                                    </a:moveTo>
                                    <a:cubicBezTo>
                                      <a:pt x="12594" y="18841"/>
                                      <a:pt x="12561" y="18884"/>
                                      <a:pt x="12561" y="18884"/>
                                    </a:cubicBezTo>
                                    <a:cubicBezTo>
                                      <a:pt x="12594" y="19013"/>
                                      <a:pt x="12628" y="19186"/>
                                      <a:pt x="12661" y="19272"/>
                                    </a:cubicBezTo>
                                    <a:cubicBezTo>
                                      <a:pt x="12727" y="19401"/>
                                      <a:pt x="12827" y="19358"/>
                                      <a:pt x="12927" y="19272"/>
                                    </a:cubicBezTo>
                                    <a:cubicBezTo>
                                      <a:pt x="13193" y="19056"/>
                                      <a:pt x="13458" y="18798"/>
                                      <a:pt x="13658" y="18453"/>
                                    </a:cubicBezTo>
                                    <a:cubicBezTo>
                                      <a:pt x="13591" y="18366"/>
                                      <a:pt x="13591" y="18323"/>
                                      <a:pt x="13558" y="18323"/>
                                    </a:cubicBezTo>
                                    <a:cubicBezTo>
                                      <a:pt x="13259" y="18237"/>
                                      <a:pt x="12727" y="18496"/>
                                      <a:pt x="12594" y="18798"/>
                                    </a:cubicBezTo>
                                    <a:close/>
                                    <a:moveTo>
                                      <a:pt x="15519" y="7157"/>
                                    </a:moveTo>
                                    <a:cubicBezTo>
                                      <a:pt x="15685" y="7200"/>
                                      <a:pt x="15851" y="7200"/>
                                      <a:pt x="15984" y="7243"/>
                                    </a:cubicBezTo>
                                    <a:cubicBezTo>
                                      <a:pt x="15818" y="7114"/>
                                      <a:pt x="15718" y="6941"/>
                                      <a:pt x="15519" y="7157"/>
                                    </a:cubicBezTo>
                                    <a:close/>
                                    <a:moveTo>
                                      <a:pt x="6114" y="17677"/>
                                    </a:moveTo>
                                    <a:cubicBezTo>
                                      <a:pt x="6314" y="17634"/>
                                      <a:pt x="6546" y="17590"/>
                                      <a:pt x="6713" y="17504"/>
                                    </a:cubicBezTo>
                                    <a:cubicBezTo>
                                      <a:pt x="6912" y="17418"/>
                                      <a:pt x="7145" y="17289"/>
                                      <a:pt x="7344" y="17159"/>
                                    </a:cubicBezTo>
                                    <a:cubicBezTo>
                                      <a:pt x="6945" y="17116"/>
                                      <a:pt x="6015" y="17332"/>
                                      <a:pt x="5815" y="17504"/>
                                    </a:cubicBezTo>
                                    <a:cubicBezTo>
                                      <a:pt x="5982" y="17677"/>
                                      <a:pt x="5982" y="17720"/>
                                      <a:pt x="6114" y="17677"/>
                                    </a:cubicBezTo>
                                    <a:close/>
                                    <a:moveTo>
                                      <a:pt x="11232" y="15521"/>
                                    </a:moveTo>
                                    <a:cubicBezTo>
                                      <a:pt x="11099" y="15866"/>
                                      <a:pt x="10700" y="15737"/>
                                      <a:pt x="10634" y="16125"/>
                                    </a:cubicBezTo>
                                    <a:cubicBezTo>
                                      <a:pt x="10634" y="16168"/>
                                      <a:pt x="10567" y="16168"/>
                                      <a:pt x="10501" y="16168"/>
                                    </a:cubicBezTo>
                                    <a:cubicBezTo>
                                      <a:pt x="10202" y="16125"/>
                                      <a:pt x="10036" y="16383"/>
                                      <a:pt x="9870" y="16642"/>
                                    </a:cubicBezTo>
                                    <a:cubicBezTo>
                                      <a:pt x="9836" y="16685"/>
                                      <a:pt x="9836" y="16771"/>
                                      <a:pt x="9836" y="16901"/>
                                    </a:cubicBezTo>
                                    <a:cubicBezTo>
                                      <a:pt x="10501" y="16556"/>
                                      <a:pt x="11099" y="16125"/>
                                      <a:pt x="11631" y="15478"/>
                                    </a:cubicBezTo>
                                    <a:cubicBezTo>
                                      <a:pt x="11431" y="15392"/>
                                      <a:pt x="11298" y="15348"/>
                                      <a:pt x="11232" y="15521"/>
                                    </a:cubicBezTo>
                                    <a:close/>
                                    <a:moveTo>
                                      <a:pt x="6812" y="18410"/>
                                    </a:moveTo>
                                    <a:cubicBezTo>
                                      <a:pt x="6879" y="18496"/>
                                      <a:pt x="6679" y="18711"/>
                                      <a:pt x="6812" y="18754"/>
                                    </a:cubicBezTo>
                                    <a:cubicBezTo>
                                      <a:pt x="7078" y="18798"/>
                                      <a:pt x="7377" y="19013"/>
                                      <a:pt x="7710" y="18798"/>
                                    </a:cubicBezTo>
                                    <a:cubicBezTo>
                                      <a:pt x="7643" y="18668"/>
                                      <a:pt x="7610" y="18539"/>
                                      <a:pt x="7543" y="18453"/>
                                    </a:cubicBezTo>
                                    <a:cubicBezTo>
                                      <a:pt x="7311" y="18453"/>
                                      <a:pt x="7045" y="18410"/>
                                      <a:pt x="6812" y="18410"/>
                                    </a:cubicBezTo>
                                    <a:close/>
                                    <a:moveTo>
                                      <a:pt x="7543" y="9528"/>
                                    </a:moveTo>
                                    <a:cubicBezTo>
                                      <a:pt x="7842" y="9356"/>
                                      <a:pt x="8142" y="9183"/>
                                      <a:pt x="8441" y="9011"/>
                                    </a:cubicBezTo>
                                    <a:cubicBezTo>
                                      <a:pt x="8407" y="8968"/>
                                      <a:pt x="8407" y="8925"/>
                                      <a:pt x="8374" y="8881"/>
                                    </a:cubicBezTo>
                                    <a:cubicBezTo>
                                      <a:pt x="8108" y="9140"/>
                                      <a:pt x="7743" y="9140"/>
                                      <a:pt x="7543" y="95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039BB" id="Shape" o:spid="_x0000_s1026" alt="Title: Graphic Element" style="width:65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" path="m11298,8278v-132,215,-432,86,-498,517c11066,8666,11265,8580,11531,8493v-133,-129,-233,-215,-233,-215xm14455,6984v-166,,-265,87,-265,259c14190,7286,14256,7329,14322,7372v34,-172,67,-258,133,-388xm17280,8968v,43,-66,43,-100,86c17180,9054,17180,9097,17214,9183v99,,199,43,299,43c17546,9054,17546,8881,17646,8795v132,-215,232,-431,332,-646c18210,7631,18277,7157,18177,6596v133,-345,366,-689,200,-1164c18277,5475,18210,5519,18144,5562v-33,43,-33,129,-33,215c18078,5820,18044,5950,18011,5950v-166,43,-233,86,-233,301c17778,6381,17646,6596,17679,6683v66,172,,129,-67,172c17546,6898,17513,6941,17446,6984v266,345,399,87,598,-215c18011,6984,18011,7028,18011,7114v-166,646,-532,1207,-731,1854xm12428,7157v34,,34,-173,34,-302c12229,7071,12063,7243,11863,7416v266,215,333,-216,565,-259xm17679,11899v-200,432,-366,906,-598,1337c16948,13495,16848,13753,16715,14012v-133,259,-365,474,-332,862c16383,14917,16283,15004,16250,15047v-166,129,-266,345,-366,560c15685,15995,15486,16383,15253,16771v-166,259,-366,518,-532,776c14688,17590,14688,17720,14688,17806v266,43,299,-259,432,-345c15419,17246,15585,16857,15818,16556v232,-388,432,-819,664,-1208c16682,14917,16914,14486,17081,14055v166,-345,299,-733,465,-1121c17646,12719,17745,12460,17812,12244v66,-129,133,-301,66,-517c17778,11727,17712,11813,17679,11899xm18011,11554v67,-172,100,-344,199,-603c17978,11253,17978,11253,18011,11554xm18244,8623v66,-216,133,-388,199,-561c18244,8278,18244,8278,18244,8623xm9936,8795v332,,432,-43,698,-474c10368,8537,10169,8666,9936,8795xm3157,18496v66,,199,43,266,129c3522,18754,3622,18625,3722,18668v,-86,33,-129,33,-215c3655,18410,3589,18366,3522,18366v-299,-43,-498,-388,-797,-388c2658,17763,2526,17720,2393,17677v-233,-87,-466,-173,-632,-431c1662,17116,1562,17159,1462,17246v67,86,133,215,133,301c1595,17720,1628,17763,1761,17806v266,86,565,259,831,431c2725,18366,2891,18539,3157,18496xm14821,8149v33,-44,,-216,,-302c14721,7933,14622,8019,14555,8105v-100,130,-233,216,-233,432c14555,8580,14655,8278,14821,8149xm14289,8537v,,,,,c14289,8537,14289,8537,14289,8537v,,,,,c14289,8537,14289,8537,14289,8537xm16649,12762v133,-259,398,-431,365,-863c17014,11684,17180,11511,17213,11253v67,-302,266,-518,432,-863c17380,10477,17247,10606,17147,10822v-365,646,-698,1336,-1097,2026c16316,12891,16549,12977,16649,12762xm2359,18798v34,,67,,100,c2559,18884,2725,18970,2758,19056v67,302,200,-86,299,130c3157,19401,3390,19487,3589,19617v100,-43,233,-86,365,-173c3954,19531,3954,19574,3954,19617v200,86,432,86,532,258c4686,20220,4951,20134,5184,20091v133,,266,,366,43c5815,20263,6048,20436,6314,20350v33,,66,43,100,86c6447,20479,6480,20522,6513,20522v366,-129,698,86,1064,129c7610,20565,7610,20479,7643,20307,5749,20048,4021,19487,2359,18366v,216,,302,,432xm9670,8149v-100,86,-232,172,-332,258c9338,8450,9371,8450,9371,8493v133,-86,233,-129,366,-215c9703,8235,9703,8192,9670,8149xm11066,11684v166,-130,399,-216,498,-388c11664,11037,11863,11037,12030,10865v498,-475,996,-906,1495,-1380c13724,9313,13857,9054,14090,8925v100,-44,133,-259,199,-388c14190,8493,14090,8450,13990,8450v-66,130,-133,302,-199,345c13525,8881,13425,9269,13193,9442v-100,86,-167,259,-233,345c12860,9787,12794,9787,12727,9830v-133,86,-232,216,-332,345c12295,10261,12262,10563,12063,10347v,,-33,,-33,43c11930,10692,11697,10778,11498,10865v-33,,-100,43,-100,86c11365,11296,11066,11425,10966,11684v33,,67,,100,xm8640,13236v-33,43,-133,86,-199,86c8108,13408,8108,13408,7975,13883v599,-432,1197,-820,1795,-1208c10169,12374,10634,12115,10933,11641r,43c10933,11684,10933,11684,10933,11684v,,,,,c10933,11554,10933,11468,10966,11253v-166,258,-232,517,-365,560c10302,11899,10069,12158,9770,12201v,86,,130,33,173c9637,12417,9471,12460,9305,12503v,129,33,216,33,259c9072,12891,8806,12891,8640,13236xm6347,12546v-199,86,-233,302,-332,474c6281,12977,6513,12934,6746,12848v199,-86,332,-302,532,-345c7477,12417,7610,12287,7643,11899v-100,87,-166,173,-266,173c7012,12115,6713,12417,6347,12546xm4785,14745v-199,,-399,-129,-565,43c4420,14831,4619,14960,4785,14745xm8241,20695v266,-44,499,-87,765,c9238,20738,9471,20651,9737,20608v66,,99,-129,166,-172c9205,20436,8540,20436,7809,20436v100,259,266,302,432,259xm16017,6726v-33,43,-33,129,-99,258c16482,6726,16715,6165,17047,5648v-66,43,-133,43,-166,86c16649,6208,16316,6467,16017,6726xm10235,20263v-100,,-233,44,-199,259c10335,20479,10634,20436,10966,20350v,-43,,-87,,-130c10700,20263,10468,20220,10235,20263xm17778,4656v,,,,,c17778,4656,17778,4656,17778,4656v,,,,,c17778,4656,17778,4656,17778,4656xm3390,11899v-233,130,-399,259,-599,388c3190,12201,3223,12201,3390,11899xm4220,14788v,,,,,c4187,14788,4187,14788,4220,14788v-33,43,-33,43,,c4220,14831,4220,14788,4220,14788xm20005,v-166,259,-366,517,-499,776c19108,1509,18510,1897,17945,2285v-299,216,-599,388,-931,561c16981,2846,16948,2889,16948,2889v-432,603,-1163,603,-1629,1207c15319,4096,15286,4096,15286,4096v-332,43,-598,431,-930,431c14289,4527,14223,4743,14156,4743v-99,,-199,-44,-299,86c13758,4958,13625,5174,13425,5001v-232,259,-598,43,-764,518c12661,5519,12594,5519,12594,5519v-199,86,-365,215,-564,215c11797,5734,11697,6079,11431,5993v-66,-43,-199,86,-265,172c11033,6381,10833,6424,10667,6467v-100,43,-233,43,-299,129c10169,6812,9803,6640,9703,7028v-232,-173,-432,172,-664,129c9039,7243,9039,7286,9072,7329v-432,173,-897,302,-1329,475c7643,7847,7477,7890,7477,8019v-33,216,-199,,-266,130c7145,8364,7045,8062,6945,8192v-66,86,-199,172,-266,258c6613,8537,6480,8407,6447,8580v-33,172,-166,-43,-266,43c5982,8752,5716,8752,5583,8925v-166,215,-399,129,-565,301c4818,9442,4553,9442,4353,9701v-99,129,-266,43,-399,129c3822,9873,3921,10132,3755,10218v-365,216,-698,517,-1030,776c2459,11210,2226,11468,1961,11598v-466,258,-798,776,-1197,1164c731,12762,764,12848,731,12848v67,43,133,43,199,86c698,13107,498,13279,399,13581v-100,302,-67,690,-366,819c33,14400,,14486,,14486v,388,33,819,66,1207c66,15780,133,15823,133,15909v100,216,233,474,332,690c532,16599,598,16556,631,16556v167,86,-99,258,100,301c798,16857,831,17073,831,17159v,87,-67,216,-100,345c831,17547,930,17547,1030,17590v-33,173,-33,302,-66,388c1063,18151,1329,18065,1296,18410v,86,-66,129,-133,215c1230,18668,1296,18668,1396,18711v,87,,173,,259c1495,19013,1595,19056,1695,19099v-67,87,-133,130,-133,130c1794,19660,1927,20177,2426,20263v,130,,259,,345c2592,20738,2758,20738,2924,20953v133,173,299,302,432,431l4353,21384v-232,-215,-465,-301,-731,-388c3556,20996,3522,20867,3489,20824v-332,-216,-565,-561,-831,-862c2459,19746,2326,19487,2160,19272v-299,-431,-399,-992,-631,-1466c1362,17504,1263,17073,1097,16599v133,86,199,129,265,172c1462,16857,1529,16944,1628,16987v366,172,765,388,1163,388c3057,17418,3290,17590,3589,17590v233,,233,44,465,-129c4087,17547,4087,17590,4121,17677v66,-43,166,-87,299,-130c4386,17461,4353,17375,4287,17332v-399,-216,-765,-431,-1163,-690c2791,16426,2459,16211,2127,16038v-233,-129,-399,-301,-499,-560c1562,15348,1462,15219,1362,15090v532,172,1031,345,1529,517c2891,15607,2924,15564,2991,15521v-299,-302,-632,-431,-1064,-388c2127,14788,2293,14831,2492,14831v598,43,1197,43,1762,43c4287,14874,4287,14831,4320,14831v-266,-215,-565,-302,-864,-474c3157,14184,2825,14141,2492,14184v-332,44,-631,-215,-930,-43c1529,14055,1495,13969,1429,13883v365,,731,,1063,-43c2825,13796,3157,13710,3522,13624v,-129,,-259,,-345c3622,13107,3855,13236,3954,12891v-332,43,-631,86,-963,129c2991,12934,2991,12848,2991,12762v,,-33,-43,-67,-43c2526,12934,2094,12805,1628,12891v34,-43,67,-129,133,-172c1961,12589,2094,12331,2326,12201v200,-129,366,-431,598,-517c3223,11554,3423,11210,3722,11080v299,-129,565,-388,864,-560c4885,10304,5184,10089,5483,9873v33,-43,33,-86,100,-172c5450,9701,5350,9701,5217,9701v33,-44,33,-130,67,-130c5383,9485,5483,9442,5583,9399v133,-43,266,-43,432,-43c6015,9011,6214,9269,6314,9183v66,-43,133,-43,133,-86c6513,8968,6580,8968,6679,9054v34,,67,,67,c6912,8666,7278,8838,7510,8666v266,-173,565,-216,798,-388c8740,7976,9238,7933,9637,7545v66,-43,133,-86,199,-43c10069,7545,10235,7416,10401,7243v67,-86,100,-86,200,-43c10700,7243,10866,7157,10999,7114v,-86,,-130,,-216c11199,6941,11398,6898,11564,6769v299,-216,665,-345,997,-518c12794,6122,13026,5993,13259,5907v67,-44,133,-87,199,-87c13591,5820,13691,5820,13758,5605v33,-86,132,-130,232,-130c14422,5346,14821,5044,15220,4829v166,-86,398,-130,498,-388c15751,4398,15785,4354,15818,4354v332,-43,598,-258,930,-431c16715,3966,16715,4053,16682,4096v-67,86,-133,129,-133,258c16682,4268,16815,4182,16981,4096v-33,-130,-67,-216,-100,-302c17014,3880,17147,3966,17346,4096v-498,517,-963,1035,-1428,1509c15452,6079,14987,6510,14455,7028v200,43,333,,466,-87c14987,6898,15020,6769,15087,6683v133,172,99,-43,133,-130c15319,6467,15452,6381,15552,6252v133,-130,266,-173,366,-389c15984,5734,16217,5691,16350,5648v66,-129,99,-345,166,-388c16815,5131,16981,4829,17180,4613v200,-215,399,-431,598,-647c17945,3794,18011,3578,18244,3492v99,-43,133,-258,266,-388c18510,3234,18510,3406,18476,3492v-299,388,-432,949,-698,1380c17911,5001,18044,5131,18144,5260v332,-216,565,-517,698,-992c18942,4010,19074,3751,19307,3578v-33,302,-66,561,-100,820c19174,4441,19041,4484,19041,4527v33,302,-99,517,-166,776c18809,5648,18775,5993,18709,6338v-33,215,-67,388,-100,603c18576,7157,18543,7329,18609,7588v33,-86,100,-172,133,-302c18775,7372,18842,7502,18875,7588v100,43,266,-129,299,-302c19207,7114,19274,6898,19374,6726v,86,33,172,33,258c19241,8062,19108,9140,18908,10218v-133,690,-365,1336,-598,2026c18244,12460,18144,12675,18078,12891v-34,86,-34,172,-67,259c17778,13495,17745,13969,17479,14271v-133,172,-133,474,-265,603c17081,15047,17014,15176,16948,15392v-67,215,-166,474,-299,603c16482,16168,16416,16383,16383,16599v-33,172,-166,86,-233,172c16017,17030,15884,17289,15751,17504v-33,43,-33,130,-66,173c15286,18022,15054,18582,14588,18884v-99,388,-465,388,-598,690c13957,19660,13857,19660,13758,19703v-133,43,-266,86,-333,302c13392,20134,13193,20220,13093,20263v-166,44,-233,173,-366,259c12428,20738,12129,20867,11830,21083v-133,86,-232,172,-299,301c11365,21471,11099,21384,10966,21600r399,c11498,21557,11631,21471,11797,21428v565,-259,1097,-518,1595,-906c13924,20134,14455,19703,14921,19143v432,-518,830,-1121,1262,-1682c16416,17116,16649,16771,16815,16340v199,-474,498,-862,698,-1336c17712,14486,18111,14055,18144,13408v299,-388,332,-905,498,-1336c18742,11813,18709,11554,18875,11339v166,-259,100,-647,299,-862c19074,10132,19274,9873,19307,9528v67,-431,67,-862,166,-1293c19540,7933,19573,7631,19573,7286v,-129,-33,-302,100,-388c19706,6855,19739,6726,19739,6640v33,-733,67,-1466,133,-2199c19905,4182,19972,3923,20038,3708v100,-345,266,-647,399,-992c20670,2069,20969,1423,21301,819v100,-172,199,-388,266,-560c21567,259,21567,216,21600,172r-1595,l20005,xm631,13408v167,-86,299,-215,466,-301c1063,13495,798,13365,631,13408xm17612,3665v-66,,-99,-43,-133,-43c17446,3622,17446,3578,17413,3535v66,-43,133,-129,199,-172c17645,3363,17679,3363,17745,3320v-66,129,-99,215,-133,345xm18742,2759v-33,43,-66,,-166,43c18775,2199,19041,1983,19540,1897v-67,129,-100,302,-133,302c19108,2242,18942,2501,18742,2759xm19473,4699v-66,388,-166,733,-399,1035c19041,5605,19008,5519,19041,5475v100,-388,166,-776,266,-1164c19473,4441,19506,4570,19473,4699xm19473,3708v-99,-173,-66,-302,67,-388c19573,3277,19639,3363,19806,3406v-167,172,-233,216,-333,302xm17247,5432v,43,33,130,66,216c17479,5303,17745,5087,17778,4699v-299,130,-432,388,-531,733xm14622,15004v-233,258,-466,474,-698,733c13691,15952,13458,16168,13292,16426v-266,345,-565,561,-864,863c12096,17590,11697,17849,11332,18065v-166,86,-166,215,-133,388c11365,18366,11531,18280,11664,18194v432,-302,864,-604,1263,-948c13093,17116,13259,16901,13392,16728v133,-215,366,-215,465,-517c13957,15995,14190,15866,14356,15693v33,-43,33,-43,66,-86c14622,15305,14854,15047,15087,14788v166,-172,299,-474,465,-733c15519,14055,15486,14012,15452,14055v-266,388,-531,690,-830,949xm12594,18798v,43,-33,86,-33,86c12594,19013,12628,19186,12661,19272v66,129,166,86,266,c13193,19056,13458,18798,13658,18453v-67,-87,-67,-130,-100,-130c13259,18237,12727,18496,12594,18798xm15519,7157v166,43,332,43,465,86c15818,7114,15718,6941,15519,7157xm6114,17677v200,-43,432,-87,599,-173c6912,17418,7145,17289,7344,17159v-399,-43,-1329,173,-1529,345c5982,17677,5982,17720,6114,17677xm11232,15521v-133,345,-532,216,-598,604c10634,16168,10567,16168,10501,16168v-299,-43,-465,215,-631,474c9836,16685,9836,16771,9836,16901v665,-345,1263,-776,1795,-1423c11431,15392,11298,15348,11232,15521xm6812,18410v67,86,-133,301,,344c7078,18798,7377,19013,7710,18798v-67,-130,-100,-259,-167,-345c7311,18453,7045,18410,6812,18410xm7543,9528v299,-172,599,-345,898,-517c8407,8968,8407,8925,8374,8881v-266,259,-631,259,-831,647xe" fillcolor="#d0af89 [3205]" stroked="f" strokeweight="1pt">
                      <v:stroke miterlimit="4" joinstyle="miter"/>
                      <v:path arrowok="t" o:extrusionok="f" o:connecttype="custom" o:connectlocs="412751,318136;412751,318136;412751,318136;412751,318136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14:paraId="5677FFDC" w14:textId="77777777" w:rsidR="00FD351C" w:rsidRDefault="00FD351C"/>
        </w:tc>
      </w:tr>
      <w:tr w:rsidR="0094305D" w14:paraId="2A87DB0D" w14:textId="77777777" w:rsidTr="00B05C43">
        <w:trPr>
          <w:trHeight w:val="147"/>
        </w:trPr>
        <w:tc>
          <w:tcPr>
            <w:tcW w:w="3596" w:type="dxa"/>
          </w:tcPr>
          <w:p w14:paraId="0720AE0E" w14:textId="77777777" w:rsidR="0094305D" w:rsidRDefault="0094305D"/>
        </w:tc>
        <w:tc>
          <w:tcPr>
            <w:tcW w:w="373" w:type="dxa"/>
          </w:tcPr>
          <w:p w14:paraId="0BC2038A" w14:textId="77777777" w:rsidR="0094305D" w:rsidRDefault="0094305D"/>
        </w:tc>
        <w:tc>
          <w:tcPr>
            <w:tcW w:w="6521" w:type="dxa"/>
            <w:gridSpan w:val="8"/>
          </w:tcPr>
          <w:p w14:paraId="2D0E7E4E" w14:textId="77777777" w:rsidR="0094305D" w:rsidRDefault="0094305D"/>
        </w:tc>
        <w:tc>
          <w:tcPr>
            <w:tcW w:w="300" w:type="dxa"/>
          </w:tcPr>
          <w:p w14:paraId="20104084" w14:textId="77777777" w:rsidR="0094305D" w:rsidRDefault="0094305D"/>
        </w:tc>
      </w:tr>
      <w:tr w:rsidR="0094305D" w14:paraId="1686D9DC" w14:textId="77777777" w:rsidTr="00F515EB">
        <w:trPr>
          <w:trHeight w:val="175"/>
        </w:trPr>
        <w:tc>
          <w:tcPr>
            <w:tcW w:w="3596" w:type="dxa"/>
          </w:tcPr>
          <w:p w14:paraId="38EB460F" w14:textId="77777777" w:rsidR="0094305D" w:rsidRDefault="0094305D" w:rsidP="0094305D"/>
        </w:tc>
        <w:tc>
          <w:tcPr>
            <w:tcW w:w="373" w:type="dxa"/>
          </w:tcPr>
          <w:p w14:paraId="34EB7A1A" w14:textId="77777777" w:rsidR="0094305D" w:rsidRDefault="0094305D" w:rsidP="0094305D"/>
        </w:tc>
        <w:tc>
          <w:tcPr>
            <w:tcW w:w="2241" w:type="dxa"/>
            <w:gridSpan w:val="3"/>
          </w:tcPr>
          <w:p w14:paraId="48B80A51" w14:textId="77777777" w:rsidR="0094305D" w:rsidRDefault="003A0A3E" w:rsidP="0094305D">
            <w:sdt>
              <w:sdtPr>
                <w:id w:val="-838765766"/>
                <w:placeholder>
                  <w:docPart w:val="167C64BADE9B42DB9EBA121D2704BE0C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Caesar Salad</w:t>
                </w:r>
              </w:sdtContent>
            </w:sdt>
          </w:p>
          <w:p w14:paraId="57709B38" w14:textId="77777777" w:rsidR="0094305D" w:rsidRDefault="003A0A3E" w:rsidP="0094305D">
            <w:sdt>
              <w:sdtPr>
                <w:id w:val="-251283200"/>
                <w:placeholder>
                  <w:docPart w:val="3F4D06F931EE48DEAFDD2335827D3F99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Garden Salad</w:t>
                </w:r>
              </w:sdtContent>
            </w:sdt>
            <w:r w:rsidR="0094305D">
              <w:t xml:space="preserve"> </w:t>
            </w:r>
          </w:p>
          <w:p w14:paraId="15FF8C5D" w14:textId="77777777" w:rsidR="0094305D" w:rsidRDefault="003A0A3E" w:rsidP="0094305D">
            <w:sdt>
              <w:sdtPr>
                <w:id w:val="-2114586781"/>
                <w:placeholder>
                  <w:docPart w:val="791890F057F549D098B64EC0F3E29C5F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Spring Salad</w:t>
                </w:r>
              </w:sdtContent>
            </w:sdt>
          </w:p>
          <w:p w14:paraId="07B8772C" w14:textId="77777777" w:rsidR="001F5783" w:rsidRDefault="001F5783" w:rsidP="0094305D"/>
        </w:tc>
        <w:tc>
          <w:tcPr>
            <w:tcW w:w="747" w:type="dxa"/>
          </w:tcPr>
          <w:p w14:paraId="4AC08CFB" w14:textId="77777777" w:rsidR="0094305D" w:rsidRPr="001F5783" w:rsidRDefault="003A0A3E" w:rsidP="0094305D">
            <w:pPr>
              <w:jc w:val="right"/>
              <w:rPr>
                <w:b/>
                <w:color w:val="26385B" w:themeColor="accent1"/>
              </w:rPr>
            </w:pPr>
            <w:sdt>
              <w:sdtPr>
                <w:rPr>
                  <w:b/>
                  <w:color w:val="26385B" w:themeColor="accent1"/>
                </w:rPr>
                <w:id w:val="1902483839"/>
                <w:placeholder>
                  <w:docPart w:val="45D127832C844EBEBDF726D012EACD69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F515EB">
                  <w:t>Price</w:t>
                </w:r>
              </w:sdtContent>
            </w:sdt>
          </w:p>
          <w:p w14:paraId="57ED4349" w14:textId="77777777" w:rsidR="0094305D" w:rsidRDefault="003A0A3E" w:rsidP="0094305D">
            <w:pPr>
              <w:jc w:val="right"/>
            </w:pPr>
            <w:sdt>
              <w:sdtPr>
                <w:rPr>
                  <w:b/>
                  <w:color w:val="26385B" w:themeColor="accent1"/>
                </w:rPr>
                <w:id w:val="79579265"/>
                <w:placeholder>
                  <w:docPart w:val="16C61DB4E13D455EACB1F12094DB0C14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F515EB">
                  <w:t>Price</w:t>
                </w:r>
              </w:sdtContent>
            </w:sdt>
            <w:r w:rsidR="0094305D" w:rsidRPr="001F5783">
              <w:rPr>
                <w:b/>
                <w:color w:val="26385B" w:themeColor="accent1"/>
              </w:rPr>
              <w:br/>
            </w:r>
            <w:sdt>
              <w:sdtPr>
                <w:rPr>
                  <w:b/>
                  <w:color w:val="26385B" w:themeColor="accent1"/>
                </w:rPr>
                <w:id w:val="-967204127"/>
                <w:placeholder>
                  <w:docPart w:val="2CCFEF70A9A342D396B8FDA94715C05B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F515EB">
                  <w:t>Price</w:t>
                </w:r>
              </w:sdtContent>
            </w:sdt>
          </w:p>
        </w:tc>
        <w:tc>
          <w:tcPr>
            <w:tcW w:w="333" w:type="dxa"/>
          </w:tcPr>
          <w:p w14:paraId="443B3A03" w14:textId="77777777" w:rsidR="0094305D" w:rsidRDefault="0094305D" w:rsidP="0094305D"/>
        </w:tc>
        <w:tc>
          <w:tcPr>
            <w:tcW w:w="2452" w:type="dxa"/>
            <w:gridSpan w:val="2"/>
          </w:tcPr>
          <w:p w14:paraId="2F2D4D8C" w14:textId="77777777" w:rsidR="0094305D" w:rsidRDefault="003A0A3E" w:rsidP="0094305D">
            <w:sdt>
              <w:sdtPr>
                <w:id w:val="-1753194512"/>
                <w:placeholder>
                  <w:docPart w:val="4E4B99E8C65B49339F1F0D7D16F7D3C2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Minestrone Soup</w:t>
                </w:r>
              </w:sdtContent>
            </w:sdt>
          </w:p>
          <w:p w14:paraId="7804C022" w14:textId="77777777" w:rsidR="0094305D" w:rsidRDefault="003A0A3E" w:rsidP="0094305D">
            <w:sdt>
              <w:sdtPr>
                <w:id w:val="2000232111"/>
                <w:placeholder>
                  <w:docPart w:val="F95B473AE8304E75B224789E5307F811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Chicken Noodle Soup</w:t>
                </w:r>
              </w:sdtContent>
            </w:sdt>
            <w:r w:rsidR="0094305D">
              <w:t xml:space="preserve"> </w:t>
            </w:r>
          </w:p>
          <w:p w14:paraId="694BD51B" w14:textId="77777777" w:rsidR="0094305D" w:rsidRDefault="003A0A3E" w:rsidP="0094305D">
            <w:sdt>
              <w:sdtPr>
                <w:id w:val="-289210476"/>
                <w:placeholder>
                  <w:docPart w:val="6677500F97494E4B88BA75620C8EE4D9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Cream of Corn Soup</w:t>
                </w:r>
              </w:sdtContent>
            </w:sdt>
          </w:p>
        </w:tc>
        <w:tc>
          <w:tcPr>
            <w:tcW w:w="748" w:type="dxa"/>
          </w:tcPr>
          <w:p w14:paraId="1D3B5749" w14:textId="77777777" w:rsidR="0094305D" w:rsidRPr="001F5783" w:rsidRDefault="003A0A3E" w:rsidP="00F515EB">
            <w:sdt>
              <w:sdtPr>
                <w:id w:val="726500132"/>
                <w:placeholder>
                  <w:docPart w:val="7DEFEB0E3A2E480BAD307D9248639069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  <w:p w14:paraId="08904345" w14:textId="77777777" w:rsidR="0094305D" w:rsidRDefault="003A0A3E" w:rsidP="00F515EB">
            <w:sdt>
              <w:sdtPr>
                <w:id w:val="468412154"/>
                <w:placeholder>
                  <w:docPart w:val="BDAD2DC919964658A32AEC3D184F7E29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  <w:r w:rsidR="0094305D" w:rsidRPr="001F5783">
              <w:br/>
            </w:r>
            <w:sdt>
              <w:sdtPr>
                <w:id w:val="367727822"/>
                <w:placeholder>
                  <w:docPart w:val="3ACCE15319BC408FBEC8DF197072BF5F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</w:tc>
        <w:tc>
          <w:tcPr>
            <w:tcW w:w="300" w:type="dxa"/>
          </w:tcPr>
          <w:p w14:paraId="217166F0" w14:textId="77777777" w:rsidR="0094305D" w:rsidRDefault="0094305D" w:rsidP="0094305D"/>
        </w:tc>
      </w:tr>
      <w:tr w:rsidR="0094305D" w14:paraId="1E3389F1" w14:textId="77777777" w:rsidTr="00797E91">
        <w:trPr>
          <w:trHeight w:val="217"/>
        </w:trPr>
        <w:tc>
          <w:tcPr>
            <w:tcW w:w="3596" w:type="dxa"/>
          </w:tcPr>
          <w:p w14:paraId="4E608A23" w14:textId="77777777" w:rsidR="0094305D" w:rsidRDefault="0094305D" w:rsidP="0094305D"/>
        </w:tc>
        <w:tc>
          <w:tcPr>
            <w:tcW w:w="373" w:type="dxa"/>
          </w:tcPr>
          <w:p w14:paraId="68A049E9" w14:textId="77777777" w:rsidR="0094305D" w:rsidRDefault="0094305D" w:rsidP="0094305D"/>
        </w:tc>
        <w:tc>
          <w:tcPr>
            <w:tcW w:w="6521" w:type="dxa"/>
            <w:gridSpan w:val="8"/>
          </w:tcPr>
          <w:p w14:paraId="684070BE" w14:textId="77777777" w:rsidR="0094305D" w:rsidRDefault="0094305D" w:rsidP="0094305D"/>
        </w:tc>
        <w:tc>
          <w:tcPr>
            <w:tcW w:w="300" w:type="dxa"/>
          </w:tcPr>
          <w:p w14:paraId="0B3227F5" w14:textId="77777777" w:rsidR="0094305D" w:rsidRDefault="0094305D" w:rsidP="0094305D"/>
        </w:tc>
      </w:tr>
      <w:tr w:rsidR="0094305D" w14:paraId="085E7658" w14:textId="77777777" w:rsidTr="0094305D">
        <w:trPr>
          <w:trHeight w:val="175"/>
        </w:trPr>
        <w:tc>
          <w:tcPr>
            <w:tcW w:w="3596" w:type="dxa"/>
          </w:tcPr>
          <w:p w14:paraId="3A3FB546" w14:textId="77777777" w:rsidR="0094305D" w:rsidRDefault="0094305D" w:rsidP="0094305D"/>
        </w:tc>
        <w:tc>
          <w:tcPr>
            <w:tcW w:w="373" w:type="dxa"/>
          </w:tcPr>
          <w:p w14:paraId="391A0649" w14:textId="77777777" w:rsidR="0094305D" w:rsidRDefault="0094305D" w:rsidP="0094305D"/>
        </w:tc>
        <w:tc>
          <w:tcPr>
            <w:tcW w:w="1630" w:type="dxa"/>
            <w:gridSpan w:val="2"/>
            <w:shd w:val="clear" w:color="auto" w:fill="26385B" w:themeFill="accent1"/>
          </w:tcPr>
          <w:p w14:paraId="366FFFC7" w14:textId="77777777" w:rsidR="0094305D" w:rsidRDefault="0094305D" w:rsidP="0094305D">
            <w:pPr>
              <w:pStyle w:val="GraphicAnchor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A92005" wp14:editId="303E40DA">
                      <wp:extent cx="862196" cy="633730"/>
                      <wp:effectExtent l="0" t="0" r="1905" b="1270"/>
                      <wp:docPr id="23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196" cy="633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5" h="21600" extrusionOk="0">
                                    <a:moveTo>
                                      <a:pt x="12989" y="11687"/>
                                    </a:moveTo>
                                    <a:cubicBezTo>
                                      <a:pt x="12957" y="11774"/>
                                      <a:pt x="12893" y="11817"/>
                                      <a:pt x="12830" y="11861"/>
                                    </a:cubicBezTo>
                                    <a:cubicBezTo>
                                      <a:pt x="12989" y="11817"/>
                                      <a:pt x="13116" y="11687"/>
                                      <a:pt x="13211" y="11514"/>
                                    </a:cubicBezTo>
                                    <a:cubicBezTo>
                                      <a:pt x="13211" y="11514"/>
                                      <a:pt x="13179" y="11471"/>
                                      <a:pt x="13116" y="11428"/>
                                    </a:cubicBezTo>
                                    <a:cubicBezTo>
                                      <a:pt x="13084" y="11514"/>
                                      <a:pt x="13020" y="11601"/>
                                      <a:pt x="12989" y="11687"/>
                                    </a:cubicBezTo>
                                    <a:close/>
                                    <a:moveTo>
                                      <a:pt x="3523" y="16622"/>
                                    </a:moveTo>
                                    <a:cubicBezTo>
                                      <a:pt x="3713" y="16882"/>
                                      <a:pt x="3713" y="16882"/>
                                      <a:pt x="3904" y="16665"/>
                                    </a:cubicBezTo>
                                    <a:cubicBezTo>
                                      <a:pt x="3967" y="16579"/>
                                      <a:pt x="4031" y="16492"/>
                                      <a:pt x="4094" y="16449"/>
                                    </a:cubicBezTo>
                                    <a:cubicBezTo>
                                      <a:pt x="4126" y="16189"/>
                                      <a:pt x="3936" y="16276"/>
                                      <a:pt x="3872" y="16146"/>
                                    </a:cubicBezTo>
                                    <a:cubicBezTo>
                                      <a:pt x="3840" y="16059"/>
                                      <a:pt x="3840" y="15929"/>
                                      <a:pt x="3840" y="15886"/>
                                    </a:cubicBezTo>
                                    <a:cubicBezTo>
                                      <a:pt x="3745" y="15929"/>
                                      <a:pt x="3681" y="15929"/>
                                      <a:pt x="3618" y="15929"/>
                                    </a:cubicBezTo>
                                    <a:cubicBezTo>
                                      <a:pt x="3491" y="15929"/>
                                      <a:pt x="3396" y="15973"/>
                                      <a:pt x="3396" y="16146"/>
                                    </a:cubicBezTo>
                                    <a:cubicBezTo>
                                      <a:pt x="3427" y="16146"/>
                                      <a:pt x="3459" y="16103"/>
                                      <a:pt x="3523" y="16103"/>
                                    </a:cubicBezTo>
                                    <a:cubicBezTo>
                                      <a:pt x="3554" y="16103"/>
                                      <a:pt x="3586" y="16059"/>
                                      <a:pt x="3618" y="16103"/>
                                    </a:cubicBezTo>
                                    <a:cubicBezTo>
                                      <a:pt x="3650" y="16103"/>
                                      <a:pt x="3650" y="16189"/>
                                      <a:pt x="3650" y="16189"/>
                                    </a:cubicBezTo>
                                    <a:cubicBezTo>
                                      <a:pt x="3618" y="16319"/>
                                      <a:pt x="3554" y="16449"/>
                                      <a:pt x="3491" y="16535"/>
                                    </a:cubicBezTo>
                                    <a:cubicBezTo>
                                      <a:pt x="3491" y="16579"/>
                                      <a:pt x="3491" y="16622"/>
                                      <a:pt x="3523" y="16622"/>
                                    </a:cubicBezTo>
                                    <a:close/>
                                    <a:moveTo>
                                      <a:pt x="3141" y="16406"/>
                                    </a:moveTo>
                                    <a:cubicBezTo>
                                      <a:pt x="3110" y="16319"/>
                                      <a:pt x="3046" y="16276"/>
                                      <a:pt x="2983" y="16362"/>
                                    </a:cubicBezTo>
                                    <a:cubicBezTo>
                                      <a:pt x="2919" y="16449"/>
                                      <a:pt x="2919" y="16535"/>
                                      <a:pt x="2983" y="16622"/>
                                    </a:cubicBezTo>
                                    <a:cubicBezTo>
                                      <a:pt x="3046" y="16709"/>
                                      <a:pt x="3110" y="16752"/>
                                      <a:pt x="3205" y="16622"/>
                                    </a:cubicBezTo>
                                    <a:cubicBezTo>
                                      <a:pt x="3269" y="16535"/>
                                      <a:pt x="3205" y="16449"/>
                                      <a:pt x="3141" y="16406"/>
                                    </a:cubicBezTo>
                                    <a:cubicBezTo>
                                      <a:pt x="3364" y="16449"/>
                                      <a:pt x="3364" y="16449"/>
                                      <a:pt x="3364" y="16189"/>
                                    </a:cubicBezTo>
                                    <a:cubicBezTo>
                                      <a:pt x="3332" y="16146"/>
                                      <a:pt x="3300" y="16103"/>
                                      <a:pt x="3269" y="16059"/>
                                    </a:cubicBezTo>
                                    <a:cubicBezTo>
                                      <a:pt x="3173" y="16103"/>
                                      <a:pt x="3110" y="16232"/>
                                      <a:pt x="3141" y="16406"/>
                                    </a:cubicBezTo>
                                    <a:close/>
                                    <a:moveTo>
                                      <a:pt x="3364" y="16189"/>
                                    </a:moveTo>
                                    <a:cubicBezTo>
                                      <a:pt x="3364" y="16189"/>
                                      <a:pt x="3396" y="16189"/>
                                      <a:pt x="3364" y="16189"/>
                                    </a:cubicBezTo>
                                    <a:cubicBezTo>
                                      <a:pt x="3396" y="16189"/>
                                      <a:pt x="3396" y="16189"/>
                                      <a:pt x="3364" y="16189"/>
                                    </a:cubicBezTo>
                                    <a:cubicBezTo>
                                      <a:pt x="3396" y="16146"/>
                                      <a:pt x="3396" y="16146"/>
                                      <a:pt x="3364" y="16189"/>
                                    </a:cubicBezTo>
                                    <a:cubicBezTo>
                                      <a:pt x="3364" y="16189"/>
                                      <a:pt x="3364" y="16189"/>
                                      <a:pt x="3364" y="16189"/>
                                    </a:cubicBezTo>
                                    <a:close/>
                                    <a:moveTo>
                                      <a:pt x="14736" y="6320"/>
                                    </a:moveTo>
                                    <a:cubicBezTo>
                                      <a:pt x="14767" y="6277"/>
                                      <a:pt x="14767" y="6233"/>
                                      <a:pt x="14799" y="6233"/>
                                    </a:cubicBezTo>
                                    <a:cubicBezTo>
                                      <a:pt x="14386" y="6493"/>
                                      <a:pt x="13973" y="6753"/>
                                      <a:pt x="13687" y="7272"/>
                                    </a:cubicBezTo>
                                    <a:cubicBezTo>
                                      <a:pt x="13719" y="7315"/>
                                      <a:pt x="13719" y="7402"/>
                                      <a:pt x="13751" y="7445"/>
                                    </a:cubicBezTo>
                                    <a:cubicBezTo>
                                      <a:pt x="13973" y="7142"/>
                                      <a:pt x="14227" y="6883"/>
                                      <a:pt x="14481" y="6666"/>
                                    </a:cubicBezTo>
                                    <a:cubicBezTo>
                                      <a:pt x="14577" y="6536"/>
                                      <a:pt x="14640" y="6406"/>
                                      <a:pt x="14736" y="6320"/>
                                    </a:cubicBezTo>
                                    <a:close/>
                                    <a:moveTo>
                                      <a:pt x="10987" y="11081"/>
                                    </a:moveTo>
                                    <a:cubicBezTo>
                                      <a:pt x="10987" y="11081"/>
                                      <a:pt x="10987" y="11081"/>
                                      <a:pt x="10987" y="11081"/>
                                    </a:cubicBezTo>
                                    <a:cubicBezTo>
                                      <a:pt x="10987" y="11081"/>
                                      <a:pt x="10987" y="11081"/>
                                      <a:pt x="10987" y="11081"/>
                                    </a:cubicBezTo>
                                    <a:cubicBezTo>
                                      <a:pt x="10987" y="11081"/>
                                      <a:pt x="10987" y="11081"/>
                                      <a:pt x="10987" y="11081"/>
                                    </a:cubicBezTo>
                                    <a:cubicBezTo>
                                      <a:pt x="10987" y="11081"/>
                                      <a:pt x="10987" y="11081"/>
                                      <a:pt x="10987" y="11081"/>
                                    </a:cubicBezTo>
                                    <a:close/>
                                    <a:moveTo>
                                      <a:pt x="13751" y="7402"/>
                                    </a:moveTo>
                                    <a:cubicBezTo>
                                      <a:pt x="13751" y="7402"/>
                                      <a:pt x="13751" y="7402"/>
                                      <a:pt x="13751" y="7402"/>
                                    </a:cubicBezTo>
                                    <a:cubicBezTo>
                                      <a:pt x="13751" y="7402"/>
                                      <a:pt x="13719" y="7402"/>
                                      <a:pt x="13751" y="7402"/>
                                    </a:cubicBezTo>
                                    <a:cubicBezTo>
                                      <a:pt x="13751" y="7402"/>
                                      <a:pt x="13751" y="7402"/>
                                      <a:pt x="13751" y="7402"/>
                                    </a:cubicBezTo>
                                    <a:cubicBezTo>
                                      <a:pt x="13751" y="7402"/>
                                      <a:pt x="13751" y="7402"/>
                                      <a:pt x="13751" y="7402"/>
                                    </a:cubicBezTo>
                                    <a:close/>
                                    <a:moveTo>
                                      <a:pt x="13306" y="8051"/>
                                    </a:moveTo>
                                    <a:cubicBezTo>
                                      <a:pt x="13370" y="7965"/>
                                      <a:pt x="13465" y="7835"/>
                                      <a:pt x="13497" y="7748"/>
                                    </a:cubicBezTo>
                                    <a:cubicBezTo>
                                      <a:pt x="13560" y="7575"/>
                                      <a:pt x="13719" y="7618"/>
                                      <a:pt x="13751" y="7445"/>
                                    </a:cubicBezTo>
                                    <a:cubicBezTo>
                                      <a:pt x="13656" y="7445"/>
                                      <a:pt x="13529" y="7402"/>
                                      <a:pt x="13433" y="7532"/>
                                    </a:cubicBezTo>
                                    <a:cubicBezTo>
                                      <a:pt x="13338" y="7662"/>
                                      <a:pt x="13211" y="7748"/>
                                      <a:pt x="13211" y="7921"/>
                                    </a:cubicBezTo>
                                    <a:cubicBezTo>
                                      <a:pt x="13179" y="8138"/>
                                      <a:pt x="13052" y="8138"/>
                                      <a:pt x="12957" y="8224"/>
                                    </a:cubicBezTo>
                                    <a:cubicBezTo>
                                      <a:pt x="12703" y="8484"/>
                                      <a:pt x="12512" y="8830"/>
                                      <a:pt x="12321" y="9177"/>
                                    </a:cubicBezTo>
                                    <a:cubicBezTo>
                                      <a:pt x="12258" y="9307"/>
                                      <a:pt x="12131" y="9393"/>
                                      <a:pt x="12067" y="9523"/>
                                    </a:cubicBezTo>
                                    <a:cubicBezTo>
                                      <a:pt x="11813" y="9999"/>
                                      <a:pt x="11496" y="10389"/>
                                      <a:pt x="11178" y="10778"/>
                                    </a:cubicBezTo>
                                    <a:cubicBezTo>
                                      <a:pt x="11114" y="10865"/>
                                      <a:pt x="11051" y="10995"/>
                                      <a:pt x="11019" y="11081"/>
                                    </a:cubicBezTo>
                                    <a:cubicBezTo>
                                      <a:pt x="11114" y="11081"/>
                                      <a:pt x="11178" y="11081"/>
                                      <a:pt x="11241" y="10951"/>
                                    </a:cubicBezTo>
                                    <a:cubicBezTo>
                                      <a:pt x="11305" y="10822"/>
                                      <a:pt x="11432" y="10692"/>
                                      <a:pt x="11527" y="10562"/>
                                    </a:cubicBezTo>
                                    <a:cubicBezTo>
                                      <a:pt x="11718" y="10345"/>
                                      <a:pt x="11877" y="10172"/>
                                      <a:pt x="12004" y="9869"/>
                                    </a:cubicBezTo>
                                    <a:cubicBezTo>
                                      <a:pt x="12036" y="9826"/>
                                      <a:pt x="12067" y="9783"/>
                                      <a:pt x="12099" y="9739"/>
                                    </a:cubicBezTo>
                                    <a:cubicBezTo>
                                      <a:pt x="12290" y="9653"/>
                                      <a:pt x="12385" y="9393"/>
                                      <a:pt x="12480" y="9220"/>
                                    </a:cubicBezTo>
                                    <a:cubicBezTo>
                                      <a:pt x="12576" y="9047"/>
                                      <a:pt x="12766" y="8917"/>
                                      <a:pt x="12798" y="8657"/>
                                    </a:cubicBezTo>
                                    <a:cubicBezTo>
                                      <a:pt x="12989" y="8571"/>
                                      <a:pt x="13020" y="8268"/>
                                      <a:pt x="13211" y="8181"/>
                                    </a:cubicBezTo>
                                    <a:cubicBezTo>
                                      <a:pt x="13243" y="8224"/>
                                      <a:pt x="13274" y="8095"/>
                                      <a:pt x="13306" y="8051"/>
                                    </a:cubicBezTo>
                                    <a:close/>
                                    <a:moveTo>
                                      <a:pt x="10733" y="11428"/>
                                    </a:moveTo>
                                    <a:cubicBezTo>
                                      <a:pt x="10733" y="11428"/>
                                      <a:pt x="10733" y="11428"/>
                                      <a:pt x="10733" y="11428"/>
                                    </a:cubicBezTo>
                                    <a:cubicBezTo>
                                      <a:pt x="10765" y="11428"/>
                                      <a:pt x="10765" y="11384"/>
                                      <a:pt x="10733" y="11428"/>
                                    </a:cubicBezTo>
                                    <a:cubicBezTo>
                                      <a:pt x="10765" y="11384"/>
                                      <a:pt x="10733" y="11384"/>
                                      <a:pt x="10733" y="11428"/>
                                    </a:cubicBezTo>
                                    <a:cubicBezTo>
                                      <a:pt x="10733" y="11428"/>
                                      <a:pt x="10733" y="11428"/>
                                      <a:pt x="10733" y="11428"/>
                                    </a:cubicBezTo>
                                    <a:close/>
                                    <a:moveTo>
                                      <a:pt x="6032" y="12034"/>
                                    </a:moveTo>
                                    <a:cubicBezTo>
                                      <a:pt x="5905" y="12207"/>
                                      <a:pt x="5810" y="12380"/>
                                      <a:pt x="5714" y="12596"/>
                                    </a:cubicBezTo>
                                    <a:cubicBezTo>
                                      <a:pt x="5651" y="12726"/>
                                      <a:pt x="5587" y="12856"/>
                                      <a:pt x="5492" y="12943"/>
                                    </a:cubicBezTo>
                                    <a:cubicBezTo>
                                      <a:pt x="5301" y="13116"/>
                                      <a:pt x="5270" y="13376"/>
                                      <a:pt x="5206" y="13635"/>
                                    </a:cubicBezTo>
                                    <a:cubicBezTo>
                                      <a:pt x="5365" y="13505"/>
                                      <a:pt x="5524" y="13332"/>
                                      <a:pt x="5619" y="13159"/>
                                    </a:cubicBezTo>
                                    <a:cubicBezTo>
                                      <a:pt x="5841" y="12813"/>
                                      <a:pt x="6032" y="12423"/>
                                      <a:pt x="6286" y="12077"/>
                                    </a:cubicBezTo>
                                    <a:cubicBezTo>
                                      <a:pt x="6286" y="12077"/>
                                      <a:pt x="6286" y="12034"/>
                                      <a:pt x="6254" y="11990"/>
                                    </a:cubicBezTo>
                                    <a:cubicBezTo>
                                      <a:pt x="6223" y="11904"/>
                                      <a:pt x="6127" y="11904"/>
                                      <a:pt x="6032" y="12034"/>
                                    </a:cubicBezTo>
                                    <a:close/>
                                    <a:moveTo>
                                      <a:pt x="9240" y="5324"/>
                                    </a:moveTo>
                                    <a:cubicBezTo>
                                      <a:pt x="9336" y="5281"/>
                                      <a:pt x="9367" y="5194"/>
                                      <a:pt x="9336" y="4978"/>
                                    </a:cubicBezTo>
                                    <a:cubicBezTo>
                                      <a:pt x="8732" y="5281"/>
                                      <a:pt x="8160" y="5627"/>
                                      <a:pt x="7589" y="5930"/>
                                    </a:cubicBezTo>
                                    <a:cubicBezTo>
                                      <a:pt x="7652" y="6017"/>
                                      <a:pt x="7716" y="6017"/>
                                      <a:pt x="7779" y="6017"/>
                                    </a:cubicBezTo>
                                    <a:cubicBezTo>
                                      <a:pt x="8033" y="5930"/>
                                      <a:pt x="8256" y="5800"/>
                                      <a:pt x="8510" y="5714"/>
                                    </a:cubicBezTo>
                                    <a:cubicBezTo>
                                      <a:pt x="8764" y="5584"/>
                                      <a:pt x="9018" y="5454"/>
                                      <a:pt x="9240" y="5324"/>
                                    </a:cubicBezTo>
                                    <a:close/>
                                    <a:moveTo>
                                      <a:pt x="7398" y="14371"/>
                                    </a:moveTo>
                                    <a:cubicBezTo>
                                      <a:pt x="7334" y="14544"/>
                                      <a:pt x="7176" y="14414"/>
                                      <a:pt x="7112" y="14544"/>
                                    </a:cubicBezTo>
                                    <a:cubicBezTo>
                                      <a:pt x="7080" y="14588"/>
                                      <a:pt x="7080" y="14631"/>
                                      <a:pt x="7049" y="14631"/>
                                    </a:cubicBezTo>
                                    <a:cubicBezTo>
                                      <a:pt x="6921" y="14847"/>
                                      <a:pt x="6763" y="15064"/>
                                      <a:pt x="6636" y="15280"/>
                                    </a:cubicBezTo>
                                    <a:cubicBezTo>
                                      <a:pt x="6699" y="15323"/>
                                      <a:pt x="6763" y="15410"/>
                                      <a:pt x="6826" y="15453"/>
                                    </a:cubicBezTo>
                                    <a:cubicBezTo>
                                      <a:pt x="7049" y="15150"/>
                                      <a:pt x="7271" y="14847"/>
                                      <a:pt x="7525" y="14544"/>
                                    </a:cubicBezTo>
                                    <a:cubicBezTo>
                                      <a:pt x="7620" y="14414"/>
                                      <a:pt x="7747" y="14285"/>
                                      <a:pt x="7747" y="14068"/>
                                    </a:cubicBezTo>
                                    <a:cubicBezTo>
                                      <a:pt x="7684" y="14068"/>
                                      <a:pt x="7652" y="14068"/>
                                      <a:pt x="7652" y="14111"/>
                                    </a:cubicBezTo>
                                    <a:cubicBezTo>
                                      <a:pt x="7557" y="14198"/>
                                      <a:pt x="7461" y="14241"/>
                                      <a:pt x="7398" y="14371"/>
                                    </a:cubicBezTo>
                                    <a:close/>
                                    <a:moveTo>
                                      <a:pt x="7652" y="6753"/>
                                    </a:moveTo>
                                    <a:cubicBezTo>
                                      <a:pt x="7652" y="6796"/>
                                      <a:pt x="7684" y="6839"/>
                                      <a:pt x="7684" y="6839"/>
                                    </a:cubicBezTo>
                                    <a:cubicBezTo>
                                      <a:pt x="7747" y="6839"/>
                                      <a:pt x="7779" y="6839"/>
                                      <a:pt x="7843" y="6839"/>
                                    </a:cubicBezTo>
                                    <a:cubicBezTo>
                                      <a:pt x="7843" y="6796"/>
                                      <a:pt x="7843" y="6753"/>
                                      <a:pt x="7874" y="6753"/>
                                    </a:cubicBezTo>
                                    <a:cubicBezTo>
                                      <a:pt x="7811" y="6709"/>
                                      <a:pt x="7779" y="6709"/>
                                      <a:pt x="7716" y="6666"/>
                                    </a:cubicBezTo>
                                    <a:cubicBezTo>
                                      <a:pt x="7684" y="6666"/>
                                      <a:pt x="7652" y="6709"/>
                                      <a:pt x="7652" y="6753"/>
                                    </a:cubicBezTo>
                                    <a:close/>
                                    <a:moveTo>
                                      <a:pt x="8256" y="9653"/>
                                    </a:moveTo>
                                    <a:cubicBezTo>
                                      <a:pt x="8319" y="9566"/>
                                      <a:pt x="8351" y="9436"/>
                                      <a:pt x="8414" y="9393"/>
                                    </a:cubicBezTo>
                                    <a:cubicBezTo>
                                      <a:pt x="8510" y="9350"/>
                                      <a:pt x="8573" y="9307"/>
                                      <a:pt x="8637" y="9263"/>
                                    </a:cubicBezTo>
                                    <a:cubicBezTo>
                                      <a:pt x="8764" y="9133"/>
                                      <a:pt x="8859" y="8960"/>
                                      <a:pt x="8986" y="8874"/>
                                    </a:cubicBezTo>
                                    <a:cubicBezTo>
                                      <a:pt x="9177" y="8787"/>
                                      <a:pt x="9336" y="8657"/>
                                      <a:pt x="9494" y="8527"/>
                                    </a:cubicBezTo>
                                    <a:cubicBezTo>
                                      <a:pt x="9812" y="8224"/>
                                      <a:pt x="10161" y="8008"/>
                                      <a:pt x="10511" y="7748"/>
                                    </a:cubicBezTo>
                                    <a:cubicBezTo>
                                      <a:pt x="10670" y="7618"/>
                                      <a:pt x="10860" y="7489"/>
                                      <a:pt x="11019" y="7359"/>
                                    </a:cubicBezTo>
                                    <a:cubicBezTo>
                                      <a:pt x="11305" y="7142"/>
                                      <a:pt x="11591" y="6926"/>
                                      <a:pt x="11877" y="6709"/>
                                    </a:cubicBezTo>
                                    <a:cubicBezTo>
                                      <a:pt x="12036" y="6580"/>
                                      <a:pt x="12226" y="6493"/>
                                      <a:pt x="12321" y="6147"/>
                                    </a:cubicBezTo>
                                    <a:cubicBezTo>
                                      <a:pt x="12194" y="6147"/>
                                      <a:pt x="12067" y="6060"/>
                                      <a:pt x="12004" y="6147"/>
                                    </a:cubicBezTo>
                                    <a:cubicBezTo>
                                      <a:pt x="11750" y="6363"/>
                                      <a:pt x="11527" y="6536"/>
                                      <a:pt x="11273" y="6753"/>
                                    </a:cubicBezTo>
                                    <a:cubicBezTo>
                                      <a:pt x="11051" y="6926"/>
                                      <a:pt x="10860" y="7142"/>
                                      <a:pt x="10638" y="7272"/>
                                    </a:cubicBezTo>
                                    <a:cubicBezTo>
                                      <a:pt x="10384" y="7402"/>
                                      <a:pt x="10130" y="7575"/>
                                      <a:pt x="9939" y="7835"/>
                                    </a:cubicBezTo>
                                    <a:cubicBezTo>
                                      <a:pt x="9812" y="7965"/>
                                      <a:pt x="9621" y="7921"/>
                                      <a:pt x="9558" y="8181"/>
                                    </a:cubicBezTo>
                                    <a:cubicBezTo>
                                      <a:pt x="9272" y="8224"/>
                                      <a:pt x="9113" y="8484"/>
                                      <a:pt x="8891" y="8657"/>
                                    </a:cubicBezTo>
                                    <a:cubicBezTo>
                                      <a:pt x="8637" y="8874"/>
                                      <a:pt x="8351" y="9090"/>
                                      <a:pt x="8192" y="9436"/>
                                    </a:cubicBezTo>
                                    <a:cubicBezTo>
                                      <a:pt x="8160" y="9480"/>
                                      <a:pt x="8097" y="9523"/>
                                      <a:pt x="8033" y="9566"/>
                                    </a:cubicBezTo>
                                    <a:cubicBezTo>
                                      <a:pt x="7970" y="9610"/>
                                      <a:pt x="7874" y="9653"/>
                                      <a:pt x="7843" y="9653"/>
                                    </a:cubicBezTo>
                                    <a:cubicBezTo>
                                      <a:pt x="7811" y="9783"/>
                                      <a:pt x="7811" y="9913"/>
                                      <a:pt x="7779" y="9999"/>
                                    </a:cubicBezTo>
                                    <a:cubicBezTo>
                                      <a:pt x="7716" y="9956"/>
                                      <a:pt x="7684" y="9956"/>
                                      <a:pt x="7620" y="9913"/>
                                    </a:cubicBezTo>
                                    <a:cubicBezTo>
                                      <a:pt x="7557" y="9999"/>
                                      <a:pt x="7557" y="10216"/>
                                      <a:pt x="7398" y="10172"/>
                                    </a:cubicBezTo>
                                    <a:cubicBezTo>
                                      <a:pt x="7398" y="10432"/>
                                      <a:pt x="7239" y="10389"/>
                                      <a:pt x="7144" y="10475"/>
                                    </a:cubicBezTo>
                                    <a:cubicBezTo>
                                      <a:pt x="7112" y="10692"/>
                                      <a:pt x="7017" y="10865"/>
                                      <a:pt x="6858" y="10995"/>
                                    </a:cubicBezTo>
                                    <a:cubicBezTo>
                                      <a:pt x="6699" y="11125"/>
                                      <a:pt x="6540" y="11255"/>
                                      <a:pt x="6477" y="11514"/>
                                    </a:cubicBezTo>
                                    <a:cubicBezTo>
                                      <a:pt x="6477" y="11558"/>
                                      <a:pt x="6381" y="11558"/>
                                      <a:pt x="6318" y="11601"/>
                                    </a:cubicBezTo>
                                    <a:cubicBezTo>
                                      <a:pt x="6350" y="11731"/>
                                      <a:pt x="6350" y="11817"/>
                                      <a:pt x="6381" y="11947"/>
                                    </a:cubicBezTo>
                                    <a:cubicBezTo>
                                      <a:pt x="6477" y="11861"/>
                                      <a:pt x="6572" y="11817"/>
                                      <a:pt x="6667" y="11687"/>
                                    </a:cubicBezTo>
                                    <a:cubicBezTo>
                                      <a:pt x="7049" y="11211"/>
                                      <a:pt x="7430" y="10692"/>
                                      <a:pt x="7811" y="10259"/>
                                    </a:cubicBezTo>
                                    <a:cubicBezTo>
                                      <a:pt x="7906" y="10042"/>
                                      <a:pt x="8097" y="9913"/>
                                      <a:pt x="8256" y="9653"/>
                                    </a:cubicBezTo>
                                    <a:close/>
                                    <a:moveTo>
                                      <a:pt x="3141" y="13159"/>
                                    </a:moveTo>
                                    <a:cubicBezTo>
                                      <a:pt x="3237" y="13029"/>
                                      <a:pt x="3300" y="12726"/>
                                      <a:pt x="3554" y="12813"/>
                                    </a:cubicBezTo>
                                    <a:cubicBezTo>
                                      <a:pt x="3586" y="12813"/>
                                      <a:pt x="3681" y="12770"/>
                                      <a:pt x="3713" y="12683"/>
                                    </a:cubicBezTo>
                                    <a:cubicBezTo>
                                      <a:pt x="3872" y="12380"/>
                                      <a:pt x="4031" y="12077"/>
                                      <a:pt x="4190" y="11774"/>
                                    </a:cubicBezTo>
                                    <a:cubicBezTo>
                                      <a:pt x="4253" y="11644"/>
                                      <a:pt x="4253" y="11471"/>
                                      <a:pt x="4190" y="11255"/>
                                    </a:cubicBezTo>
                                    <a:cubicBezTo>
                                      <a:pt x="3840" y="11514"/>
                                      <a:pt x="3681" y="11904"/>
                                      <a:pt x="3459" y="12250"/>
                                    </a:cubicBezTo>
                                    <a:cubicBezTo>
                                      <a:pt x="3427" y="12120"/>
                                      <a:pt x="3396" y="12077"/>
                                      <a:pt x="3364" y="11990"/>
                                    </a:cubicBezTo>
                                    <a:cubicBezTo>
                                      <a:pt x="3332" y="12034"/>
                                      <a:pt x="3300" y="12034"/>
                                      <a:pt x="3269" y="12034"/>
                                    </a:cubicBezTo>
                                    <a:cubicBezTo>
                                      <a:pt x="3014" y="12293"/>
                                      <a:pt x="2919" y="12683"/>
                                      <a:pt x="2792" y="13073"/>
                                    </a:cubicBezTo>
                                    <a:cubicBezTo>
                                      <a:pt x="2760" y="13202"/>
                                      <a:pt x="2760" y="13332"/>
                                      <a:pt x="2887" y="13419"/>
                                    </a:cubicBezTo>
                                    <a:cubicBezTo>
                                      <a:pt x="3046" y="13332"/>
                                      <a:pt x="3046" y="13332"/>
                                      <a:pt x="3141" y="13159"/>
                                    </a:cubicBezTo>
                                    <a:close/>
                                    <a:moveTo>
                                      <a:pt x="4571" y="16665"/>
                                    </a:moveTo>
                                    <a:cubicBezTo>
                                      <a:pt x="4285" y="16752"/>
                                      <a:pt x="4126" y="17055"/>
                                      <a:pt x="3904" y="17271"/>
                                    </a:cubicBezTo>
                                    <a:cubicBezTo>
                                      <a:pt x="3872" y="17315"/>
                                      <a:pt x="3840" y="17401"/>
                                      <a:pt x="3777" y="17488"/>
                                    </a:cubicBezTo>
                                    <a:cubicBezTo>
                                      <a:pt x="4190" y="17401"/>
                                      <a:pt x="4380" y="17012"/>
                                      <a:pt x="4730" y="16752"/>
                                    </a:cubicBezTo>
                                    <a:cubicBezTo>
                                      <a:pt x="4634" y="16709"/>
                                      <a:pt x="4603" y="16665"/>
                                      <a:pt x="4571" y="16665"/>
                                    </a:cubicBezTo>
                                    <a:close/>
                                    <a:moveTo>
                                      <a:pt x="2792" y="16362"/>
                                    </a:moveTo>
                                    <a:cubicBezTo>
                                      <a:pt x="2951" y="16146"/>
                                      <a:pt x="3141" y="15713"/>
                                      <a:pt x="3141" y="15540"/>
                                    </a:cubicBezTo>
                                    <a:cubicBezTo>
                                      <a:pt x="3141" y="15497"/>
                                      <a:pt x="3110" y="15453"/>
                                      <a:pt x="3078" y="15410"/>
                                    </a:cubicBezTo>
                                    <a:cubicBezTo>
                                      <a:pt x="2824" y="15756"/>
                                      <a:pt x="2760" y="15973"/>
                                      <a:pt x="2792" y="16362"/>
                                    </a:cubicBezTo>
                                    <a:close/>
                                    <a:moveTo>
                                      <a:pt x="10511" y="11731"/>
                                    </a:moveTo>
                                    <a:cubicBezTo>
                                      <a:pt x="10701" y="11731"/>
                                      <a:pt x="10733" y="11687"/>
                                      <a:pt x="10765" y="11428"/>
                                    </a:cubicBezTo>
                                    <a:cubicBezTo>
                                      <a:pt x="10606" y="11428"/>
                                      <a:pt x="10511" y="11558"/>
                                      <a:pt x="10511" y="11731"/>
                                    </a:cubicBezTo>
                                    <a:close/>
                                    <a:moveTo>
                                      <a:pt x="6318" y="11904"/>
                                    </a:moveTo>
                                    <a:cubicBezTo>
                                      <a:pt x="6318" y="11947"/>
                                      <a:pt x="6318" y="11947"/>
                                      <a:pt x="6318" y="11904"/>
                                    </a:cubicBezTo>
                                    <a:cubicBezTo>
                                      <a:pt x="6318" y="11904"/>
                                      <a:pt x="6318" y="11904"/>
                                      <a:pt x="6318" y="11904"/>
                                    </a:cubicBezTo>
                                    <a:cubicBezTo>
                                      <a:pt x="6318" y="11904"/>
                                      <a:pt x="6318" y="11904"/>
                                      <a:pt x="6318" y="11904"/>
                                    </a:cubicBezTo>
                                    <a:cubicBezTo>
                                      <a:pt x="6318" y="11904"/>
                                      <a:pt x="6318" y="11904"/>
                                      <a:pt x="6318" y="11904"/>
                                    </a:cubicBezTo>
                                    <a:close/>
                                    <a:moveTo>
                                      <a:pt x="15307" y="9393"/>
                                    </a:moveTo>
                                    <a:cubicBezTo>
                                      <a:pt x="15498" y="9480"/>
                                      <a:pt x="15466" y="9307"/>
                                      <a:pt x="15466" y="9177"/>
                                    </a:cubicBezTo>
                                    <a:cubicBezTo>
                                      <a:pt x="15371" y="9177"/>
                                      <a:pt x="15339" y="9263"/>
                                      <a:pt x="15307" y="9393"/>
                                    </a:cubicBezTo>
                                    <a:close/>
                                    <a:moveTo>
                                      <a:pt x="16324" y="8484"/>
                                    </a:moveTo>
                                    <a:cubicBezTo>
                                      <a:pt x="16260" y="8571"/>
                                      <a:pt x="16229" y="8614"/>
                                      <a:pt x="16229" y="8657"/>
                                    </a:cubicBezTo>
                                    <a:cubicBezTo>
                                      <a:pt x="16133" y="8917"/>
                                      <a:pt x="16038" y="9220"/>
                                      <a:pt x="15974" y="9480"/>
                                    </a:cubicBezTo>
                                    <a:cubicBezTo>
                                      <a:pt x="15911" y="9739"/>
                                      <a:pt x="15847" y="10042"/>
                                      <a:pt x="15752" y="10302"/>
                                    </a:cubicBezTo>
                                    <a:cubicBezTo>
                                      <a:pt x="15561" y="10822"/>
                                      <a:pt x="15371" y="11298"/>
                                      <a:pt x="15180" y="11817"/>
                                    </a:cubicBezTo>
                                    <a:cubicBezTo>
                                      <a:pt x="15085" y="12077"/>
                                      <a:pt x="14863" y="12293"/>
                                      <a:pt x="14863" y="12596"/>
                                    </a:cubicBezTo>
                                    <a:cubicBezTo>
                                      <a:pt x="14736" y="12640"/>
                                      <a:pt x="14799" y="12856"/>
                                      <a:pt x="14704" y="12943"/>
                                    </a:cubicBezTo>
                                    <a:cubicBezTo>
                                      <a:pt x="14609" y="13029"/>
                                      <a:pt x="14577" y="13202"/>
                                      <a:pt x="14513" y="13332"/>
                                    </a:cubicBezTo>
                                    <a:cubicBezTo>
                                      <a:pt x="14481" y="13419"/>
                                      <a:pt x="14481" y="13549"/>
                                      <a:pt x="14450" y="13635"/>
                                    </a:cubicBezTo>
                                    <a:cubicBezTo>
                                      <a:pt x="14545" y="13635"/>
                                      <a:pt x="14609" y="13592"/>
                                      <a:pt x="14640" y="13505"/>
                                    </a:cubicBezTo>
                                    <a:cubicBezTo>
                                      <a:pt x="14672" y="13376"/>
                                      <a:pt x="14736" y="13289"/>
                                      <a:pt x="14767" y="13202"/>
                                    </a:cubicBezTo>
                                    <a:cubicBezTo>
                                      <a:pt x="14958" y="12856"/>
                                      <a:pt x="15085" y="12423"/>
                                      <a:pt x="15307" y="12077"/>
                                    </a:cubicBezTo>
                                    <a:cubicBezTo>
                                      <a:pt x="15339" y="12034"/>
                                      <a:pt x="15371" y="11947"/>
                                      <a:pt x="15403" y="11861"/>
                                    </a:cubicBezTo>
                                    <a:cubicBezTo>
                                      <a:pt x="15498" y="11601"/>
                                      <a:pt x="15561" y="11341"/>
                                      <a:pt x="15657" y="11081"/>
                                    </a:cubicBezTo>
                                    <a:cubicBezTo>
                                      <a:pt x="15752" y="10822"/>
                                      <a:pt x="15879" y="10605"/>
                                      <a:pt x="15943" y="10345"/>
                                    </a:cubicBezTo>
                                    <a:cubicBezTo>
                                      <a:pt x="16101" y="9826"/>
                                      <a:pt x="16229" y="9263"/>
                                      <a:pt x="16356" y="8744"/>
                                    </a:cubicBezTo>
                                    <a:cubicBezTo>
                                      <a:pt x="16387" y="8657"/>
                                      <a:pt x="16356" y="8571"/>
                                      <a:pt x="16324" y="8484"/>
                                    </a:cubicBezTo>
                                    <a:close/>
                                    <a:moveTo>
                                      <a:pt x="14418" y="13635"/>
                                    </a:moveTo>
                                    <a:cubicBezTo>
                                      <a:pt x="14418" y="13635"/>
                                      <a:pt x="14418" y="13635"/>
                                      <a:pt x="14418" y="13635"/>
                                    </a:cubicBezTo>
                                    <a:cubicBezTo>
                                      <a:pt x="14418" y="13635"/>
                                      <a:pt x="14418" y="13635"/>
                                      <a:pt x="14418" y="13635"/>
                                    </a:cubicBezTo>
                                    <a:cubicBezTo>
                                      <a:pt x="14418" y="13635"/>
                                      <a:pt x="14418" y="13635"/>
                                      <a:pt x="14418" y="13635"/>
                                    </a:cubicBezTo>
                                    <a:cubicBezTo>
                                      <a:pt x="14418" y="13635"/>
                                      <a:pt x="14418" y="13635"/>
                                      <a:pt x="14418" y="13635"/>
                                    </a:cubicBezTo>
                                    <a:close/>
                                    <a:moveTo>
                                      <a:pt x="14005" y="14241"/>
                                    </a:moveTo>
                                    <a:cubicBezTo>
                                      <a:pt x="13878" y="14458"/>
                                      <a:pt x="13687" y="14631"/>
                                      <a:pt x="13656" y="14934"/>
                                    </a:cubicBezTo>
                                    <a:cubicBezTo>
                                      <a:pt x="13719" y="14891"/>
                                      <a:pt x="13783" y="14847"/>
                                      <a:pt x="13814" y="14804"/>
                                    </a:cubicBezTo>
                                    <a:cubicBezTo>
                                      <a:pt x="13910" y="14674"/>
                                      <a:pt x="14005" y="14544"/>
                                      <a:pt x="14069" y="14414"/>
                                    </a:cubicBezTo>
                                    <a:cubicBezTo>
                                      <a:pt x="14196" y="14198"/>
                                      <a:pt x="14291" y="14025"/>
                                      <a:pt x="14418" y="13808"/>
                                    </a:cubicBezTo>
                                    <a:cubicBezTo>
                                      <a:pt x="14450" y="13765"/>
                                      <a:pt x="14418" y="13722"/>
                                      <a:pt x="14418" y="13635"/>
                                    </a:cubicBezTo>
                                    <a:cubicBezTo>
                                      <a:pt x="14386" y="13635"/>
                                      <a:pt x="14354" y="13592"/>
                                      <a:pt x="14354" y="13592"/>
                                    </a:cubicBezTo>
                                    <a:cubicBezTo>
                                      <a:pt x="14227" y="13808"/>
                                      <a:pt x="14132" y="14025"/>
                                      <a:pt x="14005" y="14241"/>
                                    </a:cubicBezTo>
                                    <a:close/>
                                    <a:moveTo>
                                      <a:pt x="16197" y="12510"/>
                                    </a:moveTo>
                                    <a:cubicBezTo>
                                      <a:pt x="16292" y="12423"/>
                                      <a:pt x="16292" y="12293"/>
                                      <a:pt x="16260" y="12034"/>
                                    </a:cubicBezTo>
                                    <a:cubicBezTo>
                                      <a:pt x="16165" y="12207"/>
                                      <a:pt x="16165" y="12337"/>
                                      <a:pt x="16197" y="12510"/>
                                    </a:cubicBezTo>
                                    <a:close/>
                                    <a:moveTo>
                                      <a:pt x="17976" y="1385"/>
                                    </a:moveTo>
                                    <a:cubicBezTo>
                                      <a:pt x="17912" y="1428"/>
                                      <a:pt x="17912" y="1558"/>
                                      <a:pt x="18007" y="1688"/>
                                    </a:cubicBezTo>
                                    <a:cubicBezTo>
                                      <a:pt x="18198" y="1428"/>
                                      <a:pt x="18389" y="1169"/>
                                      <a:pt x="18579" y="909"/>
                                    </a:cubicBezTo>
                                    <a:cubicBezTo>
                                      <a:pt x="18643" y="822"/>
                                      <a:pt x="18738" y="736"/>
                                      <a:pt x="18801" y="649"/>
                                    </a:cubicBezTo>
                                    <a:cubicBezTo>
                                      <a:pt x="18865" y="563"/>
                                      <a:pt x="18960" y="519"/>
                                      <a:pt x="19024" y="433"/>
                                    </a:cubicBezTo>
                                    <a:cubicBezTo>
                                      <a:pt x="19056" y="390"/>
                                      <a:pt x="19087" y="303"/>
                                      <a:pt x="19119" y="303"/>
                                    </a:cubicBezTo>
                                    <a:cubicBezTo>
                                      <a:pt x="19278" y="303"/>
                                      <a:pt x="19341" y="173"/>
                                      <a:pt x="19437" y="43"/>
                                    </a:cubicBezTo>
                                    <a:lnTo>
                                      <a:pt x="18833" y="43"/>
                                    </a:lnTo>
                                    <a:cubicBezTo>
                                      <a:pt x="18833" y="87"/>
                                      <a:pt x="18801" y="87"/>
                                      <a:pt x="18801" y="130"/>
                                    </a:cubicBezTo>
                                    <a:cubicBezTo>
                                      <a:pt x="18611" y="130"/>
                                      <a:pt x="18643" y="433"/>
                                      <a:pt x="18516" y="519"/>
                                    </a:cubicBezTo>
                                    <a:cubicBezTo>
                                      <a:pt x="18357" y="649"/>
                                      <a:pt x="18230" y="866"/>
                                      <a:pt x="18134" y="1082"/>
                                    </a:cubicBezTo>
                                    <a:cubicBezTo>
                                      <a:pt x="18071" y="1212"/>
                                      <a:pt x="18039" y="1299"/>
                                      <a:pt x="17976" y="1385"/>
                                    </a:cubicBezTo>
                                    <a:close/>
                                    <a:moveTo>
                                      <a:pt x="16038" y="13289"/>
                                    </a:moveTo>
                                    <a:cubicBezTo>
                                      <a:pt x="16070" y="13116"/>
                                      <a:pt x="16229" y="12986"/>
                                      <a:pt x="16101" y="12770"/>
                                    </a:cubicBezTo>
                                    <a:cubicBezTo>
                                      <a:pt x="16038" y="12899"/>
                                      <a:pt x="16006" y="12986"/>
                                      <a:pt x="15974" y="13116"/>
                                    </a:cubicBezTo>
                                    <a:cubicBezTo>
                                      <a:pt x="15943" y="13159"/>
                                      <a:pt x="16006" y="13246"/>
                                      <a:pt x="16038" y="13289"/>
                                    </a:cubicBezTo>
                                    <a:close/>
                                    <a:moveTo>
                                      <a:pt x="15943" y="5627"/>
                                    </a:moveTo>
                                    <a:cubicBezTo>
                                      <a:pt x="16038" y="5757"/>
                                      <a:pt x="15879" y="5844"/>
                                      <a:pt x="15879" y="5887"/>
                                    </a:cubicBezTo>
                                    <a:cubicBezTo>
                                      <a:pt x="15911" y="6060"/>
                                      <a:pt x="15784" y="6060"/>
                                      <a:pt x="15752" y="6103"/>
                                    </a:cubicBezTo>
                                    <a:cubicBezTo>
                                      <a:pt x="15720" y="6190"/>
                                      <a:pt x="15720" y="6320"/>
                                      <a:pt x="15689" y="6450"/>
                                    </a:cubicBezTo>
                                    <a:cubicBezTo>
                                      <a:pt x="15466" y="6450"/>
                                      <a:pt x="15466" y="6839"/>
                                      <a:pt x="15339" y="7012"/>
                                    </a:cubicBezTo>
                                    <a:cubicBezTo>
                                      <a:pt x="15212" y="7186"/>
                                      <a:pt x="15053" y="7445"/>
                                      <a:pt x="15085" y="7748"/>
                                    </a:cubicBezTo>
                                    <a:cubicBezTo>
                                      <a:pt x="15021" y="7835"/>
                                      <a:pt x="14958" y="7921"/>
                                      <a:pt x="14894" y="8051"/>
                                    </a:cubicBezTo>
                                    <a:cubicBezTo>
                                      <a:pt x="14831" y="8138"/>
                                      <a:pt x="14704" y="8268"/>
                                      <a:pt x="14736" y="8311"/>
                                    </a:cubicBezTo>
                                    <a:cubicBezTo>
                                      <a:pt x="14799" y="8571"/>
                                      <a:pt x="14577" y="8484"/>
                                      <a:pt x="14577" y="8614"/>
                                    </a:cubicBezTo>
                                    <a:cubicBezTo>
                                      <a:pt x="14577" y="8657"/>
                                      <a:pt x="14577" y="8701"/>
                                      <a:pt x="14545" y="8787"/>
                                    </a:cubicBezTo>
                                    <a:cubicBezTo>
                                      <a:pt x="14545" y="8830"/>
                                      <a:pt x="14545" y="8917"/>
                                      <a:pt x="14513" y="8960"/>
                                    </a:cubicBezTo>
                                    <a:cubicBezTo>
                                      <a:pt x="14418" y="9090"/>
                                      <a:pt x="14323" y="9263"/>
                                      <a:pt x="14227" y="9393"/>
                                    </a:cubicBezTo>
                                    <a:cubicBezTo>
                                      <a:pt x="14132" y="9523"/>
                                      <a:pt x="14005" y="9653"/>
                                      <a:pt x="14037" y="9869"/>
                                    </a:cubicBezTo>
                                    <a:cubicBezTo>
                                      <a:pt x="14037" y="9913"/>
                                      <a:pt x="14005" y="9956"/>
                                      <a:pt x="13973" y="9999"/>
                                    </a:cubicBezTo>
                                    <a:cubicBezTo>
                                      <a:pt x="13783" y="10086"/>
                                      <a:pt x="13751" y="10302"/>
                                      <a:pt x="13751" y="10562"/>
                                    </a:cubicBezTo>
                                    <a:cubicBezTo>
                                      <a:pt x="13687" y="10605"/>
                                      <a:pt x="13624" y="10605"/>
                                      <a:pt x="13560" y="10649"/>
                                    </a:cubicBezTo>
                                    <a:cubicBezTo>
                                      <a:pt x="13592" y="10735"/>
                                      <a:pt x="13592" y="10778"/>
                                      <a:pt x="13624" y="10822"/>
                                    </a:cubicBezTo>
                                    <a:cubicBezTo>
                                      <a:pt x="13433" y="10908"/>
                                      <a:pt x="13401" y="11168"/>
                                      <a:pt x="13274" y="11298"/>
                                    </a:cubicBezTo>
                                    <a:cubicBezTo>
                                      <a:pt x="13274" y="11298"/>
                                      <a:pt x="13306" y="11384"/>
                                      <a:pt x="13338" y="11428"/>
                                    </a:cubicBezTo>
                                    <a:cubicBezTo>
                                      <a:pt x="13433" y="11384"/>
                                      <a:pt x="13401" y="11125"/>
                                      <a:pt x="13529" y="11255"/>
                                    </a:cubicBezTo>
                                    <a:cubicBezTo>
                                      <a:pt x="13592" y="11125"/>
                                      <a:pt x="13656" y="10952"/>
                                      <a:pt x="13719" y="10822"/>
                                    </a:cubicBezTo>
                                    <a:cubicBezTo>
                                      <a:pt x="13973" y="10432"/>
                                      <a:pt x="14196" y="10042"/>
                                      <a:pt x="14418" y="9610"/>
                                    </a:cubicBezTo>
                                    <a:cubicBezTo>
                                      <a:pt x="14481" y="9480"/>
                                      <a:pt x="14545" y="9436"/>
                                      <a:pt x="14577" y="9263"/>
                                    </a:cubicBezTo>
                                    <a:cubicBezTo>
                                      <a:pt x="14577" y="9177"/>
                                      <a:pt x="14640" y="9133"/>
                                      <a:pt x="14704" y="9090"/>
                                    </a:cubicBezTo>
                                    <a:cubicBezTo>
                                      <a:pt x="14736" y="9004"/>
                                      <a:pt x="14799" y="8960"/>
                                      <a:pt x="14831" y="8874"/>
                                    </a:cubicBezTo>
                                    <a:cubicBezTo>
                                      <a:pt x="15117" y="8181"/>
                                      <a:pt x="15466" y="7575"/>
                                      <a:pt x="15720" y="6883"/>
                                    </a:cubicBezTo>
                                    <a:cubicBezTo>
                                      <a:pt x="15784" y="6709"/>
                                      <a:pt x="15879" y="6580"/>
                                      <a:pt x="15943" y="6406"/>
                                    </a:cubicBezTo>
                                    <a:cubicBezTo>
                                      <a:pt x="16038" y="6190"/>
                                      <a:pt x="16165" y="5974"/>
                                      <a:pt x="16229" y="5714"/>
                                    </a:cubicBezTo>
                                    <a:cubicBezTo>
                                      <a:pt x="16324" y="5454"/>
                                      <a:pt x="16419" y="5194"/>
                                      <a:pt x="16483" y="4935"/>
                                    </a:cubicBezTo>
                                    <a:cubicBezTo>
                                      <a:pt x="16483" y="4891"/>
                                      <a:pt x="16451" y="4805"/>
                                      <a:pt x="16419" y="4718"/>
                                    </a:cubicBezTo>
                                    <a:cubicBezTo>
                                      <a:pt x="16387" y="4718"/>
                                      <a:pt x="16387" y="4718"/>
                                      <a:pt x="16356" y="4718"/>
                                    </a:cubicBezTo>
                                    <a:cubicBezTo>
                                      <a:pt x="16165" y="4978"/>
                                      <a:pt x="16197" y="5411"/>
                                      <a:pt x="15943" y="5627"/>
                                    </a:cubicBezTo>
                                    <a:close/>
                                    <a:moveTo>
                                      <a:pt x="16864" y="8484"/>
                                    </a:moveTo>
                                    <a:cubicBezTo>
                                      <a:pt x="16864" y="8571"/>
                                      <a:pt x="16864" y="8657"/>
                                      <a:pt x="16864" y="8744"/>
                                    </a:cubicBezTo>
                                    <a:cubicBezTo>
                                      <a:pt x="16896" y="8744"/>
                                      <a:pt x="16896" y="8744"/>
                                      <a:pt x="16927" y="8744"/>
                                    </a:cubicBezTo>
                                    <a:cubicBezTo>
                                      <a:pt x="16927" y="8701"/>
                                      <a:pt x="16959" y="8657"/>
                                      <a:pt x="16959" y="8614"/>
                                    </a:cubicBezTo>
                                    <a:cubicBezTo>
                                      <a:pt x="16959" y="8571"/>
                                      <a:pt x="16927" y="8527"/>
                                      <a:pt x="16896" y="8484"/>
                                    </a:cubicBezTo>
                                    <a:cubicBezTo>
                                      <a:pt x="16896" y="8441"/>
                                      <a:pt x="16896" y="8484"/>
                                      <a:pt x="16864" y="8484"/>
                                    </a:cubicBezTo>
                                    <a:close/>
                                    <a:moveTo>
                                      <a:pt x="16419" y="4675"/>
                                    </a:moveTo>
                                    <a:cubicBezTo>
                                      <a:pt x="16419" y="4675"/>
                                      <a:pt x="16419" y="4675"/>
                                      <a:pt x="16419" y="4675"/>
                                    </a:cubicBezTo>
                                    <a:cubicBezTo>
                                      <a:pt x="16419" y="4675"/>
                                      <a:pt x="16419" y="4675"/>
                                      <a:pt x="16419" y="4675"/>
                                    </a:cubicBezTo>
                                    <a:cubicBezTo>
                                      <a:pt x="16419" y="4675"/>
                                      <a:pt x="16419" y="4675"/>
                                      <a:pt x="16419" y="4675"/>
                                    </a:cubicBezTo>
                                    <a:cubicBezTo>
                                      <a:pt x="16419" y="4675"/>
                                      <a:pt x="16419" y="4675"/>
                                      <a:pt x="16419" y="4675"/>
                                    </a:cubicBezTo>
                                    <a:close/>
                                    <a:moveTo>
                                      <a:pt x="15498" y="9220"/>
                                    </a:moveTo>
                                    <a:cubicBezTo>
                                      <a:pt x="15498" y="9220"/>
                                      <a:pt x="15498" y="9220"/>
                                      <a:pt x="15498" y="9220"/>
                                    </a:cubicBezTo>
                                    <a:cubicBezTo>
                                      <a:pt x="15498" y="9177"/>
                                      <a:pt x="15498" y="9177"/>
                                      <a:pt x="15498" y="9220"/>
                                    </a:cubicBezTo>
                                    <a:cubicBezTo>
                                      <a:pt x="15498" y="9177"/>
                                      <a:pt x="15498" y="9177"/>
                                      <a:pt x="15498" y="9220"/>
                                    </a:cubicBezTo>
                                    <a:cubicBezTo>
                                      <a:pt x="15498" y="9177"/>
                                      <a:pt x="15498" y="9220"/>
                                      <a:pt x="15498" y="9220"/>
                                    </a:cubicBezTo>
                                    <a:close/>
                                    <a:moveTo>
                                      <a:pt x="10987" y="11255"/>
                                    </a:moveTo>
                                    <a:cubicBezTo>
                                      <a:pt x="11051" y="11211"/>
                                      <a:pt x="11019" y="11125"/>
                                      <a:pt x="10987" y="11081"/>
                                    </a:cubicBezTo>
                                    <a:cubicBezTo>
                                      <a:pt x="10924" y="11168"/>
                                      <a:pt x="10829" y="11298"/>
                                      <a:pt x="10765" y="11384"/>
                                    </a:cubicBezTo>
                                    <a:cubicBezTo>
                                      <a:pt x="10829" y="11341"/>
                                      <a:pt x="10924" y="11298"/>
                                      <a:pt x="10987" y="11255"/>
                                    </a:cubicBezTo>
                                    <a:close/>
                                    <a:moveTo>
                                      <a:pt x="14767" y="10908"/>
                                    </a:moveTo>
                                    <a:cubicBezTo>
                                      <a:pt x="14767" y="10908"/>
                                      <a:pt x="14736" y="10865"/>
                                      <a:pt x="14704" y="10822"/>
                                    </a:cubicBezTo>
                                    <a:cubicBezTo>
                                      <a:pt x="14609" y="11038"/>
                                      <a:pt x="14513" y="11211"/>
                                      <a:pt x="14386" y="11428"/>
                                    </a:cubicBezTo>
                                    <a:cubicBezTo>
                                      <a:pt x="14577" y="11341"/>
                                      <a:pt x="14640" y="11081"/>
                                      <a:pt x="14767" y="10908"/>
                                    </a:cubicBezTo>
                                    <a:close/>
                                    <a:moveTo>
                                      <a:pt x="16387" y="8051"/>
                                    </a:moveTo>
                                    <a:cubicBezTo>
                                      <a:pt x="16356" y="8224"/>
                                      <a:pt x="16324" y="8311"/>
                                      <a:pt x="16292" y="8441"/>
                                    </a:cubicBezTo>
                                    <a:cubicBezTo>
                                      <a:pt x="16483" y="8354"/>
                                      <a:pt x="16483" y="8268"/>
                                      <a:pt x="16387" y="8051"/>
                                    </a:cubicBezTo>
                                    <a:close/>
                                    <a:moveTo>
                                      <a:pt x="10352" y="11861"/>
                                    </a:moveTo>
                                    <a:cubicBezTo>
                                      <a:pt x="10289" y="12077"/>
                                      <a:pt x="10161" y="12164"/>
                                      <a:pt x="10034" y="12293"/>
                                    </a:cubicBezTo>
                                    <a:cubicBezTo>
                                      <a:pt x="9907" y="12380"/>
                                      <a:pt x="9844" y="12553"/>
                                      <a:pt x="9780" y="12683"/>
                                    </a:cubicBezTo>
                                    <a:cubicBezTo>
                                      <a:pt x="10034" y="12467"/>
                                      <a:pt x="10289" y="12207"/>
                                      <a:pt x="10479" y="11861"/>
                                    </a:cubicBezTo>
                                    <a:cubicBezTo>
                                      <a:pt x="10479" y="11817"/>
                                      <a:pt x="10479" y="11774"/>
                                      <a:pt x="10479" y="11774"/>
                                    </a:cubicBezTo>
                                    <a:cubicBezTo>
                                      <a:pt x="10447" y="11774"/>
                                      <a:pt x="10384" y="11774"/>
                                      <a:pt x="10352" y="11861"/>
                                    </a:cubicBezTo>
                                    <a:close/>
                                    <a:moveTo>
                                      <a:pt x="15149" y="9869"/>
                                    </a:moveTo>
                                    <a:cubicBezTo>
                                      <a:pt x="15244" y="9783"/>
                                      <a:pt x="15307" y="9739"/>
                                      <a:pt x="15403" y="9653"/>
                                    </a:cubicBezTo>
                                    <a:cubicBezTo>
                                      <a:pt x="15212" y="9523"/>
                                      <a:pt x="15212" y="9523"/>
                                      <a:pt x="15149" y="9869"/>
                                    </a:cubicBezTo>
                                    <a:close/>
                                    <a:moveTo>
                                      <a:pt x="15689" y="8441"/>
                                    </a:moveTo>
                                    <a:cubicBezTo>
                                      <a:pt x="15530" y="8614"/>
                                      <a:pt x="15593" y="8874"/>
                                      <a:pt x="15498" y="9047"/>
                                    </a:cubicBezTo>
                                    <a:cubicBezTo>
                                      <a:pt x="15466" y="9090"/>
                                      <a:pt x="15498" y="9133"/>
                                      <a:pt x="15498" y="9177"/>
                                    </a:cubicBezTo>
                                    <a:cubicBezTo>
                                      <a:pt x="15625" y="8960"/>
                                      <a:pt x="15784" y="8787"/>
                                      <a:pt x="15689" y="8441"/>
                                    </a:cubicBezTo>
                                    <a:close/>
                                    <a:moveTo>
                                      <a:pt x="7430" y="6883"/>
                                    </a:moveTo>
                                    <a:cubicBezTo>
                                      <a:pt x="7176" y="7099"/>
                                      <a:pt x="6890" y="7229"/>
                                      <a:pt x="6667" y="7575"/>
                                    </a:cubicBezTo>
                                    <a:cubicBezTo>
                                      <a:pt x="6731" y="7575"/>
                                      <a:pt x="6794" y="7618"/>
                                      <a:pt x="6858" y="7575"/>
                                    </a:cubicBezTo>
                                    <a:cubicBezTo>
                                      <a:pt x="6921" y="7532"/>
                                      <a:pt x="6953" y="7445"/>
                                      <a:pt x="7017" y="7402"/>
                                    </a:cubicBezTo>
                                    <a:cubicBezTo>
                                      <a:pt x="7207" y="7229"/>
                                      <a:pt x="7398" y="7099"/>
                                      <a:pt x="7652" y="6926"/>
                                    </a:cubicBezTo>
                                    <a:cubicBezTo>
                                      <a:pt x="7525" y="6883"/>
                                      <a:pt x="7461" y="6839"/>
                                      <a:pt x="7430" y="6883"/>
                                    </a:cubicBezTo>
                                    <a:close/>
                                    <a:moveTo>
                                      <a:pt x="10479" y="11774"/>
                                    </a:moveTo>
                                    <a:cubicBezTo>
                                      <a:pt x="10479" y="11774"/>
                                      <a:pt x="10479" y="11774"/>
                                      <a:pt x="10479" y="11774"/>
                                    </a:cubicBezTo>
                                    <a:lnTo>
                                      <a:pt x="10479" y="11774"/>
                                    </a:lnTo>
                                    <a:cubicBezTo>
                                      <a:pt x="10511" y="11731"/>
                                      <a:pt x="10511" y="11731"/>
                                      <a:pt x="10479" y="11774"/>
                                    </a:cubicBezTo>
                                    <a:cubicBezTo>
                                      <a:pt x="10479" y="11731"/>
                                      <a:pt x="10479" y="11731"/>
                                      <a:pt x="10479" y="11774"/>
                                    </a:cubicBezTo>
                                    <a:cubicBezTo>
                                      <a:pt x="10479" y="11731"/>
                                      <a:pt x="10479" y="11731"/>
                                      <a:pt x="10479" y="11774"/>
                                    </a:cubicBezTo>
                                    <a:close/>
                                    <a:moveTo>
                                      <a:pt x="17658" y="4805"/>
                                    </a:moveTo>
                                    <a:cubicBezTo>
                                      <a:pt x="17721" y="4588"/>
                                      <a:pt x="17976" y="4459"/>
                                      <a:pt x="17944" y="4112"/>
                                    </a:cubicBezTo>
                                    <a:cubicBezTo>
                                      <a:pt x="17753" y="4199"/>
                                      <a:pt x="17626" y="4242"/>
                                      <a:pt x="17594" y="4502"/>
                                    </a:cubicBezTo>
                                    <a:cubicBezTo>
                                      <a:pt x="17594" y="4632"/>
                                      <a:pt x="17499" y="4675"/>
                                      <a:pt x="17436" y="4675"/>
                                    </a:cubicBezTo>
                                    <a:cubicBezTo>
                                      <a:pt x="17309" y="4415"/>
                                      <a:pt x="17404" y="4199"/>
                                      <a:pt x="17499" y="3982"/>
                                    </a:cubicBezTo>
                                    <a:cubicBezTo>
                                      <a:pt x="17563" y="3852"/>
                                      <a:pt x="17594" y="3723"/>
                                      <a:pt x="17658" y="3593"/>
                                    </a:cubicBezTo>
                                    <a:cubicBezTo>
                                      <a:pt x="17626" y="3549"/>
                                      <a:pt x="17594" y="3506"/>
                                      <a:pt x="17563" y="3463"/>
                                    </a:cubicBezTo>
                                    <a:cubicBezTo>
                                      <a:pt x="17467" y="3593"/>
                                      <a:pt x="17404" y="3679"/>
                                      <a:pt x="17309" y="3809"/>
                                    </a:cubicBezTo>
                                    <a:cubicBezTo>
                                      <a:pt x="17277" y="3549"/>
                                      <a:pt x="17245" y="3463"/>
                                      <a:pt x="17150" y="3506"/>
                                    </a:cubicBezTo>
                                    <a:cubicBezTo>
                                      <a:pt x="16991" y="3593"/>
                                      <a:pt x="16896" y="3420"/>
                                      <a:pt x="16800" y="3463"/>
                                    </a:cubicBezTo>
                                    <a:cubicBezTo>
                                      <a:pt x="16769" y="3333"/>
                                      <a:pt x="16769" y="3246"/>
                                      <a:pt x="16737" y="3160"/>
                                    </a:cubicBezTo>
                                    <a:cubicBezTo>
                                      <a:pt x="16451" y="3376"/>
                                      <a:pt x="16387" y="3679"/>
                                      <a:pt x="16324" y="4026"/>
                                    </a:cubicBezTo>
                                    <a:cubicBezTo>
                                      <a:pt x="16451" y="3896"/>
                                      <a:pt x="16546" y="3679"/>
                                      <a:pt x="16737" y="3852"/>
                                    </a:cubicBezTo>
                                    <a:cubicBezTo>
                                      <a:pt x="16673" y="4069"/>
                                      <a:pt x="16578" y="4285"/>
                                      <a:pt x="16451" y="4415"/>
                                    </a:cubicBezTo>
                                    <a:cubicBezTo>
                                      <a:pt x="16387" y="4502"/>
                                      <a:pt x="16387" y="4545"/>
                                      <a:pt x="16419" y="4632"/>
                                    </a:cubicBezTo>
                                    <a:cubicBezTo>
                                      <a:pt x="16514" y="4675"/>
                                      <a:pt x="16610" y="4588"/>
                                      <a:pt x="16673" y="4502"/>
                                    </a:cubicBezTo>
                                    <a:cubicBezTo>
                                      <a:pt x="16769" y="4372"/>
                                      <a:pt x="16864" y="4242"/>
                                      <a:pt x="17023" y="4242"/>
                                    </a:cubicBezTo>
                                    <a:cubicBezTo>
                                      <a:pt x="16991" y="4372"/>
                                      <a:pt x="16959" y="4502"/>
                                      <a:pt x="16927" y="4588"/>
                                    </a:cubicBezTo>
                                    <a:cubicBezTo>
                                      <a:pt x="16927" y="4588"/>
                                      <a:pt x="16959" y="4632"/>
                                      <a:pt x="16959" y="4675"/>
                                    </a:cubicBezTo>
                                    <a:cubicBezTo>
                                      <a:pt x="17023" y="4632"/>
                                      <a:pt x="17118" y="4588"/>
                                      <a:pt x="17245" y="4502"/>
                                    </a:cubicBezTo>
                                    <a:cubicBezTo>
                                      <a:pt x="17150" y="4675"/>
                                      <a:pt x="17118" y="4718"/>
                                      <a:pt x="17086" y="4805"/>
                                    </a:cubicBezTo>
                                    <a:cubicBezTo>
                                      <a:pt x="17054" y="4891"/>
                                      <a:pt x="17023" y="4978"/>
                                      <a:pt x="16991" y="5108"/>
                                    </a:cubicBezTo>
                                    <a:cubicBezTo>
                                      <a:pt x="17086" y="5065"/>
                                      <a:pt x="17150" y="5065"/>
                                      <a:pt x="17213" y="5021"/>
                                    </a:cubicBezTo>
                                    <a:lnTo>
                                      <a:pt x="17213" y="5454"/>
                                    </a:lnTo>
                                    <a:cubicBezTo>
                                      <a:pt x="17404" y="5194"/>
                                      <a:pt x="17563" y="5065"/>
                                      <a:pt x="17658" y="4805"/>
                                    </a:cubicBezTo>
                                    <a:close/>
                                    <a:moveTo>
                                      <a:pt x="16483" y="2294"/>
                                    </a:moveTo>
                                    <a:cubicBezTo>
                                      <a:pt x="16292" y="2381"/>
                                      <a:pt x="16165" y="2554"/>
                                      <a:pt x="16070" y="2770"/>
                                    </a:cubicBezTo>
                                    <a:cubicBezTo>
                                      <a:pt x="16133" y="2770"/>
                                      <a:pt x="16197" y="2814"/>
                                      <a:pt x="16292" y="2814"/>
                                    </a:cubicBezTo>
                                    <a:cubicBezTo>
                                      <a:pt x="16101" y="3073"/>
                                      <a:pt x="15847" y="3160"/>
                                      <a:pt x="15752" y="3549"/>
                                    </a:cubicBezTo>
                                    <a:cubicBezTo>
                                      <a:pt x="15847" y="3549"/>
                                      <a:pt x="15943" y="3549"/>
                                      <a:pt x="15943" y="3506"/>
                                    </a:cubicBezTo>
                                    <a:cubicBezTo>
                                      <a:pt x="16038" y="3376"/>
                                      <a:pt x="16101" y="3246"/>
                                      <a:pt x="16260" y="3203"/>
                                    </a:cubicBezTo>
                                    <a:cubicBezTo>
                                      <a:pt x="16324" y="2943"/>
                                      <a:pt x="16514" y="2943"/>
                                      <a:pt x="16641" y="2770"/>
                                    </a:cubicBezTo>
                                    <a:cubicBezTo>
                                      <a:pt x="16641" y="2770"/>
                                      <a:pt x="16641" y="2727"/>
                                      <a:pt x="16673" y="2727"/>
                                    </a:cubicBezTo>
                                    <a:cubicBezTo>
                                      <a:pt x="16641" y="2684"/>
                                      <a:pt x="16610" y="2640"/>
                                      <a:pt x="16546" y="2554"/>
                                    </a:cubicBezTo>
                                    <a:cubicBezTo>
                                      <a:pt x="16641" y="2467"/>
                                      <a:pt x="16705" y="2424"/>
                                      <a:pt x="16737" y="2381"/>
                                    </a:cubicBezTo>
                                    <a:cubicBezTo>
                                      <a:pt x="16673" y="2164"/>
                                      <a:pt x="16578" y="2251"/>
                                      <a:pt x="16483" y="2294"/>
                                    </a:cubicBezTo>
                                    <a:close/>
                                    <a:moveTo>
                                      <a:pt x="16006" y="2164"/>
                                    </a:moveTo>
                                    <a:cubicBezTo>
                                      <a:pt x="15784" y="2251"/>
                                      <a:pt x="15625" y="2511"/>
                                      <a:pt x="15403" y="2770"/>
                                    </a:cubicBezTo>
                                    <a:cubicBezTo>
                                      <a:pt x="15784" y="2943"/>
                                      <a:pt x="15911" y="2511"/>
                                      <a:pt x="16133" y="2381"/>
                                    </a:cubicBezTo>
                                    <a:cubicBezTo>
                                      <a:pt x="16260" y="2294"/>
                                      <a:pt x="16419" y="2121"/>
                                      <a:pt x="16483" y="1861"/>
                                    </a:cubicBezTo>
                                    <a:cubicBezTo>
                                      <a:pt x="16229" y="1775"/>
                                      <a:pt x="16197" y="2121"/>
                                      <a:pt x="16006" y="2164"/>
                                    </a:cubicBezTo>
                                    <a:close/>
                                    <a:moveTo>
                                      <a:pt x="10098" y="4112"/>
                                    </a:moveTo>
                                    <a:cubicBezTo>
                                      <a:pt x="10352" y="4285"/>
                                      <a:pt x="10511" y="4069"/>
                                      <a:pt x="10670" y="3982"/>
                                    </a:cubicBezTo>
                                    <a:cubicBezTo>
                                      <a:pt x="10479" y="3896"/>
                                      <a:pt x="10320" y="4112"/>
                                      <a:pt x="10098" y="4112"/>
                                    </a:cubicBezTo>
                                    <a:close/>
                                    <a:moveTo>
                                      <a:pt x="13560" y="3723"/>
                                    </a:moveTo>
                                    <a:cubicBezTo>
                                      <a:pt x="13783" y="3549"/>
                                      <a:pt x="14005" y="3549"/>
                                      <a:pt x="14196" y="3290"/>
                                    </a:cubicBezTo>
                                    <a:cubicBezTo>
                                      <a:pt x="13878" y="3290"/>
                                      <a:pt x="13687" y="3420"/>
                                      <a:pt x="13560" y="3723"/>
                                    </a:cubicBezTo>
                                    <a:close/>
                                    <a:moveTo>
                                      <a:pt x="13306" y="6233"/>
                                    </a:moveTo>
                                    <a:cubicBezTo>
                                      <a:pt x="13052" y="6277"/>
                                      <a:pt x="12957" y="6363"/>
                                      <a:pt x="12957" y="6623"/>
                                    </a:cubicBezTo>
                                    <a:cubicBezTo>
                                      <a:pt x="13147" y="6623"/>
                                      <a:pt x="13243" y="6450"/>
                                      <a:pt x="13306" y="6233"/>
                                    </a:cubicBezTo>
                                    <a:close/>
                                    <a:moveTo>
                                      <a:pt x="13687" y="5887"/>
                                    </a:moveTo>
                                    <a:cubicBezTo>
                                      <a:pt x="13497" y="5757"/>
                                      <a:pt x="13465" y="6147"/>
                                      <a:pt x="13274" y="6103"/>
                                    </a:cubicBezTo>
                                    <a:cubicBezTo>
                                      <a:pt x="13274" y="6103"/>
                                      <a:pt x="13274" y="6147"/>
                                      <a:pt x="13274" y="6147"/>
                                    </a:cubicBezTo>
                                    <a:cubicBezTo>
                                      <a:pt x="13274" y="6190"/>
                                      <a:pt x="13274" y="6190"/>
                                      <a:pt x="13306" y="6233"/>
                                    </a:cubicBezTo>
                                    <a:cubicBezTo>
                                      <a:pt x="13338" y="6277"/>
                                      <a:pt x="13401" y="6277"/>
                                      <a:pt x="13401" y="6277"/>
                                    </a:cubicBezTo>
                                    <a:cubicBezTo>
                                      <a:pt x="13529" y="6147"/>
                                      <a:pt x="13624" y="6017"/>
                                      <a:pt x="13687" y="5887"/>
                                    </a:cubicBezTo>
                                    <a:close/>
                                    <a:moveTo>
                                      <a:pt x="14545" y="3160"/>
                                    </a:moveTo>
                                    <a:cubicBezTo>
                                      <a:pt x="14640" y="3117"/>
                                      <a:pt x="14767" y="3203"/>
                                      <a:pt x="14894" y="2943"/>
                                    </a:cubicBezTo>
                                    <a:cubicBezTo>
                                      <a:pt x="14736" y="2987"/>
                                      <a:pt x="14640" y="3030"/>
                                      <a:pt x="14545" y="3073"/>
                                    </a:cubicBezTo>
                                    <a:cubicBezTo>
                                      <a:pt x="14513" y="3117"/>
                                      <a:pt x="14545" y="3160"/>
                                      <a:pt x="14545" y="3160"/>
                                    </a:cubicBezTo>
                                    <a:close/>
                                    <a:moveTo>
                                      <a:pt x="13084" y="3073"/>
                                    </a:moveTo>
                                    <a:cubicBezTo>
                                      <a:pt x="13211" y="3073"/>
                                      <a:pt x="13338" y="3030"/>
                                      <a:pt x="13465" y="3030"/>
                                    </a:cubicBezTo>
                                    <a:cubicBezTo>
                                      <a:pt x="13338" y="2900"/>
                                      <a:pt x="13211" y="2900"/>
                                      <a:pt x="13084" y="3073"/>
                                    </a:cubicBezTo>
                                    <a:close/>
                                    <a:moveTo>
                                      <a:pt x="13306" y="6233"/>
                                    </a:moveTo>
                                    <a:cubicBezTo>
                                      <a:pt x="13306" y="6233"/>
                                      <a:pt x="13306" y="6233"/>
                                      <a:pt x="13306" y="6233"/>
                                    </a:cubicBezTo>
                                    <a:cubicBezTo>
                                      <a:pt x="13306" y="6233"/>
                                      <a:pt x="13306" y="6233"/>
                                      <a:pt x="13306" y="6233"/>
                                    </a:cubicBezTo>
                                    <a:cubicBezTo>
                                      <a:pt x="13306" y="6233"/>
                                      <a:pt x="13306" y="6233"/>
                                      <a:pt x="13306" y="6233"/>
                                    </a:cubicBezTo>
                                    <a:cubicBezTo>
                                      <a:pt x="13306" y="6233"/>
                                      <a:pt x="13306" y="6233"/>
                                      <a:pt x="13306" y="6233"/>
                                    </a:cubicBezTo>
                                    <a:close/>
                                    <a:moveTo>
                                      <a:pt x="2189" y="6320"/>
                                    </a:moveTo>
                                    <a:cubicBezTo>
                                      <a:pt x="2379" y="6233"/>
                                      <a:pt x="2443" y="6017"/>
                                      <a:pt x="2474" y="5757"/>
                                    </a:cubicBezTo>
                                    <a:cubicBezTo>
                                      <a:pt x="2284" y="5887"/>
                                      <a:pt x="2220" y="6103"/>
                                      <a:pt x="2189" y="6320"/>
                                    </a:cubicBezTo>
                                    <a:close/>
                                    <a:moveTo>
                                      <a:pt x="14132" y="17748"/>
                                    </a:moveTo>
                                    <a:cubicBezTo>
                                      <a:pt x="14386" y="17401"/>
                                      <a:pt x="14640" y="17012"/>
                                      <a:pt x="14831" y="16622"/>
                                    </a:cubicBezTo>
                                    <a:cubicBezTo>
                                      <a:pt x="14926" y="16449"/>
                                      <a:pt x="14926" y="16189"/>
                                      <a:pt x="15085" y="16146"/>
                                    </a:cubicBezTo>
                                    <a:cubicBezTo>
                                      <a:pt x="15085" y="15800"/>
                                      <a:pt x="15434" y="15713"/>
                                      <a:pt x="15339" y="15367"/>
                                    </a:cubicBezTo>
                                    <a:cubicBezTo>
                                      <a:pt x="15498" y="15367"/>
                                      <a:pt x="15403" y="15194"/>
                                      <a:pt x="15434" y="15107"/>
                                    </a:cubicBezTo>
                                    <a:cubicBezTo>
                                      <a:pt x="15498" y="15020"/>
                                      <a:pt x="15561" y="14934"/>
                                      <a:pt x="15593" y="14804"/>
                                    </a:cubicBezTo>
                                    <a:cubicBezTo>
                                      <a:pt x="15657" y="14674"/>
                                      <a:pt x="15657" y="14544"/>
                                      <a:pt x="15720" y="14414"/>
                                    </a:cubicBezTo>
                                    <a:cubicBezTo>
                                      <a:pt x="15752" y="14285"/>
                                      <a:pt x="15784" y="14155"/>
                                      <a:pt x="15816" y="14068"/>
                                    </a:cubicBezTo>
                                    <a:cubicBezTo>
                                      <a:pt x="15879" y="13852"/>
                                      <a:pt x="15974" y="13635"/>
                                      <a:pt x="16038" y="13419"/>
                                    </a:cubicBezTo>
                                    <a:cubicBezTo>
                                      <a:pt x="15911" y="13376"/>
                                      <a:pt x="15879" y="13419"/>
                                      <a:pt x="15847" y="13505"/>
                                    </a:cubicBezTo>
                                    <a:cubicBezTo>
                                      <a:pt x="15752" y="13938"/>
                                      <a:pt x="15593" y="14285"/>
                                      <a:pt x="15466" y="14674"/>
                                    </a:cubicBezTo>
                                    <a:cubicBezTo>
                                      <a:pt x="15307" y="15150"/>
                                      <a:pt x="15085" y="15583"/>
                                      <a:pt x="14894" y="16016"/>
                                    </a:cubicBezTo>
                                    <a:cubicBezTo>
                                      <a:pt x="14640" y="16535"/>
                                      <a:pt x="14386" y="17012"/>
                                      <a:pt x="14069" y="17444"/>
                                    </a:cubicBezTo>
                                    <a:cubicBezTo>
                                      <a:pt x="13814" y="17834"/>
                                      <a:pt x="13560" y="18224"/>
                                      <a:pt x="13243" y="18570"/>
                                    </a:cubicBezTo>
                                    <a:cubicBezTo>
                                      <a:pt x="12893" y="18916"/>
                                      <a:pt x="12544" y="19306"/>
                                      <a:pt x="12163" y="19609"/>
                                    </a:cubicBezTo>
                                    <a:cubicBezTo>
                                      <a:pt x="11909" y="19782"/>
                                      <a:pt x="11686" y="19955"/>
                                      <a:pt x="11432" y="20128"/>
                                    </a:cubicBezTo>
                                    <a:cubicBezTo>
                                      <a:pt x="11369" y="20172"/>
                                      <a:pt x="11273" y="20172"/>
                                      <a:pt x="11210" y="20215"/>
                                    </a:cubicBezTo>
                                    <a:cubicBezTo>
                                      <a:pt x="10987" y="20475"/>
                                      <a:pt x="10638" y="20475"/>
                                      <a:pt x="10416" y="20734"/>
                                    </a:cubicBezTo>
                                    <a:cubicBezTo>
                                      <a:pt x="10161" y="20648"/>
                                      <a:pt x="9971" y="20907"/>
                                      <a:pt x="9717" y="20951"/>
                                    </a:cubicBezTo>
                                    <a:cubicBezTo>
                                      <a:pt x="9367" y="21037"/>
                                      <a:pt x="9018" y="21124"/>
                                      <a:pt x="8669" y="21167"/>
                                    </a:cubicBezTo>
                                    <a:cubicBezTo>
                                      <a:pt x="8446" y="21210"/>
                                      <a:pt x="8256" y="21254"/>
                                      <a:pt x="8001" y="21254"/>
                                    </a:cubicBezTo>
                                    <a:cubicBezTo>
                                      <a:pt x="8033" y="21340"/>
                                      <a:pt x="8065" y="21340"/>
                                      <a:pt x="8065" y="21340"/>
                                    </a:cubicBezTo>
                                    <a:cubicBezTo>
                                      <a:pt x="8224" y="21340"/>
                                      <a:pt x="8351" y="21384"/>
                                      <a:pt x="8510" y="21384"/>
                                    </a:cubicBezTo>
                                    <a:cubicBezTo>
                                      <a:pt x="9081" y="21427"/>
                                      <a:pt x="9463" y="21297"/>
                                      <a:pt x="10193" y="20951"/>
                                    </a:cubicBezTo>
                                    <a:cubicBezTo>
                                      <a:pt x="10574" y="20778"/>
                                      <a:pt x="10987" y="20648"/>
                                      <a:pt x="11337" y="20388"/>
                                    </a:cubicBezTo>
                                    <a:cubicBezTo>
                                      <a:pt x="11813" y="20042"/>
                                      <a:pt x="12321" y="19739"/>
                                      <a:pt x="12766" y="19219"/>
                                    </a:cubicBezTo>
                                    <a:cubicBezTo>
                                      <a:pt x="12957" y="19003"/>
                                      <a:pt x="13147" y="18873"/>
                                      <a:pt x="13338" y="18657"/>
                                    </a:cubicBezTo>
                                    <a:cubicBezTo>
                                      <a:pt x="13624" y="18397"/>
                                      <a:pt x="13878" y="18094"/>
                                      <a:pt x="14132" y="17748"/>
                                    </a:cubicBezTo>
                                    <a:close/>
                                    <a:moveTo>
                                      <a:pt x="2284" y="14804"/>
                                    </a:moveTo>
                                    <a:cubicBezTo>
                                      <a:pt x="2061" y="15107"/>
                                      <a:pt x="1998" y="15453"/>
                                      <a:pt x="1934" y="15843"/>
                                    </a:cubicBezTo>
                                    <a:cubicBezTo>
                                      <a:pt x="2061" y="15929"/>
                                      <a:pt x="2157" y="16016"/>
                                      <a:pt x="2252" y="16103"/>
                                    </a:cubicBezTo>
                                    <a:cubicBezTo>
                                      <a:pt x="2506" y="15756"/>
                                      <a:pt x="2665" y="15410"/>
                                      <a:pt x="2697" y="14891"/>
                                    </a:cubicBezTo>
                                    <a:cubicBezTo>
                                      <a:pt x="2601" y="14977"/>
                                      <a:pt x="2570" y="15020"/>
                                      <a:pt x="2538" y="15064"/>
                                    </a:cubicBezTo>
                                    <a:cubicBezTo>
                                      <a:pt x="2443" y="15237"/>
                                      <a:pt x="2379" y="15410"/>
                                      <a:pt x="2284" y="15583"/>
                                    </a:cubicBezTo>
                                    <a:cubicBezTo>
                                      <a:pt x="2252" y="15453"/>
                                      <a:pt x="2252" y="15367"/>
                                      <a:pt x="2220" y="15237"/>
                                    </a:cubicBezTo>
                                    <a:cubicBezTo>
                                      <a:pt x="2252" y="15107"/>
                                      <a:pt x="2443" y="15020"/>
                                      <a:pt x="2284" y="14804"/>
                                    </a:cubicBezTo>
                                    <a:close/>
                                    <a:moveTo>
                                      <a:pt x="2252" y="15583"/>
                                    </a:moveTo>
                                    <a:cubicBezTo>
                                      <a:pt x="2220" y="15670"/>
                                      <a:pt x="2220" y="15800"/>
                                      <a:pt x="2189" y="15929"/>
                                    </a:cubicBezTo>
                                    <a:cubicBezTo>
                                      <a:pt x="2093" y="15843"/>
                                      <a:pt x="2030" y="15756"/>
                                      <a:pt x="2093" y="15670"/>
                                    </a:cubicBezTo>
                                    <a:cubicBezTo>
                                      <a:pt x="2093" y="15583"/>
                                      <a:pt x="2189" y="15583"/>
                                      <a:pt x="2252" y="15583"/>
                                    </a:cubicBezTo>
                                    <a:close/>
                                    <a:moveTo>
                                      <a:pt x="13465" y="3636"/>
                                    </a:moveTo>
                                    <a:cubicBezTo>
                                      <a:pt x="13274" y="3636"/>
                                      <a:pt x="13147" y="3679"/>
                                      <a:pt x="12989" y="3853"/>
                                    </a:cubicBezTo>
                                    <a:cubicBezTo>
                                      <a:pt x="13179" y="3853"/>
                                      <a:pt x="13338" y="3896"/>
                                      <a:pt x="13465" y="3636"/>
                                    </a:cubicBezTo>
                                    <a:close/>
                                    <a:moveTo>
                                      <a:pt x="21279" y="1385"/>
                                    </a:moveTo>
                                    <a:cubicBezTo>
                                      <a:pt x="20961" y="1428"/>
                                      <a:pt x="20612" y="1472"/>
                                      <a:pt x="20294" y="1515"/>
                                    </a:cubicBezTo>
                                    <a:cubicBezTo>
                                      <a:pt x="20072" y="1558"/>
                                      <a:pt x="19818" y="1602"/>
                                      <a:pt x="19596" y="1688"/>
                                    </a:cubicBezTo>
                                    <a:cubicBezTo>
                                      <a:pt x="19469" y="1731"/>
                                      <a:pt x="19373" y="1818"/>
                                      <a:pt x="19246" y="1775"/>
                                    </a:cubicBezTo>
                                    <a:cubicBezTo>
                                      <a:pt x="19151" y="1731"/>
                                      <a:pt x="18992" y="1775"/>
                                      <a:pt x="18929" y="1948"/>
                                    </a:cubicBezTo>
                                    <a:cubicBezTo>
                                      <a:pt x="18929" y="1948"/>
                                      <a:pt x="18897" y="1948"/>
                                      <a:pt x="18865" y="1948"/>
                                    </a:cubicBezTo>
                                    <a:cubicBezTo>
                                      <a:pt x="18865" y="1905"/>
                                      <a:pt x="18833" y="1818"/>
                                      <a:pt x="18801" y="1775"/>
                                    </a:cubicBezTo>
                                    <a:cubicBezTo>
                                      <a:pt x="18960" y="1428"/>
                                      <a:pt x="19278" y="1299"/>
                                      <a:pt x="19469" y="996"/>
                                    </a:cubicBezTo>
                                    <a:cubicBezTo>
                                      <a:pt x="19627" y="693"/>
                                      <a:pt x="19881" y="519"/>
                                      <a:pt x="20072" y="260"/>
                                    </a:cubicBezTo>
                                    <a:cubicBezTo>
                                      <a:pt x="20104" y="216"/>
                                      <a:pt x="20167" y="130"/>
                                      <a:pt x="20199" y="87"/>
                                    </a:cubicBezTo>
                                    <a:lnTo>
                                      <a:pt x="19850" y="87"/>
                                    </a:lnTo>
                                    <a:cubicBezTo>
                                      <a:pt x="19469" y="606"/>
                                      <a:pt x="19087" y="1082"/>
                                      <a:pt x="18643" y="1515"/>
                                    </a:cubicBezTo>
                                    <a:cubicBezTo>
                                      <a:pt x="18516" y="1645"/>
                                      <a:pt x="18420" y="1818"/>
                                      <a:pt x="18325" y="1948"/>
                                    </a:cubicBezTo>
                                    <a:cubicBezTo>
                                      <a:pt x="18261" y="2034"/>
                                      <a:pt x="18198" y="2121"/>
                                      <a:pt x="18134" y="2208"/>
                                    </a:cubicBezTo>
                                    <a:cubicBezTo>
                                      <a:pt x="18134" y="2208"/>
                                      <a:pt x="18134" y="2251"/>
                                      <a:pt x="18134" y="2294"/>
                                    </a:cubicBezTo>
                                    <a:cubicBezTo>
                                      <a:pt x="18134" y="2337"/>
                                      <a:pt x="18166" y="2337"/>
                                      <a:pt x="18198" y="2381"/>
                                    </a:cubicBezTo>
                                    <a:cubicBezTo>
                                      <a:pt x="18325" y="2251"/>
                                      <a:pt x="18452" y="2164"/>
                                      <a:pt x="18579" y="2034"/>
                                    </a:cubicBezTo>
                                    <a:cubicBezTo>
                                      <a:pt x="18833" y="2251"/>
                                      <a:pt x="19087" y="2121"/>
                                      <a:pt x="19373" y="1991"/>
                                    </a:cubicBezTo>
                                    <a:cubicBezTo>
                                      <a:pt x="19405" y="1991"/>
                                      <a:pt x="19437" y="1948"/>
                                      <a:pt x="19437" y="1948"/>
                                    </a:cubicBezTo>
                                    <a:cubicBezTo>
                                      <a:pt x="19596" y="2078"/>
                                      <a:pt x="19723" y="1948"/>
                                      <a:pt x="19850" y="1905"/>
                                    </a:cubicBezTo>
                                    <a:cubicBezTo>
                                      <a:pt x="20072" y="1861"/>
                                      <a:pt x="20263" y="1818"/>
                                      <a:pt x="20517" y="1775"/>
                                    </a:cubicBezTo>
                                    <a:cubicBezTo>
                                      <a:pt x="20421" y="1991"/>
                                      <a:pt x="20294" y="2164"/>
                                      <a:pt x="20136" y="2251"/>
                                    </a:cubicBezTo>
                                    <a:cubicBezTo>
                                      <a:pt x="19691" y="2467"/>
                                      <a:pt x="19278" y="2857"/>
                                      <a:pt x="18865" y="3203"/>
                                    </a:cubicBezTo>
                                    <a:cubicBezTo>
                                      <a:pt x="18770" y="3463"/>
                                      <a:pt x="18516" y="3506"/>
                                      <a:pt x="18389" y="3723"/>
                                    </a:cubicBezTo>
                                    <a:cubicBezTo>
                                      <a:pt x="18293" y="3852"/>
                                      <a:pt x="18261" y="4026"/>
                                      <a:pt x="18103" y="3982"/>
                                    </a:cubicBezTo>
                                    <a:cubicBezTo>
                                      <a:pt x="18103" y="4199"/>
                                      <a:pt x="18134" y="4372"/>
                                      <a:pt x="18039" y="4545"/>
                                    </a:cubicBezTo>
                                    <a:cubicBezTo>
                                      <a:pt x="17944" y="4675"/>
                                      <a:pt x="17849" y="4848"/>
                                      <a:pt x="17849" y="4978"/>
                                    </a:cubicBezTo>
                                    <a:cubicBezTo>
                                      <a:pt x="17817" y="5151"/>
                                      <a:pt x="17817" y="5281"/>
                                      <a:pt x="17785" y="5454"/>
                                    </a:cubicBezTo>
                                    <a:cubicBezTo>
                                      <a:pt x="17721" y="5714"/>
                                      <a:pt x="17658" y="5930"/>
                                      <a:pt x="17563" y="6233"/>
                                    </a:cubicBezTo>
                                    <a:cubicBezTo>
                                      <a:pt x="17531" y="6190"/>
                                      <a:pt x="17531" y="6147"/>
                                      <a:pt x="17499" y="6103"/>
                                    </a:cubicBezTo>
                                    <a:cubicBezTo>
                                      <a:pt x="17467" y="6103"/>
                                      <a:pt x="17436" y="6147"/>
                                      <a:pt x="17436" y="6147"/>
                                    </a:cubicBezTo>
                                    <a:cubicBezTo>
                                      <a:pt x="17467" y="6580"/>
                                      <a:pt x="17213" y="6926"/>
                                      <a:pt x="17245" y="7402"/>
                                    </a:cubicBezTo>
                                    <a:cubicBezTo>
                                      <a:pt x="17467" y="7272"/>
                                      <a:pt x="17404" y="6969"/>
                                      <a:pt x="17563" y="6796"/>
                                    </a:cubicBezTo>
                                    <a:cubicBezTo>
                                      <a:pt x="17563" y="6883"/>
                                      <a:pt x="17563" y="6969"/>
                                      <a:pt x="17531" y="7056"/>
                                    </a:cubicBezTo>
                                    <a:cubicBezTo>
                                      <a:pt x="17467" y="7359"/>
                                      <a:pt x="17467" y="7618"/>
                                      <a:pt x="17436" y="7921"/>
                                    </a:cubicBezTo>
                                    <a:cubicBezTo>
                                      <a:pt x="17436" y="8224"/>
                                      <a:pt x="17499" y="8614"/>
                                      <a:pt x="17309" y="8874"/>
                                    </a:cubicBezTo>
                                    <a:cubicBezTo>
                                      <a:pt x="17277" y="8917"/>
                                      <a:pt x="17277" y="9004"/>
                                      <a:pt x="17277" y="9047"/>
                                    </a:cubicBezTo>
                                    <a:cubicBezTo>
                                      <a:pt x="17309" y="9610"/>
                                      <a:pt x="17150" y="10086"/>
                                      <a:pt x="17150" y="10649"/>
                                    </a:cubicBezTo>
                                    <a:cubicBezTo>
                                      <a:pt x="17150" y="11168"/>
                                      <a:pt x="16991" y="11644"/>
                                      <a:pt x="17023" y="12164"/>
                                    </a:cubicBezTo>
                                    <a:cubicBezTo>
                                      <a:pt x="17023" y="12164"/>
                                      <a:pt x="17023" y="12207"/>
                                      <a:pt x="17023" y="12207"/>
                                    </a:cubicBezTo>
                                    <a:cubicBezTo>
                                      <a:pt x="16959" y="12640"/>
                                      <a:pt x="16864" y="13073"/>
                                      <a:pt x="16800" y="13505"/>
                                    </a:cubicBezTo>
                                    <a:cubicBezTo>
                                      <a:pt x="16800" y="13549"/>
                                      <a:pt x="16800" y="13635"/>
                                      <a:pt x="16800" y="13722"/>
                                    </a:cubicBezTo>
                                    <a:cubicBezTo>
                                      <a:pt x="16800" y="13808"/>
                                      <a:pt x="16800" y="13895"/>
                                      <a:pt x="16800" y="13982"/>
                                    </a:cubicBezTo>
                                    <a:cubicBezTo>
                                      <a:pt x="16673" y="14328"/>
                                      <a:pt x="16673" y="14717"/>
                                      <a:pt x="16578" y="15107"/>
                                    </a:cubicBezTo>
                                    <a:cubicBezTo>
                                      <a:pt x="16514" y="15367"/>
                                      <a:pt x="16387" y="15583"/>
                                      <a:pt x="16451" y="15843"/>
                                    </a:cubicBezTo>
                                    <a:cubicBezTo>
                                      <a:pt x="16451" y="15886"/>
                                      <a:pt x="16451" y="15929"/>
                                      <a:pt x="16419" y="15973"/>
                                    </a:cubicBezTo>
                                    <a:cubicBezTo>
                                      <a:pt x="16260" y="16319"/>
                                      <a:pt x="16197" y="16752"/>
                                      <a:pt x="16070" y="17142"/>
                                    </a:cubicBezTo>
                                    <a:cubicBezTo>
                                      <a:pt x="15974" y="17445"/>
                                      <a:pt x="15752" y="17704"/>
                                      <a:pt x="15688" y="18051"/>
                                    </a:cubicBezTo>
                                    <a:cubicBezTo>
                                      <a:pt x="15657" y="18224"/>
                                      <a:pt x="15530" y="18354"/>
                                      <a:pt x="15434" y="18483"/>
                                    </a:cubicBezTo>
                                    <a:cubicBezTo>
                                      <a:pt x="15307" y="18700"/>
                                      <a:pt x="15180" y="18916"/>
                                      <a:pt x="15085" y="19176"/>
                                    </a:cubicBezTo>
                                    <a:cubicBezTo>
                                      <a:pt x="15021" y="19349"/>
                                      <a:pt x="14863" y="19479"/>
                                      <a:pt x="14736" y="19609"/>
                                    </a:cubicBezTo>
                                    <a:cubicBezTo>
                                      <a:pt x="14640" y="19695"/>
                                      <a:pt x="14577" y="19739"/>
                                      <a:pt x="14545" y="19912"/>
                                    </a:cubicBezTo>
                                    <a:cubicBezTo>
                                      <a:pt x="14545" y="19998"/>
                                      <a:pt x="14450" y="20085"/>
                                      <a:pt x="14418" y="20085"/>
                                    </a:cubicBezTo>
                                    <a:cubicBezTo>
                                      <a:pt x="14291" y="20042"/>
                                      <a:pt x="14291" y="20172"/>
                                      <a:pt x="14227" y="20301"/>
                                    </a:cubicBezTo>
                                    <a:cubicBezTo>
                                      <a:pt x="14196" y="20388"/>
                                      <a:pt x="14037" y="20345"/>
                                      <a:pt x="14037" y="20518"/>
                                    </a:cubicBezTo>
                                    <a:cubicBezTo>
                                      <a:pt x="14037" y="20561"/>
                                      <a:pt x="13973" y="20604"/>
                                      <a:pt x="13973" y="20604"/>
                                    </a:cubicBezTo>
                                    <a:cubicBezTo>
                                      <a:pt x="13751" y="20518"/>
                                      <a:pt x="13687" y="20864"/>
                                      <a:pt x="13497" y="20864"/>
                                    </a:cubicBezTo>
                                    <a:cubicBezTo>
                                      <a:pt x="13465" y="21081"/>
                                      <a:pt x="13306" y="21037"/>
                                      <a:pt x="13211" y="21124"/>
                                    </a:cubicBezTo>
                                    <a:cubicBezTo>
                                      <a:pt x="13084" y="21210"/>
                                      <a:pt x="12957" y="21340"/>
                                      <a:pt x="12861" y="21513"/>
                                    </a:cubicBezTo>
                                    <a:lnTo>
                                      <a:pt x="13401" y="21513"/>
                                    </a:lnTo>
                                    <a:cubicBezTo>
                                      <a:pt x="13687" y="21297"/>
                                      <a:pt x="13973" y="21037"/>
                                      <a:pt x="14259" y="20778"/>
                                    </a:cubicBezTo>
                                    <a:cubicBezTo>
                                      <a:pt x="14577" y="20475"/>
                                      <a:pt x="14767" y="20085"/>
                                      <a:pt x="15085" y="19825"/>
                                    </a:cubicBezTo>
                                    <a:cubicBezTo>
                                      <a:pt x="15212" y="19436"/>
                                      <a:pt x="15530" y="19263"/>
                                      <a:pt x="15657" y="18873"/>
                                    </a:cubicBezTo>
                                    <a:cubicBezTo>
                                      <a:pt x="15688" y="18786"/>
                                      <a:pt x="15816" y="18743"/>
                                      <a:pt x="15816" y="18657"/>
                                    </a:cubicBezTo>
                                    <a:cubicBezTo>
                                      <a:pt x="15847" y="18440"/>
                                      <a:pt x="16038" y="18354"/>
                                      <a:pt x="16038" y="18180"/>
                                    </a:cubicBezTo>
                                    <a:cubicBezTo>
                                      <a:pt x="16038" y="17921"/>
                                      <a:pt x="16228" y="17877"/>
                                      <a:pt x="16260" y="17704"/>
                                    </a:cubicBezTo>
                                    <a:cubicBezTo>
                                      <a:pt x="16228" y="17661"/>
                                      <a:pt x="16228" y="17618"/>
                                      <a:pt x="16228" y="17618"/>
                                    </a:cubicBezTo>
                                    <a:cubicBezTo>
                                      <a:pt x="16356" y="17315"/>
                                      <a:pt x="16451" y="17098"/>
                                      <a:pt x="16546" y="16838"/>
                                    </a:cubicBezTo>
                                    <a:cubicBezTo>
                                      <a:pt x="16610" y="16579"/>
                                      <a:pt x="16673" y="16319"/>
                                      <a:pt x="16737" y="16059"/>
                                    </a:cubicBezTo>
                                    <a:cubicBezTo>
                                      <a:pt x="16768" y="15886"/>
                                      <a:pt x="16864" y="15713"/>
                                      <a:pt x="16864" y="15540"/>
                                    </a:cubicBezTo>
                                    <a:cubicBezTo>
                                      <a:pt x="16896" y="15323"/>
                                      <a:pt x="16832" y="15020"/>
                                      <a:pt x="17023" y="14847"/>
                                    </a:cubicBezTo>
                                    <a:cubicBezTo>
                                      <a:pt x="17023" y="14847"/>
                                      <a:pt x="17054" y="14804"/>
                                      <a:pt x="17054" y="14761"/>
                                    </a:cubicBezTo>
                                    <a:cubicBezTo>
                                      <a:pt x="16991" y="14501"/>
                                      <a:pt x="17086" y="14241"/>
                                      <a:pt x="17118" y="13938"/>
                                    </a:cubicBezTo>
                                    <a:cubicBezTo>
                                      <a:pt x="17150" y="13592"/>
                                      <a:pt x="17181" y="13246"/>
                                      <a:pt x="17309" y="12943"/>
                                    </a:cubicBezTo>
                                    <a:cubicBezTo>
                                      <a:pt x="17372" y="12726"/>
                                      <a:pt x="17372" y="12553"/>
                                      <a:pt x="17309" y="12380"/>
                                    </a:cubicBezTo>
                                    <a:cubicBezTo>
                                      <a:pt x="17372" y="12120"/>
                                      <a:pt x="17436" y="11861"/>
                                      <a:pt x="17499" y="11644"/>
                                    </a:cubicBezTo>
                                    <a:cubicBezTo>
                                      <a:pt x="17467" y="11601"/>
                                      <a:pt x="17436" y="11558"/>
                                      <a:pt x="17404" y="11558"/>
                                    </a:cubicBezTo>
                                    <a:cubicBezTo>
                                      <a:pt x="17499" y="11341"/>
                                      <a:pt x="17531" y="11125"/>
                                      <a:pt x="17499" y="10865"/>
                                    </a:cubicBezTo>
                                    <a:cubicBezTo>
                                      <a:pt x="17499" y="10822"/>
                                      <a:pt x="17499" y="10692"/>
                                      <a:pt x="17499" y="10692"/>
                                    </a:cubicBezTo>
                                    <a:cubicBezTo>
                                      <a:pt x="17626" y="10605"/>
                                      <a:pt x="17594" y="10475"/>
                                      <a:pt x="17594" y="10302"/>
                                    </a:cubicBezTo>
                                    <a:cubicBezTo>
                                      <a:pt x="17594" y="10086"/>
                                      <a:pt x="17594" y="9913"/>
                                      <a:pt x="17658" y="9696"/>
                                    </a:cubicBezTo>
                                    <a:cubicBezTo>
                                      <a:pt x="17690" y="9523"/>
                                      <a:pt x="17753" y="9350"/>
                                      <a:pt x="17690" y="9177"/>
                                    </a:cubicBezTo>
                                    <a:cubicBezTo>
                                      <a:pt x="17626" y="8960"/>
                                      <a:pt x="17721" y="8830"/>
                                      <a:pt x="17721" y="8657"/>
                                    </a:cubicBezTo>
                                    <a:cubicBezTo>
                                      <a:pt x="17721" y="8614"/>
                                      <a:pt x="17753" y="8527"/>
                                      <a:pt x="17753" y="8527"/>
                                    </a:cubicBezTo>
                                    <a:cubicBezTo>
                                      <a:pt x="17658" y="8441"/>
                                      <a:pt x="17690" y="8398"/>
                                      <a:pt x="17753" y="8311"/>
                                    </a:cubicBezTo>
                                    <a:cubicBezTo>
                                      <a:pt x="17785" y="8268"/>
                                      <a:pt x="17785" y="8181"/>
                                      <a:pt x="17785" y="8095"/>
                                    </a:cubicBezTo>
                                    <a:cubicBezTo>
                                      <a:pt x="17817" y="7965"/>
                                      <a:pt x="17817" y="7792"/>
                                      <a:pt x="17849" y="7662"/>
                                    </a:cubicBezTo>
                                    <a:cubicBezTo>
                                      <a:pt x="17912" y="7359"/>
                                      <a:pt x="17785" y="7056"/>
                                      <a:pt x="17944" y="6796"/>
                                    </a:cubicBezTo>
                                    <a:cubicBezTo>
                                      <a:pt x="17817" y="6623"/>
                                      <a:pt x="17912" y="6493"/>
                                      <a:pt x="17976" y="6363"/>
                                    </a:cubicBezTo>
                                    <a:cubicBezTo>
                                      <a:pt x="18007" y="6277"/>
                                      <a:pt x="18007" y="6190"/>
                                      <a:pt x="18039" y="6103"/>
                                    </a:cubicBezTo>
                                    <a:cubicBezTo>
                                      <a:pt x="18071" y="5930"/>
                                      <a:pt x="17976" y="5757"/>
                                      <a:pt x="18103" y="5627"/>
                                    </a:cubicBezTo>
                                    <a:cubicBezTo>
                                      <a:pt x="18198" y="5497"/>
                                      <a:pt x="18071" y="5324"/>
                                      <a:pt x="18198" y="5194"/>
                                    </a:cubicBezTo>
                                    <a:cubicBezTo>
                                      <a:pt x="18261" y="5108"/>
                                      <a:pt x="18261" y="4891"/>
                                      <a:pt x="18325" y="4762"/>
                                    </a:cubicBezTo>
                                    <a:cubicBezTo>
                                      <a:pt x="18325" y="4718"/>
                                      <a:pt x="18325" y="4675"/>
                                      <a:pt x="18357" y="4632"/>
                                    </a:cubicBezTo>
                                    <a:cubicBezTo>
                                      <a:pt x="18420" y="4502"/>
                                      <a:pt x="18516" y="4415"/>
                                      <a:pt x="18547" y="4285"/>
                                    </a:cubicBezTo>
                                    <a:cubicBezTo>
                                      <a:pt x="18579" y="4242"/>
                                      <a:pt x="18516" y="4069"/>
                                      <a:pt x="18547" y="4069"/>
                                    </a:cubicBezTo>
                                    <a:cubicBezTo>
                                      <a:pt x="18706" y="4026"/>
                                      <a:pt x="18643" y="3809"/>
                                      <a:pt x="18738" y="3679"/>
                                    </a:cubicBezTo>
                                    <a:cubicBezTo>
                                      <a:pt x="18833" y="3593"/>
                                      <a:pt x="18960" y="3506"/>
                                      <a:pt x="19056" y="3463"/>
                                    </a:cubicBezTo>
                                    <a:cubicBezTo>
                                      <a:pt x="19373" y="3246"/>
                                      <a:pt x="19691" y="2987"/>
                                      <a:pt x="20009" y="2727"/>
                                    </a:cubicBezTo>
                                    <a:cubicBezTo>
                                      <a:pt x="20199" y="2597"/>
                                      <a:pt x="20358" y="2424"/>
                                      <a:pt x="20517" y="2294"/>
                                    </a:cubicBezTo>
                                    <a:cubicBezTo>
                                      <a:pt x="20676" y="2164"/>
                                      <a:pt x="20866" y="2121"/>
                                      <a:pt x="21057" y="1991"/>
                                    </a:cubicBezTo>
                                    <a:cubicBezTo>
                                      <a:pt x="21247" y="1861"/>
                                      <a:pt x="21406" y="1731"/>
                                      <a:pt x="21565" y="1602"/>
                                    </a:cubicBezTo>
                                    <a:cubicBezTo>
                                      <a:pt x="21501" y="1428"/>
                                      <a:pt x="21438" y="1342"/>
                                      <a:pt x="21279" y="1385"/>
                                    </a:cubicBezTo>
                                    <a:close/>
                                    <a:moveTo>
                                      <a:pt x="17658" y="1645"/>
                                    </a:moveTo>
                                    <a:cubicBezTo>
                                      <a:pt x="17594" y="1645"/>
                                      <a:pt x="17531" y="1558"/>
                                      <a:pt x="17531" y="1602"/>
                                    </a:cubicBezTo>
                                    <a:cubicBezTo>
                                      <a:pt x="17372" y="1818"/>
                                      <a:pt x="17181" y="1991"/>
                                      <a:pt x="17086" y="2294"/>
                                    </a:cubicBezTo>
                                    <a:cubicBezTo>
                                      <a:pt x="17245" y="2251"/>
                                      <a:pt x="17277" y="2251"/>
                                      <a:pt x="17658" y="1645"/>
                                    </a:cubicBezTo>
                                    <a:close/>
                                    <a:moveTo>
                                      <a:pt x="727" y="18007"/>
                                    </a:moveTo>
                                    <a:cubicBezTo>
                                      <a:pt x="823" y="17921"/>
                                      <a:pt x="1236" y="17704"/>
                                      <a:pt x="1363" y="17704"/>
                                    </a:cubicBezTo>
                                    <a:cubicBezTo>
                                      <a:pt x="1553" y="17661"/>
                                      <a:pt x="1585" y="17574"/>
                                      <a:pt x="1585" y="17271"/>
                                    </a:cubicBezTo>
                                    <a:cubicBezTo>
                                      <a:pt x="1045" y="17271"/>
                                      <a:pt x="600" y="17704"/>
                                      <a:pt x="124" y="18180"/>
                                    </a:cubicBezTo>
                                    <a:cubicBezTo>
                                      <a:pt x="283" y="18180"/>
                                      <a:pt x="378" y="18137"/>
                                      <a:pt x="441" y="18137"/>
                                    </a:cubicBezTo>
                                    <a:cubicBezTo>
                                      <a:pt x="569" y="18137"/>
                                      <a:pt x="632" y="18094"/>
                                      <a:pt x="727" y="18007"/>
                                    </a:cubicBezTo>
                                    <a:close/>
                                    <a:moveTo>
                                      <a:pt x="16927" y="1342"/>
                                    </a:moveTo>
                                    <a:cubicBezTo>
                                      <a:pt x="17118" y="1082"/>
                                      <a:pt x="17340" y="822"/>
                                      <a:pt x="17563" y="606"/>
                                    </a:cubicBezTo>
                                    <a:cubicBezTo>
                                      <a:pt x="17721" y="433"/>
                                      <a:pt x="17880" y="260"/>
                                      <a:pt x="18007" y="43"/>
                                    </a:cubicBezTo>
                                    <a:lnTo>
                                      <a:pt x="17690" y="43"/>
                                    </a:lnTo>
                                    <a:cubicBezTo>
                                      <a:pt x="17594" y="173"/>
                                      <a:pt x="17531" y="260"/>
                                      <a:pt x="17436" y="390"/>
                                    </a:cubicBezTo>
                                    <a:cubicBezTo>
                                      <a:pt x="17372" y="476"/>
                                      <a:pt x="17309" y="606"/>
                                      <a:pt x="17181" y="563"/>
                                    </a:cubicBezTo>
                                    <a:cubicBezTo>
                                      <a:pt x="17181" y="476"/>
                                      <a:pt x="17181" y="433"/>
                                      <a:pt x="17181" y="390"/>
                                    </a:cubicBezTo>
                                    <a:cubicBezTo>
                                      <a:pt x="17245" y="260"/>
                                      <a:pt x="17277" y="173"/>
                                      <a:pt x="17309" y="43"/>
                                    </a:cubicBezTo>
                                    <a:lnTo>
                                      <a:pt x="17086" y="43"/>
                                    </a:lnTo>
                                    <a:cubicBezTo>
                                      <a:pt x="16959" y="433"/>
                                      <a:pt x="16832" y="866"/>
                                      <a:pt x="16705" y="1255"/>
                                    </a:cubicBezTo>
                                    <a:cubicBezTo>
                                      <a:pt x="16673" y="1342"/>
                                      <a:pt x="16578" y="1428"/>
                                      <a:pt x="16514" y="1515"/>
                                    </a:cubicBezTo>
                                    <a:cubicBezTo>
                                      <a:pt x="16673" y="1558"/>
                                      <a:pt x="16800" y="1515"/>
                                      <a:pt x="16927" y="1342"/>
                                    </a:cubicBezTo>
                                    <a:close/>
                                    <a:moveTo>
                                      <a:pt x="8541" y="20648"/>
                                    </a:moveTo>
                                    <a:cubicBezTo>
                                      <a:pt x="8732" y="20561"/>
                                      <a:pt x="8923" y="20431"/>
                                      <a:pt x="9113" y="20388"/>
                                    </a:cubicBezTo>
                                    <a:cubicBezTo>
                                      <a:pt x="9336" y="20388"/>
                                      <a:pt x="9463" y="20172"/>
                                      <a:pt x="9685" y="20172"/>
                                    </a:cubicBezTo>
                                    <a:cubicBezTo>
                                      <a:pt x="9780" y="20172"/>
                                      <a:pt x="9876" y="20042"/>
                                      <a:pt x="9939" y="19998"/>
                                    </a:cubicBezTo>
                                    <a:cubicBezTo>
                                      <a:pt x="10193" y="19869"/>
                                      <a:pt x="10416" y="19739"/>
                                      <a:pt x="10670" y="19609"/>
                                    </a:cubicBezTo>
                                    <a:cubicBezTo>
                                      <a:pt x="10829" y="19522"/>
                                      <a:pt x="10956" y="19392"/>
                                      <a:pt x="11083" y="19263"/>
                                    </a:cubicBezTo>
                                    <a:cubicBezTo>
                                      <a:pt x="11305" y="19003"/>
                                      <a:pt x="11559" y="18830"/>
                                      <a:pt x="11781" y="18613"/>
                                    </a:cubicBezTo>
                                    <a:cubicBezTo>
                                      <a:pt x="12067" y="18354"/>
                                      <a:pt x="12258" y="18224"/>
                                      <a:pt x="12512" y="17834"/>
                                    </a:cubicBezTo>
                                    <a:cubicBezTo>
                                      <a:pt x="12385" y="17661"/>
                                      <a:pt x="12290" y="17791"/>
                                      <a:pt x="12226" y="17877"/>
                                    </a:cubicBezTo>
                                    <a:cubicBezTo>
                                      <a:pt x="11877" y="18180"/>
                                      <a:pt x="11496" y="18440"/>
                                      <a:pt x="11178" y="18786"/>
                                    </a:cubicBezTo>
                                    <a:cubicBezTo>
                                      <a:pt x="10733" y="19219"/>
                                      <a:pt x="10193" y="19436"/>
                                      <a:pt x="9717" y="19739"/>
                                    </a:cubicBezTo>
                                    <a:cubicBezTo>
                                      <a:pt x="9431" y="19955"/>
                                      <a:pt x="9081" y="20042"/>
                                      <a:pt x="8796" y="20215"/>
                                    </a:cubicBezTo>
                                    <a:cubicBezTo>
                                      <a:pt x="8637" y="20085"/>
                                      <a:pt x="8510" y="20345"/>
                                      <a:pt x="8383" y="20345"/>
                                    </a:cubicBezTo>
                                    <a:cubicBezTo>
                                      <a:pt x="8256" y="20345"/>
                                      <a:pt x="8097" y="20475"/>
                                      <a:pt x="7970" y="20475"/>
                                    </a:cubicBezTo>
                                    <a:cubicBezTo>
                                      <a:pt x="7652" y="20475"/>
                                      <a:pt x="7334" y="20648"/>
                                      <a:pt x="6985" y="20604"/>
                                    </a:cubicBezTo>
                                    <a:cubicBezTo>
                                      <a:pt x="6763" y="20561"/>
                                      <a:pt x="6540" y="20604"/>
                                      <a:pt x="6350" y="20604"/>
                                    </a:cubicBezTo>
                                    <a:cubicBezTo>
                                      <a:pt x="6223" y="20604"/>
                                      <a:pt x="6096" y="20604"/>
                                      <a:pt x="5969" y="20561"/>
                                    </a:cubicBezTo>
                                    <a:cubicBezTo>
                                      <a:pt x="5873" y="20518"/>
                                      <a:pt x="5778" y="20518"/>
                                      <a:pt x="5683" y="20561"/>
                                    </a:cubicBezTo>
                                    <a:cubicBezTo>
                                      <a:pt x="5556" y="20561"/>
                                      <a:pt x="5397" y="20475"/>
                                      <a:pt x="5270" y="20388"/>
                                    </a:cubicBezTo>
                                    <a:cubicBezTo>
                                      <a:pt x="5174" y="20301"/>
                                      <a:pt x="5079" y="20215"/>
                                      <a:pt x="4952" y="20301"/>
                                    </a:cubicBezTo>
                                    <a:cubicBezTo>
                                      <a:pt x="4920" y="20345"/>
                                      <a:pt x="4825" y="20301"/>
                                      <a:pt x="4761" y="20258"/>
                                    </a:cubicBezTo>
                                    <a:cubicBezTo>
                                      <a:pt x="4507" y="20128"/>
                                      <a:pt x="4285" y="19998"/>
                                      <a:pt x="4031" y="19869"/>
                                    </a:cubicBezTo>
                                    <a:cubicBezTo>
                                      <a:pt x="3618" y="19609"/>
                                      <a:pt x="3269" y="19176"/>
                                      <a:pt x="2951" y="18743"/>
                                    </a:cubicBezTo>
                                    <a:cubicBezTo>
                                      <a:pt x="2506" y="18180"/>
                                      <a:pt x="2125" y="17488"/>
                                      <a:pt x="1807" y="16752"/>
                                    </a:cubicBezTo>
                                    <a:cubicBezTo>
                                      <a:pt x="1744" y="16665"/>
                                      <a:pt x="1744" y="16535"/>
                                      <a:pt x="1680" y="16406"/>
                                    </a:cubicBezTo>
                                    <a:cubicBezTo>
                                      <a:pt x="1617" y="16406"/>
                                      <a:pt x="1585" y="16449"/>
                                      <a:pt x="1521" y="16449"/>
                                    </a:cubicBezTo>
                                    <a:cubicBezTo>
                                      <a:pt x="1553" y="16362"/>
                                      <a:pt x="1585" y="16232"/>
                                      <a:pt x="1585" y="16146"/>
                                    </a:cubicBezTo>
                                    <a:cubicBezTo>
                                      <a:pt x="1585" y="16059"/>
                                      <a:pt x="1521" y="15973"/>
                                      <a:pt x="1458" y="15843"/>
                                    </a:cubicBezTo>
                                    <a:cubicBezTo>
                                      <a:pt x="1490" y="15756"/>
                                      <a:pt x="1585" y="15583"/>
                                      <a:pt x="1585" y="15583"/>
                                    </a:cubicBezTo>
                                    <a:cubicBezTo>
                                      <a:pt x="1458" y="15410"/>
                                      <a:pt x="1649" y="15237"/>
                                      <a:pt x="1521" y="15064"/>
                                    </a:cubicBezTo>
                                    <a:cubicBezTo>
                                      <a:pt x="1394" y="14891"/>
                                      <a:pt x="1553" y="14717"/>
                                      <a:pt x="1680" y="14544"/>
                                    </a:cubicBezTo>
                                    <a:cubicBezTo>
                                      <a:pt x="1649" y="14501"/>
                                      <a:pt x="1585" y="14458"/>
                                      <a:pt x="1617" y="14414"/>
                                    </a:cubicBezTo>
                                    <a:cubicBezTo>
                                      <a:pt x="1649" y="14198"/>
                                      <a:pt x="1680" y="13982"/>
                                      <a:pt x="1744" y="13808"/>
                                    </a:cubicBezTo>
                                    <a:cubicBezTo>
                                      <a:pt x="1871" y="13549"/>
                                      <a:pt x="1966" y="13246"/>
                                      <a:pt x="1998" y="12943"/>
                                    </a:cubicBezTo>
                                    <a:cubicBezTo>
                                      <a:pt x="2030" y="12683"/>
                                      <a:pt x="2157" y="12467"/>
                                      <a:pt x="2316" y="12293"/>
                                    </a:cubicBezTo>
                                    <a:cubicBezTo>
                                      <a:pt x="2252" y="12034"/>
                                      <a:pt x="2379" y="11774"/>
                                      <a:pt x="2506" y="11558"/>
                                    </a:cubicBezTo>
                                    <a:cubicBezTo>
                                      <a:pt x="2601" y="11341"/>
                                      <a:pt x="2633" y="11038"/>
                                      <a:pt x="2824" y="10908"/>
                                    </a:cubicBezTo>
                                    <a:cubicBezTo>
                                      <a:pt x="2824" y="10649"/>
                                      <a:pt x="3014" y="10605"/>
                                      <a:pt x="3110" y="10432"/>
                                    </a:cubicBezTo>
                                    <a:cubicBezTo>
                                      <a:pt x="3173" y="10259"/>
                                      <a:pt x="3300" y="10043"/>
                                      <a:pt x="3364" y="9869"/>
                                    </a:cubicBezTo>
                                    <a:cubicBezTo>
                                      <a:pt x="3459" y="9696"/>
                                      <a:pt x="3554" y="9523"/>
                                      <a:pt x="3618" y="9350"/>
                                    </a:cubicBezTo>
                                    <a:cubicBezTo>
                                      <a:pt x="3681" y="9220"/>
                                      <a:pt x="3840" y="9133"/>
                                      <a:pt x="3809" y="8917"/>
                                    </a:cubicBezTo>
                                    <a:cubicBezTo>
                                      <a:pt x="3809" y="8917"/>
                                      <a:pt x="3840" y="8874"/>
                                      <a:pt x="3840" y="8874"/>
                                    </a:cubicBezTo>
                                    <a:cubicBezTo>
                                      <a:pt x="3999" y="8874"/>
                                      <a:pt x="3967" y="8614"/>
                                      <a:pt x="4094" y="8527"/>
                                    </a:cubicBezTo>
                                    <a:cubicBezTo>
                                      <a:pt x="4221" y="8441"/>
                                      <a:pt x="4253" y="8224"/>
                                      <a:pt x="4349" y="8095"/>
                                    </a:cubicBezTo>
                                    <a:cubicBezTo>
                                      <a:pt x="4380" y="8051"/>
                                      <a:pt x="4444" y="8008"/>
                                      <a:pt x="4476" y="8008"/>
                                    </a:cubicBezTo>
                                    <a:cubicBezTo>
                                      <a:pt x="4571" y="7921"/>
                                      <a:pt x="4666" y="7835"/>
                                      <a:pt x="4571" y="7575"/>
                                    </a:cubicBezTo>
                                    <a:cubicBezTo>
                                      <a:pt x="4412" y="7792"/>
                                      <a:pt x="4221" y="7878"/>
                                      <a:pt x="4126" y="8181"/>
                                    </a:cubicBezTo>
                                    <a:cubicBezTo>
                                      <a:pt x="4126" y="8224"/>
                                      <a:pt x="4094" y="8224"/>
                                      <a:pt x="4063" y="8224"/>
                                    </a:cubicBezTo>
                                    <a:cubicBezTo>
                                      <a:pt x="3936" y="8354"/>
                                      <a:pt x="3777" y="8354"/>
                                      <a:pt x="3745" y="8614"/>
                                    </a:cubicBezTo>
                                    <a:cubicBezTo>
                                      <a:pt x="3745" y="8657"/>
                                      <a:pt x="3681" y="8657"/>
                                      <a:pt x="3650" y="8701"/>
                                    </a:cubicBezTo>
                                    <a:cubicBezTo>
                                      <a:pt x="3554" y="8874"/>
                                      <a:pt x="3459" y="9004"/>
                                      <a:pt x="3364" y="9177"/>
                                    </a:cubicBezTo>
                                    <a:cubicBezTo>
                                      <a:pt x="3332" y="9220"/>
                                      <a:pt x="3300" y="9307"/>
                                      <a:pt x="3237" y="9350"/>
                                    </a:cubicBezTo>
                                    <a:cubicBezTo>
                                      <a:pt x="3078" y="9523"/>
                                      <a:pt x="2951" y="9696"/>
                                      <a:pt x="2887" y="9956"/>
                                    </a:cubicBezTo>
                                    <a:cubicBezTo>
                                      <a:pt x="2856" y="10086"/>
                                      <a:pt x="2792" y="10216"/>
                                      <a:pt x="2697" y="10302"/>
                                    </a:cubicBezTo>
                                    <a:cubicBezTo>
                                      <a:pt x="2601" y="10389"/>
                                      <a:pt x="2506" y="10562"/>
                                      <a:pt x="2474" y="10735"/>
                                    </a:cubicBezTo>
                                    <a:cubicBezTo>
                                      <a:pt x="2411" y="10952"/>
                                      <a:pt x="2284" y="11125"/>
                                      <a:pt x="2220" y="11341"/>
                                    </a:cubicBezTo>
                                    <a:cubicBezTo>
                                      <a:pt x="2157" y="11558"/>
                                      <a:pt x="2030" y="11774"/>
                                      <a:pt x="1934" y="11990"/>
                                    </a:cubicBezTo>
                                    <a:cubicBezTo>
                                      <a:pt x="1839" y="12207"/>
                                      <a:pt x="1776" y="12423"/>
                                      <a:pt x="1712" y="12683"/>
                                    </a:cubicBezTo>
                                    <a:cubicBezTo>
                                      <a:pt x="1553" y="13159"/>
                                      <a:pt x="1458" y="13635"/>
                                      <a:pt x="1331" y="14155"/>
                                    </a:cubicBezTo>
                                    <a:cubicBezTo>
                                      <a:pt x="1299" y="14068"/>
                                      <a:pt x="1236" y="14025"/>
                                      <a:pt x="1236" y="13982"/>
                                    </a:cubicBezTo>
                                    <a:cubicBezTo>
                                      <a:pt x="1204" y="13592"/>
                                      <a:pt x="1204" y="13246"/>
                                      <a:pt x="1267" y="12856"/>
                                    </a:cubicBezTo>
                                    <a:cubicBezTo>
                                      <a:pt x="1299" y="12683"/>
                                      <a:pt x="1331" y="12467"/>
                                      <a:pt x="1363" y="12293"/>
                                    </a:cubicBezTo>
                                    <a:cubicBezTo>
                                      <a:pt x="1394" y="11947"/>
                                      <a:pt x="1521" y="11601"/>
                                      <a:pt x="1553" y="11255"/>
                                    </a:cubicBezTo>
                                    <a:cubicBezTo>
                                      <a:pt x="1585" y="10995"/>
                                      <a:pt x="1776" y="10735"/>
                                      <a:pt x="1807" y="10475"/>
                                    </a:cubicBezTo>
                                    <a:cubicBezTo>
                                      <a:pt x="1839" y="10216"/>
                                      <a:pt x="1966" y="10042"/>
                                      <a:pt x="1998" y="9783"/>
                                    </a:cubicBezTo>
                                    <a:cubicBezTo>
                                      <a:pt x="2061" y="9480"/>
                                      <a:pt x="2189" y="9177"/>
                                      <a:pt x="2284" y="8917"/>
                                    </a:cubicBezTo>
                                    <a:cubicBezTo>
                                      <a:pt x="2316" y="8787"/>
                                      <a:pt x="2379" y="8614"/>
                                      <a:pt x="2411" y="8484"/>
                                    </a:cubicBezTo>
                                    <a:cubicBezTo>
                                      <a:pt x="2443" y="8441"/>
                                      <a:pt x="2443" y="8354"/>
                                      <a:pt x="2474" y="8311"/>
                                    </a:cubicBezTo>
                                    <a:cubicBezTo>
                                      <a:pt x="2570" y="8224"/>
                                      <a:pt x="2633" y="8095"/>
                                      <a:pt x="2633" y="7921"/>
                                    </a:cubicBezTo>
                                    <a:cubicBezTo>
                                      <a:pt x="2633" y="7878"/>
                                      <a:pt x="2665" y="7835"/>
                                      <a:pt x="2697" y="7748"/>
                                    </a:cubicBezTo>
                                    <a:cubicBezTo>
                                      <a:pt x="2760" y="7662"/>
                                      <a:pt x="2792" y="7532"/>
                                      <a:pt x="2856" y="7445"/>
                                    </a:cubicBezTo>
                                    <a:cubicBezTo>
                                      <a:pt x="2983" y="7315"/>
                                      <a:pt x="2856" y="7142"/>
                                      <a:pt x="2983" y="7012"/>
                                    </a:cubicBezTo>
                                    <a:cubicBezTo>
                                      <a:pt x="3046" y="6926"/>
                                      <a:pt x="3078" y="6753"/>
                                      <a:pt x="3141" y="6666"/>
                                    </a:cubicBezTo>
                                    <a:cubicBezTo>
                                      <a:pt x="3205" y="6536"/>
                                      <a:pt x="3269" y="6406"/>
                                      <a:pt x="3332" y="6233"/>
                                    </a:cubicBezTo>
                                    <a:cubicBezTo>
                                      <a:pt x="3364" y="6190"/>
                                      <a:pt x="3364" y="6147"/>
                                      <a:pt x="3364" y="6017"/>
                                    </a:cubicBezTo>
                                    <a:cubicBezTo>
                                      <a:pt x="3269" y="6060"/>
                                      <a:pt x="3237" y="6103"/>
                                      <a:pt x="3205" y="6147"/>
                                    </a:cubicBezTo>
                                    <a:cubicBezTo>
                                      <a:pt x="2983" y="6406"/>
                                      <a:pt x="2792" y="6709"/>
                                      <a:pt x="2665" y="7099"/>
                                    </a:cubicBezTo>
                                    <a:cubicBezTo>
                                      <a:pt x="2633" y="7229"/>
                                      <a:pt x="2570" y="7402"/>
                                      <a:pt x="2443" y="7445"/>
                                    </a:cubicBezTo>
                                    <a:cubicBezTo>
                                      <a:pt x="2379" y="7489"/>
                                      <a:pt x="2379" y="7662"/>
                                      <a:pt x="2252" y="7705"/>
                                    </a:cubicBezTo>
                                    <a:cubicBezTo>
                                      <a:pt x="2316" y="7748"/>
                                      <a:pt x="2347" y="7792"/>
                                      <a:pt x="2379" y="7792"/>
                                    </a:cubicBezTo>
                                    <a:cubicBezTo>
                                      <a:pt x="2316" y="7921"/>
                                      <a:pt x="2125" y="7878"/>
                                      <a:pt x="2220" y="8095"/>
                                    </a:cubicBezTo>
                                    <a:cubicBezTo>
                                      <a:pt x="1934" y="8181"/>
                                      <a:pt x="2030" y="8614"/>
                                      <a:pt x="1839" y="8787"/>
                                    </a:cubicBezTo>
                                    <a:cubicBezTo>
                                      <a:pt x="1839" y="8787"/>
                                      <a:pt x="1839" y="8830"/>
                                      <a:pt x="1807" y="8874"/>
                                    </a:cubicBezTo>
                                    <a:cubicBezTo>
                                      <a:pt x="1712" y="9047"/>
                                      <a:pt x="1776" y="9263"/>
                                      <a:pt x="1712" y="9436"/>
                                    </a:cubicBezTo>
                                    <a:cubicBezTo>
                                      <a:pt x="1617" y="9610"/>
                                      <a:pt x="1521" y="9826"/>
                                      <a:pt x="1458" y="9999"/>
                                    </a:cubicBezTo>
                                    <a:cubicBezTo>
                                      <a:pt x="1426" y="10086"/>
                                      <a:pt x="1299" y="10216"/>
                                      <a:pt x="1458" y="10302"/>
                                    </a:cubicBezTo>
                                    <a:cubicBezTo>
                                      <a:pt x="1458" y="10302"/>
                                      <a:pt x="1458" y="10389"/>
                                      <a:pt x="1426" y="10432"/>
                                    </a:cubicBezTo>
                                    <a:cubicBezTo>
                                      <a:pt x="1363" y="10562"/>
                                      <a:pt x="1236" y="10692"/>
                                      <a:pt x="1267" y="10778"/>
                                    </a:cubicBezTo>
                                    <a:cubicBezTo>
                                      <a:pt x="1299" y="10995"/>
                                      <a:pt x="1172" y="10995"/>
                                      <a:pt x="1109" y="11125"/>
                                    </a:cubicBezTo>
                                    <a:cubicBezTo>
                                      <a:pt x="1140" y="11168"/>
                                      <a:pt x="1172" y="11211"/>
                                      <a:pt x="1204" y="11255"/>
                                    </a:cubicBezTo>
                                    <a:cubicBezTo>
                                      <a:pt x="1109" y="11341"/>
                                      <a:pt x="1013" y="11384"/>
                                      <a:pt x="1077" y="11601"/>
                                    </a:cubicBezTo>
                                    <a:cubicBezTo>
                                      <a:pt x="1109" y="11687"/>
                                      <a:pt x="1013" y="11861"/>
                                      <a:pt x="981" y="11990"/>
                                    </a:cubicBezTo>
                                    <a:cubicBezTo>
                                      <a:pt x="918" y="12120"/>
                                      <a:pt x="918" y="12293"/>
                                      <a:pt x="981" y="12423"/>
                                    </a:cubicBezTo>
                                    <a:cubicBezTo>
                                      <a:pt x="918" y="12467"/>
                                      <a:pt x="759" y="12423"/>
                                      <a:pt x="854" y="12596"/>
                                    </a:cubicBezTo>
                                    <a:cubicBezTo>
                                      <a:pt x="918" y="12770"/>
                                      <a:pt x="886" y="12899"/>
                                      <a:pt x="886" y="13116"/>
                                    </a:cubicBezTo>
                                    <a:cubicBezTo>
                                      <a:pt x="759" y="12899"/>
                                      <a:pt x="664" y="12770"/>
                                      <a:pt x="696" y="12553"/>
                                    </a:cubicBezTo>
                                    <a:cubicBezTo>
                                      <a:pt x="696" y="12510"/>
                                      <a:pt x="696" y="12423"/>
                                      <a:pt x="664" y="12380"/>
                                    </a:cubicBezTo>
                                    <a:cubicBezTo>
                                      <a:pt x="473" y="12250"/>
                                      <a:pt x="600" y="11990"/>
                                      <a:pt x="473" y="11817"/>
                                    </a:cubicBezTo>
                                    <a:cubicBezTo>
                                      <a:pt x="441" y="11774"/>
                                      <a:pt x="473" y="11601"/>
                                      <a:pt x="441" y="11514"/>
                                    </a:cubicBezTo>
                                    <a:cubicBezTo>
                                      <a:pt x="410" y="11428"/>
                                      <a:pt x="378" y="11341"/>
                                      <a:pt x="410" y="11211"/>
                                    </a:cubicBezTo>
                                    <a:cubicBezTo>
                                      <a:pt x="441" y="10995"/>
                                      <a:pt x="314" y="10822"/>
                                      <a:pt x="410" y="10605"/>
                                    </a:cubicBezTo>
                                    <a:cubicBezTo>
                                      <a:pt x="410" y="10562"/>
                                      <a:pt x="346" y="10475"/>
                                      <a:pt x="346" y="10432"/>
                                    </a:cubicBezTo>
                                    <a:cubicBezTo>
                                      <a:pt x="378" y="10259"/>
                                      <a:pt x="473" y="10129"/>
                                      <a:pt x="441" y="9999"/>
                                    </a:cubicBezTo>
                                    <a:cubicBezTo>
                                      <a:pt x="378" y="9653"/>
                                      <a:pt x="441" y="9350"/>
                                      <a:pt x="505" y="9090"/>
                                    </a:cubicBezTo>
                                    <a:cubicBezTo>
                                      <a:pt x="537" y="8917"/>
                                      <a:pt x="441" y="8701"/>
                                      <a:pt x="600" y="8571"/>
                                    </a:cubicBezTo>
                                    <a:cubicBezTo>
                                      <a:pt x="473" y="8354"/>
                                      <a:pt x="696" y="8311"/>
                                      <a:pt x="696" y="8138"/>
                                    </a:cubicBezTo>
                                    <a:cubicBezTo>
                                      <a:pt x="696" y="7965"/>
                                      <a:pt x="632" y="7705"/>
                                      <a:pt x="823" y="7618"/>
                                    </a:cubicBezTo>
                                    <a:cubicBezTo>
                                      <a:pt x="727" y="7402"/>
                                      <a:pt x="981" y="7315"/>
                                      <a:pt x="918" y="7099"/>
                                    </a:cubicBezTo>
                                    <a:cubicBezTo>
                                      <a:pt x="918" y="7056"/>
                                      <a:pt x="1013" y="6969"/>
                                      <a:pt x="1077" y="6883"/>
                                    </a:cubicBezTo>
                                    <a:cubicBezTo>
                                      <a:pt x="1077" y="6796"/>
                                      <a:pt x="1045" y="6709"/>
                                      <a:pt x="1045" y="6623"/>
                                    </a:cubicBezTo>
                                    <a:cubicBezTo>
                                      <a:pt x="1267" y="6536"/>
                                      <a:pt x="1204" y="6190"/>
                                      <a:pt x="1331" y="6103"/>
                                    </a:cubicBezTo>
                                    <a:cubicBezTo>
                                      <a:pt x="1490" y="5974"/>
                                      <a:pt x="1458" y="5627"/>
                                      <a:pt x="1649" y="5627"/>
                                    </a:cubicBezTo>
                                    <a:cubicBezTo>
                                      <a:pt x="1617" y="5584"/>
                                      <a:pt x="1617" y="5497"/>
                                      <a:pt x="1585" y="5411"/>
                                    </a:cubicBezTo>
                                    <a:cubicBezTo>
                                      <a:pt x="1649" y="5411"/>
                                      <a:pt x="1712" y="5454"/>
                                      <a:pt x="1776" y="5454"/>
                                    </a:cubicBezTo>
                                    <a:cubicBezTo>
                                      <a:pt x="1807" y="5368"/>
                                      <a:pt x="1839" y="5281"/>
                                      <a:pt x="1839" y="5194"/>
                                    </a:cubicBezTo>
                                    <a:cubicBezTo>
                                      <a:pt x="1839" y="5151"/>
                                      <a:pt x="1839" y="5065"/>
                                      <a:pt x="1871" y="5021"/>
                                    </a:cubicBezTo>
                                    <a:cubicBezTo>
                                      <a:pt x="1934" y="4935"/>
                                      <a:pt x="1998" y="4891"/>
                                      <a:pt x="2061" y="4848"/>
                                    </a:cubicBezTo>
                                    <a:cubicBezTo>
                                      <a:pt x="1966" y="4718"/>
                                      <a:pt x="2093" y="4675"/>
                                      <a:pt x="2093" y="4588"/>
                                    </a:cubicBezTo>
                                    <a:cubicBezTo>
                                      <a:pt x="2125" y="4502"/>
                                      <a:pt x="2157" y="4372"/>
                                      <a:pt x="2220" y="4285"/>
                                    </a:cubicBezTo>
                                    <a:cubicBezTo>
                                      <a:pt x="2252" y="4199"/>
                                      <a:pt x="2284" y="4156"/>
                                      <a:pt x="2379" y="4112"/>
                                    </a:cubicBezTo>
                                    <a:cubicBezTo>
                                      <a:pt x="2347" y="4199"/>
                                      <a:pt x="2347" y="4329"/>
                                      <a:pt x="2316" y="4415"/>
                                    </a:cubicBezTo>
                                    <a:cubicBezTo>
                                      <a:pt x="2506" y="4329"/>
                                      <a:pt x="2538" y="4112"/>
                                      <a:pt x="2538" y="3896"/>
                                    </a:cubicBezTo>
                                    <a:cubicBezTo>
                                      <a:pt x="2633" y="3896"/>
                                      <a:pt x="2729" y="3853"/>
                                      <a:pt x="2824" y="3853"/>
                                    </a:cubicBezTo>
                                    <a:cubicBezTo>
                                      <a:pt x="2792" y="3766"/>
                                      <a:pt x="2760" y="3679"/>
                                      <a:pt x="2729" y="3593"/>
                                    </a:cubicBezTo>
                                    <a:lnTo>
                                      <a:pt x="2919" y="3593"/>
                                    </a:lnTo>
                                    <a:cubicBezTo>
                                      <a:pt x="2919" y="3506"/>
                                      <a:pt x="2919" y="3376"/>
                                      <a:pt x="2951" y="3247"/>
                                    </a:cubicBezTo>
                                    <a:cubicBezTo>
                                      <a:pt x="3078" y="3247"/>
                                      <a:pt x="3173" y="3203"/>
                                      <a:pt x="3300" y="3203"/>
                                    </a:cubicBezTo>
                                    <a:cubicBezTo>
                                      <a:pt x="3364" y="3073"/>
                                      <a:pt x="3300" y="2727"/>
                                      <a:pt x="3554" y="2857"/>
                                    </a:cubicBezTo>
                                    <a:cubicBezTo>
                                      <a:pt x="3650" y="2554"/>
                                      <a:pt x="3967" y="2770"/>
                                      <a:pt x="4031" y="2381"/>
                                    </a:cubicBezTo>
                                    <a:cubicBezTo>
                                      <a:pt x="4031" y="2337"/>
                                      <a:pt x="4094" y="2337"/>
                                      <a:pt x="4126" y="2294"/>
                                    </a:cubicBezTo>
                                    <a:cubicBezTo>
                                      <a:pt x="4221" y="2208"/>
                                      <a:pt x="4317" y="2164"/>
                                      <a:pt x="4412" y="2078"/>
                                    </a:cubicBezTo>
                                    <a:cubicBezTo>
                                      <a:pt x="4507" y="1991"/>
                                      <a:pt x="4571" y="1818"/>
                                      <a:pt x="4730" y="1818"/>
                                    </a:cubicBezTo>
                                    <a:cubicBezTo>
                                      <a:pt x="4761" y="1818"/>
                                      <a:pt x="4761" y="1731"/>
                                      <a:pt x="4793" y="1688"/>
                                    </a:cubicBezTo>
                                    <a:cubicBezTo>
                                      <a:pt x="4825" y="1645"/>
                                      <a:pt x="4889" y="1602"/>
                                      <a:pt x="4889" y="1602"/>
                                    </a:cubicBezTo>
                                    <a:cubicBezTo>
                                      <a:pt x="4984" y="1645"/>
                                      <a:pt x="5016" y="1602"/>
                                      <a:pt x="5047" y="1472"/>
                                    </a:cubicBezTo>
                                    <a:cubicBezTo>
                                      <a:pt x="5047" y="1472"/>
                                      <a:pt x="5047" y="1428"/>
                                      <a:pt x="5079" y="1428"/>
                                    </a:cubicBezTo>
                                    <a:cubicBezTo>
                                      <a:pt x="5301" y="1428"/>
                                      <a:pt x="5460" y="1212"/>
                                      <a:pt x="5651" y="1125"/>
                                    </a:cubicBezTo>
                                    <a:cubicBezTo>
                                      <a:pt x="5810" y="1039"/>
                                      <a:pt x="5969" y="996"/>
                                      <a:pt x="6127" y="909"/>
                                    </a:cubicBezTo>
                                    <a:cubicBezTo>
                                      <a:pt x="6159" y="909"/>
                                      <a:pt x="6159" y="779"/>
                                      <a:pt x="6223" y="693"/>
                                    </a:cubicBezTo>
                                    <a:cubicBezTo>
                                      <a:pt x="6445" y="822"/>
                                      <a:pt x="6636" y="563"/>
                                      <a:pt x="6858" y="519"/>
                                    </a:cubicBezTo>
                                    <a:cubicBezTo>
                                      <a:pt x="6921" y="519"/>
                                      <a:pt x="6953" y="433"/>
                                      <a:pt x="7017" y="433"/>
                                    </a:cubicBezTo>
                                    <a:cubicBezTo>
                                      <a:pt x="7271" y="346"/>
                                      <a:pt x="7557" y="303"/>
                                      <a:pt x="7811" y="260"/>
                                    </a:cubicBezTo>
                                    <a:cubicBezTo>
                                      <a:pt x="8224" y="173"/>
                                      <a:pt x="8637" y="87"/>
                                      <a:pt x="9081" y="43"/>
                                    </a:cubicBezTo>
                                    <a:cubicBezTo>
                                      <a:pt x="9272" y="43"/>
                                      <a:pt x="9463" y="130"/>
                                      <a:pt x="9621" y="87"/>
                                    </a:cubicBezTo>
                                    <a:cubicBezTo>
                                      <a:pt x="9907" y="0"/>
                                      <a:pt x="10193" y="130"/>
                                      <a:pt x="10447" y="130"/>
                                    </a:cubicBezTo>
                                    <a:cubicBezTo>
                                      <a:pt x="10829" y="130"/>
                                      <a:pt x="11241" y="260"/>
                                      <a:pt x="11654" y="303"/>
                                    </a:cubicBezTo>
                                    <a:cubicBezTo>
                                      <a:pt x="11718" y="303"/>
                                      <a:pt x="11813" y="346"/>
                                      <a:pt x="11877" y="346"/>
                                    </a:cubicBezTo>
                                    <a:cubicBezTo>
                                      <a:pt x="12321" y="303"/>
                                      <a:pt x="12703" y="476"/>
                                      <a:pt x="13116" y="563"/>
                                    </a:cubicBezTo>
                                    <a:cubicBezTo>
                                      <a:pt x="13433" y="606"/>
                                      <a:pt x="13719" y="649"/>
                                      <a:pt x="14037" y="736"/>
                                    </a:cubicBezTo>
                                    <a:cubicBezTo>
                                      <a:pt x="14259" y="779"/>
                                      <a:pt x="14481" y="779"/>
                                      <a:pt x="14704" y="822"/>
                                    </a:cubicBezTo>
                                    <a:cubicBezTo>
                                      <a:pt x="14831" y="822"/>
                                      <a:pt x="14958" y="779"/>
                                      <a:pt x="15117" y="779"/>
                                    </a:cubicBezTo>
                                    <a:cubicBezTo>
                                      <a:pt x="15180" y="779"/>
                                      <a:pt x="15212" y="822"/>
                                      <a:pt x="15339" y="866"/>
                                    </a:cubicBezTo>
                                    <a:cubicBezTo>
                                      <a:pt x="14894" y="1082"/>
                                      <a:pt x="14481" y="1212"/>
                                      <a:pt x="14100" y="1515"/>
                                    </a:cubicBezTo>
                                    <a:cubicBezTo>
                                      <a:pt x="14196" y="1515"/>
                                      <a:pt x="14291" y="1602"/>
                                      <a:pt x="14386" y="1558"/>
                                    </a:cubicBezTo>
                                    <a:cubicBezTo>
                                      <a:pt x="14609" y="1472"/>
                                      <a:pt x="14831" y="1472"/>
                                      <a:pt x="15021" y="1299"/>
                                    </a:cubicBezTo>
                                    <a:cubicBezTo>
                                      <a:pt x="15085" y="1255"/>
                                      <a:pt x="15180" y="1255"/>
                                      <a:pt x="15244" y="1212"/>
                                    </a:cubicBezTo>
                                    <a:cubicBezTo>
                                      <a:pt x="15498" y="1082"/>
                                      <a:pt x="15720" y="996"/>
                                      <a:pt x="15974" y="866"/>
                                    </a:cubicBezTo>
                                    <a:cubicBezTo>
                                      <a:pt x="16165" y="779"/>
                                      <a:pt x="16260" y="563"/>
                                      <a:pt x="16324" y="346"/>
                                    </a:cubicBezTo>
                                    <a:cubicBezTo>
                                      <a:pt x="16292" y="346"/>
                                      <a:pt x="16229" y="303"/>
                                      <a:pt x="16165" y="303"/>
                                    </a:cubicBezTo>
                                    <a:cubicBezTo>
                                      <a:pt x="16197" y="130"/>
                                      <a:pt x="16324" y="216"/>
                                      <a:pt x="16387" y="130"/>
                                    </a:cubicBezTo>
                                    <a:cubicBezTo>
                                      <a:pt x="16419" y="87"/>
                                      <a:pt x="16419" y="43"/>
                                      <a:pt x="16451" y="0"/>
                                    </a:cubicBezTo>
                                    <a:lnTo>
                                      <a:pt x="15943" y="0"/>
                                    </a:lnTo>
                                    <a:cubicBezTo>
                                      <a:pt x="15879" y="43"/>
                                      <a:pt x="15784" y="87"/>
                                      <a:pt x="15816" y="216"/>
                                    </a:cubicBezTo>
                                    <a:cubicBezTo>
                                      <a:pt x="15816" y="216"/>
                                      <a:pt x="15784" y="303"/>
                                      <a:pt x="15752" y="303"/>
                                    </a:cubicBezTo>
                                    <a:cubicBezTo>
                                      <a:pt x="15561" y="346"/>
                                      <a:pt x="15371" y="433"/>
                                      <a:pt x="15212" y="390"/>
                                    </a:cubicBezTo>
                                    <a:cubicBezTo>
                                      <a:pt x="15053" y="346"/>
                                      <a:pt x="14958" y="519"/>
                                      <a:pt x="14831" y="476"/>
                                    </a:cubicBezTo>
                                    <a:cubicBezTo>
                                      <a:pt x="14704" y="433"/>
                                      <a:pt x="14545" y="390"/>
                                      <a:pt x="14418" y="346"/>
                                    </a:cubicBezTo>
                                    <a:cubicBezTo>
                                      <a:pt x="14418" y="346"/>
                                      <a:pt x="14386" y="346"/>
                                      <a:pt x="14386" y="346"/>
                                    </a:cubicBezTo>
                                    <a:cubicBezTo>
                                      <a:pt x="14100" y="433"/>
                                      <a:pt x="13846" y="216"/>
                                      <a:pt x="13560" y="346"/>
                                    </a:cubicBezTo>
                                    <a:cubicBezTo>
                                      <a:pt x="13211" y="173"/>
                                      <a:pt x="12861" y="173"/>
                                      <a:pt x="12480" y="173"/>
                                    </a:cubicBezTo>
                                    <a:cubicBezTo>
                                      <a:pt x="12417" y="173"/>
                                      <a:pt x="12353" y="130"/>
                                      <a:pt x="12258" y="130"/>
                                    </a:cubicBezTo>
                                    <a:cubicBezTo>
                                      <a:pt x="12131" y="87"/>
                                      <a:pt x="12004" y="87"/>
                                      <a:pt x="11877" y="43"/>
                                    </a:cubicBezTo>
                                    <a:lnTo>
                                      <a:pt x="7239" y="43"/>
                                    </a:lnTo>
                                    <a:cubicBezTo>
                                      <a:pt x="7176" y="87"/>
                                      <a:pt x="7080" y="130"/>
                                      <a:pt x="6985" y="43"/>
                                    </a:cubicBezTo>
                                    <a:cubicBezTo>
                                      <a:pt x="6985" y="43"/>
                                      <a:pt x="6921" y="87"/>
                                      <a:pt x="6921" y="130"/>
                                    </a:cubicBezTo>
                                    <a:cubicBezTo>
                                      <a:pt x="6890" y="216"/>
                                      <a:pt x="6858" y="216"/>
                                      <a:pt x="6763" y="216"/>
                                    </a:cubicBezTo>
                                    <a:cubicBezTo>
                                      <a:pt x="6540" y="260"/>
                                      <a:pt x="6318" y="260"/>
                                      <a:pt x="6159" y="390"/>
                                    </a:cubicBezTo>
                                    <a:cubicBezTo>
                                      <a:pt x="5937" y="563"/>
                                      <a:pt x="5683" y="649"/>
                                      <a:pt x="5492" y="822"/>
                                    </a:cubicBezTo>
                                    <a:cubicBezTo>
                                      <a:pt x="5206" y="1039"/>
                                      <a:pt x="4889" y="1169"/>
                                      <a:pt x="4634" y="1428"/>
                                    </a:cubicBezTo>
                                    <a:cubicBezTo>
                                      <a:pt x="4507" y="1558"/>
                                      <a:pt x="4349" y="1731"/>
                                      <a:pt x="4190" y="1775"/>
                                    </a:cubicBezTo>
                                    <a:cubicBezTo>
                                      <a:pt x="3999" y="1861"/>
                                      <a:pt x="3872" y="1991"/>
                                      <a:pt x="3713" y="2121"/>
                                    </a:cubicBezTo>
                                    <a:cubicBezTo>
                                      <a:pt x="3586" y="2251"/>
                                      <a:pt x="3459" y="2424"/>
                                      <a:pt x="3332" y="2511"/>
                                    </a:cubicBezTo>
                                    <a:cubicBezTo>
                                      <a:pt x="2919" y="2727"/>
                                      <a:pt x="2729" y="3290"/>
                                      <a:pt x="2347" y="3549"/>
                                    </a:cubicBezTo>
                                    <a:cubicBezTo>
                                      <a:pt x="2252" y="3809"/>
                                      <a:pt x="2061" y="3939"/>
                                      <a:pt x="1934" y="4112"/>
                                    </a:cubicBezTo>
                                    <a:cubicBezTo>
                                      <a:pt x="1585" y="4675"/>
                                      <a:pt x="1236" y="5238"/>
                                      <a:pt x="981" y="5930"/>
                                    </a:cubicBezTo>
                                    <a:cubicBezTo>
                                      <a:pt x="823" y="6450"/>
                                      <a:pt x="569" y="6883"/>
                                      <a:pt x="441" y="7445"/>
                                    </a:cubicBezTo>
                                    <a:cubicBezTo>
                                      <a:pt x="378" y="7878"/>
                                      <a:pt x="251" y="8268"/>
                                      <a:pt x="156" y="8701"/>
                                    </a:cubicBezTo>
                                    <a:cubicBezTo>
                                      <a:pt x="92" y="9004"/>
                                      <a:pt x="60" y="9307"/>
                                      <a:pt x="60" y="9610"/>
                                    </a:cubicBezTo>
                                    <a:cubicBezTo>
                                      <a:pt x="60" y="9696"/>
                                      <a:pt x="60" y="9783"/>
                                      <a:pt x="60" y="9869"/>
                                    </a:cubicBezTo>
                                    <a:cubicBezTo>
                                      <a:pt x="-35" y="10345"/>
                                      <a:pt x="-3" y="10865"/>
                                      <a:pt x="60" y="11341"/>
                                    </a:cubicBezTo>
                                    <a:cubicBezTo>
                                      <a:pt x="60" y="11471"/>
                                      <a:pt x="92" y="11644"/>
                                      <a:pt x="124" y="11774"/>
                                    </a:cubicBezTo>
                                    <a:cubicBezTo>
                                      <a:pt x="124" y="11861"/>
                                      <a:pt x="156" y="11904"/>
                                      <a:pt x="156" y="11990"/>
                                    </a:cubicBezTo>
                                    <a:cubicBezTo>
                                      <a:pt x="187" y="12077"/>
                                      <a:pt x="219" y="12207"/>
                                      <a:pt x="219" y="12293"/>
                                    </a:cubicBezTo>
                                    <a:cubicBezTo>
                                      <a:pt x="251" y="12380"/>
                                      <a:pt x="251" y="12510"/>
                                      <a:pt x="283" y="12596"/>
                                    </a:cubicBezTo>
                                    <a:cubicBezTo>
                                      <a:pt x="314" y="12770"/>
                                      <a:pt x="346" y="12943"/>
                                      <a:pt x="473" y="13073"/>
                                    </a:cubicBezTo>
                                    <a:cubicBezTo>
                                      <a:pt x="569" y="13202"/>
                                      <a:pt x="505" y="13462"/>
                                      <a:pt x="696" y="13549"/>
                                    </a:cubicBezTo>
                                    <a:cubicBezTo>
                                      <a:pt x="696" y="13895"/>
                                      <a:pt x="918" y="14068"/>
                                      <a:pt x="981" y="14371"/>
                                    </a:cubicBezTo>
                                    <a:cubicBezTo>
                                      <a:pt x="854" y="14588"/>
                                      <a:pt x="854" y="14588"/>
                                      <a:pt x="918" y="14847"/>
                                    </a:cubicBezTo>
                                    <a:cubicBezTo>
                                      <a:pt x="950" y="14934"/>
                                      <a:pt x="950" y="15107"/>
                                      <a:pt x="1013" y="15150"/>
                                    </a:cubicBezTo>
                                    <a:cubicBezTo>
                                      <a:pt x="1236" y="15367"/>
                                      <a:pt x="1109" y="15756"/>
                                      <a:pt x="1236" y="16016"/>
                                    </a:cubicBezTo>
                                    <a:cubicBezTo>
                                      <a:pt x="1172" y="16492"/>
                                      <a:pt x="1363" y="16795"/>
                                      <a:pt x="1585" y="17055"/>
                                    </a:cubicBezTo>
                                    <a:cubicBezTo>
                                      <a:pt x="1585" y="17055"/>
                                      <a:pt x="1617" y="17098"/>
                                      <a:pt x="1617" y="17141"/>
                                    </a:cubicBezTo>
                                    <a:cubicBezTo>
                                      <a:pt x="1585" y="17185"/>
                                      <a:pt x="1585" y="17228"/>
                                      <a:pt x="1553" y="17315"/>
                                    </a:cubicBezTo>
                                    <a:cubicBezTo>
                                      <a:pt x="1617" y="17358"/>
                                      <a:pt x="1680" y="17444"/>
                                      <a:pt x="1744" y="17488"/>
                                    </a:cubicBezTo>
                                    <a:cubicBezTo>
                                      <a:pt x="1712" y="17661"/>
                                      <a:pt x="1680" y="17747"/>
                                      <a:pt x="1521" y="17791"/>
                                    </a:cubicBezTo>
                                    <a:cubicBezTo>
                                      <a:pt x="1426" y="17834"/>
                                      <a:pt x="1299" y="17877"/>
                                      <a:pt x="1236" y="18051"/>
                                    </a:cubicBezTo>
                                    <a:cubicBezTo>
                                      <a:pt x="1236" y="18094"/>
                                      <a:pt x="1172" y="18094"/>
                                      <a:pt x="1140" y="18094"/>
                                    </a:cubicBezTo>
                                    <a:cubicBezTo>
                                      <a:pt x="950" y="18137"/>
                                      <a:pt x="823" y="18224"/>
                                      <a:pt x="696" y="18483"/>
                                    </a:cubicBezTo>
                                    <a:cubicBezTo>
                                      <a:pt x="918" y="18613"/>
                                      <a:pt x="1109" y="18354"/>
                                      <a:pt x="1331" y="18354"/>
                                    </a:cubicBezTo>
                                    <a:cubicBezTo>
                                      <a:pt x="1236" y="18483"/>
                                      <a:pt x="1140" y="18570"/>
                                      <a:pt x="1045" y="18700"/>
                                    </a:cubicBezTo>
                                    <a:cubicBezTo>
                                      <a:pt x="1172" y="18873"/>
                                      <a:pt x="1267" y="18786"/>
                                      <a:pt x="1299" y="18700"/>
                                    </a:cubicBezTo>
                                    <a:cubicBezTo>
                                      <a:pt x="1331" y="18570"/>
                                      <a:pt x="1363" y="18613"/>
                                      <a:pt x="1426" y="18613"/>
                                    </a:cubicBezTo>
                                    <a:cubicBezTo>
                                      <a:pt x="1458" y="18613"/>
                                      <a:pt x="1490" y="18613"/>
                                      <a:pt x="1521" y="18613"/>
                                    </a:cubicBezTo>
                                    <a:cubicBezTo>
                                      <a:pt x="1712" y="18397"/>
                                      <a:pt x="1712" y="18397"/>
                                      <a:pt x="1903" y="18397"/>
                                    </a:cubicBezTo>
                                    <a:cubicBezTo>
                                      <a:pt x="1903" y="18354"/>
                                      <a:pt x="1871" y="18267"/>
                                      <a:pt x="1871" y="18137"/>
                                    </a:cubicBezTo>
                                    <a:cubicBezTo>
                                      <a:pt x="1998" y="18267"/>
                                      <a:pt x="2093" y="18267"/>
                                      <a:pt x="2189" y="18440"/>
                                    </a:cubicBezTo>
                                    <a:cubicBezTo>
                                      <a:pt x="2284" y="18570"/>
                                      <a:pt x="2347" y="18743"/>
                                      <a:pt x="2474" y="18873"/>
                                    </a:cubicBezTo>
                                    <a:cubicBezTo>
                                      <a:pt x="2601" y="18960"/>
                                      <a:pt x="2665" y="19176"/>
                                      <a:pt x="2760" y="19349"/>
                                    </a:cubicBezTo>
                                    <a:cubicBezTo>
                                      <a:pt x="2411" y="19392"/>
                                      <a:pt x="2379" y="19869"/>
                                      <a:pt x="2093" y="19955"/>
                                    </a:cubicBezTo>
                                    <a:cubicBezTo>
                                      <a:pt x="2220" y="19739"/>
                                      <a:pt x="2316" y="19479"/>
                                      <a:pt x="2443" y="19263"/>
                                    </a:cubicBezTo>
                                    <a:cubicBezTo>
                                      <a:pt x="2443" y="19263"/>
                                      <a:pt x="2411" y="19219"/>
                                      <a:pt x="2411" y="19219"/>
                                    </a:cubicBezTo>
                                    <a:cubicBezTo>
                                      <a:pt x="2316" y="19263"/>
                                      <a:pt x="2252" y="19306"/>
                                      <a:pt x="2157" y="19349"/>
                                    </a:cubicBezTo>
                                    <a:cubicBezTo>
                                      <a:pt x="2157" y="19349"/>
                                      <a:pt x="2125" y="19306"/>
                                      <a:pt x="2125" y="19306"/>
                                    </a:cubicBezTo>
                                    <a:cubicBezTo>
                                      <a:pt x="2157" y="19219"/>
                                      <a:pt x="2220" y="19133"/>
                                      <a:pt x="2252" y="19046"/>
                                    </a:cubicBezTo>
                                    <a:cubicBezTo>
                                      <a:pt x="2030" y="19003"/>
                                      <a:pt x="2030" y="19003"/>
                                      <a:pt x="1839" y="19176"/>
                                    </a:cubicBezTo>
                                    <a:cubicBezTo>
                                      <a:pt x="1807" y="19046"/>
                                      <a:pt x="1744" y="18960"/>
                                      <a:pt x="1712" y="18830"/>
                                    </a:cubicBezTo>
                                    <a:cubicBezTo>
                                      <a:pt x="1744" y="18786"/>
                                      <a:pt x="1776" y="18743"/>
                                      <a:pt x="1839" y="18657"/>
                                    </a:cubicBezTo>
                                    <a:cubicBezTo>
                                      <a:pt x="1712" y="18657"/>
                                      <a:pt x="1617" y="18657"/>
                                      <a:pt x="1617" y="18700"/>
                                    </a:cubicBezTo>
                                    <a:cubicBezTo>
                                      <a:pt x="1553" y="18960"/>
                                      <a:pt x="1363" y="19003"/>
                                      <a:pt x="1236" y="19176"/>
                                    </a:cubicBezTo>
                                    <a:cubicBezTo>
                                      <a:pt x="1109" y="19349"/>
                                      <a:pt x="981" y="19522"/>
                                      <a:pt x="823" y="19652"/>
                                    </a:cubicBezTo>
                                    <a:cubicBezTo>
                                      <a:pt x="664" y="19782"/>
                                      <a:pt x="569" y="19998"/>
                                      <a:pt x="378" y="20042"/>
                                    </a:cubicBezTo>
                                    <a:cubicBezTo>
                                      <a:pt x="314" y="20085"/>
                                      <a:pt x="283" y="20215"/>
                                      <a:pt x="219" y="20345"/>
                                    </a:cubicBezTo>
                                    <a:cubicBezTo>
                                      <a:pt x="410" y="20518"/>
                                      <a:pt x="441" y="20128"/>
                                      <a:pt x="600" y="20172"/>
                                    </a:cubicBezTo>
                                    <a:cubicBezTo>
                                      <a:pt x="727" y="20215"/>
                                      <a:pt x="823" y="19998"/>
                                      <a:pt x="981" y="19955"/>
                                    </a:cubicBezTo>
                                    <a:cubicBezTo>
                                      <a:pt x="1109" y="19912"/>
                                      <a:pt x="1172" y="19652"/>
                                      <a:pt x="1331" y="19695"/>
                                    </a:cubicBezTo>
                                    <a:cubicBezTo>
                                      <a:pt x="1363" y="19782"/>
                                      <a:pt x="1394" y="19825"/>
                                      <a:pt x="1426" y="19869"/>
                                    </a:cubicBezTo>
                                    <a:cubicBezTo>
                                      <a:pt x="1649" y="19695"/>
                                      <a:pt x="1839" y="19566"/>
                                      <a:pt x="2030" y="19436"/>
                                    </a:cubicBezTo>
                                    <a:cubicBezTo>
                                      <a:pt x="2030" y="19436"/>
                                      <a:pt x="2061" y="19479"/>
                                      <a:pt x="2157" y="19566"/>
                                    </a:cubicBezTo>
                                    <a:cubicBezTo>
                                      <a:pt x="2093" y="19609"/>
                                      <a:pt x="2030" y="19695"/>
                                      <a:pt x="1966" y="19695"/>
                                    </a:cubicBezTo>
                                    <a:cubicBezTo>
                                      <a:pt x="1839" y="19739"/>
                                      <a:pt x="1776" y="19955"/>
                                      <a:pt x="1712" y="20085"/>
                                    </a:cubicBezTo>
                                    <a:cubicBezTo>
                                      <a:pt x="1649" y="20215"/>
                                      <a:pt x="1553" y="20345"/>
                                      <a:pt x="1680" y="20518"/>
                                    </a:cubicBezTo>
                                    <a:cubicBezTo>
                                      <a:pt x="1680" y="20518"/>
                                      <a:pt x="1649" y="20648"/>
                                      <a:pt x="1585" y="20734"/>
                                    </a:cubicBezTo>
                                    <a:cubicBezTo>
                                      <a:pt x="1553" y="20604"/>
                                      <a:pt x="1521" y="20561"/>
                                      <a:pt x="1490" y="20431"/>
                                    </a:cubicBezTo>
                                    <a:cubicBezTo>
                                      <a:pt x="1426" y="20648"/>
                                      <a:pt x="1363" y="20821"/>
                                      <a:pt x="1236" y="20864"/>
                                    </a:cubicBezTo>
                                    <a:cubicBezTo>
                                      <a:pt x="1236" y="21081"/>
                                      <a:pt x="1077" y="21124"/>
                                      <a:pt x="981" y="21167"/>
                                    </a:cubicBezTo>
                                    <a:cubicBezTo>
                                      <a:pt x="981" y="21254"/>
                                      <a:pt x="1013" y="21297"/>
                                      <a:pt x="1013" y="21297"/>
                                    </a:cubicBezTo>
                                    <a:cubicBezTo>
                                      <a:pt x="918" y="21340"/>
                                      <a:pt x="854" y="21384"/>
                                      <a:pt x="759" y="21470"/>
                                    </a:cubicBezTo>
                                    <a:cubicBezTo>
                                      <a:pt x="918" y="21427"/>
                                      <a:pt x="1109" y="21600"/>
                                      <a:pt x="1267" y="21340"/>
                                    </a:cubicBezTo>
                                    <a:cubicBezTo>
                                      <a:pt x="1363" y="21167"/>
                                      <a:pt x="1490" y="21037"/>
                                      <a:pt x="1617" y="20907"/>
                                    </a:cubicBezTo>
                                    <a:cubicBezTo>
                                      <a:pt x="1871" y="20648"/>
                                      <a:pt x="2125" y="20388"/>
                                      <a:pt x="2316" y="20042"/>
                                    </a:cubicBezTo>
                                    <a:cubicBezTo>
                                      <a:pt x="2347" y="19955"/>
                                      <a:pt x="2443" y="19998"/>
                                      <a:pt x="2506" y="20085"/>
                                    </a:cubicBezTo>
                                    <a:cubicBezTo>
                                      <a:pt x="2443" y="20215"/>
                                      <a:pt x="2347" y="20258"/>
                                      <a:pt x="2316" y="20388"/>
                                    </a:cubicBezTo>
                                    <a:cubicBezTo>
                                      <a:pt x="2125" y="20734"/>
                                      <a:pt x="1966" y="21124"/>
                                      <a:pt x="1776" y="21470"/>
                                    </a:cubicBezTo>
                                    <a:cubicBezTo>
                                      <a:pt x="1776" y="21513"/>
                                      <a:pt x="1744" y="21557"/>
                                      <a:pt x="1744" y="21557"/>
                                    </a:cubicBezTo>
                                    <a:lnTo>
                                      <a:pt x="2316" y="21557"/>
                                    </a:lnTo>
                                    <a:cubicBezTo>
                                      <a:pt x="2411" y="21427"/>
                                      <a:pt x="2538" y="21297"/>
                                      <a:pt x="2633" y="21167"/>
                                    </a:cubicBezTo>
                                    <a:cubicBezTo>
                                      <a:pt x="2729" y="21037"/>
                                      <a:pt x="2824" y="20864"/>
                                      <a:pt x="2951" y="20734"/>
                                    </a:cubicBezTo>
                                    <a:cubicBezTo>
                                      <a:pt x="2983" y="20778"/>
                                      <a:pt x="3014" y="20821"/>
                                      <a:pt x="3078" y="20907"/>
                                    </a:cubicBezTo>
                                    <a:lnTo>
                                      <a:pt x="3078" y="20691"/>
                                    </a:lnTo>
                                    <a:cubicBezTo>
                                      <a:pt x="3141" y="20734"/>
                                      <a:pt x="3173" y="20734"/>
                                      <a:pt x="3205" y="20734"/>
                                    </a:cubicBezTo>
                                    <a:cubicBezTo>
                                      <a:pt x="3205" y="20864"/>
                                      <a:pt x="3205" y="20994"/>
                                      <a:pt x="3205" y="21124"/>
                                    </a:cubicBezTo>
                                    <a:cubicBezTo>
                                      <a:pt x="3205" y="21254"/>
                                      <a:pt x="3173" y="21340"/>
                                      <a:pt x="3141" y="21513"/>
                                    </a:cubicBezTo>
                                    <a:cubicBezTo>
                                      <a:pt x="3523" y="21210"/>
                                      <a:pt x="3840" y="20864"/>
                                      <a:pt x="4031" y="20431"/>
                                    </a:cubicBezTo>
                                    <a:cubicBezTo>
                                      <a:pt x="4349" y="20561"/>
                                      <a:pt x="4634" y="20691"/>
                                      <a:pt x="4920" y="20864"/>
                                    </a:cubicBezTo>
                                    <a:cubicBezTo>
                                      <a:pt x="5016" y="20907"/>
                                      <a:pt x="5111" y="20994"/>
                                      <a:pt x="5206" y="21081"/>
                                    </a:cubicBezTo>
                                    <a:cubicBezTo>
                                      <a:pt x="5365" y="21254"/>
                                      <a:pt x="5492" y="21470"/>
                                      <a:pt x="5651" y="21557"/>
                                    </a:cubicBezTo>
                                    <a:cubicBezTo>
                                      <a:pt x="5683" y="21557"/>
                                      <a:pt x="5683" y="21600"/>
                                      <a:pt x="5714" y="21600"/>
                                    </a:cubicBezTo>
                                    <a:lnTo>
                                      <a:pt x="6159" y="21600"/>
                                    </a:lnTo>
                                    <a:cubicBezTo>
                                      <a:pt x="6127" y="21557"/>
                                      <a:pt x="6064" y="21513"/>
                                      <a:pt x="6032" y="21470"/>
                                    </a:cubicBezTo>
                                    <a:cubicBezTo>
                                      <a:pt x="5937" y="21254"/>
                                      <a:pt x="5746" y="21210"/>
                                      <a:pt x="5587" y="21037"/>
                                    </a:cubicBezTo>
                                    <a:cubicBezTo>
                                      <a:pt x="5841" y="21037"/>
                                      <a:pt x="6064" y="21037"/>
                                      <a:pt x="6286" y="21037"/>
                                    </a:cubicBezTo>
                                    <a:cubicBezTo>
                                      <a:pt x="6667" y="21037"/>
                                      <a:pt x="7049" y="21081"/>
                                      <a:pt x="7430" y="20951"/>
                                    </a:cubicBezTo>
                                    <a:cubicBezTo>
                                      <a:pt x="7620" y="20907"/>
                                      <a:pt x="7811" y="20907"/>
                                      <a:pt x="7970" y="20821"/>
                                    </a:cubicBezTo>
                                    <a:cubicBezTo>
                                      <a:pt x="8256" y="20734"/>
                                      <a:pt x="8414" y="20691"/>
                                      <a:pt x="8541" y="20648"/>
                                    </a:cubicBezTo>
                                    <a:close/>
                                    <a:moveTo>
                                      <a:pt x="3046" y="20388"/>
                                    </a:moveTo>
                                    <a:cubicBezTo>
                                      <a:pt x="2919" y="20561"/>
                                      <a:pt x="2792" y="20778"/>
                                      <a:pt x="2665" y="20951"/>
                                    </a:cubicBezTo>
                                    <a:cubicBezTo>
                                      <a:pt x="2538" y="21124"/>
                                      <a:pt x="2411" y="21297"/>
                                      <a:pt x="2284" y="21470"/>
                                    </a:cubicBezTo>
                                    <a:cubicBezTo>
                                      <a:pt x="2284" y="21427"/>
                                      <a:pt x="2220" y="21340"/>
                                      <a:pt x="2252" y="21297"/>
                                    </a:cubicBezTo>
                                    <a:cubicBezTo>
                                      <a:pt x="2284" y="21167"/>
                                      <a:pt x="2347" y="21081"/>
                                      <a:pt x="2411" y="20994"/>
                                    </a:cubicBezTo>
                                    <a:cubicBezTo>
                                      <a:pt x="2665" y="20691"/>
                                      <a:pt x="2792" y="20301"/>
                                      <a:pt x="3014" y="19955"/>
                                    </a:cubicBezTo>
                                    <a:cubicBezTo>
                                      <a:pt x="3078" y="19869"/>
                                      <a:pt x="3078" y="19652"/>
                                      <a:pt x="3110" y="19522"/>
                                    </a:cubicBezTo>
                                    <a:cubicBezTo>
                                      <a:pt x="3237" y="19652"/>
                                      <a:pt x="3332" y="19782"/>
                                      <a:pt x="3459" y="19912"/>
                                    </a:cubicBezTo>
                                    <a:cubicBezTo>
                                      <a:pt x="3300" y="20042"/>
                                      <a:pt x="3173" y="20215"/>
                                      <a:pt x="3046" y="20388"/>
                                    </a:cubicBezTo>
                                    <a:close/>
                                    <a:moveTo>
                                      <a:pt x="3681" y="20561"/>
                                    </a:moveTo>
                                    <a:cubicBezTo>
                                      <a:pt x="3523" y="20388"/>
                                      <a:pt x="3586" y="20215"/>
                                      <a:pt x="3840" y="20128"/>
                                    </a:cubicBezTo>
                                    <a:cubicBezTo>
                                      <a:pt x="3777" y="20258"/>
                                      <a:pt x="3745" y="20431"/>
                                      <a:pt x="3681" y="20561"/>
                                    </a:cubicBezTo>
                                    <a:close/>
                                    <a:moveTo>
                                      <a:pt x="2919" y="4935"/>
                                    </a:moveTo>
                                    <a:cubicBezTo>
                                      <a:pt x="2856" y="5021"/>
                                      <a:pt x="2792" y="5065"/>
                                      <a:pt x="2760" y="5151"/>
                                    </a:cubicBezTo>
                                    <a:cubicBezTo>
                                      <a:pt x="2792" y="5194"/>
                                      <a:pt x="2824" y="5238"/>
                                      <a:pt x="2919" y="5324"/>
                                    </a:cubicBezTo>
                                    <a:cubicBezTo>
                                      <a:pt x="2919" y="5151"/>
                                      <a:pt x="2919" y="5065"/>
                                      <a:pt x="2919" y="4935"/>
                                    </a:cubicBezTo>
                                    <a:close/>
                                    <a:moveTo>
                                      <a:pt x="15816" y="1428"/>
                                    </a:moveTo>
                                    <a:cubicBezTo>
                                      <a:pt x="15530" y="1645"/>
                                      <a:pt x="15244" y="1905"/>
                                      <a:pt x="14926" y="2078"/>
                                    </a:cubicBezTo>
                                    <a:cubicBezTo>
                                      <a:pt x="14894" y="2078"/>
                                      <a:pt x="14863" y="2208"/>
                                      <a:pt x="14831" y="2294"/>
                                    </a:cubicBezTo>
                                    <a:cubicBezTo>
                                      <a:pt x="15307" y="2208"/>
                                      <a:pt x="15720" y="2034"/>
                                      <a:pt x="16006" y="1515"/>
                                    </a:cubicBezTo>
                                    <a:cubicBezTo>
                                      <a:pt x="15974" y="1385"/>
                                      <a:pt x="15911" y="1342"/>
                                      <a:pt x="15816" y="1428"/>
                                    </a:cubicBezTo>
                                    <a:close/>
                                    <a:moveTo>
                                      <a:pt x="12036" y="952"/>
                                    </a:moveTo>
                                    <a:cubicBezTo>
                                      <a:pt x="12036" y="952"/>
                                      <a:pt x="12067" y="952"/>
                                      <a:pt x="12036" y="952"/>
                                    </a:cubicBezTo>
                                    <a:cubicBezTo>
                                      <a:pt x="12067" y="952"/>
                                      <a:pt x="12067" y="952"/>
                                      <a:pt x="12036" y="952"/>
                                    </a:cubicBezTo>
                                    <a:cubicBezTo>
                                      <a:pt x="12067" y="952"/>
                                      <a:pt x="12067" y="952"/>
                                      <a:pt x="12036" y="952"/>
                                    </a:cubicBezTo>
                                    <a:cubicBezTo>
                                      <a:pt x="12036" y="952"/>
                                      <a:pt x="12036" y="952"/>
                                      <a:pt x="12036" y="952"/>
                                    </a:cubicBezTo>
                                    <a:close/>
                                    <a:moveTo>
                                      <a:pt x="12067" y="952"/>
                                    </a:moveTo>
                                    <a:cubicBezTo>
                                      <a:pt x="12194" y="996"/>
                                      <a:pt x="12353" y="1125"/>
                                      <a:pt x="12512" y="866"/>
                                    </a:cubicBezTo>
                                    <a:cubicBezTo>
                                      <a:pt x="12321" y="909"/>
                                      <a:pt x="12194" y="779"/>
                                      <a:pt x="12067" y="952"/>
                                    </a:cubicBezTo>
                                    <a:close/>
                                    <a:moveTo>
                                      <a:pt x="11877" y="909"/>
                                    </a:moveTo>
                                    <a:cubicBezTo>
                                      <a:pt x="11750" y="996"/>
                                      <a:pt x="11654" y="996"/>
                                      <a:pt x="11527" y="952"/>
                                    </a:cubicBezTo>
                                    <a:cubicBezTo>
                                      <a:pt x="11432" y="909"/>
                                      <a:pt x="11305" y="952"/>
                                      <a:pt x="11114" y="952"/>
                                    </a:cubicBezTo>
                                    <a:cubicBezTo>
                                      <a:pt x="11241" y="1082"/>
                                      <a:pt x="11305" y="1169"/>
                                      <a:pt x="11337" y="1212"/>
                                    </a:cubicBezTo>
                                    <a:cubicBezTo>
                                      <a:pt x="11369" y="1125"/>
                                      <a:pt x="11400" y="1082"/>
                                      <a:pt x="11400" y="1039"/>
                                    </a:cubicBezTo>
                                    <a:cubicBezTo>
                                      <a:pt x="11432" y="1082"/>
                                      <a:pt x="11432" y="1125"/>
                                      <a:pt x="11464" y="1125"/>
                                    </a:cubicBezTo>
                                    <a:cubicBezTo>
                                      <a:pt x="11623" y="1125"/>
                                      <a:pt x="11781" y="1082"/>
                                      <a:pt x="11940" y="1039"/>
                                    </a:cubicBezTo>
                                    <a:cubicBezTo>
                                      <a:pt x="11972" y="1039"/>
                                      <a:pt x="11972" y="952"/>
                                      <a:pt x="12004" y="909"/>
                                    </a:cubicBezTo>
                                    <a:cubicBezTo>
                                      <a:pt x="12004" y="909"/>
                                      <a:pt x="11909" y="866"/>
                                      <a:pt x="11877" y="909"/>
                                    </a:cubicBezTo>
                                    <a:close/>
                                    <a:moveTo>
                                      <a:pt x="10289" y="1212"/>
                                    </a:moveTo>
                                    <a:cubicBezTo>
                                      <a:pt x="10003" y="1212"/>
                                      <a:pt x="9749" y="1342"/>
                                      <a:pt x="9463" y="1385"/>
                                    </a:cubicBezTo>
                                    <a:cubicBezTo>
                                      <a:pt x="9177" y="1428"/>
                                      <a:pt x="8923" y="1558"/>
                                      <a:pt x="8637" y="1645"/>
                                    </a:cubicBezTo>
                                    <a:cubicBezTo>
                                      <a:pt x="8637" y="1688"/>
                                      <a:pt x="8637" y="1688"/>
                                      <a:pt x="8637" y="1731"/>
                                    </a:cubicBezTo>
                                    <a:cubicBezTo>
                                      <a:pt x="8891" y="1688"/>
                                      <a:pt x="9177" y="1645"/>
                                      <a:pt x="9431" y="1602"/>
                                    </a:cubicBezTo>
                                    <a:cubicBezTo>
                                      <a:pt x="9939" y="1472"/>
                                      <a:pt x="10447" y="1342"/>
                                      <a:pt x="10987" y="1299"/>
                                    </a:cubicBezTo>
                                    <a:cubicBezTo>
                                      <a:pt x="11051" y="1299"/>
                                      <a:pt x="11114" y="1255"/>
                                      <a:pt x="11178" y="1212"/>
                                    </a:cubicBezTo>
                                    <a:cubicBezTo>
                                      <a:pt x="11178" y="1169"/>
                                      <a:pt x="11146" y="1125"/>
                                      <a:pt x="11146" y="1082"/>
                                    </a:cubicBezTo>
                                    <a:cubicBezTo>
                                      <a:pt x="10860" y="1125"/>
                                      <a:pt x="10574" y="1212"/>
                                      <a:pt x="10289" y="1212"/>
                                    </a:cubicBezTo>
                                    <a:close/>
                                    <a:moveTo>
                                      <a:pt x="12226" y="3333"/>
                                    </a:moveTo>
                                    <a:cubicBezTo>
                                      <a:pt x="12226" y="3333"/>
                                      <a:pt x="12226" y="3333"/>
                                      <a:pt x="12226" y="3333"/>
                                    </a:cubicBezTo>
                                    <a:cubicBezTo>
                                      <a:pt x="12258" y="3333"/>
                                      <a:pt x="12258" y="3333"/>
                                      <a:pt x="12226" y="3333"/>
                                    </a:cubicBezTo>
                                    <a:cubicBezTo>
                                      <a:pt x="12258" y="3333"/>
                                      <a:pt x="12226" y="3333"/>
                                      <a:pt x="12226" y="3333"/>
                                    </a:cubicBezTo>
                                    <a:cubicBezTo>
                                      <a:pt x="12226" y="3333"/>
                                      <a:pt x="12226" y="3333"/>
                                      <a:pt x="12226" y="3333"/>
                                    </a:cubicBezTo>
                                    <a:close/>
                                    <a:moveTo>
                                      <a:pt x="11273" y="3809"/>
                                    </a:moveTo>
                                    <a:cubicBezTo>
                                      <a:pt x="11559" y="3723"/>
                                      <a:pt x="11845" y="3636"/>
                                      <a:pt x="12131" y="3506"/>
                                    </a:cubicBezTo>
                                    <a:cubicBezTo>
                                      <a:pt x="12163" y="3506"/>
                                      <a:pt x="12194" y="3420"/>
                                      <a:pt x="12226" y="3333"/>
                                    </a:cubicBezTo>
                                    <a:cubicBezTo>
                                      <a:pt x="11909" y="3376"/>
                                      <a:pt x="11591" y="3463"/>
                                      <a:pt x="11305" y="3636"/>
                                    </a:cubicBezTo>
                                    <a:cubicBezTo>
                                      <a:pt x="11273" y="3636"/>
                                      <a:pt x="11273" y="3723"/>
                                      <a:pt x="11273" y="3809"/>
                                    </a:cubicBezTo>
                                    <a:close/>
                                    <a:moveTo>
                                      <a:pt x="10765" y="4069"/>
                                    </a:moveTo>
                                    <a:cubicBezTo>
                                      <a:pt x="10829" y="4026"/>
                                      <a:pt x="10860" y="3939"/>
                                      <a:pt x="10924" y="3939"/>
                                    </a:cubicBezTo>
                                    <a:cubicBezTo>
                                      <a:pt x="10987" y="3896"/>
                                      <a:pt x="11051" y="3896"/>
                                      <a:pt x="11146" y="3853"/>
                                    </a:cubicBezTo>
                                    <a:cubicBezTo>
                                      <a:pt x="10892" y="3723"/>
                                      <a:pt x="10797" y="3809"/>
                                      <a:pt x="10765" y="4069"/>
                                    </a:cubicBezTo>
                                    <a:close/>
                                    <a:moveTo>
                                      <a:pt x="7398" y="3679"/>
                                    </a:moveTo>
                                    <a:cubicBezTo>
                                      <a:pt x="7366" y="3723"/>
                                      <a:pt x="7303" y="3766"/>
                                      <a:pt x="7239" y="3809"/>
                                    </a:cubicBezTo>
                                    <a:cubicBezTo>
                                      <a:pt x="7176" y="3896"/>
                                      <a:pt x="7049" y="3766"/>
                                      <a:pt x="6985" y="3982"/>
                                    </a:cubicBezTo>
                                    <a:cubicBezTo>
                                      <a:pt x="6953" y="4112"/>
                                      <a:pt x="6794" y="4026"/>
                                      <a:pt x="6699" y="4112"/>
                                    </a:cubicBezTo>
                                    <a:cubicBezTo>
                                      <a:pt x="6636" y="4156"/>
                                      <a:pt x="6604" y="4242"/>
                                      <a:pt x="6572" y="4285"/>
                                    </a:cubicBezTo>
                                    <a:cubicBezTo>
                                      <a:pt x="6540" y="4329"/>
                                      <a:pt x="6509" y="4372"/>
                                      <a:pt x="6477" y="4372"/>
                                    </a:cubicBezTo>
                                    <a:cubicBezTo>
                                      <a:pt x="6318" y="4415"/>
                                      <a:pt x="6223" y="4588"/>
                                      <a:pt x="6096" y="4718"/>
                                    </a:cubicBezTo>
                                    <a:cubicBezTo>
                                      <a:pt x="5969" y="4848"/>
                                      <a:pt x="5810" y="4935"/>
                                      <a:pt x="5683" y="5108"/>
                                    </a:cubicBezTo>
                                    <a:cubicBezTo>
                                      <a:pt x="5683" y="5108"/>
                                      <a:pt x="5683" y="5151"/>
                                      <a:pt x="5683" y="5238"/>
                                    </a:cubicBezTo>
                                    <a:cubicBezTo>
                                      <a:pt x="5746" y="5238"/>
                                      <a:pt x="5810" y="5238"/>
                                      <a:pt x="5841" y="5194"/>
                                    </a:cubicBezTo>
                                    <a:cubicBezTo>
                                      <a:pt x="6159" y="4848"/>
                                      <a:pt x="6540" y="4545"/>
                                      <a:pt x="6890" y="4329"/>
                                    </a:cubicBezTo>
                                    <a:cubicBezTo>
                                      <a:pt x="7271" y="4112"/>
                                      <a:pt x="7589" y="3766"/>
                                      <a:pt x="7970" y="3549"/>
                                    </a:cubicBezTo>
                                    <a:cubicBezTo>
                                      <a:pt x="8033" y="3506"/>
                                      <a:pt x="8129" y="3463"/>
                                      <a:pt x="8160" y="3376"/>
                                    </a:cubicBezTo>
                                    <a:cubicBezTo>
                                      <a:pt x="8224" y="3203"/>
                                      <a:pt x="8287" y="3420"/>
                                      <a:pt x="8351" y="3376"/>
                                    </a:cubicBezTo>
                                    <a:cubicBezTo>
                                      <a:pt x="8605" y="3160"/>
                                      <a:pt x="8923" y="3160"/>
                                      <a:pt x="9081" y="2727"/>
                                    </a:cubicBezTo>
                                    <a:cubicBezTo>
                                      <a:pt x="9113" y="2814"/>
                                      <a:pt x="9145" y="2900"/>
                                      <a:pt x="9177" y="2943"/>
                                    </a:cubicBezTo>
                                    <a:cubicBezTo>
                                      <a:pt x="9272" y="2900"/>
                                      <a:pt x="9399" y="2857"/>
                                      <a:pt x="9494" y="2770"/>
                                    </a:cubicBezTo>
                                    <a:cubicBezTo>
                                      <a:pt x="9590" y="2684"/>
                                      <a:pt x="9717" y="2770"/>
                                      <a:pt x="9812" y="2597"/>
                                    </a:cubicBezTo>
                                    <a:cubicBezTo>
                                      <a:pt x="9907" y="2424"/>
                                      <a:pt x="10034" y="2684"/>
                                      <a:pt x="10130" y="2554"/>
                                    </a:cubicBezTo>
                                    <a:cubicBezTo>
                                      <a:pt x="10130" y="2554"/>
                                      <a:pt x="10161" y="2554"/>
                                      <a:pt x="10193" y="2554"/>
                                    </a:cubicBezTo>
                                    <a:cubicBezTo>
                                      <a:pt x="10416" y="2467"/>
                                      <a:pt x="10638" y="2381"/>
                                      <a:pt x="10892" y="2337"/>
                                    </a:cubicBezTo>
                                    <a:cubicBezTo>
                                      <a:pt x="11241" y="2294"/>
                                      <a:pt x="11591" y="2164"/>
                                      <a:pt x="11972" y="2208"/>
                                    </a:cubicBezTo>
                                    <a:cubicBezTo>
                                      <a:pt x="12067" y="2208"/>
                                      <a:pt x="12163" y="2164"/>
                                      <a:pt x="12163" y="2034"/>
                                    </a:cubicBezTo>
                                    <a:cubicBezTo>
                                      <a:pt x="12067" y="2034"/>
                                      <a:pt x="12004" y="2034"/>
                                      <a:pt x="11940" y="1991"/>
                                    </a:cubicBezTo>
                                    <a:cubicBezTo>
                                      <a:pt x="11845" y="1905"/>
                                      <a:pt x="11718" y="1905"/>
                                      <a:pt x="11623" y="1948"/>
                                    </a:cubicBezTo>
                                    <a:cubicBezTo>
                                      <a:pt x="11559" y="1991"/>
                                      <a:pt x="11496" y="2078"/>
                                      <a:pt x="11432" y="2078"/>
                                    </a:cubicBezTo>
                                    <a:cubicBezTo>
                                      <a:pt x="11369" y="2078"/>
                                      <a:pt x="11337" y="1991"/>
                                      <a:pt x="11273" y="1948"/>
                                    </a:cubicBezTo>
                                    <a:cubicBezTo>
                                      <a:pt x="11241" y="2034"/>
                                      <a:pt x="11241" y="2121"/>
                                      <a:pt x="11210" y="2164"/>
                                    </a:cubicBezTo>
                                    <a:cubicBezTo>
                                      <a:pt x="11114" y="2164"/>
                                      <a:pt x="11019" y="2121"/>
                                      <a:pt x="10956" y="2121"/>
                                    </a:cubicBezTo>
                                    <a:cubicBezTo>
                                      <a:pt x="10892" y="2121"/>
                                      <a:pt x="10797" y="2208"/>
                                      <a:pt x="10733" y="2251"/>
                                    </a:cubicBezTo>
                                    <a:cubicBezTo>
                                      <a:pt x="10701" y="2208"/>
                                      <a:pt x="10670" y="2164"/>
                                      <a:pt x="10638" y="2121"/>
                                    </a:cubicBezTo>
                                    <a:cubicBezTo>
                                      <a:pt x="10447" y="2208"/>
                                      <a:pt x="10257" y="2381"/>
                                      <a:pt x="10003" y="2337"/>
                                    </a:cubicBezTo>
                                    <a:cubicBezTo>
                                      <a:pt x="9971" y="2337"/>
                                      <a:pt x="9939" y="2381"/>
                                      <a:pt x="9907" y="2381"/>
                                    </a:cubicBezTo>
                                    <a:cubicBezTo>
                                      <a:pt x="9558" y="2554"/>
                                      <a:pt x="9177" y="2640"/>
                                      <a:pt x="8796" y="2857"/>
                                    </a:cubicBezTo>
                                    <a:cubicBezTo>
                                      <a:pt x="8573" y="3030"/>
                                      <a:pt x="8351" y="3246"/>
                                      <a:pt x="8065" y="3246"/>
                                    </a:cubicBezTo>
                                    <a:cubicBezTo>
                                      <a:pt x="7843" y="3420"/>
                                      <a:pt x="7589" y="3420"/>
                                      <a:pt x="7398" y="3679"/>
                                    </a:cubicBezTo>
                                    <a:close/>
                                    <a:moveTo>
                                      <a:pt x="12734" y="3203"/>
                                    </a:moveTo>
                                    <a:cubicBezTo>
                                      <a:pt x="12512" y="3117"/>
                                      <a:pt x="12385" y="3246"/>
                                      <a:pt x="12226" y="3333"/>
                                    </a:cubicBezTo>
                                    <a:cubicBezTo>
                                      <a:pt x="12417" y="3463"/>
                                      <a:pt x="12576" y="3333"/>
                                      <a:pt x="12734" y="3203"/>
                                    </a:cubicBezTo>
                                    <a:close/>
                                    <a:moveTo>
                                      <a:pt x="4952" y="7445"/>
                                    </a:moveTo>
                                    <a:cubicBezTo>
                                      <a:pt x="4825" y="7445"/>
                                      <a:pt x="4730" y="7489"/>
                                      <a:pt x="4698" y="7618"/>
                                    </a:cubicBezTo>
                                    <a:cubicBezTo>
                                      <a:pt x="4857" y="7748"/>
                                      <a:pt x="4857" y="7489"/>
                                      <a:pt x="4952" y="7445"/>
                                    </a:cubicBezTo>
                                    <a:close/>
                                    <a:moveTo>
                                      <a:pt x="8414" y="18613"/>
                                    </a:moveTo>
                                    <a:cubicBezTo>
                                      <a:pt x="8669" y="18527"/>
                                      <a:pt x="8859" y="18224"/>
                                      <a:pt x="9113" y="18137"/>
                                    </a:cubicBezTo>
                                    <a:cubicBezTo>
                                      <a:pt x="9209" y="17877"/>
                                      <a:pt x="9399" y="17877"/>
                                      <a:pt x="9526" y="17748"/>
                                    </a:cubicBezTo>
                                    <a:cubicBezTo>
                                      <a:pt x="9590" y="17661"/>
                                      <a:pt x="9653" y="17574"/>
                                      <a:pt x="9749" y="17531"/>
                                    </a:cubicBezTo>
                                    <a:cubicBezTo>
                                      <a:pt x="9971" y="17358"/>
                                      <a:pt x="10161" y="17055"/>
                                      <a:pt x="10416" y="16925"/>
                                    </a:cubicBezTo>
                                    <a:cubicBezTo>
                                      <a:pt x="10447" y="16925"/>
                                      <a:pt x="10511" y="16882"/>
                                      <a:pt x="10511" y="16838"/>
                                    </a:cubicBezTo>
                                    <a:cubicBezTo>
                                      <a:pt x="10574" y="16622"/>
                                      <a:pt x="10765" y="16492"/>
                                      <a:pt x="10892" y="16362"/>
                                    </a:cubicBezTo>
                                    <a:cubicBezTo>
                                      <a:pt x="11178" y="16059"/>
                                      <a:pt x="11432" y="15713"/>
                                      <a:pt x="11718" y="15367"/>
                                    </a:cubicBezTo>
                                    <a:cubicBezTo>
                                      <a:pt x="11813" y="15237"/>
                                      <a:pt x="11940" y="15107"/>
                                      <a:pt x="12099" y="14891"/>
                                    </a:cubicBezTo>
                                    <a:cubicBezTo>
                                      <a:pt x="12004" y="14934"/>
                                      <a:pt x="11940" y="14934"/>
                                      <a:pt x="11909" y="14934"/>
                                    </a:cubicBezTo>
                                    <a:cubicBezTo>
                                      <a:pt x="11654" y="15020"/>
                                      <a:pt x="11527" y="15323"/>
                                      <a:pt x="11337" y="15497"/>
                                    </a:cubicBezTo>
                                    <a:cubicBezTo>
                                      <a:pt x="10924" y="15886"/>
                                      <a:pt x="10511" y="16362"/>
                                      <a:pt x="10098" y="16752"/>
                                    </a:cubicBezTo>
                                    <a:cubicBezTo>
                                      <a:pt x="9621" y="17228"/>
                                      <a:pt x="9145" y="17661"/>
                                      <a:pt x="8637" y="18137"/>
                                    </a:cubicBezTo>
                                    <a:cubicBezTo>
                                      <a:pt x="8573" y="18224"/>
                                      <a:pt x="8478" y="18354"/>
                                      <a:pt x="8414" y="18310"/>
                                    </a:cubicBezTo>
                                    <a:cubicBezTo>
                                      <a:pt x="8256" y="18267"/>
                                      <a:pt x="8224" y="18440"/>
                                      <a:pt x="8160" y="18570"/>
                                    </a:cubicBezTo>
                                    <a:cubicBezTo>
                                      <a:pt x="8256" y="18613"/>
                                      <a:pt x="8351" y="18613"/>
                                      <a:pt x="8414" y="18613"/>
                                    </a:cubicBezTo>
                                    <a:close/>
                                    <a:moveTo>
                                      <a:pt x="4253" y="18310"/>
                                    </a:moveTo>
                                    <a:cubicBezTo>
                                      <a:pt x="4571" y="18354"/>
                                      <a:pt x="4761" y="17964"/>
                                      <a:pt x="5016" y="17791"/>
                                    </a:cubicBezTo>
                                    <a:cubicBezTo>
                                      <a:pt x="4952" y="17748"/>
                                      <a:pt x="4889" y="17704"/>
                                      <a:pt x="4857" y="17748"/>
                                    </a:cubicBezTo>
                                    <a:cubicBezTo>
                                      <a:pt x="4634" y="17921"/>
                                      <a:pt x="4444" y="18051"/>
                                      <a:pt x="4221" y="18224"/>
                                    </a:cubicBezTo>
                                    <a:cubicBezTo>
                                      <a:pt x="4221" y="18224"/>
                                      <a:pt x="4221" y="18267"/>
                                      <a:pt x="4253" y="18310"/>
                                    </a:cubicBezTo>
                                    <a:close/>
                                    <a:moveTo>
                                      <a:pt x="4507" y="19522"/>
                                    </a:moveTo>
                                    <a:cubicBezTo>
                                      <a:pt x="4730" y="19392"/>
                                      <a:pt x="4889" y="19436"/>
                                      <a:pt x="5016" y="19739"/>
                                    </a:cubicBezTo>
                                    <a:cubicBezTo>
                                      <a:pt x="5174" y="19609"/>
                                      <a:pt x="5333" y="19522"/>
                                      <a:pt x="5492" y="19609"/>
                                    </a:cubicBezTo>
                                    <a:cubicBezTo>
                                      <a:pt x="5524" y="19609"/>
                                      <a:pt x="5587" y="19566"/>
                                      <a:pt x="5651" y="19566"/>
                                    </a:cubicBezTo>
                                    <a:cubicBezTo>
                                      <a:pt x="5905" y="19479"/>
                                      <a:pt x="6159" y="19392"/>
                                      <a:pt x="6445" y="19306"/>
                                    </a:cubicBezTo>
                                    <a:cubicBezTo>
                                      <a:pt x="6794" y="19176"/>
                                      <a:pt x="7144" y="19046"/>
                                      <a:pt x="7493" y="18960"/>
                                    </a:cubicBezTo>
                                    <a:cubicBezTo>
                                      <a:pt x="7589" y="18916"/>
                                      <a:pt x="7652" y="18916"/>
                                      <a:pt x="7747" y="18873"/>
                                    </a:cubicBezTo>
                                    <a:cubicBezTo>
                                      <a:pt x="7589" y="18743"/>
                                      <a:pt x="7430" y="18700"/>
                                      <a:pt x="7271" y="18786"/>
                                    </a:cubicBezTo>
                                    <a:cubicBezTo>
                                      <a:pt x="7144" y="18873"/>
                                      <a:pt x="6985" y="18960"/>
                                      <a:pt x="6858" y="18960"/>
                                    </a:cubicBezTo>
                                    <a:cubicBezTo>
                                      <a:pt x="6636" y="18960"/>
                                      <a:pt x="6445" y="19046"/>
                                      <a:pt x="6223" y="19089"/>
                                    </a:cubicBezTo>
                                    <a:cubicBezTo>
                                      <a:pt x="6032" y="19089"/>
                                      <a:pt x="5587" y="19176"/>
                                      <a:pt x="5429" y="19133"/>
                                    </a:cubicBezTo>
                                    <a:cubicBezTo>
                                      <a:pt x="5270" y="19089"/>
                                      <a:pt x="5111" y="19046"/>
                                      <a:pt x="4952" y="19046"/>
                                    </a:cubicBezTo>
                                    <a:cubicBezTo>
                                      <a:pt x="4698" y="19089"/>
                                      <a:pt x="4476" y="19133"/>
                                      <a:pt x="4221" y="19219"/>
                                    </a:cubicBezTo>
                                    <a:cubicBezTo>
                                      <a:pt x="4158" y="19219"/>
                                      <a:pt x="4094" y="19349"/>
                                      <a:pt x="4031" y="19436"/>
                                    </a:cubicBezTo>
                                    <a:cubicBezTo>
                                      <a:pt x="4190" y="19609"/>
                                      <a:pt x="4349" y="19609"/>
                                      <a:pt x="4507" y="19522"/>
                                    </a:cubicBezTo>
                                    <a:close/>
                                    <a:moveTo>
                                      <a:pt x="9494" y="15756"/>
                                    </a:moveTo>
                                    <a:cubicBezTo>
                                      <a:pt x="9621" y="15626"/>
                                      <a:pt x="9685" y="15497"/>
                                      <a:pt x="9749" y="15237"/>
                                    </a:cubicBezTo>
                                    <a:cubicBezTo>
                                      <a:pt x="9494" y="15497"/>
                                      <a:pt x="9272" y="15713"/>
                                      <a:pt x="9018" y="15929"/>
                                    </a:cubicBezTo>
                                    <a:cubicBezTo>
                                      <a:pt x="8796" y="16146"/>
                                      <a:pt x="8541" y="16362"/>
                                      <a:pt x="8287" y="16579"/>
                                    </a:cubicBezTo>
                                    <a:cubicBezTo>
                                      <a:pt x="8033" y="16795"/>
                                      <a:pt x="7779" y="17012"/>
                                      <a:pt x="7525" y="17185"/>
                                    </a:cubicBezTo>
                                    <a:cubicBezTo>
                                      <a:pt x="7271" y="17358"/>
                                      <a:pt x="6985" y="17445"/>
                                      <a:pt x="6794" y="17791"/>
                                    </a:cubicBezTo>
                                    <a:cubicBezTo>
                                      <a:pt x="7049" y="17791"/>
                                      <a:pt x="7303" y="17748"/>
                                      <a:pt x="7525" y="17574"/>
                                    </a:cubicBezTo>
                                    <a:cubicBezTo>
                                      <a:pt x="7874" y="17315"/>
                                      <a:pt x="8224" y="16968"/>
                                      <a:pt x="8573" y="16709"/>
                                    </a:cubicBezTo>
                                    <a:cubicBezTo>
                                      <a:pt x="8954" y="16492"/>
                                      <a:pt x="9177" y="16059"/>
                                      <a:pt x="9494" y="15756"/>
                                    </a:cubicBezTo>
                                    <a:close/>
                                    <a:moveTo>
                                      <a:pt x="6381" y="3030"/>
                                    </a:moveTo>
                                    <a:cubicBezTo>
                                      <a:pt x="6286" y="3203"/>
                                      <a:pt x="6127" y="3246"/>
                                      <a:pt x="5969" y="3333"/>
                                    </a:cubicBezTo>
                                    <a:cubicBezTo>
                                      <a:pt x="5937" y="3333"/>
                                      <a:pt x="5873" y="3376"/>
                                      <a:pt x="5873" y="3376"/>
                                    </a:cubicBezTo>
                                    <a:cubicBezTo>
                                      <a:pt x="5905" y="3636"/>
                                      <a:pt x="5778" y="3549"/>
                                      <a:pt x="5651" y="3593"/>
                                    </a:cubicBezTo>
                                    <a:cubicBezTo>
                                      <a:pt x="5556" y="3636"/>
                                      <a:pt x="5524" y="3679"/>
                                      <a:pt x="5619" y="3853"/>
                                    </a:cubicBezTo>
                                    <a:cubicBezTo>
                                      <a:pt x="5905" y="3593"/>
                                      <a:pt x="6254" y="3463"/>
                                      <a:pt x="6540" y="3073"/>
                                    </a:cubicBezTo>
                                    <a:cubicBezTo>
                                      <a:pt x="6445" y="3030"/>
                                      <a:pt x="6381" y="2987"/>
                                      <a:pt x="6381" y="3030"/>
                                    </a:cubicBezTo>
                                    <a:close/>
                                    <a:moveTo>
                                      <a:pt x="5905" y="2034"/>
                                    </a:moveTo>
                                    <a:cubicBezTo>
                                      <a:pt x="5619" y="1991"/>
                                      <a:pt x="5429" y="2251"/>
                                      <a:pt x="5238" y="2424"/>
                                    </a:cubicBezTo>
                                    <a:cubicBezTo>
                                      <a:pt x="5143" y="2511"/>
                                      <a:pt x="5016" y="2640"/>
                                      <a:pt x="4920" y="2727"/>
                                    </a:cubicBezTo>
                                    <a:cubicBezTo>
                                      <a:pt x="4730" y="2900"/>
                                      <a:pt x="4539" y="3117"/>
                                      <a:pt x="4412" y="3376"/>
                                    </a:cubicBezTo>
                                    <a:cubicBezTo>
                                      <a:pt x="4507" y="3376"/>
                                      <a:pt x="4603" y="3376"/>
                                      <a:pt x="4698" y="3290"/>
                                    </a:cubicBezTo>
                                    <a:cubicBezTo>
                                      <a:pt x="5079" y="2987"/>
                                      <a:pt x="5365" y="2511"/>
                                      <a:pt x="5810" y="2337"/>
                                    </a:cubicBezTo>
                                    <a:cubicBezTo>
                                      <a:pt x="5873" y="2164"/>
                                      <a:pt x="6000" y="2251"/>
                                      <a:pt x="6159" y="2251"/>
                                    </a:cubicBezTo>
                                    <a:cubicBezTo>
                                      <a:pt x="6127" y="2121"/>
                                      <a:pt x="6096" y="2034"/>
                                      <a:pt x="6096" y="1948"/>
                                    </a:cubicBezTo>
                                    <a:cubicBezTo>
                                      <a:pt x="5969" y="1991"/>
                                      <a:pt x="5937" y="2034"/>
                                      <a:pt x="5905" y="2034"/>
                                    </a:cubicBezTo>
                                    <a:close/>
                                    <a:moveTo>
                                      <a:pt x="4158" y="3723"/>
                                    </a:moveTo>
                                    <a:cubicBezTo>
                                      <a:pt x="4221" y="3679"/>
                                      <a:pt x="4285" y="3636"/>
                                      <a:pt x="4349" y="3593"/>
                                    </a:cubicBezTo>
                                    <a:lnTo>
                                      <a:pt x="4349" y="3420"/>
                                    </a:lnTo>
                                    <a:cubicBezTo>
                                      <a:pt x="4285" y="3506"/>
                                      <a:pt x="4221" y="3549"/>
                                      <a:pt x="4158" y="3636"/>
                                    </a:cubicBezTo>
                                    <a:cubicBezTo>
                                      <a:pt x="4158" y="3636"/>
                                      <a:pt x="4158" y="3679"/>
                                      <a:pt x="4158" y="3723"/>
                                    </a:cubicBezTo>
                                    <a:close/>
                                    <a:moveTo>
                                      <a:pt x="4380" y="3420"/>
                                    </a:moveTo>
                                    <a:cubicBezTo>
                                      <a:pt x="4380" y="3420"/>
                                      <a:pt x="4380" y="3420"/>
                                      <a:pt x="4380" y="3420"/>
                                    </a:cubicBezTo>
                                    <a:cubicBezTo>
                                      <a:pt x="4380" y="3420"/>
                                      <a:pt x="4380" y="3420"/>
                                      <a:pt x="4380" y="3420"/>
                                    </a:cubicBezTo>
                                    <a:cubicBezTo>
                                      <a:pt x="4380" y="3420"/>
                                      <a:pt x="4380" y="3420"/>
                                      <a:pt x="4380" y="3420"/>
                                    </a:cubicBezTo>
                                    <a:lnTo>
                                      <a:pt x="4380" y="3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B78329" id="Shape" o:spid="_x0000_s1026" alt="Title: Graphic Element" style="width:67.9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" path="m12989,11687v-32,87,-96,130,-159,174c12989,11817,13116,11687,13211,11514v,,-32,-43,-95,-86c13084,11514,13020,11601,12989,11687xm3523,16622v190,260,190,260,381,43c3967,16579,4031,16492,4094,16449v32,-260,-158,-173,-222,-303c3840,16059,3840,15929,3840,15886v-95,43,-159,43,-222,43c3491,15929,3396,15973,3396,16146v31,,63,-43,127,-43c3554,16103,3586,16059,3618,16103v32,,32,86,32,86c3618,16319,3554,16449,3491,16535v,44,,87,32,87xm3141,16406v-31,-87,-95,-130,-158,-44c2919,16449,2919,16535,2983,16622v63,87,127,130,222,c3269,16535,3205,16449,3141,16406v223,43,223,43,223,-217c3332,16146,3300,16103,3269,16059v-96,44,-159,173,-128,347xm3364,16189v,,32,,,c3396,16189,3396,16189,3364,16189v32,-43,32,-43,,c3364,16189,3364,16189,3364,16189xm14736,6320v31,-43,31,-87,63,-87c14386,6493,13973,6753,13687,7272v32,43,32,130,64,173c13973,7142,14227,6883,14481,6666v96,-130,159,-260,255,-346xm10987,11081v,,,,,c10987,11081,10987,11081,10987,11081v,,,,,c10987,11081,10987,11081,10987,11081xm13751,7402v,,,,,c13751,7402,13719,7402,13751,7402v,,,,,c13751,7402,13751,7402,13751,7402xm13306,8051v64,-86,159,-216,191,-303c13560,7575,13719,7618,13751,7445v-95,,-222,-43,-318,87c13338,7662,13211,7748,13211,7921v-32,217,-159,217,-254,303c12703,8484,12512,8830,12321,9177v-63,130,-190,216,-254,346c11813,9999,11496,10389,11178,10778v-64,87,-127,217,-159,303c11114,11081,11178,11081,11241,10951v64,-129,191,-259,286,-389c11718,10345,11877,10172,12004,9869v32,-43,63,-86,95,-130c12290,9653,12385,9393,12480,9220v96,-173,286,-303,318,-563c12989,8571,13020,8268,13211,8181v32,43,63,-86,95,-130xm10733,11428v,,,,,c10765,11428,10765,11384,10733,11428v32,-44,,-44,,c10733,11428,10733,11428,10733,11428xm6032,12034v-127,173,-222,346,-318,562c5651,12726,5587,12856,5492,12943v-191,173,-222,433,-286,692c5365,13505,5524,13332,5619,13159v222,-346,413,-736,667,-1082c6286,12077,6286,12034,6254,11990v-31,-86,-127,-86,-222,44xm9240,5324v96,-43,127,-130,96,-346c8732,5281,8160,5627,7589,5930v63,87,127,87,190,87c8033,5930,8256,5800,8510,5714v254,-130,508,-260,730,-390xm7398,14371v-64,173,-222,43,-286,173c7080,14588,7080,14631,7049,14631v-128,216,-286,433,-413,649c6699,15323,6763,15410,6826,15453v223,-303,445,-606,699,-909c7620,14414,7747,14285,7747,14068v-63,,-95,,-95,43c7557,14198,7461,14241,7398,14371xm7652,6753v,43,32,86,32,86c7747,6839,7779,6839,7843,6839v,-43,,-86,31,-86c7811,6709,7779,6709,7716,6666v-32,,-64,43,-64,87xm8256,9653v63,-87,95,-217,158,-260c8510,9350,8573,9307,8637,9263v127,-130,222,-303,349,-389c9177,8787,9336,8657,9494,8527v318,-303,667,-519,1017,-779c10670,7618,10860,7489,11019,7359v286,-217,572,-433,858,-650c12036,6580,12226,6493,12321,6147v-127,,-254,-87,-317,c11750,6363,11527,6536,11273,6753v-222,173,-413,389,-635,519c10384,7402,10130,7575,9939,7835v-127,130,-318,86,-381,346c9272,8224,9113,8484,8891,8657v-254,217,-540,433,-699,779c8160,9480,8097,9523,8033,9566v-63,44,-159,87,-190,87c7811,9783,7811,9913,7779,9999v-63,-43,-95,-43,-159,-86c7557,9999,7557,10216,7398,10172v,260,-159,217,-254,303c7112,10692,7017,10865,6858,10995v-159,130,-318,260,-381,519c6477,11558,6381,11558,6318,11601v32,130,32,216,63,346c6477,11861,6572,11817,6667,11687v382,-476,763,-995,1144,-1428c7906,10042,8097,9913,8256,9653xm3141,13159v96,-130,159,-433,413,-346c3586,12813,3681,12770,3713,12683v159,-303,318,-606,477,-909c4253,11644,4253,11471,4190,11255v-350,259,-509,649,-731,995c3427,12120,3396,12077,3364,11990v-32,44,-64,44,-95,44c3014,12293,2919,12683,2792,13073v-32,129,-32,259,95,346c3046,13332,3046,13332,3141,13159xm4571,16665v-286,87,-445,390,-667,606c3872,17315,3840,17401,3777,17488v413,-87,603,-476,953,-736c4634,16709,4603,16665,4571,16665xm2792,16362v159,-216,349,-649,349,-822c3141,15497,3110,15453,3078,15410v-254,346,-318,563,-286,952xm10511,11731v190,,222,-44,254,-303c10606,11428,10511,11558,10511,11731xm6318,11904v,43,,43,,c6318,11904,6318,11904,6318,11904v,,,,,c6318,11904,6318,11904,6318,11904xm15307,9393v191,87,159,-86,159,-216c15371,9177,15339,9263,15307,9393xm16324,8484v-64,87,-95,130,-95,173c16133,8917,16038,9220,15974,9480v-63,259,-127,562,-222,822c15561,10822,15371,11298,15180,11817v-95,260,-317,476,-317,779c14736,12640,14799,12856,14704,12943v-95,86,-127,259,-191,389c14481,13419,14481,13549,14450,13635v95,,159,-43,190,-130c14672,13376,14736,13289,14767,13202v191,-346,318,-779,540,-1125c15339,12034,15371,11947,15403,11861v95,-260,158,-520,254,-780c15752,10822,15879,10605,15943,10345v158,-519,286,-1082,413,-1601c16387,8657,16356,8571,16324,8484xm14418,13635v,,,,,c14418,13635,14418,13635,14418,13635v,,,,,c14418,13635,14418,13635,14418,13635xm14005,14241v-127,217,-318,390,-349,693c13719,14891,13783,14847,13814,14804v96,-130,191,-260,255,-390c14196,14198,14291,14025,14418,13808v32,-43,,-86,,-173c14386,13635,14354,13592,14354,13592v-127,216,-222,433,-349,649xm16197,12510v95,-87,95,-217,63,-476c16165,12207,16165,12337,16197,12510xm17976,1385v-64,43,-64,173,31,303c18198,1428,18389,1169,18579,909v64,-87,159,-173,222,-260c18865,563,18960,519,19024,433v32,-43,63,-130,95,-130c19278,303,19341,173,19437,43r-604,c18833,87,18801,87,18801,130v-190,,-158,303,-285,389c18357,649,18230,866,18134,1082v-63,130,-95,217,-158,303xm16038,13289v32,-173,191,-303,63,-519c16038,12899,16006,12986,15974,13116v-31,43,32,130,64,173xm15943,5627v95,130,-64,217,-64,260c15911,6060,15784,6060,15752,6103v-32,87,-32,217,-63,347c15466,6450,15466,6839,15339,7012v-127,174,-286,433,-254,736c15021,7835,14958,7921,14894,8051v-63,87,-190,217,-158,260c14799,8571,14577,8484,14577,8614v,43,,87,-32,173c14545,8830,14545,8917,14513,8960v-95,130,-190,303,-286,433c14132,9523,14005,9653,14037,9869v,44,-32,87,-64,130c13783,10086,13751,10302,13751,10562v-64,43,-127,43,-191,87c13592,10735,13592,10778,13624,10822v-191,86,-223,346,-350,476c13274,11298,13306,11384,13338,11428v95,-44,63,-303,191,-173c13592,11125,13656,10952,13719,10822v254,-390,477,-780,699,-1212c14481,9480,14545,9436,14577,9263v,-86,63,-130,127,-173c14736,9004,14799,8960,14831,8874v286,-693,635,-1299,889,-1991c15784,6709,15879,6580,15943,6406v95,-216,222,-432,286,-692c16324,5454,16419,5194,16483,4935v,-44,-32,-130,-64,-217c16387,4718,16387,4718,16356,4718v-191,260,-159,693,-413,909xm16864,8484v,87,,173,,260c16896,8744,16896,8744,16927,8744v,-43,32,-87,32,-130c16959,8571,16927,8527,16896,8484v,-43,,,-32,xm16419,4675v,,,,,c16419,4675,16419,4675,16419,4675v,,,,,c16419,4675,16419,4675,16419,4675xm15498,9220v,,,,,c15498,9177,15498,9177,15498,9220v,-43,,-43,,c15498,9177,15498,9220,15498,9220xm10987,11255v64,-44,32,-130,,-174c10924,11168,10829,11298,10765,11384v64,-43,159,-86,222,-129xm14767,10908v,,-31,-43,-63,-86c14609,11038,14513,11211,14386,11428v191,-87,254,-347,381,-520xm16387,8051v-31,173,-63,260,-95,390c16483,8354,16483,8268,16387,8051xm10352,11861v-63,216,-191,303,-318,432c9907,12380,9844,12553,9780,12683v254,-216,509,-476,699,-822c10479,11817,10479,11774,10479,11774v-32,,-95,,-127,87xm15149,9869v95,-86,158,-130,254,-216c15212,9523,15212,9523,15149,9869xm15689,8441v-159,173,-96,433,-191,606c15466,9090,15498,9133,15498,9177v127,-217,286,-390,191,-736xm7430,6883v-254,216,-540,346,-763,692c6731,7575,6794,7618,6858,7575v63,-43,95,-130,159,-173c7207,7229,7398,7099,7652,6926v-127,-43,-191,-87,-222,-43xm10479,11774v,,,,,l10479,11774v32,-43,32,-43,,c10479,11731,10479,11731,10479,11774v,-43,,-43,,xm17658,4805v63,-217,318,-346,286,-693c17753,4199,17626,4242,17594,4502v,130,-95,173,-158,173c17309,4415,17404,4199,17499,3982v64,-130,95,-259,159,-389c17626,3549,17594,3506,17563,3463v-96,130,-159,216,-254,346c17277,3549,17245,3463,17150,3506v-159,87,-254,-86,-350,-43c16769,3333,16769,3246,16737,3160v-286,216,-350,519,-413,866c16451,3896,16546,3679,16737,3852v-64,217,-159,433,-286,563c16387,4502,16387,4545,16419,4632v95,43,191,-44,254,-130c16769,4372,16864,4242,17023,4242v-32,130,-64,260,-96,346c16927,4588,16959,4632,16959,4675v64,-43,159,-87,286,-173c17150,4675,17118,4718,17086,4805v-32,86,-63,173,-95,303c17086,5065,17150,5065,17213,5021r,433c17404,5194,17563,5065,17658,4805xm16483,2294v-191,87,-318,260,-413,476c16133,2770,16197,2814,16292,2814v-191,259,-445,346,-540,735c15847,3549,15943,3549,15943,3506v95,-130,158,-260,317,-303c16324,2943,16514,2943,16641,2770v,,,-43,32,-43c16641,2684,16610,2640,16546,2554v95,-87,159,-130,191,-173c16673,2164,16578,2251,16483,2294xm16006,2164v-222,87,-381,347,-603,606c15784,2943,15911,2511,16133,2381v127,-87,286,-260,350,-520c16229,1775,16197,2121,16006,2164xm10098,4112v254,173,413,-43,572,-130c10479,3896,10320,4112,10098,4112xm13560,3723v223,-174,445,-174,636,-433c13878,3290,13687,3420,13560,3723xm13306,6233v-254,44,-349,130,-349,390c13147,6623,13243,6450,13306,6233xm13687,5887v-190,-130,-222,260,-413,216c13274,6103,13274,6147,13274,6147v,43,,43,32,86c13338,6277,13401,6277,13401,6277v128,-130,223,-260,286,-390xm14545,3160v95,-43,222,43,349,-217c14736,2987,14640,3030,14545,3073v-32,44,,87,,87xm13084,3073v127,,254,-43,381,-43c13338,2900,13211,2900,13084,3073xm13306,6233v,,,,,c13306,6233,13306,6233,13306,6233v,,,,,c13306,6233,13306,6233,13306,6233xm2189,6320v190,-87,254,-303,285,-563c2284,5887,2220,6103,2189,6320xm14132,17748v254,-347,508,-736,699,-1126c14926,16449,14926,16189,15085,16146v,-346,349,-433,254,-779c15498,15367,15403,15194,15434,15107v64,-87,127,-173,159,-303c15657,14674,15657,14544,15720,14414v32,-129,64,-259,96,-346c15879,13852,15974,13635,16038,13419v-127,-43,-159,,-191,86c15752,13938,15593,14285,15466,14674v-159,476,-381,909,-572,1342c14640,16535,14386,17012,14069,17444v-255,390,-509,780,-826,1126c12893,18916,12544,19306,12163,19609v-254,173,-477,346,-731,519c11369,20172,11273,20172,11210,20215v-223,260,-572,260,-794,519c10161,20648,9971,20907,9717,20951v-350,86,-699,173,-1048,216c8446,21210,8256,21254,8001,21254v32,86,64,86,64,86c8224,21340,8351,21384,8510,21384v571,43,953,-87,1683,-433c10574,20778,10987,20648,11337,20388v476,-346,984,-649,1429,-1169c12957,19003,13147,18873,13338,18657v286,-260,540,-563,794,-909xm2284,14804v-223,303,-286,649,-350,1039c2061,15929,2157,16016,2252,16103v254,-347,413,-693,445,-1212c2601,14977,2570,15020,2538,15064v-95,173,-159,346,-254,519c2252,15453,2252,15367,2220,15237v32,-130,223,-217,64,-433xm2252,15583v-32,87,-32,217,-63,346c2093,15843,2030,15756,2093,15670v,-87,96,-87,159,-87xm13465,3636v-191,,-318,43,-476,217c13179,3853,13338,3896,13465,3636xm21279,1385v-318,43,-667,87,-985,130c20072,1558,19818,1602,19596,1688v-127,43,-223,130,-350,87c19151,1731,18992,1775,18929,1948v,,-32,,-64,c18865,1905,18833,1818,18801,1775v159,-347,477,-476,668,-779c19627,693,19881,519,20072,260v32,-44,95,-130,127,-173l19850,87v-381,519,-763,995,-1207,1428c18516,1645,18420,1818,18325,1948v-64,86,-127,173,-191,260c18134,2208,18134,2251,18134,2294v,43,32,43,64,87c18325,2251,18452,2164,18579,2034v254,217,508,87,794,-43c19405,1991,19437,1948,19437,1948v159,130,286,,413,-43c20072,1861,20263,1818,20517,1775v-96,216,-223,389,-381,476c19691,2467,19278,2857,18865,3203v-95,260,-349,303,-476,520c18293,3852,18261,4026,18103,3982v,217,31,390,-64,563c17944,4675,17849,4848,17849,4978v-32,173,-32,303,-64,476c17721,5714,17658,5930,17563,6233v-32,-43,-32,-86,-64,-130c17467,6103,17436,6147,17436,6147v31,433,-223,779,-191,1255c17467,7272,17404,6969,17563,6796v,87,,173,-32,260c17467,7359,17467,7618,17436,7921v,303,63,693,-127,953c17277,8917,17277,9004,17277,9047v32,563,-127,1039,-127,1602c17150,11168,16991,11644,17023,12164v,,,43,,43c16959,12640,16864,13073,16800,13505v,44,,130,,217c16800,13808,16800,13895,16800,13982v-127,346,-127,735,-222,1125c16514,15367,16387,15583,16451,15843v,43,,86,-32,130c16260,16319,16197,16752,16070,17142v-96,303,-318,562,-382,909c15657,18224,15530,18354,15434,18483v-127,217,-254,433,-349,693c15021,19349,14863,19479,14736,19609v-96,86,-159,130,-191,303c14545,19998,14450,20085,14418,20085v-127,-43,-127,87,-191,216c14196,20388,14037,20345,14037,20518v,43,-64,86,-64,86c13751,20518,13687,20864,13497,20864v-32,217,-191,173,-286,260c13084,21210,12957,21340,12861,21513r540,c13687,21297,13973,21037,14259,20778v318,-303,508,-693,826,-953c15212,19436,15530,19263,15657,18873v31,-87,159,-130,159,-216c15847,18440,16038,18354,16038,18180v,-259,190,-303,222,-476c16228,17661,16228,17618,16228,17618v128,-303,223,-520,318,-780c16610,16579,16673,16319,16737,16059v31,-173,127,-346,127,-519c16896,15323,16832,15020,17023,14847v,,31,-43,31,-86c16991,14501,17086,14241,17118,13938v32,-346,63,-692,191,-995c17372,12726,17372,12553,17309,12380v63,-260,127,-519,190,-736c17467,11601,17436,11558,17404,11558v95,-217,127,-433,95,-693c17499,10822,17499,10692,17499,10692v127,-87,95,-217,95,-390c17594,10086,17594,9913,17658,9696v32,-173,95,-346,32,-519c17626,8960,17721,8830,17721,8657v,-43,32,-130,32,-130c17658,8441,17690,8398,17753,8311v32,-43,32,-130,32,-216c17817,7965,17817,7792,17849,7662v63,-303,-64,-606,95,-866c17817,6623,17912,6493,17976,6363v31,-86,31,-173,63,-260c18071,5930,17976,5757,18103,5627v95,-130,-32,-303,95,-433c18261,5108,18261,4891,18325,4762v,-44,,-87,32,-130c18420,4502,18516,4415,18547,4285v32,-43,-31,-216,,-216c18706,4026,18643,3809,18738,3679v95,-86,222,-173,318,-216c19373,3246,19691,2987,20009,2727v190,-130,349,-303,508,-433c20676,2164,20866,2121,21057,1991v190,-130,349,-260,508,-389c21501,1428,21438,1342,21279,1385xm17658,1645v-64,,-127,-87,-127,-43c17372,1818,17181,1991,17086,2294v159,-43,191,-43,572,-649xm727,18007v96,-86,509,-303,636,-303c1553,17661,1585,17574,1585,17271v-540,,-985,433,-1461,909c283,18180,378,18137,441,18137v128,,191,-43,286,-130xm16927,1342v191,-260,413,-520,636,-736c17721,433,17880,260,18007,43r-317,c17594,173,17531,260,17436,390v-64,86,-127,216,-255,173c17181,476,17181,433,17181,390v64,-130,96,-217,128,-347l17086,43v-127,390,-254,823,-381,1212c16673,1342,16578,1428,16514,1515v159,43,286,,413,-173xm8541,20648v191,-87,382,-217,572,-260c9336,20388,9463,20172,9685,20172v95,,191,-130,254,-174c10193,19869,10416,19739,10670,19609v159,-87,286,-217,413,-346c11305,19003,11559,18830,11781,18613v286,-259,477,-389,731,-779c12385,17661,12290,17791,12226,17877v-349,303,-730,563,-1048,909c10733,19219,10193,19436,9717,19739v-286,216,-636,303,-921,476c8637,20085,8510,20345,8383,20345v-127,,-286,130,-413,130c7652,20475,7334,20648,6985,20604v-222,-43,-445,,-635,c6223,20604,6096,20604,5969,20561v-96,-43,-191,-43,-286,c5556,20561,5397,20475,5270,20388v-96,-87,-191,-173,-318,-87c4920,20345,4825,20301,4761,20258v-254,-130,-476,-260,-730,-389c3618,19609,3269,19176,2951,18743,2506,18180,2125,17488,1807,16752v-63,-87,-63,-217,-127,-346c1617,16406,1585,16449,1521,16449v32,-87,64,-217,64,-303c1585,16059,1521,15973,1458,15843v32,-87,127,-260,127,-260c1458,15410,1649,15237,1521,15064v-127,-173,32,-347,159,-520c1649,14501,1585,14458,1617,14414v32,-216,63,-432,127,-606c1871,13549,1966,13246,1998,12943v32,-260,159,-476,318,-650c2252,12034,2379,11774,2506,11558v95,-217,127,-520,318,-650c2824,10649,3014,10605,3110,10432v63,-173,190,-389,254,-563c3459,9696,3554,9523,3618,9350v63,-130,222,-217,191,-433c3809,8917,3840,8874,3840,8874v159,,127,-260,254,-347c4221,8441,4253,8224,4349,8095v31,-44,95,-87,127,-87c4571,7921,4666,7835,4571,7575v-159,217,-350,303,-445,606c4126,8224,4094,8224,4063,8224v-127,130,-286,130,-318,390c3745,8657,3681,8657,3650,8701v-96,173,-191,303,-286,476c3332,9220,3300,9307,3237,9350v-159,173,-286,346,-350,606c2856,10086,2792,10216,2697,10302v-96,87,-191,260,-223,433c2411,10952,2284,11125,2220,11341v-63,217,-190,433,-286,649c1839,12207,1776,12423,1712,12683v-159,476,-254,952,-381,1472c1299,14068,1236,14025,1236,13982v-32,-390,-32,-736,31,-1126c1299,12683,1331,12467,1363,12293v31,-346,158,-692,190,-1038c1585,10995,1776,10735,1807,10475v32,-259,159,-433,191,-692c2061,9480,2189,9177,2284,8917v32,-130,95,-303,127,-433c2443,8441,2443,8354,2474,8311v96,-87,159,-216,159,-390c2633,7878,2665,7835,2697,7748v63,-86,95,-216,159,-303c2983,7315,2856,7142,2983,7012v63,-86,95,-259,158,-346c3205,6536,3269,6406,3332,6233v32,-43,32,-86,32,-216c3269,6060,3237,6103,3205,6147v-222,259,-413,562,-540,952c2633,7229,2570,7402,2443,7445v-64,44,-64,217,-191,260c2316,7748,2347,7792,2379,7792v-63,129,-254,86,-159,303c1934,8181,2030,8614,1839,8787v,,,43,-32,87c1712,9047,1776,9263,1712,9436v-95,174,-191,390,-254,563c1426,10086,1299,10216,1458,10302v,,,87,-32,130c1363,10562,1236,10692,1267,10778v32,217,-95,217,-158,347c1140,11168,1172,11211,1204,11255v-95,86,-191,129,-127,346c1109,11687,1013,11861,981,11990v-63,130,-63,303,,433c918,12467,759,12423,854,12596v64,174,32,303,32,520c759,12899,664,12770,696,12553v,-43,,-130,-32,-173c473,12250,600,11990,473,11817v-32,-43,,-216,-32,-303c410,11428,378,11341,410,11211v31,-216,-96,-389,,-606c410,10562,346,10475,346,10432v32,-173,127,-303,95,-433c378,9653,441,9350,505,9090v32,-173,-64,-389,95,-519c473,8354,696,8311,696,8138v,-173,-64,-433,127,-520c727,7402,981,7315,918,7099v,-43,95,-130,159,-216c1077,6796,1045,6709,1045,6623v222,-87,159,-433,286,-520c1490,5974,1458,5627,1649,5627v-32,-43,-32,-130,-64,-216c1649,5411,1712,5454,1776,5454v31,-86,63,-173,63,-260c1839,5151,1839,5065,1871,5021v63,-86,127,-130,190,-173c1966,4718,2093,4675,2093,4588v32,-86,64,-216,127,-303c2252,4199,2284,4156,2379,4112v-32,87,-32,217,-63,303c2506,4329,2538,4112,2538,3896v95,,191,-43,286,-43c2792,3766,2760,3679,2729,3593r190,c2919,3506,2919,3376,2951,3247v127,,222,-44,349,-44c3364,3073,3300,2727,3554,2857v96,-303,413,-87,477,-476c4031,2337,4094,2337,4126,2294v95,-86,191,-130,286,-216c4507,1991,4571,1818,4730,1818v31,,31,-87,63,-130c4825,1645,4889,1602,4889,1602v95,43,127,,158,-130c5047,1472,5047,1428,5079,1428v222,,381,-216,572,-303c5810,1039,5969,996,6127,909v32,,32,-130,96,-216c6445,822,6636,563,6858,519v63,,95,-86,159,-86c7271,346,7557,303,7811,260,8224,173,8637,87,9081,43v191,,382,87,540,44c9907,,10193,130,10447,130v382,,794,130,1207,173c11718,303,11813,346,11877,346v444,-43,826,130,1239,217c13433,606,13719,649,14037,736v222,43,444,43,667,86c14831,822,14958,779,15117,779v63,,95,43,222,87c14894,1082,14481,1212,14100,1515v96,,191,87,286,43c14609,1472,14831,1472,15021,1299v64,-44,159,-44,223,-87c15498,1082,15720,996,15974,866v191,-87,286,-303,350,-520c16292,346,16229,303,16165,303v32,-173,159,-87,222,-173c16419,87,16419,43,16451,r-508,c15879,43,15784,87,15816,216v,,-32,87,-64,87c15561,346,15371,433,15212,390v-159,-44,-254,129,-381,86c14704,433,14545,390,14418,346v,,-32,,-32,c14100,433,13846,216,13560,346,13211,173,12861,173,12480,173v-63,,-127,-43,-222,-43c12131,87,12004,87,11877,43r-4638,c7176,87,7080,130,6985,43v,,-64,44,-64,87c6890,216,6858,216,6763,216v-223,44,-445,44,-604,174c5937,563,5683,649,5492,822v-286,217,-603,347,-858,606c4507,1558,4349,1731,4190,1775v-191,86,-318,216,-477,346c3586,2251,3459,2424,3332,2511v-413,216,-603,779,-985,1038c2252,3809,2061,3939,1934,4112,1585,4675,1236,5238,981,5930,823,6450,569,6883,441,7445,378,7878,251,8268,156,8701,92,9004,60,9307,60,9610v,86,,173,,259c-35,10345,-3,10865,60,11341v,130,32,303,64,433c124,11861,156,11904,156,11990v31,87,63,217,63,303c251,12380,251,12510,283,12596v31,174,63,347,190,477c569,13202,505,13462,696,13549v,346,222,519,285,822c854,14588,854,14588,918,14847v32,87,32,260,95,303c1236,15367,1109,15756,1236,16016v-64,476,127,779,349,1039c1585,17055,1617,17098,1617,17141v-32,44,-32,87,-64,174c1617,17358,1680,17444,1744,17488v-32,173,-64,259,-223,303c1426,17834,1299,17877,1236,18051v,43,-64,43,-96,43c950,18137,823,18224,696,18483v222,130,413,-129,635,-129c1236,18483,1140,18570,1045,18700v127,173,222,86,254,c1331,18570,1363,18613,1426,18613v32,,64,,95,c1712,18397,1712,18397,1903,18397v,-43,-32,-130,-32,-260c1998,18267,2093,18267,2189,18440v95,130,158,303,285,433c2601,18960,2665,19176,2760,19349v-349,43,-381,520,-667,606c2220,19739,2316,19479,2443,19263v,,-32,-44,-32,-44c2316,19263,2252,19306,2157,19349v,,-32,-43,-32,-43c2157,19219,2220,19133,2252,19046v-222,-43,-222,-43,-413,130c1807,19046,1744,18960,1712,18830v32,-44,64,-87,127,-173c1712,18657,1617,18657,1617,18700v-64,260,-254,303,-381,476c1109,19349,981,19522,823,19652v-159,130,-254,346,-445,390c314,20085,283,20215,219,20345v191,173,222,-217,381,-173c727,20215,823,19998,981,19955v128,-43,191,-303,350,-260c1363,19782,1394,19825,1426,19869v223,-174,413,-303,604,-433c2030,19436,2061,19479,2157,19566v-64,43,-127,129,-191,129c1839,19739,1776,19955,1712,20085v-63,130,-159,260,-32,433c1680,20518,1649,20648,1585,20734v-32,-130,-64,-173,-95,-303c1426,20648,1363,20821,1236,20864v,217,-159,260,-255,303c981,21254,1013,21297,1013,21297v-95,43,-159,87,-254,173c918,21427,1109,21600,1267,21340v96,-173,223,-303,350,-433c1871,20648,2125,20388,2316,20042v31,-87,127,-44,190,43c2443,20215,2347,20258,2316,20388v-191,346,-350,736,-540,1082c1776,21513,1744,21557,1744,21557r572,c2411,21427,2538,21297,2633,21167v96,-130,191,-303,318,-433c2983,20778,3014,20821,3078,20907r,-216c3141,20734,3173,20734,3205,20734v,130,,260,,390c3205,21254,3173,21340,3141,21513v382,-303,699,-649,890,-1082c4349,20561,4634,20691,4920,20864v96,43,191,130,286,217c5365,21254,5492,21470,5651,21557v32,,32,43,63,43l6159,21600v-32,-43,-95,-87,-127,-130c5937,21254,5746,21210,5587,21037v254,,477,,699,c6667,21037,7049,21081,7430,20951v190,-44,381,-44,540,-130c8256,20734,8414,20691,8541,20648xm3046,20388v-127,173,-254,390,-381,563c2538,21124,2411,21297,2284,21470v,-43,-64,-130,-32,-173c2284,21167,2347,21081,2411,20994v254,-303,381,-693,603,-1039c3078,19869,3078,19652,3110,19522v127,130,222,260,349,390c3300,20042,3173,20215,3046,20388xm3681,20561v-158,-173,-95,-346,159,-433c3777,20258,3745,20431,3681,20561xm2919,4935v-63,86,-127,130,-159,216c2792,5194,2824,5238,2919,5324v,-173,,-259,,-389xm15816,1428v-286,217,-572,477,-890,650c14894,2078,14863,2208,14831,2294v476,-86,889,-260,1175,-779c15974,1385,15911,1342,15816,1428xm12036,952v,,31,,,c12067,952,12067,952,12036,952v31,,31,,,c12036,952,12036,952,12036,952xm12067,952v127,44,286,173,445,-86c12321,909,12194,779,12067,952xm11877,909v-127,87,-223,87,-350,43c11432,909,11305,952,11114,952v127,130,191,217,223,260c11369,1125,11400,1082,11400,1039v32,43,32,86,64,86c11623,1125,11781,1082,11940,1039v32,,32,-87,64,-130c12004,909,11909,866,11877,909xm10289,1212v-286,,-540,130,-826,173c9177,1428,8923,1558,8637,1645v,43,,43,,86c8891,1688,9177,1645,9431,1602v508,-130,1016,-260,1556,-303c11051,1299,11114,1255,11178,1212v,-43,-32,-87,-32,-130c10860,1125,10574,1212,10289,1212xm12226,3333v,,,,,c12258,3333,12258,3333,12226,3333v32,,,,,c12226,3333,12226,3333,12226,3333xm11273,3809v286,-86,572,-173,858,-303c12163,3506,12194,3420,12226,3333v-317,43,-635,130,-921,303c11273,3636,11273,3723,11273,3809xm10765,4069v64,-43,95,-130,159,-130c10987,3896,11051,3896,11146,3853v-254,-130,-349,-44,-381,216xm7398,3679v-32,44,-95,87,-159,130c7176,3896,7049,3766,6985,3982v-32,130,-191,44,-286,130c6636,4156,6604,4242,6572,4285v-32,44,-63,87,-95,87c6318,4415,6223,4588,6096,4718v-127,130,-286,217,-413,390c5683,5108,5683,5151,5683,5238v63,,127,,158,-44c6159,4848,6540,4545,6890,4329v381,-217,699,-563,1080,-780c8033,3506,8129,3463,8160,3376v64,-173,127,44,191,c8605,3160,8923,3160,9081,2727v32,87,64,173,96,216c9272,2900,9399,2857,9494,2770v96,-86,223,,318,-173c9907,2424,10034,2684,10130,2554v,,31,,63,c10416,2467,10638,2381,10892,2337v349,-43,699,-173,1080,-129c12067,2208,12163,2164,12163,2034v-96,,-159,,-223,-43c11845,1905,11718,1905,11623,1948v-64,43,-127,130,-191,130c11369,2078,11337,1991,11273,1948v-32,86,-32,173,-63,216c11114,2164,11019,2121,10956,2121v-64,,-159,87,-223,130c10701,2208,10670,2164,10638,2121v-191,87,-381,260,-635,216c9971,2337,9939,2381,9907,2381v-349,173,-730,259,-1111,476c8573,3030,8351,3246,8065,3246v-222,174,-476,174,-667,433xm12734,3203v-222,-86,-349,43,-508,130c12417,3463,12576,3333,12734,3203xm4952,7445v-127,,-222,44,-254,173c4857,7748,4857,7489,4952,7445xm8414,18613v255,-86,445,-389,699,-476c9209,17877,9399,17877,9526,17748v64,-87,127,-174,223,-217c9971,17358,10161,17055,10416,16925v31,,95,-43,95,-87c10574,16622,10765,16492,10892,16362v286,-303,540,-649,826,-995c11813,15237,11940,15107,12099,14891v-95,43,-159,43,-190,43c11654,15020,11527,15323,11337,15497v-413,389,-826,865,-1239,1255c9621,17228,9145,17661,8637,18137v-64,87,-159,217,-223,173c8256,18267,8224,18440,8160,18570v96,43,191,43,254,43xm4253,18310v318,44,508,-346,763,-519c4952,17748,4889,17704,4857,17748v-223,173,-413,303,-636,476c4221,18224,4221,18267,4253,18310xm4507,19522v223,-130,382,-86,509,217c5174,19609,5333,19522,5492,19609v32,,95,-43,159,-43c5905,19479,6159,19392,6445,19306v349,-130,699,-260,1048,-346c7589,18916,7652,18916,7747,18873v-158,-130,-317,-173,-476,-87c7144,18873,6985,18960,6858,18960v-222,,-413,86,-635,129c6032,19089,5587,19176,5429,19133v-159,-44,-318,-87,-477,-87c4698,19089,4476,19133,4221,19219v-63,,-127,130,-190,217c4190,19609,4349,19609,4507,19522xm9494,15756v127,-130,191,-259,255,-519c9494,15497,9272,15713,9018,15929v-222,217,-477,433,-731,650c8033,16795,7779,17012,7525,17185v-254,173,-540,260,-731,606c7049,17791,7303,17748,7525,17574v349,-259,699,-606,1048,-865c8954,16492,9177,16059,9494,15756xm6381,3030v-95,173,-254,216,-412,303c5937,3333,5873,3376,5873,3376v32,260,-95,173,-222,217c5556,3636,5524,3679,5619,3853v286,-260,635,-390,921,-780c6445,3030,6381,2987,6381,3030xm5905,2034v-286,-43,-476,217,-667,390c5143,2511,5016,2640,4920,2727v-190,173,-381,390,-508,649c4507,3376,4603,3376,4698,3290v381,-303,667,-779,1112,-953c5873,2164,6000,2251,6159,2251v-32,-130,-63,-217,-63,-303c5969,1991,5937,2034,5905,2034xm4158,3723v63,-44,127,-87,191,-130l4349,3420v-64,86,-128,129,-191,216c4158,3636,4158,3679,4158,3723xm4380,3420v,,,,,c4380,3420,4380,3420,4380,3420v,,,,,l4380,3420xe" fillcolor="#d0af89 [3205]" stroked="f" strokeweight="1pt">
                      <v:stroke miterlimit="4" joinstyle="miter"/>
                      <v:path arrowok="t" o:extrusionok="f" o:connecttype="custom" o:connectlocs="431098,316865;431098,316865;431098,316865;431098,3168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4"/>
            <w:shd w:val="clear" w:color="auto" w:fill="26385B" w:themeFill="accent1"/>
            <w:vAlign w:val="center"/>
          </w:tcPr>
          <w:p w14:paraId="01B4464B" w14:textId="242C2258" w:rsidR="0094305D" w:rsidRDefault="009F0244" w:rsidP="00F515EB">
            <w:pPr>
              <w:pStyle w:val="Heading1"/>
            </w:pPr>
            <w:r>
              <w:t>EDIT HEADER</w:t>
            </w:r>
          </w:p>
        </w:tc>
        <w:tc>
          <w:tcPr>
            <w:tcW w:w="1631" w:type="dxa"/>
            <w:gridSpan w:val="2"/>
            <w:shd w:val="clear" w:color="auto" w:fill="26385B" w:themeFill="accent1"/>
          </w:tcPr>
          <w:p w14:paraId="7BF96C48" w14:textId="77777777" w:rsidR="0094305D" w:rsidRDefault="0094305D" w:rsidP="0094305D">
            <w:pPr>
              <w:pStyle w:val="GraphicAnchor"/>
              <w:jc w:val="right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4AA749" wp14:editId="4E008F49">
                      <wp:extent cx="883920" cy="633730"/>
                      <wp:effectExtent l="0" t="0" r="5080" b="1270"/>
                      <wp:docPr id="24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633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4159" y="0"/>
                                    </a:moveTo>
                                    <a:lnTo>
                                      <a:pt x="3910" y="0"/>
                                    </a:lnTo>
                                    <a:cubicBezTo>
                                      <a:pt x="4003" y="0"/>
                                      <a:pt x="4097" y="0"/>
                                      <a:pt x="4159" y="0"/>
                                    </a:cubicBezTo>
                                    <a:close/>
                                    <a:moveTo>
                                      <a:pt x="4624" y="6536"/>
                                    </a:moveTo>
                                    <a:cubicBezTo>
                                      <a:pt x="4531" y="6536"/>
                                      <a:pt x="4469" y="6580"/>
                                      <a:pt x="4407" y="6580"/>
                                    </a:cubicBezTo>
                                    <a:cubicBezTo>
                                      <a:pt x="4438" y="6666"/>
                                      <a:pt x="4469" y="6753"/>
                                      <a:pt x="4500" y="6796"/>
                                    </a:cubicBezTo>
                                    <a:lnTo>
                                      <a:pt x="4624" y="6796"/>
                                    </a:lnTo>
                                    <a:lnTo>
                                      <a:pt x="4624" y="6536"/>
                                    </a:lnTo>
                                    <a:close/>
                                    <a:moveTo>
                                      <a:pt x="4128" y="7532"/>
                                    </a:moveTo>
                                    <a:cubicBezTo>
                                      <a:pt x="4159" y="7532"/>
                                      <a:pt x="4190" y="7575"/>
                                      <a:pt x="4221" y="7575"/>
                                    </a:cubicBezTo>
                                    <a:cubicBezTo>
                                      <a:pt x="4252" y="7315"/>
                                      <a:pt x="4314" y="7229"/>
                                      <a:pt x="4438" y="7186"/>
                                    </a:cubicBezTo>
                                    <a:cubicBezTo>
                                      <a:pt x="4531" y="7142"/>
                                      <a:pt x="4562" y="7099"/>
                                      <a:pt x="4500" y="6969"/>
                                    </a:cubicBezTo>
                                    <a:cubicBezTo>
                                      <a:pt x="4469" y="6926"/>
                                      <a:pt x="4469" y="6883"/>
                                      <a:pt x="4469" y="6839"/>
                                    </a:cubicBezTo>
                                    <a:cubicBezTo>
                                      <a:pt x="4407" y="6839"/>
                                      <a:pt x="4376" y="6839"/>
                                      <a:pt x="4314" y="6796"/>
                                    </a:cubicBezTo>
                                    <a:cubicBezTo>
                                      <a:pt x="4252" y="6883"/>
                                      <a:pt x="4283" y="7012"/>
                                      <a:pt x="4190" y="7099"/>
                                    </a:cubicBezTo>
                                    <a:cubicBezTo>
                                      <a:pt x="4128" y="7142"/>
                                      <a:pt x="4097" y="7359"/>
                                      <a:pt x="4066" y="7489"/>
                                    </a:cubicBezTo>
                                    <a:cubicBezTo>
                                      <a:pt x="4097" y="7489"/>
                                      <a:pt x="4097" y="7532"/>
                                      <a:pt x="4128" y="7532"/>
                                    </a:cubicBezTo>
                                    <a:close/>
                                    <a:moveTo>
                                      <a:pt x="4500" y="6839"/>
                                    </a:moveTo>
                                    <a:lnTo>
                                      <a:pt x="4500" y="6839"/>
                                    </a:lnTo>
                                    <a:cubicBezTo>
                                      <a:pt x="4500" y="6839"/>
                                      <a:pt x="4500" y="6839"/>
                                      <a:pt x="4500" y="6839"/>
                                    </a:cubicBezTo>
                                    <a:cubicBezTo>
                                      <a:pt x="4500" y="6839"/>
                                      <a:pt x="4500" y="6839"/>
                                      <a:pt x="4500" y="6839"/>
                                    </a:cubicBezTo>
                                    <a:cubicBezTo>
                                      <a:pt x="4500" y="6839"/>
                                      <a:pt x="4500" y="6839"/>
                                      <a:pt x="4500" y="6839"/>
                                    </a:cubicBezTo>
                                    <a:close/>
                                    <a:moveTo>
                                      <a:pt x="5338" y="10043"/>
                                    </a:moveTo>
                                    <a:cubicBezTo>
                                      <a:pt x="5307" y="10129"/>
                                      <a:pt x="5276" y="10172"/>
                                      <a:pt x="5245" y="10259"/>
                                    </a:cubicBezTo>
                                    <a:cubicBezTo>
                                      <a:pt x="5307" y="10302"/>
                                      <a:pt x="5369" y="10302"/>
                                      <a:pt x="5431" y="10346"/>
                                    </a:cubicBezTo>
                                    <a:cubicBezTo>
                                      <a:pt x="5524" y="10172"/>
                                      <a:pt x="5431" y="10086"/>
                                      <a:pt x="5338" y="10043"/>
                                    </a:cubicBezTo>
                                    <a:close/>
                                    <a:moveTo>
                                      <a:pt x="11731" y="12034"/>
                                    </a:moveTo>
                                    <a:cubicBezTo>
                                      <a:pt x="11669" y="11947"/>
                                      <a:pt x="11576" y="11947"/>
                                      <a:pt x="11483" y="11904"/>
                                    </a:cubicBezTo>
                                    <a:cubicBezTo>
                                      <a:pt x="11390" y="11861"/>
                                      <a:pt x="11266" y="11904"/>
                                      <a:pt x="11204" y="11990"/>
                                    </a:cubicBezTo>
                                    <a:cubicBezTo>
                                      <a:pt x="11172" y="12077"/>
                                      <a:pt x="11110" y="12164"/>
                                      <a:pt x="11048" y="12337"/>
                                    </a:cubicBezTo>
                                    <a:cubicBezTo>
                                      <a:pt x="11172" y="12337"/>
                                      <a:pt x="11266" y="12293"/>
                                      <a:pt x="11328" y="12250"/>
                                    </a:cubicBezTo>
                                    <a:cubicBezTo>
                                      <a:pt x="11483" y="12120"/>
                                      <a:pt x="11545" y="12207"/>
                                      <a:pt x="11576" y="12423"/>
                                    </a:cubicBezTo>
                                    <a:cubicBezTo>
                                      <a:pt x="11607" y="12596"/>
                                      <a:pt x="11669" y="12770"/>
                                      <a:pt x="11700" y="13029"/>
                                    </a:cubicBezTo>
                                    <a:cubicBezTo>
                                      <a:pt x="11762" y="12856"/>
                                      <a:pt x="11793" y="12726"/>
                                      <a:pt x="11824" y="12596"/>
                                    </a:cubicBezTo>
                                    <a:cubicBezTo>
                                      <a:pt x="11793" y="12553"/>
                                      <a:pt x="11762" y="12553"/>
                                      <a:pt x="11731" y="12510"/>
                                    </a:cubicBezTo>
                                    <a:cubicBezTo>
                                      <a:pt x="11855" y="12164"/>
                                      <a:pt x="11855" y="12164"/>
                                      <a:pt x="11731" y="12034"/>
                                    </a:cubicBezTo>
                                    <a:close/>
                                    <a:moveTo>
                                      <a:pt x="7883" y="21470"/>
                                    </a:moveTo>
                                    <a:lnTo>
                                      <a:pt x="8100" y="21470"/>
                                    </a:lnTo>
                                    <a:cubicBezTo>
                                      <a:pt x="8100" y="21384"/>
                                      <a:pt x="8100" y="21297"/>
                                      <a:pt x="8069" y="21167"/>
                                    </a:cubicBezTo>
                                    <a:cubicBezTo>
                                      <a:pt x="7976" y="21297"/>
                                      <a:pt x="7945" y="21384"/>
                                      <a:pt x="7883" y="21470"/>
                                    </a:cubicBezTo>
                                    <a:close/>
                                    <a:moveTo>
                                      <a:pt x="10521" y="20258"/>
                                    </a:moveTo>
                                    <a:cubicBezTo>
                                      <a:pt x="10521" y="20431"/>
                                      <a:pt x="10490" y="20648"/>
                                      <a:pt x="10428" y="20821"/>
                                    </a:cubicBezTo>
                                    <a:cubicBezTo>
                                      <a:pt x="10366" y="20994"/>
                                      <a:pt x="10335" y="21081"/>
                                      <a:pt x="10397" y="21254"/>
                                    </a:cubicBezTo>
                                    <a:cubicBezTo>
                                      <a:pt x="10428" y="21384"/>
                                      <a:pt x="10397" y="21513"/>
                                      <a:pt x="10272" y="21470"/>
                                    </a:cubicBezTo>
                                    <a:cubicBezTo>
                                      <a:pt x="10272" y="21470"/>
                                      <a:pt x="10272" y="21470"/>
                                      <a:pt x="10272" y="21470"/>
                                    </a:cubicBezTo>
                                    <a:lnTo>
                                      <a:pt x="10552" y="21470"/>
                                    </a:lnTo>
                                    <a:cubicBezTo>
                                      <a:pt x="10614" y="20907"/>
                                      <a:pt x="10676" y="20345"/>
                                      <a:pt x="10738" y="19782"/>
                                    </a:cubicBezTo>
                                    <a:cubicBezTo>
                                      <a:pt x="10614" y="19912"/>
                                      <a:pt x="10521" y="20042"/>
                                      <a:pt x="10521" y="20258"/>
                                    </a:cubicBezTo>
                                    <a:close/>
                                    <a:moveTo>
                                      <a:pt x="10179" y="17055"/>
                                    </a:moveTo>
                                    <a:cubicBezTo>
                                      <a:pt x="10179" y="17055"/>
                                      <a:pt x="10179" y="16968"/>
                                      <a:pt x="10148" y="16968"/>
                                    </a:cubicBezTo>
                                    <a:cubicBezTo>
                                      <a:pt x="10055" y="16882"/>
                                      <a:pt x="10086" y="16795"/>
                                      <a:pt x="10117" y="16709"/>
                                    </a:cubicBezTo>
                                    <a:cubicBezTo>
                                      <a:pt x="10117" y="16665"/>
                                      <a:pt x="10055" y="16622"/>
                                      <a:pt x="9993" y="16579"/>
                                    </a:cubicBezTo>
                                    <a:cubicBezTo>
                                      <a:pt x="9993" y="16449"/>
                                      <a:pt x="9931" y="16276"/>
                                      <a:pt x="10024" y="16146"/>
                                    </a:cubicBezTo>
                                    <a:cubicBezTo>
                                      <a:pt x="9962" y="16016"/>
                                      <a:pt x="9931" y="15886"/>
                                      <a:pt x="9869" y="15800"/>
                                    </a:cubicBezTo>
                                    <a:cubicBezTo>
                                      <a:pt x="9807" y="15713"/>
                                      <a:pt x="9776" y="15583"/>
                                      <a:pt x="9683" y="15540"/>
                                    </a:cubicBezTo>
                                    <a:cubicBezTo>
                                      <a:pt x="9652" y="15497"/>
                                      <a:pt x="9590" y="15540"/>
                                      <a:pt x="9621" y="15453"/>
                                    </a:cubicBezTo>
                                    <a:cubicBezTo>
                                      <a:pt x="9652" y="15280"/>
                                      <a:pt x="9621" y="15194"/>
                                      <a:pt x="9497" y="15280"/>
                                    </a:cubicBezTo>
                                    <a:cubicBezTo>
                                      <a:pt x="9497" y="15280"/>
                                      <a:pt x="9466" y="15280"/>
                                      <a:pt x="9435" y="15280"/>
                                    </a:cubicBezTo>
                                    <a:cubicBezTo>
                                      <a:pt x="9341" y="15150"/>
                                      <a:pt x="9248" y="15064"/>
                                      <a:pt x="9186" y="14891"/>
                                    </a:cubicBezTo>
                                    <a:cubicBezTo>
                                      <a:pt x="9155" y="14804"/>
                                      <a:pt x="9155" y="14717"/>
                                      <a:pt x="9062" y="14761"/>
                                    </a:cubicBezTo>
                                    <a:cubicBezTo>
                                      <a:pt x="9062" y="14761"/>
                                      <a:pt x="9000" y="14717"/>
                                      <a:pt x="9000" y="14717"/>
                                    </a:cubicBezTo>
                                    <a:cubicBezTo>
                                      <a:pt x="9000" y="14458"/>
                                      <a:pt x="8845" y="14501"/>
                                      <a:pt x="8752" y="14458"/>
                                    </a:cubicBezTo>
                                    <a:cubicBezTo>
                                      <a:pt x="8472" y="14414"/>
                                      <a:pt x="8162" y="14371"/>
                                      <a:pt x="7883" y="14371"/>
                                    </a:cubicBezTo>
                                    <a:cubicBezTo>
                                      <a:pt x="7697" y="14371"/>
                                      <a:pt x="7510" y="14414"/>
                                      <a:pt x="7355" y="14458"/>
                                    </a:cubicBezTo>
                                    <a:cubicBezTo>
                                      <a:pt x="7169" y="14501"/>
                                      <a:pt x="7045" y="14674"/>
                                      <a:pt x="6890" y="14717"/>
                                    </a:cubicBezTo>
                                    <a:cubicBezTo>
                                      <a:pt x="6797" y="14761"/>
                                      <a:pt x="6735" y="14847"/>
                                      <a:pt x="6641" y="14934"/>
                                    </a:cubicBezTo>
                                    <a:cubicBezTo>
                                      <a:pt x="6486" y="15020"/>
                                      <a:pt x="6362" y="15194"/>
                                      <a:pt x="6331" y="15410"/>
                                    </a:cubicBezTo>
                                    <a:cubicBezTo>
                                      <a:pt x="6331" y="15453"/>
                                      <a:pt x="6269" y="15453"/>
                                      <a:pt x="6238" y="15497"/>
                                    </a:cubicBezTo>
                                    <a:cubicBezTo>
                                      <a:pt x="6176" y="15583"/>
                                      <a:pt x="6083" y="15627"/>
                                      <a:pt x="6052" y="15713"/>
                                    </a:cubicBezTo>
                                    <a:cubicBezTo>
                                      <a:pt x="5897" y="16103"/>
                                      <a:pt x="5710" y="16449"/>
                                      <a:pt x="5710" y="16925"/>
                                    </a:cubicBezTo>
                                    <a:cubicBezTo>
                                      <a:pt x="5710" y="16968"/>
                                      <a:pt x="5710" y="17055"/>
                                      <a:pt x="5710" y="17055"/>
                                    </a:cubicBezTo>
                                    <a:cubicBezTo>
                                      <a:pt x="5617" y="17228"/>
                                      <a:pt x="5648" y="17401"/>
                                      <a:pt x="5679" y="17574"/>
                                    </a:cubicBezTo>
                                    <a:cubicBezTo>
                                      <a:pt x="5679" y="17661"/>
                                      <a:pt x="5710" y="17748"/>
                                      <a:pt x="5710" y="17791"/>
                                    </a:cubicBezTo>
                                    <a:cubicBezTo>
                                      <a:pt x="5648" y="18007"/>
                                      <a:pt x="5741" y="18180"/>
                                      <a:pt x="5803" y="18310"/>
                                    </a:cubicBezTo>
                                    <a:cubicBezTo>
                                      <a:pt x="5897" y="18440"/>
                                      <a:pt x="5928" y="18613"/>
                                      <a:pt x="5959" y="18786"/>
                                    </a:cubicBezTo>
                                    <a:cubicBezTo>
                                      <a:pt x="6021" y="19046"/>
                                      <a:pt x="6114" y="19133"/>
                                      <a:pt x="6300" y="19176"/>
                                    </a:cubicBezTo>
                                    <a:cubicBezTo>
                                      <a:pt x="6269" y="19436"/>
                                      <a:pt x="6424" y="19522"/>
                                      <a:pt x="6548" y="19566"/>
                                    </a:cubicBezTo>
                                    <a:cubicBezTo>
                                      <a:pt x="6641" y="19609"/>
                                      <a:pt x="6735" y="19566"/>
                                      <a:pt x="6766" y="19739"/>
                                    </a:cubicBezTo>
                                    <a:cubicBezTo>
                                      <a:pt x="6766" y="19739"/>
                                      <a:pt x="6797" y="19782"/>
                                      <a:pt x="6828" y="19782"/>
                                    </a:cubicBezTo>
                                    <a:cubicBezTo>
                                      <a:pt x="6952" y="19782"/>
                                      <a:pt x="7076" y="19782"/>
                                      <a:pt x="7138" y="19955"/>
                                    </a:cubicBezTo>
                                    <a:cubicBezTo>
                                      <a:pt x="7231" y="19825"/>
                                      <a:pt x="7293" y="20042"/>
                                      <a:pt x="7417" y="19998"/>
                                    </a:cubicBezTo>
                                    <a:cubicBezTo>
                                      <a:pt x="7510" y="19955"/>
                                      <a:pt x="7603" y="19998"/>
                                      <a:pt x="7697" y="20085"/>
                                    </a:cubicBezTo>
                                    <a:cubicBezTo>
                                      <a:pt x="7790" y="20172"/>
                                      <a:pt x="7914" y="20128"/>
                                      <a:pt x="8007" y="20128"/>
                                    </a:cubicBezTo>
                                    <a:cubicBezTo>
                                      <a:pt x="8131" y="20128"/>
                                      <a:pt x="8286" y="20128"/>
                                      <a:pt x="8410" y="20085"/>
                                    </a:cubicBezTo>
                                    <a:cubicBezTo>
                                      <a:pt x="8503" y="20042"/>
                                      <a:pt x="8566" y="20128"/>
                                      <a:pt x="8659" y="19998"/>
                                    </a:cubicBezTo>
                                    <a:cubicBezTo>
                                      <a:pt x="8752" y="20128"/>
                                      <a:pt x="8845" y="19955"/>
                                      <a:pt x="8938" y="19955"/>
                                    </a:cubicBezTo>
                                    <a:cubicBezTo>
                                      <a:pt x="9031" y="19955"/>
                                      <a:pt x="9093" y="19912"/>
                                      <a:pt x="9155" y="19869"/>
                                    </a:cubicBezTo>
                                    <a:cubicBezTo>
                                      <a:pt x="9310" y="19782"/>
                                      <a:pt x="9466" y="19695"/>
                                      <a:pt x="9621" y="19609"/>
                                    </a:cubicBezTo>
                                    <a:cubicBezTo>
                                      <a:pt x="9652" y="19609"/>
                                      <a:pt x="9683" y="19522"/>
                                      <a:pt x="9652" y="19479"/>
                                    </a:cubicBezTo>
                                    <a:cubicBezTo>
                                      <a:pt x="9621" y="19436"/>
                                      <a:pt x="9590" y="19436"/>
                                      <a:pt x="9559" y="19392"/>
                                    </a:cubicBezTo>
                                    <a:cubicBezTo>
                                      <a:pt x="9621" y="19089"/>
                                      <a:pt x="9838" y="18916"/>
                                      <a:pt x="9962" y="18613"/>
                                    </a:cubicBezTo>
                                    <a:cubicBezTo>
                                      <a:pt x="10086" y="18354"/>
                                      <a:pt x="10086" y="18007"/>
                                      <a:pt x="10241" y="17791"/>
                                    </a:cubicBezTo>
                                    <a:cubicBezTo>
                                      <a:pt x="10210" y="17704"/>
                                      <a:pt x="10179" y="17661"/>
                                      <a:pt x="10117" y="17574"/>
                                    </a:cubicBezTo>
                                    <a:cubicBezTo>
                                      <a:pt x="10179" y="17531"/>
                                      <a:pt x="10272" y="17488"/>
                                      <a:pt x="10272" y="17488"/>
                                    </a:cubicBezTo>
                                    <a:cubicBezTo>
                                      <a:pt x="10210" y="17358"/>
                                      <a:pt x="10086" y="17228"/>
                                      <a:pt x="10179" y="17055"/>
                                    </a:cubicBezTo>
                                    <a:close/>
                                    <a:moveTo>
                                      <a:pt x="7883" y="19652"/>
                                    </a:moveTo>
                                    <a:cubicBezTo>
                                      <a:pt x="7759" y="19652"/>
                                      <a:pt x="7666" y="19609"/>
                                      <a:pt x="7541" y="19609"/>
                                    </a:cubicBezTo>
                                    <a:cubicBezTo>
                                      <a:pt x="7448" y="19609"/>
                                      <a:pt x="7417" y="19436"/>
                                      <a:pt x="7293" y="19479"/>
                                    </a:cubicBezTo>
                                    <a:cubicBezTo>
                                      <a:pt x="7231" y="19522"/>
                                      <a:pt x="7138" y="19392"/>
                                      <a:pt x="7076" y="19349"/>
                                    </a:cubicBezTo>
                                    <a:cubicBezTo>
                                      <a:pt x="6952" y="19263"/>
                                      <a:pt x="6797" y="19263"/>
                                      <a:pt x="6703" y="19046"/>
                                    </a:cubicBezTo>
                                    <a:cubicBezTo>
                                      <a:pt x="6672" y="18916"/>
                                      <a:pt x="6486" y="19003"/>
                                      <a:pt x="6486" y="18743"/>
                                    </a:cubicBezTo>
                                    <a:cubicBezTo>
                                      <a:pt x="6486" y="18743"/>
                                      <a:pt x="6393" y="18700"/>
                                      <a:pt x="6300" y="18657"/>
                                    </a:cubicBezTo>
                                    <a:cubicBezTo>
                                      <a:pt x="6300" y="18483"/>
                                      <a:pt x="6238" y="18310"/>
                                      <a:pt x="6114" y="18137"/>
                                    </a:cubicBezTo>
                                    <a:cubicBezTo>
                                      <a:pt x="6052" y="18051"/>
                                      <a:pt x="6052" y="17921"/>
                                      <a:pt x="5990" y="17834"/>
                                    </a:cubicBezTo>
                                    <a:cubicBezTo>
                                      <a:pt x="6021" y="17791"/>
                                      <a:pt x="6052" y="17791"/>
                                      <a:pt x="6114" y="17748"/>
                                    </a:cubicBezTo>
                                    <a:cubicBezTo>
                                      <a:pt x="6083" y="17704"/>
                                      <a:pt x="6021" y="17661"/>
                                      <a:pt x="5990" y="17618"/>
                                    </a:cubicBezTo>
                                    <a:cubicBezTo>
                                      <a:pt x="6145" y="17445"/>
                                      <a:pt x="6052" y="17185"/>
                                      <a:pt x="6083" y="16968"/>
                                    </a:cubicBezTo>
                                    <a:cubicBezTo>
                                      <a:pt x="6114" y="16839"/>
                                      <a:pt x="6114" y="16752"/>
                                      <a:pt x="6176" y="16622"/>
                                    </a:cubicBezTo>
                                    <a:cubicBezTo>
                                      <a:pt x="6207" y="16536"/>
                                      <a:pt x="6300" y="16406"/>
                                      <a:pt x="6269" y="16362"/>
                                    </a:cubicBezTo>
                                    <a:cubicBezTo>
                                      <a:pt x="6207" y="16189"/>
                                      <a:pt x="6331" y="16189"/>
                                      <a:pt x="6331" y="16059"/>
                                    </a:cubicBezTo>
                                    <a:cubicBezTo>
                                      <a:pt x="6331" y="15973"/>
                                      <a:pt x="6455" y="15930"/>
                                      <a:pt x="6455" y="15800"/>
                                    </a:cubicBezTo>
                                    <a:cubicBezTo>
                                      <a:pt x="6455" y="15713"/>
                                      <a:pt x="6517" y="15540"/>
                                      <a:pt x="6672" y="15540"/>
                                    </a:cubicBezTo>
                                    <a:cubicBezTo>
                                      <a:pt x="6672" y="15930"/>
                                      <a:pt x="6641" y="16319"/>
                                      <a:pt x="6641" y="16709"/>
                                    </a:cubicBezTo>
                                    <a:cubicBezTo>
                                      <a:pt x="6672" y="17055"/>
                                      <a:pt x="6766" y="17315"/>
                                      <a:pt x="6797" y="17661"/>
                                    </a:cubicBezTo>
                                    <a:cubicBezTo>
                                      <a:pt x="6828" y="17921"/>
                                      <a:pt x="6952" y="18051"/>
                                      <a:pt x="7045" y="18267"/>
                                    </a:cubicBezTo>
                                    <a:cubicBezTo>
                                      <a:pt x="7045" y="18310"/>
                                      <a:pt x="7076" y="18310"/>
                                      <a:pt x="7107" y="18354"/>
                                    </a:cubicBezTo>
                                    <a:cubicBezTo>
                                      <a:pt x="7138" y="18397"/>
                                      <a:pt x="7262" y="18354"/>
                                      <a:pt x="7231" y="18527"/>
                                    </a:cubicBezTo>
                                    <a:cubicBezTo>
                                      <a:pt x="7231" y="18570"/>
                                      <a:pt x="7324" y="18613"/>
                                      <a:pt x="7355" y="18657"/>
                                    </a:cubicBezTo>
                                    <a:cubicBezTo>
                                      <a:pt x="7355" y="18657"/>
                                      <a:pt x="7386" y="18657"/>
                                      <a:pt x="7386" y="18700"/>
                                    </a:cubicBezTo>
                                    <a:cubicBezTo>
                                      <a:pt x="7355" y="18830"/>
                                      <a:pt x="7417" y="18916"/>
                                      <a:pt x="7510" y="18916"/>
                                    </a:cubicBezTo>
                                    <a:cubicBezTo>
                                      <a:pt x="7510" y="19089"/>
                                      <a:pt x="7635" y="19089"/>
                                      <a:pt x="7697" y="19176"/>
                                    </a:cubicBezTo>
                                    <a:cubicBezTo>
                                      <a:pt x="7790" y="19306"/>
                                      <a:pt x="7883" y="19436"/>
                                      <a:pt x="8038" y="19436"/>
                                    </a:cubicBezTo>
                                    <a:cubicBezTo>
                                      <a:pt x="8100" y="19436"/>
                                      <a:pt x="8131" y="19522"/>
                                      <a:pt x="8255" y="19652"/>
                                    </a:cubicBezTo>
                                    <a:cubicBezTo>
                                      <a:pt x="8038" y="19695"/>
                                      <a:pt x="7945" y="19695"/>
                                      <a:pt x="7883" y="19652"/>
                                    </a:cubicBezTo>
                                    <a:close/>
                                    <a:moveTo>
                                      <a:pt x="9714" y="18094"/>
                                    </a:moveTo>
                                    <a:cubicBezTo>
                                      <a:pt x="9683" y="18180"/>
                                      <a:pt x="9683" y="18267"/>
                                      <a:pt x="9683" y="18354"/>
                                    </a:cubicBezTo>
                                    <a:cubicBezTo>
                                      <a:pt x="9683" y="18483"/>
                                      <a:pt x="9652" y="18440"/>
                                      <a:pt x="9590" y="18440"/>
                                    </a:cubicBezTo>
                                    <a:cubicBezTo>
                                      <a:pt x="9559" y="18440"/>
                                      <a:pt x="9559" y="18527"/>
                                      <a:pt x="9559" y="18527"/>
                                    </a:cubicBezTo>
                                    <a:cubicBezTo>
                                      <a:pt x="9621" y="18570"/>
                                      <a:pt x="9590" y="18613"/>
                                      <a:pt x="9559" y="18657"/>
                                    </a:cubicBezTo>
                                    <a:cubicBezTo>
                                      <a:pt x="9404" y="18873"/>
                                      <a:pt x="9279" y="19133"/>
                                      <a:pt x="9093" y="19306"/>
                                    </a:cubicBezTo>
                                    <a:cubicBezTo>
                                      <a:pt x="8907" y="19479"/>
                                      <a:pt x="8721" y="19609"/>
                                      <a:pt x="8472" y="19479"/>
                                    </a:cubicBezTo>
                                    <a:cubicBezTo>
                                      <a:pt x="8379" y="19436"/>
                                      <a:pt x="8286" y="19436"/>
                                      <a:pt x="8193" y="19392"/>
                                    </a:cubicBezTo>
                                    <a:cubicBezTo>
                                      <a:pt x="8069" y="19306"/>
                                      <a:pt x="7945" y="19219"/>
                                      <a:pt x="7852" y="19089"/>
                                    </a:cubicBezTo>
                                    <a:cubicBezTo>
                                      <a:pt x="7697" y="18873"/>
                                      <a:pt x="7541" y="18743"/>
                                      <a:pt x="7386" y="18527"/>
                                    </a:cubicBezTo>
                                    <a:cubicBezTo>
                                      <a:pt x="7138" y="18224"/>
                                      <a:pt x="7014" y="17877"/>
                                      <a:pt x="6859" y="17488"/>
                                    </a:cubicBezTo>
                                    <a:cubicBezTo>
                                      <a:pt x="6797" y="17358"/>
                                      <a:pt x="6828" y="17185"/>
                                      <a:pt x="6766" y="17055"/>
                                    </a:cubicBezTo>
                                    <a:cubicBezTo>
                                      <a:pt x="6735" y="16968"/>
                                      <a:pt x="6797" y="16752"/>
                                      <a:pt x="6797" y="16579"/>
                                    </a:cubicBezTo>
                                    <a:cubicBezTo>
                                      <a:pt x="6797" y="16536"/>
                                      <a:pt x="6766" y="16449"/>
                                      <a:pt x="6766" y="16362"/>
                                    </a:cubicBezTo>
                                    <a:cubicBezTo>
                                      <a:pt x="6766" y="16319"/>
                                      <a:pt x="6735" y="16319"/>
                                      <a:pt x="6735" y="16319"/>
                                    </a:cubicBezTo>
                                    <a:cubicBezTo>
                                      <a:pt x="6859" y="16103"/>
                                      <a:pt x="6797" y="15843"/>
                                      <a:pt x="6859" y="15583"/>
                                    </a:cubicBezTo>
                                    <a:cubicBezTo>
                                      <a:pt x="6859" y="15540"/>
                                      <a:pt x="6890" y="15540"/>
                                      <a:pt x="6921" y="15497"/>
                                    </a:cubicBezTo>
                                    <a:cubicBezTo>
                                      <a:pt x="6859" y="15453"/>
                                      <a:pt x="6797" y="15410"/>
                                      <a:pt x="6735" y="15410"/>
                                    </a:cubicBezTo>
                                    <a:cubicBezTo>
                                      <a:pt x="6766" y="15367"/>
                                      <a:pt x="6766" y="15323"/>
                                      <a:pt x="6766" y="15323"/>
                                    </a:cubicBezTo>
                                    <a:cubicBezTo>
                                      <a:pt x="7045" y="15367"/>
                                      <a:pt x="7107" y="15323"/>
                                      <a:pt x="7262" y="14934"/>
                                    </a:cubicBezTo>
                                    <a:cubicBezTo>
                                      <a:pt x="7324" y="14847"/>
                                      <a:pt x="7417" y="15107"/>
                                      <a:pt x="7448" y="14891"/>
                                    </a:cubicBezTo>
                                    <a:cubicBezTo>
                                      <a:pt x="7448" y="14891"/>
                                      <a:pt x="7479" y="14847"/>
                                      <a:pt x="7479" y="14847"/>
                                    </a:cubicBezTo>
                                    <a:cubicBezTo>
                                      <a:pt x="7572" y="14761"/>
                                      <a:pt x="7666" y="14891"/>
                                      <a:pt x="7759" y="14804"/>
                                    </a:cubicBezTo>
                                    <a:cubicBezTo>
                                      <a:pt x="7852" y="14761"/>
                                      <a:pt x="7945" y="14717"/>
                                      <a:pt x="8007" y="14717"/>
                                    </a:cubicBezTo>
                                    <a:cubicBezTo>
                                      <a:pt x="8224" y="14717"/>
                                      <a:pt x="8472" y="14717"/>
                                      <a:pt x="8659" y="14804"/>
                                    </a:cubicBezTo>
                                    <a:cubicBezTo>
                                      <a:pt x="8814" y="14847"/>
                                      <a:pt x="8969" y="15020"/>
                                      <a:pt x="9124" y="15150"/>
                                    </a:cubicBezTo>
                                    <a:cubicBezTo>
                                      <a:pt x="9186" y="15194"/>
                                      <a:pt x="9217" y="15323"/>
                                      <a:pt x="9310" y="15323"/>
                                    </a:cubicBezTo>
                                    <a:cubicBezTo>
                                      <a:pt x="9435" y="15323"/>
                                      <a:pt x="9248" y="15453"/>
                                      <a:pt x="9310" y="15497"/>
                                    </a:cubicBezTo>
                                    <a:cubicBezTo>
                                      <a:pt x="9372" y="15583"/>
                                      <a:pt x="9435" y="15670"/>
                                      <a:pt x="9497" y="15756"/>
                                    </a:cubicBezTo>
                                    <a:cubicBezTo>
                                      <a:pt x="9497" y="15756"/>
                                      <a:pt x="9528" y="15800"/>
                                      <a:pt x="9528" y="15800"/>
                                    </a:cubicBezTo>
                                    <a:cubicBezTo>
                                      <a:pt x="9497" y="16103"/>
                                      <a:pt x="9714" y="16319"/>
                                      <a:pt x="9714" y="16622"/>
                                    </a:cubicBezTo>
                                    <a:cubicBezTo>
                                      <a:pt x="9807" y="17142"/>
                                      <a:pt x="9900" y="17618"/>
                                      <a:pt x="9714" y="18094"/>
                                    </a:cubicBezTo>
                                    <a:close/>
                                    <a:moveTo>
                                      <a:pt x="6735" y="13462"/>
                                    </a:moveTo>
                                    <a:cubicBezTo>
                                      <a:pt x="6610" y="13332"/>
                                      <a:pt x="6486" y="13202"/>
                                      <a:pt x="6362" y="13073"/>
                                    </a:cubicBezTo>
                                    <a:cubicBezTo>
                                      <a:pt x="6300" y="13332"/>
                                      <a:pt x="6331" y="13549"/>
                                      <a:pt x="6548" y="13679"/>
                                    </a:cubicBezTo>
                                    <a:cubicBezTo>
                                      <a:pt x="6579" y="13635"/>
                                      <a:pt x="6641" y="13549"/>
                                      <a:pt x="6735" y="13462"/>
                                    </a:cubicBezTo>
                                    <a:close/>
                                    <a:moveTo>
                                      <a:pt x="11483" y="18916"/>
                                    </a:moveTo>
                                    <a:cubicBezTo>
                                      <a:pt x="11514" y="19046"/>
                                      <a:pt x="11452" y="19133"/>
                                      <a:pt x="11421" y="19263"/>
                                    </a:cubicBezTo>
                                    <a:cubicBezTo>
                                      <a:pt x="11390" y="19349"/>
                                      <a:pt x="11359" y="19392"/>
                                      <a:pt x="11359" y="19479"/>
                                    </a:cubicBezTo>
                                    <a:cubicBezTo>
                                      <a:pt x="11390" y="19782"/>
                                      <a:pt x="11266" y="20042"/>
                                      <a:pt x="11266" y="20301"/>
                                    </a:cubicBezTo>
                                    <a:cubicBezTo>
                                      <a:pt x="11235" y="20604"/>
                                      <a:pt x="11203" y="20907"/>
                                      <a:pt x="11203" y="21254"/>
                                    </a:cubicBezTo>
                                    <a:cubicBezTo>
                                      <a:pt x="11203" y="21340"/>
                                      <a:pt x="11235" y="21427"/>
                                      <a:pt x="11266" y="21513"/>
                                    </a:cubicBezTo>
                                    <a:lnTo>
                                      <a:pt x="11328" y="21513"/>
                                    </a:lnTo>
                                    <a:cubicBezTo>
                                      <a:pt x="11359" y="21513"/>
                                      <a:pt x="11359" y="21513"/>
                                      <a:pt x="11390" y="21470"/>
                                    </a:cubicBezTo>
                                    <a:cubicBezTo>
                                      <a:pt x="11328" y="21297"/>
                                      <a:pt x="11421" y="21167"/>
                                      <a:pt x="11421" y="21037"/>
                                    </a:cubicBezTo>
                                    <a:cubicBezTo>
                                      <a:pt x="11421" y="20864"/>
                                      <a:pt x="11452" y="20691"/>
                                      <a:pt x="11483" y="20518"/>
                                    </a:cubicBezTo>
                                    <a:cubicBezTo>
                                      <a:pt x="11514" y="20215"/>
                                      <a:pt x="11483" y="19912"/>
                                      <a:pt x="11576" y="19652"/>
                                    </a:cubicBezTo>
                                    <a:cubicBezTo>
                                      <a:pt x="11669" y="19392"/>
                                      <a:pt x="11607" y="19133"/>
                                      <a:pt x="11669" y="18786"/>
                                    </a:cubicBezTo>
                                    <a:cubicBezTo>
                                      <a:pt x="11545" y="18873"/>
                                      <a:pt x="11483" y="18916"/>
                                      <a:pt x="11483" y="18916"/>
                                    </a:cubicBezTo>
                                    <a:close/>
                                    <a:moveTo>
                                      <a:pt x="6083" y="20994"/>
                                    </a:moveTo>
                                    <a:cubicBezTo>
                                      <a:pt x="6362" y="20951"/>
                                      <a:pt x="6424" y="20821"/>
                                      <a:pt x="6331" y="20475"/>
                                    </a:cubicBezTo>
                                    <a:cubicBezTo>
                                      <a:pt x="6269" y="20648"/>
                                      <a:pt x="6176" y="20821"/>
                                      <a:pt x="6083" y="20994"/>
                                    </a:cubicBezTo>
                                    <a:close/>
                                    <a:moveTo>
                                      <a:pt x="21290" y="1472"/>
                                    </a:moveTo>
                                    <a:cubicBezTo>
                                      <a:pt x="21321" y="1428"/>
                                      <a:pt x="21383" y="1428"/>
                                      <a:pt x="21414" y="1385"/>
                                    </a:cubicBezTo>
                                    <a:cubicBezTo>
                                      <a:pt x="21321" y="1428"/>
                                      <a:pt x="21197" y="1342"/>
                                      <a:pt x="21166" y="1558"/>
                                    </a:cubicBezTo>
                                    <a:cubicBezTo>
                                      <a:pt x="21197" y="1602"/>
                                      <a:pt x="21197" y="1602"/>
                                      <a:pt x="21228" y="1645"/>
                                    </a:cubicBezTo>
                                    <a:cubicBezTo>
                                      <a:pt x="21228" y="1558"/>
                                      <a:pt x="21259" y="1472"/>
                                      <a:pt x="21290" y="1472"/>
                                    </a:cubicBezTo>
                                    <a:close/>
                                    <a:moveTo>
                                      <a:pt x="16014" y="1515"/>
                                    </a:moveTo>
                                    <a:cubicBezTo>
                                      <a:pt x="16262" y="1472"/>
                                      <a:pt x="16386" y="1212"/>
                                      <a:pt x="16448" y="909"/>
                                    </a:cubicBezTo>
                                    <a:cubicBezTo>
                                      <a:pt x="16448" y="909"/>
                                      <a:pt x="16479" y="866"/>
                                      <a:pt x="16479" y="866"/>
                                    </a:cubicBezTo>
                                    <a:cubicBezTo>
                                      <a:pt x="16479" y="866"/>
                                      <a:pt x="16510" y="866"/>
                                      <a:pt x="16541" y="866"/>
                                    </a:cubicBezTo>
                                    <a:cubicBezTo>
                                      <a:pt x="16541" y="909"/>
                                      <a:pt x="16572" y="952"/>
                                      <a:pt x="16572" y="996"/>
                                    </a:cubicBezTo>
                                    <a:cubicBezTo>
                                      <a:pt x="16635" y="909"/>
                                      <a:pt x="16790" y="909"/>
                                      <a:pt x="16759" y="736"/>
                                    </a:cubicBezTo>
                                    <a:cubicBezTo>
                                      <a:pt x="16821" y="649"/>
                                      <a:pt x="16883" y="519"/>
                                      <a:pt x="16976" y="476"/>
                                    </a:cubicBezTo>
                                    <a:cubicBezTo>
                                      <a:pt x="17193" y="433"/>
                                      <a:pt x="17317" y="130"/>
                                      <a:pt x="17504" y="0"/>
                                    </a:cubicBezTo>
                                    <a:lnTo>
                                      <a:pt x="17286" y="0"/>
                                    </a:lnTo>
                                    <a:cubicBezTo>
                                      <a:pt x="17255" y="43"/>
                                      <a:pt x="17224" y="87"/>
                                      <a:pt x="17193" y="87"/>
                                    </a:cubicBezTo>
                                    <a:cubicBezTo>
                                      <a:pt x="17069" y="173"/>
                                      <a:pt x="16976" y="260"/>
                                      <a:pt x="16852" y="390"/>
                                    </a:cubicBezTo>
                                    <a:cubicBezTo>
                                      <a:pt x="16790" y="476"/>
                                      <a:pt x="16666" y="519"/>
                                      <a:pt x="16666" y="693"/>
                                    </a:cubicBezTo>
                                    <a:cubicBezTo>
                                      <a:pt x="16479" y="649"/>
                                      <a:pt x="16417" y="822"/>
                                      <a:pt x="16355" y="996"/>
                                    </a:cubicBezTo>
                                    <a:cubicBezTo>
                                      <a:pt x="16324" y="1039"/>
                                      <a:pt x="16324" y="1125"/>
                                      <a:pt x="16293" y="1125"/>
                                    </a:cubicBezTo>
                                    <a:cubicBezTo>
                                      <a:pt x="16045" y="1255"/>
                                      <a:pt x="15859" y="1602"/>
                                      <a:pt x="15641" y="1818"/>
                                    </a:cubicBezTo>
                                    <a:cubicBezTo>
                                      <a:pt x="15766" y="1775"/>
                                      <a:pt x="15859" y="1775"/>
                                      <a:pt x="15921" y="1731"/>
                                    </a:cubicBezTo>
                                    <a:cubicBezTo>
                                      <a:pt x="15952" y="1602"/>
                                      <a:pt x="15983" y="1515"/>
                                      <a:pt x="16014" y="1515"/>
                                    </a:cubicBezTo>
                                    <a:close/>
                                    <a:moveTo>
                                      <a:pt x="15610" y="1818"/>
                                    </a:moveTo>
                                    <a:cubicBezTo>
                                      <a:pt x="15610" y="1818"/>
                                      <a:pt x="15610" y="1818"/>
                                      <a:pt x="15610" y="1818"/>
                                    </a:cubicBezTo>
                                    <a:cubicBezTo>
                                      <a:pt x="15610" y="1818"/>
                                      <a:pt x="15610" y="1818"/>
                                      <a:pt x="15610" y="1818"/>
                                    </a:cubicBezTo>
                                    <a:cubicBezTo>
                                      <a:pt x="15610" y="1818"/>
                                      <a:pt x="15610" y="1818"/>
                                      <a:pt x="15610" y="1818"/>
                                    </a:cubicBezTo>
                                    <a:cubicBezTo>
                                      <a:pt x="15610" y="1818"/>
                                      <a:pt x="15610" y="1818"/>
                                      <a:pt x="15610" y="1818"/>
                                    </a:cubicBezTo>
                                    <a:close/>
                                    <a:moveTo>
                                      <a:pt x="15548" y="2164"/>
                                    </a:moveTo>
                                    <a:cubicBezTo>
                                      <a:pt x="15579" y="2078"/>
                                      <a:pt x="15610" y="1948"/>
                                      <a:pt x="15610" y="1818"/>
                                    </a:cubicBezTo>
                                    <a:cubicBezTo>
                                      <a:pt x="15517" y="1861"/>
                                      <a:pt x="15486" y="1948"/>
                                      <a:pt x="15424" y="2121"/>
                                    </a:cubicBezTo>
                                    <a:cubicBezTo>
                                      <a:pt x="15207" y="2208"/>
                                      <a:pt x="15207" y="2208"/>
                                      <a:pt x="15176" y="2467"/>
                                    </a:cubicBezTo>
                                    <a:cubicBezTo>
                                      <a:pt x="15269" y="2467"/>
                                      <a:pt x="15486" y="2294"/>
                                      <a:pt x="15548" y="2164"/>
                                    </a:cubicBezTo>
                                    <a:close/>
                                    <a:moveTo>
                                      <a:pt x="16479" y="4502"/>
                                    </a:moveTo>
                                    <a:cubicBezTo>
                                      <a:pt x="16386" y="4632"/>
                                      <a:pt x="16293" y="4718"/>
                                      <a:pt x="16200" y="4891"/>
                                    </a:cubicBezTo>
                                    <a:lnTo>
                                      <a:pt x="16200" y="5108"/>
                                    </a:lnTo>
                                    <a:cubicBezTo>
                                      <a:pt x="16293" y="5021"/>
                                      <a:pt x="16355" y="4935"/>
                                      <a:pt x="16448" y="4848"/>
                                    </a:cubicBezTo>
                                    <a:cubicBezTo>
                                      <a:pt x="16510" y="4762"/>
                                      <a:pt x="16603" y="4718"/>
                                      <a:pt x="16572" y="4545"/>
                                    </a:cubicBezTo>
                                    <a:cubicBezTo>
                                      <a:pt x="16572" y="4502"/>
                                      <a:pt x="16603" y="4459"/>
                                      <a:pt x="16635" y="4415"/>
                                    </a:cubicBezTo>
                                    <a:cubicBezTo>
                                      <a:pt x="16572" y="4372"/>
                                      <a:pt x="16541" y="4415"/>
                                      <a:pt x="16479" y="4502"/>
                                    </a:cubicBezTo>
                                    <a:close/>
                                    <a:moveTo>
                                      <a:pt x="17938" y="1428"/>
                                    </a:moveTo>
                                    <a:cubicBezTo>
                                      <a:pt x="18000" y="1385"/>
                                      <a:pt x="18062" y="1299"/>
                                      <a:pt x="18093" y="1212"/>
                                    </a:cubicBezTo>
                                    <a:cubicBezTo>
                                      <a:pt x="18186" y="1082"/>
                                      <a:pt x="18248" y="996"/>
                                      <a:pt x="18341" y="866"/>
                                    </a:cubicBezTo>
                                    <a:cubicBezTo>
                                      <a:pt x="18372" y="822"/>
                                      <a:pt x="18341" y="736"/>
                                      <a:pt x="18341" y="693"/>
                                    </a:cubicBezTo>
                                    <a:cubicBezTo>
                                      <a:pt x="18248" y="736"/>
                                      <a:pt x="18155" y="779"/>
                                      <a:pt x="18124" y="866"/>
                                    </a:cubicBezTo>
                                    <a:cubicBezTo>
                                      <a:pt x="18093" y="996"/>
                                      <a:pt x="18031" y="1039"/>
                                      <a:pt x="17969" y="1082"/>
                                    </a:cubicBezTo>
                                    <a:cubicBezTo>
                                      <a:pt x="17845" y="1255"/>
                                      <a:pt x="17597" y="1342"/>
                                      <a:pt x="17566" y="1731"/>
                                    </a:cubicBezTo>
                                    <a:cubicBezTo>
                                      <a:pt x="17659" y="1688"/>
                                      <a:pt x="17752" y="1688"/>
                                      <a:pt x="17752" y="1645"/>
                                    </a:cubicBezTo>
                                    <a:cubicBezTo>
                                      <a:pt x="17783" y="1515"/>
                                      <a:pt x="17845" y="1472"/>
                                      <a:pt x="17938" y="1428"/>
                                    </a:cubicBezTo>
                                    <a:close/>
                                    <a:moveTo>
                                      <a:pt x="6424" y="1082"/>
                                    </a:moveTo>
                                    <a:cubicBezTo>
                                      <a:pt x="6238" y="1169"/>
                                      <a:pt x="6238" y="1169"/>
                                      <a:pt x="6083" y="1385"/>
                                    </a:cubicBezTo>
                                    <a:cubicBezTo>
                                      <a:pt x="6145" y="1472"/>
                                      <a:pt x="6207" y="1515"/>
                                      <a:pt x="6269" y="1602"/>
                                    </a:cubicBezTo>
                                    <a:cubicBezTo>
                                      <a:pt x="6424" y="1515"/>
                                      <a:pt x="6362" y="1299"/>
                                      <a:pt x="6424" y="1082"/>
                                    </a:cubicBezTo>
                                    <a:close/>
                                    <a:moveTo>
                                      <a:pt x="20948" y="1731"/>
                                    </a:moveTo>
                                    <a:cubicBezTo>
                                      <a:pt x="20948" y="1731"/>
                                      <a:pt x="20917" y="1688"/>
                                      <a:pt x="20917" y="1688"/>
                                    </a:cubicBezTo>
                                    <a:cubicBezTo>
                                      <a:pt x="20855" y="1775"/>
                                      <a:pt x="20824" y="1818"/>
                                      <a:pt x="20762" y="1905"/>
                                    </a:cubicBezTo>
                                    <a:cubicBezTo>
                                      <a:pt x="20793" y="1948"/>
                                      <a:pt x="20793" y="1948"/>
                                      <a:pt x="20824" y="1991"/>
                                    </a:cubicBezTo>
                                    <a:cubicBezTo>
                                      <a:pt x="20855" y="1861"/>
                                      <a:pt x="20886" y="1818"/>
                                      <a:pt x="20948" y="1731"/>
                                    </a:cubicBezTo>
                                    <a:close/>
                                    <a:moveTo>
                                      <a:pt x="12476" y="20301"/>
                                    </a:moveTo>
                                    <a:cubicBezTo>
                                      <a:pt x="12538" y="20085"/>
                                      <a:pt x="12538" y="20085"/>
                                      <a:pt x="12476" y="19825"/>
                                    </a:cubicBezTo>
                                    <a:cubicBezTo>
                                      <a:pt x="12321" y="20085"/>
                                      <a:pt x="12321" y="20085"/>
                                      <a:pt x="12476" y="20301"/>
                                    </a:cubicBezTo>
                                    <a:close/>
                                    <a:moveTo>
                                      <a:pt x="14214" y="3550"/>
                                    </a:moveTo>
                                    <a:cubicBezTo>
                                      <a:pt x="14152" y="3636"/>
                                      <a:pt x="14059" y="3636"/>
                                      <a:pt x="14028" y="3809"/>
                                    </a:cubicBezTo>
                                    <a:cubicBezTo>
                                      <a:pt x="14152" y="3766"/>
                                      <a:pt x="14214" y="3723"/>
                                      <a:pt x="14214" y="3550"/>
                                    </a:cubicBezTo>
                                    <a:close/>
                                    <a:moveTo>
                                      <a:pt x="10707" y="7099"/>
                                    </a:moveTo>
                                    <a:cubicBezTo>
                                      <a:pt x="10738" y="6883"/>
                                      <a:pt x="10831" y="6839"/>
                                      <a:pt x="10893" y="6753"/>
                                    </a:cubicBezTo>
                                    <a:cubicBezTo>
                                      <a:pt x="10924" y="6709"/>
                                      <a:pt x="10955" y="6623"/>
                                      <a:pt x="10986" y="6536"/>
                                    </a:cubicBezTo>
                                    <a:cubicBezTo>
                                      <a:pt x="10955" y="6536"/>
                                      <a:pt x="10955" y="6536"/>
                                      <a:pt x="10924" y="6536"/>
                                    </a:cubicBezTo>
                                    <a:cubicBezTo>
                                      <a:pt x="10676" y="6883"/>
                                      <a:pt x="10366" y="7142"/>
                                      <a:pt x="10117" y="7489"/>
                                    </a:cubicBezTo>
                                    <a:cubicBezTo>
                                      <a:pt x="10024" y="7618"/>
                                      <a:pt x="9869" y="7748"/>
                                      <a:pt x="9807" y="8051"/>
                                    </a:cubicBezTo>
                                    <a:cubicBezTo>
                                      <a:pt x="10055" y="7835"/>
                                      <a:pt x="10241" y="7662"/>
                                      <a:pt x="10459" y="7445"/>
                                    </a:cubicBezTo>
                                    <a:cubicBezTo>
                                      <a:pt x="10552" y="7359"/>
                                      <a:pt x="10676" y="7229"/>
                                      <a:pt x="10707" y="7099"/>
                                    </a:cubicBezTo>
                                    <a:close/>
                                    <a:moveTo>
                                      <a:pt x="7883" y="7748"/>
                                    </a:moveTo>
                                    <a:cubicBezTo>
                                      <a:pt x="7945" y="7532"/>
                                      <a:pt x="8038" y="7315"/>
                                      <a:pt x="8100" y="7099"/>
                                    </a:cubicBezTo>
                                    <a:cubicBezTo>
                                      <a:pt x="7976" y="7012"/>
                                      <a:pt x="7852" y="6926"/>
                                      <a:pt x="7759" y="7056"/>
                                    </a:cubicBezTo>
                                    <a:cubicBezTo>
                                      <a:pt x="7697" y="7142"/>
                                      <a:pt x="7541" y="7272"/>
                                      <a:pt x="7604" y="7489"/>
                                    </a:cubicBezTo>
                                    <a:cubicBezTo>
                                      <a:pt x="7604" y="7532"/>
                                      <a:pt x="7572" y="7575"/>
                                      <a:pt x="7572" y="7618"/>
                                    </a:cubicBezTo>
                                    <a:cubicBezTo>
                                      <a:pt x="7479" y="7705"/>
                                      <a:pt x="7572" y="7748"/>
                                      <a:pt x="7604" y="7835"/>
                                    </a:cubicBezTo>
                                    <a:cubicBezTo>
                                      <a:pt x="7666" y="7792"/>
                                      <a:pt x="7790" y="7748"/>
                                      <a:pt x="7883" y="7748"/>
                                    </a:cubicBezTo>
                                    <a:close/>
                                    <a:moveTo>
                                      <a:pt x="16666" y="4459"/>
                                    </a:moveTo>
                                    <a:cubicBezTo>
                                      <a:pt x="16666" y="4459"/>
                                      <a:pt x="16666" y="4459"/>
                                      <a:pt x="16666" y="4459"/>
                                    </a:cubicBezTo>
                                    <a:cubicBezTo>
                                      <a:pt x="16666" y="4459"/>
                                      <a:pt x="16666" y="4459"/>
                                      <a:pt x="16666" y="4459"/>
                                    </a:cubicBezTo>
                                    <a:cubicBezTo>
                                      <a:pt x="16666" y="4459"/>
                                      <a:pt x="16666" y="4459"/>
                                      <a:pt x="16666" y="4459"/>
                                    </a:cubicBezTo>
                                    <a:cubicBezTo>
                                      <a:pt x="16666" y="4459"/>
                                      <a:pt x="16666" y="4459"/>
                                      <a:pt x="16666" y="4459"/>
                                    </a:cubicBezTo>
                                    <a:close/>
                                    <a:moveTo>
                                      <a:pt x="14648" y="3030"/>
                                    </a:moveTo>
                                    <a:cubicBezTo>
                                      <a:pt x="14431" y="3203"/>
                                      <a:pt x="14431" y="3203"/>
                                      <a:pt x="14555" y="3333"/>
                                    </a:cubicBezTo>
                                    <a:cubicBezTo>
                                      <a:pt x="14586" y="3247"/>
                                      <a:pt x="14617" y="3117"/>
                                      <a:pt x="14648" y="3030"/>
                                    </a:cubicBezTo>
                                    <a:close/>
                                    <a:moveTo>
                                      <a:pt x="16883" y="3853"/>
                                    </a:moveTo>
                                    <a:cubicBezTo>
                                      <a:pt x="16914" y="3809"/>
                                      <a:pt x="16914" y="3766"/>
                                      <a:pt x="16914" y="3723"/>
                                    </a:cubicBezTo>
                                    <a:cubicBezTo>
                                      <a:pt x="16728" y="3809"/>
                                      <a:pt x="16479" y="4069"/>
                                      <a:pt x="16386" y="4199"/>
                                    </a:cubicBezTo>
                                    <a:cubicBezTo>
                                      <a:pt x="16355" y="4242"/>
                                      <a:pt x="16386" y="4329"/>
                                      <a:pt x="16386" y="4372"/>
                                    </a:cubicBezTo>
                                    <a:cubicBezTo>
                                      <a:pt x="16448" y="4329"/>
                                      <a:pt x="16510" y="4285"/>
                                      <a:pt x="16572" y="4199"/>
                                    </a:cubicBezTo>
                                    <a:cubicBezTo>
                                      <a:pt x="16603" y="4285"/>
                                      <a:pt x="16603" y="4372"/>
                                      <a:pt x="16603" y="4415"/>
                                    </a:cubicBezTo>
                                    <a:cubicBezTo>
                                      <a:pt x="16635" y="4372"/>
                                      <a:pt x="16697" y="4285"/>
                                      <a:pt x="16697" y="4242"/>
                                    </a:cubicBezTo>
                                    <a:cubicBezTo>
                                      <a:pt x="16728" y="4069"/>
                                      <a:pt x="16821" y="3939"/>
                                      <a:pt x="16883" y="3853"/>
                                    </a:cubicBezTo>
                                    <a:close/>
                                    <a:moveTo>
                                      <a:pt x="4903" y="3853"/>
                                    </a:moveTo>
                                    <a:cubicBezTo>
                                      <a:pt x="4966" y="3679"/>
                                      <a:pt x="4966" y="3636"/>
                                      <a:pt x="4717" y="3376"/>
                                    </a:cubicBezTo>
                                    <a:cubicBezTo>
                                      <a:pt x="4593" y="3506"/>
                                      <a:pt x="4562" y="3723"/>
                                      <a:pt x="4593" y="3939"/>
                                    </a:cubicBezTo>
                                    <a:cubicBezTo>
                                      <a:pt x="4810" y="4069"/>
                                      <a:pt x="4810" y="4069"/>
                                      <a:pt x="4903" y="3853"/>
                                    </a:cubicBezTo>
                                    <a:close/>
                                    <a:moveTo>
                                      <a:pt x="4469" y="19479"/>
                                    </a:moveTo>
                                    <a:cubicBezTo>
                                      <a:pt x="4624" y="19566"/>
                                      <a:pt x="4593" y="19566"/>
                                      <a:pt x="4686" y="19349"/>
                                    </a:cubicBezTo>
                                    <a:cubicBezTo>
                                      <a:pt x="4779" y="19176"/>
                                      <a:pt x="4779" y="19003"/>
                                      <a:pt x="4748" y="18743"/>
                                    </a:cubicBezTo>
                                    <a:cubicBezTo>
                                      <a:pt x="4686" y="18873"/>
                                      <a:pt x="4624" y="18916"/>
                                      <a:pt x="4624" y="19003"/>
                                    </a:cubicBezTo>
                                    <a:cubicBezTo>
                                      <a:pt x="4562" y="19133"/>
                                      <a:pt x="4531" y="19306"/>
                                      <a:pt x="4469" y="19479"/>
                                    </a:cubicBezTo>
                                    <a:close/>
                                    <a:moveTo>
                                      <a:pt x="19366" y="11384"/>
                                    </a:moveTo>
                                    <a:cubicBezTo>
                                      <a:pt x="19335" y="11471"/>
                                      <a:pt x="19210" y="11514"/>
                                      <a:pt x="19179" y="11341"/>
                                    </a:cubicBezTo>
                                    <a:cubicBezTo>
                                      <a:pt x="19148" y="11384"/>
                                      <a:pt x="19086" y="11471"/>
                                      <a:pt x="19055" y="11514"/>
                                    </a:cubicBezTo>
                                    <a:cubicBezTo>
                                      <a:pt x="18993" y="11558"/>
                                      <a:pt x="18962" y="11601"/>
                                      <a:pt x="18900" y="11644"/>
                                    </a:cubicBezTo>
                                    <a:cubicBezTo>
                                      <a:pt x="18745" y="11731"/>
                                      <a:pt x="18714" y="11990"/>
                                      <a:pt x="18590" y="12120"/>
                                    </a:cubicBezTo>
                                    <a:cubicBezTo>
                                      <a:pt x="18341" y="12380"/>
                                      <a:pt x="18372" y="12856"/>
                                      <a:pt x="18186" y="13159"/>
                                    </a:cubicBezTo>
                                    <a:cubicBezTo>
                                      <a:pt x="18186" y="13202"/>
                                      <a:pt x="18186" y="13246"/>
                                      <a:pt x="18186" y="13289"/>
                                    </a:cubicBezTo>
                                    <a:cubicBezTo>
                                      <a:pt x="18186" y="13419"/>
                                      <a:pt x="18186" y="13549"/>
                                      <a:pt x="18186" y="13635"/>
                                    </a:cubicBezTo>
                                    <a:cubicBezTo>
                                      <a:pt x="18217" y="13982"/>
                                      <a:pt x="18217" y="14371"/>
                                      <a:pt x="18435" y="14631"/>
                                    </a:cubicBezTo>
                                    <a:cubicBezTo>
                                      <a:pt x="18590" y="14847"/>
                                      <a:pt x="18807" y="14977"/>
                                      <a:pt x="19024" y="15107"/>
                                    </a:cubicBezTo>
                                    <a:cubicBezTo>
                                      <a:pt x="19366" y="15280"/>
                                      <a:pt x="19831" y="15237"/>
                                      <a:pt x="20141" y="15020"/>
                                    </a:cubicBezTo>
                                    <a:cubicBezTo>
                                      <a:pt x="20204" y="14977"/>
                                      <a:pt x="20172" y="14847"/>
                                      <a:pt x="20266" y="14847"/>
                                    </a:cubicBezTo>
                                    <a:cubicBezTo>
                                      <a:pt x="20421" y="14847"/>
                                      <a:pt x="20514" y="14717"/>
                                      <a:pt x="20607" y="14544"/>
                                    </a:cubicBezTo>
                                    <a:cubicBezTo>
                                      <a:pt x="20607" y="14544"/>
                                      <a:pt x="20607" y="14501"/>
                                      <a:pt x="20607" y="14501"/>
                                    </a:cubicBezTo>
                                    <a:cubicBezTo>
                                      <a:pt x="20576" y="14458"/>
                                      <a:pt x="20576" y="14414"/>
                                      <a:pt x="20545" y="14371"/>
                                    </a:cubicBezTo>
                                    <a:cubicBezTo>
                                      <a:pt x="20700" y="14328"/>
                                      <a:pt x="20824" y="14198"/>
                                      <a:pt x="20824" y="14025"/>
                                    </a:cubicBezTo>
                                    <a:cubicBezTo>
                                      <a:pt x="20824" y="13938"/>
                                      <a:pt x="20886" y="13765"/>
                                      <a:pt x="20731" y="13722"/>
                                    </a:cubicBezTo>
                                    <a:cubicBezTo>
                                      <a:pt x="20700" y="13765"/>
                                      <a:pt x="20638" y="13808"/>
                                      <a:pt x="20638" y="13895"/>
                                    </a:cubicBezTo>
                                    <a:cubicBezTo>
                                      <a:pt x="20607" y="14111"/>
                                      <a:pt x="20607" y="14111"/>
                                      <a:pt x="20452" y="14111"/>
                                    </a:cubicBezTo>
                                    <a:lnTo>
                                      <a:pt x="20452" y="14371"/>
                                    </a:lnTo>
                                    <a:cubicBezTo>
                                      <a:pt x="20297" y="14371"/>
                                      <a:pt x="20141" y="14371"/>
                                      <a:pt x="20017" y="14544"/>
                                    </a:cubicBezTo>
                                    <a:cubicBezTo>
                                      <a:pt x="19986" y="14588"/>
                                      <a:pt x="19924" y="14588"/>
                                      <a:pt x="19893" y="14588"/>
                                    </a:cubicBezTo>
                                    <a:cubicBezTo>
                                      <a:pt x="19800" y="14544"/>
                                      <a:pt x="19676" y="14501"/>
                                      <a:pt x="19583" y="14414"/>
                                    </a:cubicBezTo>
                                    <a:cubicBezTo>
                                      <a:pt x="19521" y="14371"/>
                                      <a:pt x="19428" y="14285"/>
                                      <a:pt x="19397" y="14155"/>
                                    </a:cubicBezTo>
                                    <a:cubicBezTo>
                                      <a:pt x="19366" y="13938"/>
                                      <a:pt x="19179" y="13765"/>
                                      <a:pt x="19304" y="13549"/>
                                    </a:cubicBezTo>
                                    <a:cubicBezTo>
                                      <a:pt x="19304" y="13549"/>
                                      <a:pt x="19304" y="13505"/>
                                      <a:pt x="19304" y="13462"/>
                                    </a:cubicBezTo>
                                    <a:cubicBezTo>
                                      <a:pt x="19179" y="13289"/>
                                      <a:pt x="19335" y="13159"/>
                                      <a:pt x="19366" y="13029"/>
                                    </a:cubicBezTo>
                                    <a:cubicBezTo>
                                      <a:pt x="19335" y="12943"/>
                                      <a:pt x="19304" y="12899"/>
                                      <a:pt x="19272" y="12856"/>
                                    </a:cubicBezTo>
                                    <a:cubicBezTo>
                                      <a:pt x="19272" y="12856"/>
                                      <a:pt x="19272" y="12856"/>
                                      <a:pt x="19272" y="12856"/>
                                    </a:cubicBezTo>
                                    <a:cubicBezTo>
                                      <a:pt x="19304" y="12770"/>
                                      <a:pt x="19335" y="12640"/>
                                      <a:pt x="19335" y="12553"/>
                                    </a:cubicBezTo>
                                    <a:cubicBezTo>
                                      <a:pt x="19366" y="12423"/>
                                      <a:pt x="19366" y="12207"/>
                                      <a:pt x="19428" y="12164"/>
                                    </a:cubicBezTo>
                                    <a:cubicBezTo>
                                      <a:pt x="19552" y="12034"/>
                                      <a:pt x="19521" y="11861"/>
                                      <a:pt x="19583" y="11731"/>
                                    </a:cubicBezTo>
                                    <a:cubicBezTo>
                                      <a:pt x="19862" y="11601"/>
                                      <a:pt x="19955" y="11601"/>
                                      <a:pt x="20328" y="11601"/>
                                    </a:cubicBezTo>
                                    <a:cubicBezTo>
                                      <a:pt x="20452" y="11601"/>
                                      <a:pt x="20483" y="11687"/>
                                      <a:pt x="20514" y="11861"/>
                                    </a:cubicBezTo>
                                    <a:cubicBezTo>
                                      <a:pt x="20576" y="11601"/>
                                      <a:pt x="20545" y="11428"/>
                                      <a:pt x="20390" y="11384"/>
                                    </a:cubicBezTo>
                                    <a:cubicBezTo>
                                      <a:pt x="20359" y="11384"/>
                                      <a:pt x="20328" y="11341"/>
                                      <a:pt x="20297" y="11341"/>
                                    </a:cubicBezTo>
                                    <a:cubicBezTo>
                                      <a:pt x="20266" y="11298"/>
                                      <a:pt x="20204" y="11211"/>
                                      <a:pt x="20172" y="11255"/>
                                    </a:cubicBezTo>
                                    <a:cubicBezTo>
                                      <a:pt x="20079" y="11298"/>
                                      <a:pt x="20017" y="11168"/>
                                      <a:pt x="19955" y="11211"/>
                                    </a:cubicBezTo>
                                    <a:cubicBezTo>
                                      <a:pt x="19862" y="11341"/>
                                      <a:pt x="19800" y="11125"/>
                                      <a:pt x="19738" y="11168"/>
                                    </a:cubicBezTo>
                                    <a:cubicBezTo>
                                      <a:pt x="19645" y="11255"/>
                                      <a:pt x="19459" y="11125"/>
                                      <a:pt x="19366" y="11384"/>
                                    </a:cubicBezTo>
                                    <a:close/>
                                    <a:moveTo>
                                      <a:pt x="19241" y="12596"/>
                                    </a:moveTo>
                                    <a:cubicBezTo>
                                      <a:pt x="19241" y="12640"/>
                                      <a:pt x="19179" y="12726"/>
                                      <a:pt x="19148" y="12770"/>
                                    </a:cubicBezTo>
                                    <a:cubicBezTo>
                                      <a:pt x="19179" y="12813"/>
                                      <a:pt x="19210" y="12856"/>
                                      <a:pt x="19272" y="12943"/>
                                    </a:cubicBezTo>
                                    <a:cubicBezTo>
                                      <a:pt x="19241" y="12986"/>
                                      <a:pt x="19179" y="13029"/>
                                      <a:pt x="19148" y="13029"/>
                                    </a:cubicBezTo>
                                    <a:cubicBezTo>
                                      <a:pt x="19179" y="13073"/>
                                      <a:pt x="19179" y="13116"/>
                                      <a:pt x="19210" y="13202"/>
                                    </a:cubicBezTo>
                                    <a:cubicBezTo>
                                      <a:pt x="19179" y="13289"/>
                                      <a:pt x="19117" y="13376"/>
                                      <a:pt x="19086" y="13462"/>
                                    </a:cubicBezTo>
                                    <a:cubicBezTo>
                                      <a:pt x="19148" y="13679"/>
                                      <a:pt x="19086" y="13982"/>
                                      <a:pt x="19179" y="14198"/>
                                    </a:cubicBezTo>
                                    <a:cubicBezTo>
                                      <a:pt x="19272" y="14414"/>
                                      <a:pt x="19397" y="14588"/>
                                      <a:pt x="19552" y="14847"/>
                                    </a:cubicBezTo>
                                    <a:cubicBezTo>
                                      <a:pt x="19397" y="14761"/>
                                      <a:pt x="19272" y="14761"/>
                                      <a:pt x="19210" y="14631"/>
                                    </a:cubicBezTo>
                                    <a:cubicBezTo>
                                      <a:pt x="19117" y="14501"/>
                                      <a:pt x="19024" y="14501"/>
                                      <a:pt x="18931" y="14501"/>
                                    </a:cubicBezTo>
                                    <a:cubicBezTo>
                                      <a:pt x="18900" y="14501"/>
                                      <a:pt x="18869" y="14458"/>
                                      <a:pt x="18838" y="14414"/>
                                    </a:cubicBezTo>
                                    <a:cubicBezTo>
                                      <a:pt x="18745" y="14241"/>
                                      <a:pt x="18683" y="13938"/>
                                      <a:pt x="18652" y="13722"/>
                                    </a:cubicBezTo>
                                    <a:cubicBezTo>
                                      <a:pt x="18621" y="13549"/>
                                      <a:pt x="18621" y="13419"/>
                                      <a:pt x="18683" y="13289"/>
                                    </a:cubicBezTo>
                                    <a:cubicBezTo>
                                      <a:pt x="18745" y="13159"/>
                                      <a:pt x="18683" y="13029"/>
                                      <a:pt x="18776" y="12899"/>
                                    </a:cubicBezTo>
                                    <a:cubicBezTo>
                                      <a:pt x="18838" y="12813"/>
                                      <a:pt x="18962" y="12726"/>
                                      <a:pt x="18931" y="12510"/>
                                    </a:cubicBezTo>
                                    <a:cubicBezTo>
                                      <a:pt x="18931" y="12510"/>
                                      <a:pt x="18962" y="12467"/>
                                      <a:pt x="18993" y="12423"/>
                                    </a:cubicBezTo>
                                    <a:cubicBezTo>
                                      <a:pt x="19086" y="12293"/>
                                      <a:pt x="19210" y="12207"/>
                                      <a:pt x="19303" y="12077"/>
                                    </a:cubicBezTo>
                                    <a:cubicBezTo>
                                      <a:pt x="19366" y="11990"/>
                                      <a:pt x="19397" y="12077"/>
                                      <a:pt x="19459" y="12120"/>
                                    </a:cubicBezTo>
                                    <a:cubicBezTo>
                                      <a:pt x="19303" y="12250"/>
                                      <a:pt x="19179" y="12380"/>
                                      <a:pt x="19241" y="12596"/>
                                    </a:cubicBezTo>
                                    <a:close/>
                                    <a:moveTo>
                                      <a:pt x="21290" y="15280"/>
                                    </a:moveTo>
                                    <a:cubicBezTo>
                                      <a:pt x="21352" y="15150"/>
                                      <a:pt x="21414" y="15064"/>
                                      <a:pt x="21476" y="14934"/>
                                    </a:cubicBezTo>
                                    <a:cubicBezTo>
                                      <a:pt x="21445" y="14761"/>
                                      <a:pt x="21414" y="14631"/>
                                      <a:pt x="21383" y="14458"/>
                                    </a:cubicBezTo>
                                    <a:cubicBezTo>
                                      <a:pt x="21321" y="14501"/>
                                      <a:pt x="21290" y="14501"/>
                                      <a:pt x="21290" y="14501"/>
                                    </a:cubicBezTo>
                                    <a:cubicBezTo>
                                      <a:pt x="21228" y="14674"/>
                                      <a:pt x="21290" y="14934"/>
                                      <a:pt x="21197" y="15107"/>
                                    </a:cubicBezTo>
                                    <a:cubicBezTo>
                                      <a:pt x="21197" y="15150"/>
                                      <a:pt x="21228" y="15194"/>
                                      <a:pt x="21228" y="15237"/>
                                    </a:cubicBezTo>
                                    <a:cubicBezTo>
                                      <a:pt x="21259" y="15280"/>
                                      <a:pt x="21290" y="15280"/>
                                      <a:pt x="21290" y="15280"/>
                                    </a:cubicBezTo>
                                    <a:close/>
                                    <a:moveTo>
                                      <a:pt x="745" y="16189"/>
                                    </a:moveTo>
                                    <a:cubicBezTo>
                                      <a:pt x="683" y="16146"/>
                                      <a:pt x="590" y="16103"/>
                                      <a:pt x="528" y="16103"/>
                                    </a:cubicBezTo>
                                    <a:cubicBezTo>
                                      <a:pt x="528" y="16319"/>
                                      <a:pt x="652" y="16233"/>
                                      <a:pt x="745" y="16189"/>
                                    </a:cubicBezTo>
                                    <a:close/>
                                    <a:moveTo>
                                      <a:pt x="20762" y="13419"/>
                                    </a:moveTo>
                                    <a:cubicBezTo>
                                      <a:pt x="20731" y="13549"/>
                                      <a:pt x="20793" y="13635"/>
                                      <a:pt x="20917" y="13679"/>
                                    </a:cubicBezTo>
                                    <a:cubicBezTo>
                                      <a:pt x="20855" y="13419"/>
                                      <a:pt x="20948" y="13202"/>
                                      <a:pt x="20886" y="12986"/>
                                    </a:cubicBezTo>
                                    <a:cubicBezTo>
                                      <a:pt x="20824" y="12770"/>
                                      <a:pt x="20979" y="12510"/>
                                      <a:pt x="20793" y="12293"/>
                                    </a:cubicBezTo>
                                    <a:cubicBezTo>
                                      <a:pt x="20793" y="12467"/>
                                      <a:pt x="20793" y="12596"/>
                                      <a:pt x="20793" y="12726"/>
                                    </a:cubicBezTo>
                                    <a:cubicBezTo>
                                      <a:pt x="20793" y="12986"/>
                                      <a:pt x="20793" y="13202"/>
                                      <a:pt x="20762" y="13419"/>
                                    </a:cubicBezTo>
                                    <a:close/>
                                    <a:moveTo>
                                      <a:pt x="20638" y="11990"/>
                                    </a:moveTo>
                                    <a:cubicBezTo>
                                      <a:pt x="20638" y="11990"/>
                                      <a:pt x="20607" y="12034"/>
                                      <a:pt x="20576" y="12077"/>
                                    </a:cubicBezTo>
                                    <a:cubicBezTo>
                                      <a:pt x="20638" y="12120"/>
                                      <a:pt x="20700" y="12164"/>
                                      <a:pt x="20793" y="12250"/>
                                    </a:cubicBezTo>
                                    <a:cubicBezTo>
                                      <a:pt x="20793" y="12034"/>
                                      <a:pt x="20731" y="11990"/>
                                      <a:pt x="20638" y="11990"/>
                                    </a:cubicBezTo>
                                    <a:close/>
                                    <a:moveTo>
                                      <a:pt x="19397" y="16579"/>
                                    </a:moveTo>
                                    <a:cubicBezTo>
                                      <a:pt x="19428" y="16536"/>
                                      <a:pt x="19490" y="16492"/>
                                      <a:pt x="19521" y="16449"/>
                                    </a:cubicBezTo>
                                    <a:cubicBezTo>
                                      <a:pt x="19552" y="16362"/>
                                      <a:pt x="19552" y="16276"/>
                                      <a:pt x="19583" y="16189"/>
                                    </a:cubicBezTo>
                                    <a:cubicBezTo>
                                      <a:pt x="19552" y="16103"/>
                                      <a:pt x="19521" y="15973"/>
                                      <a:pt x="19490" y="15843"/>
                                    </a:cubicBezTo>
                                    <a:cubicBezTo>
                                      <a:pt x="19428" y="15886"/>
                                      <a:pt x="19366" y="15930"/>
                                      <a:pt x="19272" y="15973"/>
                                    </a:cubicBezTo>
                                    <a:cubicBezTo>
                                      <a:pt x="19335" y="16103"/>
                                      <a:pt x="19335" y="16103"/>
                                      <a:pt x="19335" y="16406"/>
                                    </a:cubicBezTo>
                                    <a:cubicBezTo>
                                      <a:pt x="19335" y="16492"/>
                                      <a:pt x="19366" y="16536"/>
                                      <a:pt x="19397" y="16579"/>
                                    </a:cubicBezTo>
                                    <a:close/>
                                    <a:moveTo>
                                      <a:pt x="20855" y="3636"/>
                                    </a:moveTo>
                                    <a:lnTo>
                                      <a:pt x="20545" y="3809"/>
                                    </a:lnTo>
                                    <a:cubicBezTo>
                                      <a:pt x="20421" y="3896"/>
                                      <a:pt x="20328" y="4069"/>
                                      <a:pt x="20141" y="3982"/>
                                    </a:cubicBezTo>
                                    <a:cubicBezTo>
                                      <a:pt x="20079" y="3939"/>
                                      <a:pt x="20017" y="4026"/>
                                      <a:pt x="19955" y="4069"/>
                                    </a:cubicBezTo>
                                    <a:cubicBezTo>
                                      <a:pt x="19831" y="4199"/>
                                      <a:pt x="19676" y="4242"/>
                                      <a:pt x="19521" y="4285"/>
                                    </a:cubicBezTo>
                                    <a:cubicBezTo>
                                      <a:pt x="19428" y="4329"/>
                                      <a:pt x="19335" y="4372"/>
                                      <a:pt x="19272" y="4415"/>
                                    </a:cubicBezTo>
                                    <a:cubicBezTo>
                                      <a:pt x="19210" y="4459"/>
                                      <a:pt x="19179" y="4502"/>
                                      <a:pt x="19086" y="4502"/>
                                    </a:cubicBezTo>
                                    <a:cubicBezTo>
                                      <a:pt x="18962" y="4502"/>
                                      <a:pt x="18807" y="4545"/>
                                      <a:pt x="18745" y="4675"/>
                                    </a:cubicBezTo>
                                    <a:cubicBezTo>
                                      <a:pt x="18683" y="4805"/>
                                      <a:pt x="18559" y="4805"/>
                                      <a:pt x="18497" y="4891"/>
                                    </a:cubicBezTo>
                                    <a:cubicBezTo>
                                      <a:pt x="18404" y="4978"/>
                                      <a:pt x="18279" y="4891"/>
                                      <a:pt x="18217" y="4978"/>
                                    </a:cubicBezTo>
                                    <a:cubicBezTo>
                                      <a:pt x="18031" y="5238"/>
                                      <a:pt x="17721" y="5194"/>
                                      <a:pt x="17535" y="5497"/>
                                    </a:cubicBezTo>
                                    <a:cubicBezTo>
                                      <a:pt x="17504" y="5541"/>
                                      <a:pt x="17410" y="5541"/>
                                      <a:pt x="17317" y="5541"/>
                                    </a:cubicBezTo>
                                    <a:cubicBezTo>
                                      <a:pt x="17286" y="5541"/>
                                      <a:pt x="17255" y="5541"/>
                                      <a:pt x="17224" y="5541"/>
                                    </a:cubicBezTo>
                                    <a:cubicBezTo>
                                      <a:pt x="17162" y="5627"/>
                                      <a:pt x="17131" y="5671"/>
                                      <a:pt x="17100" y="5714"/>
                                    </a:cubicBezTo>
                                    <a:cubicBezTo>
                                      <a:pt x="16945" y="5671"/>
                                      <a:pt x="16852" y="5800"/>
                                      <a:pt x="16728" y="5800"/>
                                    </a:cubicBezTo>
                                    <a:cubicBezTo>
                                      <a:pt x="16728" y="5844"/>
                                      <a:pt x="16759" y="5930"/>
                                      <a:pt x="16728" y="5974"/>
                                    </a:cubicBezTo>
                                    <a:cubicBezTo>
                                      <a:pt x="16666" y="6103"/>
                                      <a:pt x="16572" y="6017"/>
                                      <a:pt x="16510" y="5930"/>
                                    </a:cubicBezTo>
                                    <a:cubicBezTo>
                                      <a:pt x="16417" y="6060"/>
                                      <a:pt x="16324" y="6233"/>
                                      <a:pt x="16169" y="6103"/>
                                    </a:cubicBezTo>
                                    <a:cubicBezTo>
                                      <a:pt x="16324" y="5757"/>
                                      <a:pt x="16635" y="5584"/>
                                      <a:pt x="16728" y="5194"/>
                                    </a:cubicBezTo>
                                    <a:cubicBezTo>
                                      <a:pt x="16603" y="5324"/>
                                      <a:pt x="16510" y="5497"/>
                                      <a:pt x="16386" y="5584"/>
                                    </a:cubicBezTo>
                                    <a:cubicBezTo>
                                      <a:pt x="16200" y="5714"/>
                                      <a:pt x="16045" y="5930"/>
                                      <a:pt x="15921" y="6147"/>
                                    </a:cubicBezTo>
                                    <a:cubicBezTo>
                                      <a:pt x="15828" y="6320"/>
                                      <a:pt x="15735" y="6536"/>
                                      <a:pt x="15548" y="6536"/>
                                    </a:cubicBezTo>
                                    <a:cubicBezTo>
                                      <a:pt x="15517" y="6536"/>
                                      <a:pt x="15486" y="6580"/>
                                      <a:pt x="15455" y="6580"/>
                                    </a:cubicBezTo>
                                    <a:cubicBezTo>
                                      <a:pt x="15331" y="6623"/>
                                      <a:pt x="15238" y="6709"/>
                                      <a:pt x="15083" y="6753"/>
                                    </a:cubicBezTo>
                                    <a:cubicBezTo>
                                      <a:pt x="15083" y="6753"/>
                                      <a:pt x="15052" y="6839"/>
                                      <a:pt x="15021" y="6926"/>
                                    </a:cubicBezTo>
                                    <a:cubicBezTo>
                                      <a:pt x="14990" y="6883"/>
                                      <a:pt x="14959" y="6839"/>
                                      <a:pt x="14928" y="6839"/>
                                    </a:cubicBezTo>
                                    <a:cubicBezTo>
                                      <a:pt x="14835" y="7012"/>
                                      <a:pt x="14710" y="6883"/>
                                      <a:pt x="14617" y="7012"/>
                                    </a:cubicBezTo>
                                    <a:cubicBezTo>
                                      <a:pt x="14586" y="7056"/>
                                      <a:pt x="14586" y="7099"/>
                                      <a:pt x="14586" y="7186"/>
                                    </a:cubicBezTo>
                                    <a:cubicBezTo>
                                      <a:pt x="14400" y="7099"/>
                                      <a:pt x="14245" y="7099"/>
                                      <a:pt x="14121" y="7359"/>
                                    </a:cubicBezTo>
                                    <a:cubicBezTo>
                                      <a:pt x="14121" y="7359"/>
                                      <a:pt x="14090" y="7359"/>
                                      <a:pt x="14059" y="7359"/>
                                    </a:cubicBezTo>
                                    <a:cubicBezTo>
                                      <a:pt x="13997" y="7359"/>
                                      <a:pt x="13935" y="7359"/>
                                      <a:pt x="13872" y="7402"/>
                                    </a:cubicBezTo>
                                    <a:cubicBezTo>
                                      <a:pt x="13717" y="7532"/>
                                      <a:pt x="13531" y="7575"/>
                                      <a:pt x="13376" y="7575"/>
                                    </a:cubicBezTo>
                                    <a:cubicBezTo>
                                      <a:pt x="13376" y="7618"/>
                                      <a:pt x="13345" y="7705"/>
                                      <a:pt x="13345" y="7748"/>
                                    </a:cubicBezTo>
                                    <a:cubicBezTo>
                                      <a:pt x="13221" y="7662"/>
                                      <a:pt x="13128" y="7705"/>
                                      <a:pt x="13066" y="7835"/>
                                    </a:cubicBezTo>
                                    <a:cubicBezTo>
                                      <a:pt x="13035" y="7878"/>
                                      <a:pt x="12972" y="7921"/>
                                      <a:pt x="12910" y="7835"/>
                                    </a:cubicBezTo>
                                    <a:cubicBezTo>
                                      <a:pt x="12879" y="7792"/>
                                      <a:pt x="12817" y="7835"/>
                                      <a:pt x="12786" y="7835"/>
                                    </a:cubicBezTo>
                                    <a:cubicBezTo>
                                      <a:pt x="12724" y="7878"/>
                                      <a:pt x="12693" y="7965"/>
                                      <a:pt x="12631" y="7921"/>
                                    </a:cubicBezTo>
                                    <a:cubicBezTo>
                                      <a:pt x="12507" y="7878"/>
                                      <a:pt x="12383" y="7921"/>
                                      <a:pt x="12290" y="8008"/>
                                    </a:cubicBezTo>
                                    <a:cubicBezTo>
                                      <a:pt x="12197" y="8095"/>
                                      <a:pt x="12041" y="7965"/>
                                      <a:pt x="11979" y="8181"/>
                                    </a:cubicBezTo>
                                    <a:cubicBezTo>
                                      <a:pt x="11855" y="8138"/>
                                      <a:pt x="11762" y="8311"/>
                                      <a:pt x="11669" y="8311"/>
                                    </a:cubicBezTo>
                                    <a:cubicBezTo>
                                      <a:pt x="11576" y="8311"/>
                                      <a:pt x="11483" y="8354"/>
                                      <a:pt x="11390" y="8398"/>
                                    </a:cubicBezTo>
                                    <a:cubicBezTo>
                                      <a:pt x="11297" y="8441"/>
                                      <a:pt x="11204" y="8441"/>
                                      <a:pt x="11110" y="8571"/>
                                    </a:cubicBezTo>
                                    <a:cubicBezTo>
                                      <a:pt x="11110" y="8614"/>
                                      <a:pt x="11048" y="8614"/>
                                      <a:pt x="11048" y="8614"/>
                                    </a:cubicBezTo>
                                    <a:cubicBezTo>
                                      <a:pt x="10924" y="8571"/>
                                      <a:pt x="10862" y="8657"/>
                                      <a:pt x="10769" y="8701"/>
                                    </a:cubicBezTo>
                                    <a:cubicBezTo>
                                      <a:pt x="10645" y="8787"/>
                                      <a:pt x="10521" y="8874"/>
                                      <a:pt x="10397" y="8917"/>
                                    </a:cubicBezTo>
                                    <a:cubicBezTo>
                                      <a:pt x="10241" y="8960"/>
                                      <a:pt x="10117" y="9047"/>
                                      <a:pt x="9993" y="9177"/>
                                    </a:cubicBezTo>
                                    <a:cubicBezTo>
                                      <a:pt x="9962" y="9177"/>
                                      <a:pt x="9931" y="9177"/>
                                      <a:pt x="9931" y="9177"/>
                                    </a:cubicBezTo>
                                    <a:cubicBezTo>
                                      <a:pt x="9869" y="9047"/>
                                      <a:pt x="9807" y="9133"/>
                                      <a:pt x="9745" y="9220"/>
                                    </a:cubicBezTo>
                                    <a:cubicBezTo>
                                      <a:pt x="9714" y="9263"/>
                                      <a:pt x="9652" y="9307"/>
                                      <a:pt x="9652" y="9307"/>
                                    </a:cubicBezTo>
                                    <a:cubicBezTo>
                                      <a:pt x="9528" y="9177"/>
                                      <a:pt x="9528" y="9436"/>
                                      <a:pt x="9435" y="9393"/>
                                    </a:cubicBezTo>
                                    <a:cubicBezTo>
                                      <a:pt x="9341" y="9350"/>
                                      <a:pt x="9279" y="9436"/>
                                      <a:pt x="9217" y="9566"/>
                                    </a:cubicBezTo>
                                    <a:cubicBezTo>
                                      <a:pt x="9217" y="9566"/>
                                      <a:pt x="9186" y="9610"/>
                                      <a:pt x="9186" y="9610"/>
                                    </a:cubicBezTo>
                                    <a:cubicBezTo>
                                      <a:pt x="9000" y="9480"/>
                                      <a:pt x="9000" y="9739"/>
                                      <a:pt x="8938" y="9826"/>
                                    </a:cubicBezTo>
                                    <a:cubicBezTo>
                                      <a:pt x="8907" y="9783"/>
                                      <a:pt x="8876" y="9739"/>
                                      <a:pt x="8814" y="9739"/>
                                    </a:cubicBezTo>
                                    <a:cubicBezTo>
                                      <a:pt x="8783" y="9826"/>
                                      <a:pt x="8752" y="9869"/>
                                      <a:pt x="8752" y="9913"/>
                                    </a:cubicBezTo>
                                    <a:cubicBezTo>
                                      <a:pt x="8690" y="9869"/>
                                      <a:pt x="8659" y="9869"/>
                                      <a:pt x="8628" y="9826"/>
                                    </a:cubicBezTo>
                                    <a:cubicBezTo>
                                      <a:pt x="8535" y="10042"/>
                                      <a:pt x="8286" y="9956"/>
                                      <a:pt x="8255" y="10302"/>
                                    </a:cubicBezTo>
                                    <a:cubicBezTo>
                                      <a:pt x="8224" y="10216"/>
                                      <a:pt x="8224" y="10172"/>
                                      <a:pt x="8193" y="10129"/>
                                    </a:cubicBezTo>
                                    <a:cubicBezTo>
                                      <a:pt x="8131" y="10216"/>
                                      <a:pt x="8100" y="10259"/>
                                      <a:pt x="8069" y="10302"/>
                                    </a:cubicBezTo>
                                    <a:cubicBezTo>
                                      <a:pt x="8038" y="10345"/>
                                      <a:pt x="8007" y="10389"/>
                                      <a:pt x="8007" y="10345"/>
                                    </a:cubicBezTo>
                                    <a:cubicBezTo>
                                      <a:pt x="7883" y="10345"/>
                                      <a:pt x="7790" y="10389"/>
                                      <a:pt x="7697" y="10519"/>
                                    </a:cubicBezTo>
                                    <a:cubicBezTo>
                                      <a:pt x="7666" y="10562"/>
                                      <a:pt x="7603" y="10562"/>
                                      <a:pt x="7541" y="10562"/>
                                    </a:cubicBezTo>
                                    <a:cubicBezTo>
                                      <a:pt x="7479" y="10605"/>
                                      <a:pt x="7386" y="10648"/>
                                      <a:pt x="7324" y="10692"/>
                                    </a:cubicBezTo>
                                    <a:cubicBezTo>
                                      <a:pt x="7262" y="10735"/>
                                      <a:pt x="7200" y="10778"/>
                                      <a:pt x="7169" y="10822"/>
                                    </a:cubicBezTo>
                                    <a:cubicBezTo>
                                      <a:pt x="6952" y="10865"/>
                                      <a:pt x="6797" y="10995"/>
                                      <a:pt x="6610" y="11168"/>
                                    </a:cubicBezTo>
                                    <a:cubicBezTo>
                                      <a:pt x="6517" y="11255"/>
                                      <a:pt x="6393" y="11211"/>
                                      <a:pt x="6331" y="11341"/>
                                    </a:cubicBezTo>
                                    <a:cubicBezTo>
                                      <a:pt x="6083" y="11731"/>
                                      <a:pt x="5772" y="11947"/>
                                      <a:pt x="5400" y="12077"/>
                                    </a:cubicBezTo>
                                    <a:cubicBezTo>
                                      <a:pt x="5369" y="12077"/>
                                      <a:pt x="5307" y="12120"/>
                                      <a:pt x="5276" y="12164"/>
                                    </a:cubicBezTo>
                                    <a:cubicBezTo>
                                      <a:pt x="5214" y="12293"/>
                                      <a:pt x="5121" y="12293"/>
                                      <a:pt x="5028" y="12337"/>
                                    </a:cubicBezTo>
                                    <a:cubicBezTo>
                                      <a:pt x="4966" y="12337"/>
                                      <a:pt x="4903" y="12380"/>
                                      <a:pt x="4841" y="12423"/>
                                    </a:cubicBezTo>
                                    <a:cubicBezTo>
                                      <a:pt x="4593" y="12683"/>
                                      <a:pt x="4283" y="12683"/>
                                      <a:pt x="4066" y="12943"/>
                                    </a:cubicBezTo>
                                    <a:cubicBezTo>
                                      <a:pt x="4035" y="12986"/>
                                      <a:pt x="3972" y="12986"/>
                                      <a:pt x="3941" y="12986"/>
                                    </a:cubicBezTo>
                                    <a:cubicBezTo>
                                      <a:pt x="3879" y="12986"/>
                                      <a:pt x="3817" y="12986"/>
                                      <a:pt x="3786" y="13029"/>
                                    </a:cubicBezTo>
                                    <a:cubicBezTo>
                                      <a:pt x="3569" y="13246"/>
                                      <a:pt x="3352" y="13289"/>
                                      <a:pt x="3103" y="13419"/>
                                    </a:cubicBezTo>
                                    <a:cubicBezTo>
                                      <a:pt x="2979" y="13505"/>
                                      <a:pt x="2855" y="13635"/>
                                      <a:pt x="2731" y="13722"/>
                                    </a:cubicBezTo>
                                    <a:cubicBezTo>
                                      <a:pt x="2545" y="13852"/>
                                      <a:pt x="2328" y="13852"/>
                                      <a:pt x="2172" y="14111"/>
                                    </a:cubicBezTo>
                                    <a:cubicBezTo>
                                      <a:pt x="1924" y="14111"/>
                                      <a:pt x="1769" y="14371"/>
                                      <a:pt x="1552" y="14501"/>
                                    </a:cubicBezTo>
                                    <a:cubicBezTo>
                                      <a:pt x="1334" y="14631"/>
                                      <a:pt x="1117" y="14804"/>
                                      <a:pt x="931" y="14934"/>
                                    </a:cubicBezTo>
                                    <a:cubicBezTo>
                                      <a:pt x="807" y="15020"/>
                                      <a:pt x="652" y="15107"/>
                                      <a:pt x="528" y="15150"/>
                                    </a:cubicBezTo>
                                    <a:cubicBezTo>
                                      <a:pt x="497" y="15107"/>
                                      <a:pt x="497" y="15107"/>
                                      <a:pt x="497" y="15107"/>
                                    </a:cubicBezTo>
                                    <a:cubicBezTo>
                                      <a:pt x="466" y="14891"/>
                                      <a:pt x="559" y="14761"/>
                                      <a:pt x="559" y="14544"/>
                                    </a:cubicBezTo>
                                    <a:cubicBezTo>
                                      <a:pt x="528" y="14371"/>
                                      <a:pt x="621" y="14155"/>
                                      <a:pt x="683" y="13982"/>
                                    </a:cubicBezTo>
                                    <a:cubicBezTo>
                                      <a:pt x="714" y="13895"/>
                                      <a:pt x="621" y="13765"/>
                                      <a:pt x="745" y="13722"/>
                                    </a:cubicBezTo>
                                    <a:cubicBezTo>
                                      <a:pt x="776" y="13722"/>
                                      <a:pt x="714" y="13505"/>
                                      <a:pt x="807" y="13419"/>
                                    </a:cubicBezTo>
                                    <a:cubicBezTo>
                                      <a:pt x="838" y="13419"/>
                                      <a:pt x="838" y="13332"/>
                                      <a:pt x="838" y="13332"/>
                                    </a:cubicBezTo>
                                    <a:cubicBezTo>
                                      <a:pt x="745" y="13116"/>
                                      <a:pt x="869" y="12899"/>
                                      <a:pt x="869" y="12683"/>
                                    </a:cubicBezTo>
                                    <a:cubicBezTo>
                                      <a:pt x="838" y="12467"/>
                                      <a:pt x="838" y="12250"/>
                                      <a:pt x="869" y="12034"/>
                                    </a:cubicBezTo>
                                    <a:cubicBezTo>
                                      <a:pt x="900" y="11644"/>
                                      <a:pt x="931" y="11254"/>
                                      <a:pt x="1055" y="10908"/>
                                    </a:cubicBezTo>
                                    <a:cubicBezTo>
                                      <a:pt x="1117" y="10692"/>
                                      <a:pt x="1210" y="10475"/>
                                      <a:pt x="1272" y="10216"/>
                                    </a:cubicBezTo>
                                    <a:cubicBezTo>
                                      <a:pt x="1303" y="10086"/>
                                      <a:pt x="1335" y="9956"/>
                                      <a:pt x="1397" y="9869"/>
                                    </a:cubicBezTo>
                                    <a:cubicBezTo>
                                      <a:pt x="1459" y="9783"/>
                                      <a:pt x="1521" y="9696"/>
                                      <a:pt x="1490" y="9523"/>
                                    </a:cubicBezTo>
                                    <a:cubicBezTo>
                                      <a:pt x="1490" y="9480"/>
                                      <a:pt x="1521" y="9350"/>
                                      <a:pt x="1583" y="9307"/>
                                    </a:cubicBezTo>
                                    <a:cubicBezTo>
                                      <a:pt x="1738" y="9263"/>
                                      <a:pt x="1738" y="9047"/>
                                      <a:pt x="1769" y="8917"/>
                                    </a:cubicBezTo>
                                    <a:cubicBezTo>
                                      <a:pt x="1800" y="8830"/>
                                      <a:pt x="1831" y="8744"/>
                                      <a:pt x="1831" y="8657"/>
                                    </a:cubicBezTo>
                                    <a:cubicBezTo>
                                      <a:pt x="1862" y="8354"/>
                                      <a:pt x="1986" y="8095"/>
                                      <a:pt x="2079" y="7792"/>
                                    </a:cubicBezTo>
                                    <a:cubicBezTo>
                                      <a:pt x="2141" y="7532"/>
                                      <a:pt x="2172" y="7186"/>
                                      <a:pt x="2359" y="6969"/>
                                    </a:cubicBezTo>
                                    <a:cubicBezTo>
                                      <a:pt x="2452" y="6493"/>
                                      <a:pt x="2638" y="6103"/>
                                      <a:pt x="2731" y="5627"/>
                                    </a:cubicBezTo>
                                    <a:cubicBezTo>
                                      <a:pt x="2762" y="5367"/>
                                      <a:pt x="2855" y="5108"/>
                                      <a:pt x="2917" y="4848"/>
                                    </a:cubicBezTo>
                                    <a:cubicBezTo>
                                      <a:pt x="2979" y="4588"/>
                                      <a:pt x="3010" y="4329"/>
                                      <a:pt x="3041" y="4069"/>
                                    </a:cubicBezTo>
                                    <a:cubicBezTo>
                                      <a:pt x="3072" y="3896"/>
                                      <a:pt x="3103" y="3766"/>
                                      <a:pt x="3135" y="3593"/>
                                    </a:cubicBezTo>
                                    <a:cubicBezTo>
                                      <a:pt x="3166" y="3333"/>
                                      <a:pt x="3197" y="3030"/>
                                      <a:pt x="3259" y="2814"/>
                                    </a:cubicBezTo>
                                    <a:cubicBezTo>
                                      <a:pt x="3321" y="2554"/>
                                      <a:pt x="3476" y="2294"/>
                                      <a:pt x="3445" y="1991"/>
                                    </a:cubicBezTo>
                                    <a:cubicBezTo>
                                      <a:pt x="3569" y="1731"/>
                                      <a:pt x="3569" y="1428"/>
                                      <a:pt x="3631" y="1169"/>
                                    </a:cubicBezTo>
                                    <a:cubicBezTo>
                                      <a:pt x="3724" y="822"/>
                                      <a:pt x="3817" y="476"/>
                                      <a:pt x="3879" y="130"/>
                                    </a:cubicBezTo>
                                    <a:lnTo>
                                      <a:pt x="3507" y="130"/>
                                    </a:lnTo>
                                    <a:cubicBezTo>
                                      <a:pt x="3507" y="173"/>
                                      <a:pt x="3476" y="260"/>
                                      <a:pt x="3445" y="303"/>
                                    </a:cubicBezTo>
                                    <a:cubicBezTo>
                                      <a:pt x="3414" y="390"/>
                                      <a:pt x="3321" y="433"/>
                                      <a:pt x="3383" y="606"/>
                                    </a:cubicBezTo>
                                    <a:cubicBezTo>
                                      <a:pt x="3414" y="693"/>
                                      <a:pt x="3321" y="779"/>
                                      <a:pt x="3321" y="909"/>
                                    </a:cubicBezTo>
                                    <a:cubicBezTo>
                                      <a:pt x="3321" y="1082"/>
                                      <a:pt x="3259" y="1212"/>
                                      <a:pt x="3197" y="1342"/>
                                    </a:cubicBezTo>
                                    <a:cubicBezTo>
                                      <a:pt x="3166" y="1385"/>
                                      <a:pt x="3134" y="1428"/>
                                      <a:pt x="3134" y="1515"/>
                                    </a:cubicBezTo>
                                    <a:cubicBezTo>
                                      <a:pt x="3103" y="1688"/>
                                      <a:pt x="3103" y="1861"/>
                                      <a:pt x="3010" y="1991"/>
                                    </a:cubicBezTo>
                                    <a:cubicBezTo>
                                      <a:pt x="3072" y="2208"/>
                                      <a:pt x="2917" y="2337"/>
                                      <a:pt x="2886" y="2467"/>
                                    </a:cubicBezTo>
                                    <a:cubicBezTo>
                                      <a:pt x="2855" y="2511"/>
                                      <a:pt x="2855" y="2597"/>
                                      <a:pt x="2855" y="2640"/>
                                    </a:cubicBezTo>
                                    <a:cubicBezTo>
                                      <a:pt x="2824" y="2814"/>
                                      <a:pt x="2731" y="2943"/>
                                      <a:pt x="2793" y="3117"/>
                                    </a:cubicBezTo>
                                    <a:cubicBezTo>
                                      <a:pt x="2793" y="3117"/>
                                      <a:pt x="2762" y="3160"/>
                                      <a:pt x="2731" y="3160"/>
                                    </a:cubicBezTo>
                                    <a:cubicBezTo>
                                      <a:pt x="2700" y="3203"/>
                                      <a:pt x="2638" y="3290"/>
                                      <a:pt x="2669" y="3333"/>
                                    </a:cubicBezTo>
                                    <a:cubicBezTo>
                                      <a:pt x="2700" y="3593"/>
                                      <a:pt x="2607" y="3809"/>
                                      <a:pt x="2545" y="4069"/>
                                    </a:cubicBezTo>
                                    <a:cubicBezTo>
                                      <a:pt x="2483" y="4372"/>
                                      <a:pt x="2421" y="4718"/>
                                      <a:pt x="2359" y="5021"/>
                                    </a:cubicBezTo>
                                    <a:cubicBezTo>
                                      <a:pt x="2297" y="5281"/>
                                      <a:pt x="2359" y="5627"/>
                                      <a:pt x="2141" y="5800"/>
                                    </a:cubicBezTo>
                                    <a:cubicBezTo>
                                      <a:pt x="2110" y="5800"/>
                                      <a:pt x="2110" y="5887"/>
                                      <a:pt x="2110" y="5887"/>
                                    </a:cubicBezTo>
                                    <a:cubicBezTo>
                                      <a:pt x="2172" y="6060"/>
                                      <a:pt x="2110" y="6190"/>
                                      <a:pt x="2017" y="6277"/>
                                    </a:cubicBezTo>
                                    <a:cubicBezTo>
                                      <a:pt x="1986" y="6320"/>
                                      <a:pt x="1986" y="6406"/>
                                      <a:pt x="1986" y="6450"/>
                                    </a:cubicBezTo>
                                    <a:cubicBezTo>
                                      <a:pt x="1986" y="6536"/>
                                      <a:pt x="1986" y="6623"/>
                                      <a:pt x="1955" y="6666"/>
                                    </a:cubicBezTo>
                                    <a:cubicBezTo>
                                      <a:pt x="1893" y="6753"/>
                                      <a:pt x="1862" y="6883"/>
                                      <a:pt x="1831" y="7012"/>
                                    </a:cubicBezTo>
                                    <a:cubicBezTo>
                                      <a:pt x="1800" y="7142"/>
                                      <a:pt x="1738" y="7272"/>
                                      <a:pt x="1707" y="7445"/>
                                    </a:cubicBezTo>
                                    <a:cubicBezTo>
                                      <a:pt x="1676" y="7662"/>
                                      <a:pt x="1583" y="7835"/>
                                      <a:pt x="1521" y="8008"/>
                                    </a:cubicBezTo>
                                    <a:cubicBezTo>
                                      <a:pt x="1459" y="8181"/>
                                      <a:pt x="1459" y="8398"/>
                                      <a:pt x="1366" y="8527"/>
                                    </a:cubicBezTo>
                                    <a:cubicBezTo>
                                      <a:pt x="1334" y="8571"/>
                                      <a:pt x="1303" y="8657"/>
                                      <a:pt x="1303" y="8744"/>
                                    </a:cubicBezTo>
                                    <a:cubicBezTo>
                                      <a:pt x="1303" y="8830"/>
                                      <a:pt x="1303" y="8917"/>
                                      <a:pt x="1241" y="9004"/>
                                    </a:cubicBezTo>
                                    <a:cubicBezTo>
                                      <a:pt x="1117" y="9220"/>
                                      <a:pt x="1148" y="9566"/>
                                      <a:pt x="962" y="9739"/>
                                    </a:cubicBezTo>
                                    <a:cubicBezTo>
                                      <a:pt x="993" y="9999"/>
                                      <a:pt x="869" y="10129"/>
                                      <a:pt x="776" y="10345"/>
                                    </a:cubicBezTo>
                                    <a:cubicBezTo>
                                      <a:pt x="714" y="10475"/>
                                      <a:pt x="714" y="10692"/>
                                      <a:pt x="652" y="10822"/>
                                    </a:cubicBezTo>
                                    <a:cubicBezTo>
                                      <a:pt x="528" y="11081"/>
                                      <a:pt x="559" y="11384"/>
                                      <a:pt x="528" y="11687"/>
                                    </a:cubicBezTo>
                                    <a:cubicBezTo>
                                      <a:pt x="528" y="11774"/>
                                      <a:pt x="621" y="11904"/>
                                      <a:pt x="497" y="11990"/>
                                    </a:cubicBezTo>
                                    <a:cubicBezTo>
                                      <a:pt x="590" y="12163"/>
                                      <a:pt x="403" y="12380"/>
                                      <a:pt x="497" y="12553"/>
                                    </a:cubicBezTo>
                                    <a:cubicBezTo>
                                      <a:pt x="528" y="12596"/>
                                      <a:pt x="497" y="12683"/>
                                      <a:pt x="497" y="12726"/>
                                    </a:cubicBezTo>
                                    <a:cubicBezTo>
                                      <a:pt x="497" y="12813"/>
                                      <a:pt x="497" y="12943"/>
                                      <a:pt x="497" y="13029"/>
                                    </a:cubicBezTo>
                                    <a:cubicBezTo>
                                      <a:pt x="466" y="13202"/>
                                      <a:pt x="621" y="13419"/>
                                      <a:pt x="403" y="13505"/>
                                    </a:cubicBezTo>
                                    <a:cubicBezTo>
                                      <a:pt x="403" y="13505"/>
                                      <a:pt x="434" y="13549"/>
                                      <a:pt x="434" y="13549"/>
                                    </a:cubicBezTo>
                                    <a:cubicBezTo>
                                      <a:pt x="434" y="13635"/>
                                      <a:pt x="403" y="13765"/>
                                      <a:pt x="403" y="13852"/>
                                    </a:cubicBezTo>
                                    <a:cubicBezTo>
                                      <a:pt x="372" y="13938"/>
                                      <a:pt x="310" y="14068"/>
                                      <a:pt x="310" y="14111"/>
                                    </a:cubicBezTo>
                                    <a:cubicBezTo>
                                      <a:pt x="372" y="14285"/>
                                      <a:pt x="248" y="14328"/>
                                      <a:pt x="248" y="14458"/>
                                    </a:cubicBezTo>
                                    <a:cubicBezTo>
                                      <a:pt x="248" y="14588"/>
                                      <a:pt x="217" y="14674"/>
                                      <a:pt x="217" y="14804"/>
                                    </a:cubicBezTo>
                                    <a:cubicBezTo>
                                      <a:pt x="248" y="15064"/>
                                      <a:pt x="186" y="15280"/>
                                      <a:pt x="124" y="15497"/>
                                    </a:cubicBezTo>
                                    <a:cubicBezTo>
                                      <a:pt x="124" y="15540"/>
                                      <a:pt x="31" y="15583"/>
                                      <a:pt x="0" y="15626"/>
                                    </a:cubicBezTo>
                                    <a:cubicBezTo>
                                      <a:pt x="0" y="15973"/>
                                      <a:pt x="124" y="16232"/>
                                      <a:pt x="248" y="16492"/>
                                    </a:cubicBezTo>
                                    <a:cubicBezTo>
                                      <a:pt x="217" y="16579"/>
                                      <a:pt x="186" y="16622"/>
                                      <a:pt x="155" y="16709"/>
                                    </a:cubicBezTo>
                                    <a:cubicBezTo>
                                      <a:pt x="217" y="16795"/>
                                      <a:pt x="279" y="16838"/>
                                      <a:pt x="310" y="16925"/>
                                    </a:cubicBezTo>
                                    <a:cubicBezTo>
                                      <a:pt x="403" y="17055"/>
                                      <a:pt x="497" y="17271"/>
                                      <a:pt x="621" y="17358"/>
                                    </a:cubicBezTo>
                                    <a:cubicBezTo>
                                      <a:pt x="807" y="17488"/>
                                      <a:pt x="900" y="17704"/>
                                      <a:pt x="1055" y="17834"/>
                                    </a:cubicBezTo>
                                    <a:cubicBezTo>
                                      <a:pt x="1179" y="17964"/>
                                      <a:pt x="1241" y="18094"/>
                                      <a:pt x="1334" y="18224"/>
                                    </a:cubicBezTo>
                                    <a:cubicBezTo>
                                      <a:pt x="1490" y="18397"/>
                                      <a:pt x="1676" y="18483"/>
                                      <a:pt x="1800" y="18700"/>
                                    </a:cubicBezTo>
                                    <a:cubicBezTo>
                                      <a:pt x="1862" y="18830"/>
                                      <a:pt x="1955" y="18830"/>
                                      <a:pt x="2048" y="18916"/>
                                    </a:cubicBezTo>
                                    <a:cubicBezTo>
                                      <a:pt x="2141" y="19003"/>
                                      <a:pt x="2203" y="19133"/>
                                      <a:pt x="2297" y="19176"/>
                                    </a:cubicBezTo>
                                    <a:cubicBezTo>
                                      <a:pt x="2607" y="19349"/>
                                      <a:pt x="2762" y="19782"/>
                                      <a:pt x="3103" y="19825"/>
                                    </a:cubicBezTo>
                                    <a:cubicBezTo>
                                      <a:pt x="3134" y="19825"/>
                                      <a:pt x="3166" y="19912"/>
                                      <a:pt x="3166" y="19912"/>
                                    </a:cubicBezTo>
                                    <a:cubicBezTo>
                                      <a:pt x="3259" y="20042"/>
                                      <a:pt x="3352" y="20172"/>
                                      <a:pt x="3445" y="20215"/>
                                    </a:cubicBezTo>
                                    <a:cubicBezTo>
                                      <a:pt x="3569" y="20301"/>
                                      <a:pt x="3724" y="20388"/>
                                      <a:pt x="3817" y="20518"/>
                                    </a:cubicBezTo>
                                    <a:cubicBezTo>
                                      <a:pt x="3848" y="20561"/>
                                      <a:pt x="3879" y="20561"/>
                                      <a:pt x="3910" y="20604"/>
                                    </a:cubicBezTo>
                                    <a:cubicBezTo>
                                      <a:pt x="3972" y="20648"/>
                                      <a:pt x="4066" y="20691"/>
                                      <a:pt x="4128" y="20734"/>
                                    </a:cubicBezTo>
                                    <a:cubicBezTo>
                                      <a:pt x="4345" y="20864"/>
                                      <a:pt x="4469" y="21124"/>
                                      <a:pt x="4686" y="21254"/>
                                    </a:cubicBezTo>
                                    <a:cubicBezTo>
                                      <a:pt x="4779" y="21297"/>
                                      <a:pt x="4841" y="21340"/>
                                      <a:pt x="4934" y="21427"/>
                                    </a:cubicBezTo>
                                    <a:cubicBezTo>
                                      <a:pt x="4997" y="21513"/>
                                      <a:pt x="5059" y="21557"/>
                                      <a:pt x="5152" y="21600"/>
                                    </a:cubicBezTo>
                                    <a:lnTo>
                                      <a:pt x="5834" y="21600"/>
                                    </a:lnTo>
                                    <a:cubicBezTo>
                                      <a:pt x="5834" y="21600"/>
                                      <a:pt x="5834" y="21600"/>
                                      <a:pt x="5834" y="21600"/>
                                    </a:cubicBezTo>
                                    <a:cubicBezTo>
                                      <a:pt x="5741" y="21513"/>
                                      <a:pt x="5648" y="21427"/>
                                      <a:pt x="5555" y="21297"/>
                                    </a:cubicBezTo>
                                    <a:cubicBezTo>
                                      <a:pt x="5524" y="21254"/>
                                      <a:pt x="5493" y="21210"/>
                                      <a:pt x="5431" y="21167"/>
                                    </a:cubicBezTo>
                                    <a:cubicBezTo>
                                      <a:pt x="5059" y="20907"/>
                                      <a:pt x="4748" y="20604"/>
                                      <a:pt x="4438" y="20258"/>
                                    </a:cubicBezTo>
                                    <a:cubicBezTo>
                                      <a:pt x="4252" y="20042"/>
                                      <a:pt x="4066" y="19869"/>
                                      <a:pt x="3848" y="19782"/>
                                    </a:cubicBezTo>
                                    <a:cubicBezTo>
                                      <a:pt x="3724" y="19695"/>
                                      <a:pt x="3662" y="19522"/>
                                      <a:pt x="3538" y="19479"/>
                                    </a:cubicBezTo>
                                    <a:cubicBezTo>
                                      <a:pt x="3383" y="19436"/>
                                      <a:pt x="3290" y="19219"/>
                                      <a:pt x="3134" y="19133"/>
                                    </a:cubicBezTo>
                                    <a:cubicBezTo>
                                      <a:pt x="2979" y="19046"/>
                                      <a:pt x="2886" y="18873"/>
                                      <a:pt x="2731" y="18786"/>
                                    </a:cubicBezTo>
                                    <a:cubicBezTo>
                                      <a:pt x="2669" y="18786"/>
                                      <a:pt x="2607" y="18656"/>
                                      <a:pt x="2545" y="18570"/>
                                    </a:cubicBezTo>
                                    <a:cubicBezTo>
                                      <a:pt x="2421" y="18440"/>
                                      <a:pt x="2234" y="18440"/>
                                      <a:pt x="2203" y="18224"/>
                                    </a:cubicBezTo>
                                    <a:cubicBezTo>
                                      <a:pt x="2079" y="18267"/>
                                      <a:pt x="2017" y="18094"/>
                                      <a:pt x="1955" y="18007"/>
                                    </a:cubicBezTo>
                                    <a:cubicBezTo>
                                      <a:pt x="1893" y="17921"/>
                                      <a:pt x="1800" y="17791"/>
                                      <a:pt x="1738" y="17747"/>
                                    </a:cubicBezTo>
                                    <a:cubicBezTo>
                                      <a:pt x="1614" y="17661"/>
                                      <a:pt x="1490" y="17531"/>
                                      <a:pt x="1366" y="17401"/>
                                    </a:cubicBezTo>
                                    <a:cubicBezTo>
                                      <a:pt x="1334" y="17358"/>
                                      <a:pt x="1303" y="17358"/>
                                      <a:pt x="1272" y="17315"/>
                                    </a:cubicBezTo>
                                    <a:cubicBezTo>
                                      <a:pt x="1210" y="17141"/>
                                      <a:pt x="1117" y="17055"/>
                                      <a:pt x="1024" y="17012"/>
                                    </a:cubicBezTo>
                                    <a:cubicBezTo>
                                      <a:pt x="993" y="16968"/>
                                      <a:pt x="931" y="16968"/>
                                      <a:pt x="900" y="16925"/>
                                    </a:cubicBezTo>
                                    <a:cubicBezTo>
                                      <a:pt x="807" y="16665"/>
                                      <a:pt x="590" y="16579"/>
                                      <a:pt x="434" y="16449"/>
                                    </a:cubicBezTo>
                                    <a:cubicBezTo>
                                      <a:pt x="466" y="16362"/>
                                      <a:pt x="497" y="16319"/>
                                      <a:pt x="528" y="16276"/>
                                    </a:cubicBezTo>
                                    <a:cubicBezTo>
                                      <a:pt x="528" y="16276"/>
                                      <a:pt x="528" y="16276"/>
                                      <a:pt x="528" y="16276"/>
                                    </a:cubicBezTo>
                                    <a:cubicBezTo>
                                      <a:pt x="528" y="16276"/>
                                      <a:pt x="528" y="16276"/>
                                      <a:pt x="528" y="16276"/>
                                    </a:cubicBezTo>
                                    <a:lnTo>
                                      <a:pt x="528" y="16276"/>
                                    </a:lnTo>
                                    <a:cubicBezTo>
                                      <a:pt x="434" y="15886"/>
                                      <a:pt x="528" y="15626"/>
                                      <a:pt x="807" y="15540"/>
                                    </a:cubicBezTo>
                                    <a:cubicBezTo>
                                      <a:pt x="838" y="15540"/>
                                      <a:pt x="869" y="15453"/>
                                      <a:pt x="900" y="15453"/>
                                    </a:cubicBezTo>
                                    <a:cubicBezTo>
                                      <a:pt x="962" y="15410"/>
                                      <a:pt x="1024" y="15280"/>
                                      <a:pt x="1148" y="15323"/>
                                    </a:cubicBezTo>
                                    <a:cubicBezTo>
                                      <a:pt x="1179" y="15323"/>
                                      <a:pt x="1241" y="15323"/>
                                      <a:pt x="1241" y="15280"/>
                                    </a:cubicBezTo>
                                    <a:cubicBezTo>
                                      <a:pt x="1397" y="14977"/>
                                      <a:pt x="1645" y="14934"/>
                                      <a:pt x="1862" y="14847"/>
                                    </a:cubicBezTo>
                                    <a:cubicBezTo>
                                      <a:pt x="1924" y="14804"/>
                                      <a:pt x="1955" y="14804"/>
                                      <a:pt x="2017" y="14761"/>
                                    </a:cubicBezTo>
                                    <a:cubicBezTo>
                                      <a:pt x="2110" y="14674"/>
                                      <a:pt x="2172" y="14458"/>
                                      <a:pt x="2297" y="14501"/>
                                    </a:cubicBezTo>
                                    <a:cubicBezTo>
                                      <a:pt x="2421" y="14544"/>
                                      <a:pt x="2421" y="14328"/>
                                      <a:pt x="2576" y="14371"/>
                                    </a:cubicBezTo>
                                    <a:cubicBezTo>
                                      <a:pt x="2638" y="14371"/>
                                      <a:pt x="2731" y="14241"/>
                                      <a:pt x="2824" y="14198"/>
                                    </a:cubicBezTo>
                                    <a:cubicBezTo>
                                      <a:pt x="3041" y="14025"/>
                                      <a:pt x="3259" y="13895"/>
                                      <a:pt x="3476" y="13808"/>
                                    </a:cubicBezTo>
                                    <a:cubicBezTo>
                                      <a:pt x="3538" y="13808"/>
                                      <a:pt x="3569" y="13722"/>
                                      <a:pt x="3600" y="13679"/>
                                    </a:cubicBezTo>
                                    <a:cubicBezTo>
                                      <a:pt x="3631" y="13635"/>
                                      <a:pt x="3693" y="13592"/>
                                      <a:pt x="3724" y="13549"/>
                                    </a:cubicBezTo>
                                    <a:cubicBezTo>
                                      <a:pt x="4034" y="13462"/>
                                      <a:pt x="4314" y="13246"/>
                                      <a:pt x="4593" y="13029"/>
                                    </a:cubicBezTo>
                                    <a:cubicBezTo>
                                      <a:pt x="4593" y="13029"/>
                                      <a:pt x="4655" y="13073"/>
                                      <a:pt x="4655" y="13073"/>
                                    </a:cubicBezTo>
                                    <a:cubicBezTo>
                                      <a:pt x="4810" y="12986"/>
                                      <a:pt x="4934" y="12899"/>
                                      <a:pt x="5090" y="12770"/>
                                    </a:cubicBezTo>
                                    <a:cubicBezTo>
                                      <a:pt x="5245" y="12683"/>
                                      <a:pt x="5400" y="12553"/>
                                      <a:pt x="5555" y="12423"/>
                                    </a:cubicBezTo>
                                    <a:cubicBezTo>
                                      <a:pt x="5617" y="12510"/>
                                      <a:pt x="5679" y="12510"/>
                                      <a:pt x="5803" y="12423"/>
                                    </a:cubicBezTo>
                                    <a:cubicBezTo>
                                      <a:pt x="5990" y="12293"/>
                                      <a:pt x="6207" y="12163"/>
                                      <a:pt x="6424" y="12034"/>
                                    </a:cubicBezTo>
                                    <a:cubicBezTo>
                                      <a:pt x="6579" y="11947"/>
                                      <a:pt x="6734" y="11904"/>
                                      <a:pt x="6890" y="11731"/>
                                    </a:cubicBezTo>
                                    <a:cubicBezTo>
                                      <a:pt x="6952" y="11687"/>
                                      <a:pt x="7045" y="11774"/>
                                      <a:pt x="7138" y="11644"/>
                                    </a:cubicBezTo>
                                    <a:cubicBezTo>
                                      <a:pt x="7200" y="11557"/>
                                      <a:pt x="7355" y="11557"/>
                                      <a:pt x="7417" y="11471"/>
                                    </a:cubicBezTo>
                                    <a:cubicBezTo>
                                      <a:pt x="7510" y="11384"/>
                                      <a:pt x="7572" y="11384"/>
                                      <a:pt x="7665" y="11341"/>
                                    </a:cubicBezTo>
                                    <a:cubicBezTo>
                                      <a:pt x="7697" y="11341"/>
                                      <a:pt x="7728" y="11341"/>
                                      <a:pt x="7759" y="11298"/>
                                    </a:cubicBezTo>
                                    <a:cubicBezTo>
                                      <a:pt x="8038" y="11038"/>
                                      <a:pt x="8348" y="10908"/>
                                      <a:pt x="8628" y="10778"/>
                                    </a:cubicBezTo>
                                    <a:cubicBezTo>
                                      <a:pt x="8628" y="10778"/>
                                      <a:pt x="8659" y="10735"/>
                                      <a:pt x="8659" y="10735"/>
                                    </a:cubicBezTo>
                                    <a:cubicBezTo>
                                      <a:pt x="8659" y="10735"/>
                                      <a:pt x="8628" y="10692"/>
                                      <a:pt x="8628" y="10692"/>
                                    </a:cubicBezTo>
                                    <a:cubicBezTo>
                                      <a:pt x="8938" y="10562"/>
                                      <a:pt x="9217" y="10302"/>
                                      <a:pt x="9559" y="10259"/>
                                    </a:cubicBezTo>
                                    <a:cubicBezTo>
                                      <a:pt x="9559" y="10172"/>
                                      <a:pt x="9559" y="10129"/>
                                      <a:pt x="9559" y="10086"/>
                                    </a:cubicBezTo>
                                    <a:cubicBezTo>
                                      <a:pt x="9745" y="10042"/>
                                      <a:pt x="9900" y="9826"/>
                                      <a:pt x="10086" y="9869"/>
                                    </a:cubicBezTo>
                                    <a:cubicBezTo>
                                      <a:pt x="10148" y="9869"/>
                                      <a:pt x="10210" y="9783"/>
                                      <a:pt x="10241" y="9739"/>
                                    </a:cubicBezTo>
                                    <a:cubicBezTo>
                                      <a:pt x="10334" y="9653"/>
                                      <a:pt x="10428" y="9480"/>
                                      <a:pt x="10583" y="9610"/>
                                    </a:cubicBezTo>
                                    <a:cubicBezTo>
                                      <a:pt x="10614" y="9610"/>
                                      <a:pt x="10645" y="9610"/>
                                      <a:pt x="10676" y="9566"/>
                                    </a:cubicBezTo>
                                    <a:cubicBezTo>
                                      <a:pt x="10862" y="9393"/>
                                      <a:pt x="11017" y="9263"/>
                                      <a:pt x="11234" y="9263"/>
                                    </a:cubicBezTo>
                                    <a:cubicBezTo>
                                      <a:pt x="11265" y="9263"/>
                                      <a:pt x="11265" y="9220"/>
                                      <a:pt x="11297" y="9220"/>
                                    </a:cubicBezTo>
                                    <a:cubicBezTo>
                                      <a:pt x="11483" y="9047"/>
                                      <a:pt x="11700" y="9047"/>
                                      <a:pt x="11886" y="8874"/>
                                    </a:cubicBezTo>
                                    <a:cubicBezTo>
                                      <a:pt x="11948" y="8830"/>
                                      <a:pt x="12072" y="8830"/>
                                      <a:pt x="12165" y="8830"/>
                                    </a:cubicBezTo>
                                    <a:cubicBezTo>
                                      <a:pt x="12383" y="8744"/>
                                      <a:pt x="12600" y="8657"/>
                                      <a:pt x="12817" y="8571"/>
                                    </a:cubicBezTo>
                                    <a:cubicBezTo>
                                      <a:pt x="12910" y="8527"/>
                                      <a:pt x="13003" y="8527"/>
                                      <a:pt x="13097" y="8484"/>
                                    </a:cubicBezTo>
                                    <a:cubicBezTo>
                                      <a:pt x="13252" y="8398"/>
                                      <a:pt x="13469" y="8441"/>
                                      <a:pt x="13593" y="8224"/>
                                    </a:cubicBezTo>
                                    <a:cubicBezTo>
                                      <a:pt x="13593" y="8224"/>
                                      <a:pt x="13655" y="8268"/>
                                      <a:pt x="13717" y="8311"/>
                                    </a:cubicBezTo>
                                    <a:cubicBezTo>
                                      <a:pt x="13779" y="8181"/>
                                      <a:pt x="13841" y="8095"/>
                                      <a:pt x="13997" y="8095"/>
                                    </a:cubicBezTo>
                                    <a:cubicBezTo>
                                      <a:pt x="14059" y="8095"/>
                                      <a:pt x="14121" y="8051"/>
                                      <a:pt x="14214" y="8008"/>
                                    </a:cubicBezTo>
                                    <a:cubicBezTo>
                                      <a:pt x="14400" y="7921"/>
                                      <a:pt x="14586" y="7792"/>
                                      <a:pt x="14772" y="7705"/>
                                    </a:cubicBezTo>
                                    <a:cubicBezTo>
                                      <a:pt x="14803" y="7705"/>
                                      <a:pt x="14834" y="7705"/>
                                      <a:pt x="14834" y="7705"/>
                                    </a:cubicBezTo>
                                    <a:cubicBezTo>
                                      <a:pt x="14959" y="7489"/>
                                      <a:pt x="15145" y="7489"/>
                                      <a:pt x="15331" y="7489"/>
                                    </a:cubicBezTo>
                                    <a:cubicBezTo>
                                      <a:pt x="15393" y="7489"/>
                                      <a:pt x="15486" y="7402"/>
                                      <a:pt x="15548" y="7359"/>
                                    </a:cubicBezTo>
                                    <a:cubicBezTo>
                                      <a:pt x="15641" y="7272"/>
                                      <a:pt x="15765" y="7186"/>
                                      <a:pt x="15859" y="7142"/>
                                    </a:cubicBezTo>
                                    <a:cubicBezTo>
                                      <a:pt x="16200" y="7012"/>
                                      <a:pt x="16541" y="6839"/>
                                      <a:pt x="16852" y="6580"/>
                                    </a:cubicBezTo>
                                    <a:cubicBezTo>
                                      <a:pt x="16914" y="6536"/>
                                      <a:pt x="17007" y="6580"/>
                                      <a:pt x="17038" y="6536"/>
                                    </a:cubicBezTo>
                                    <a:cubicBezTo>
                                      <a:pt x="17131" y="6363"/>
                                      <a:pt x="17348" y="6493"/>
                                      <a:pt x="17441" y="6233"/>
                                    </a:cubicBezTo>
                                    <a:cubicBezTo>
                                      <a:pt x="17628" y="6233"/>
                                      <a:pt x="17752" y="6060"/>
                                      <a:pt x="17907" y="5973"/>
                                    </a:cubicBezTo>
                                    <a:cubicBezTo>
                                      <a:pt x="17969" y="5930"/>
                                      <a:pt x="18031" y="6017"/>
                                      <a:pt x="18093" y="5973"/>
                                    </a:cubicBezTo>
                                    <a:cubicBezTo>
                                      <a:pt x="18155" y="5930"/>
                                      <a:pt x="18186" y="5844"/>
                                      <a:pt x="18248" y="5757"/>
                                    </a:cubicBezTo>
                                    <a:cubicBezTo>
                                      <a:pt x="18310" y="5714"/>
                                      <a:pt x="18372" y="5714"/>
                                      <a:pt x="18434" y="5714"/>
                                    </a:cubicBezTo>
                                    <a:cubicBezTo>
                                      <a:pt x="18465" y="5714"/>
                                      <a:pt x="18528" y="5714"/>
                                      <a:pt x="18559" y="5670"/>
                                    </a:cubicBezTo>
                                    <a:cubicBezTo>
                                      <a:pt x="18714" y="5497"/>
                                      <a:pt x="18869" y="5454"/>
                                      <a:pt x="19024" y="5324"/>
                                    </a:cubicBezTo>
                                    <a:cubicBezTo>
                                      <a:pt x="19179" y="5194"/>
                                      <a:pt x="19365" y="5194"/>
                                      <a:pt x="19521" y="5064"/>
                                    </a:cubicBezTo>
                                    <a:cubicBezTo>
                                      <a:pt x="19614" y="4978"/>
                                      <a:pt x="19707" y="5064"/>
                                      <a:pt x="19800" y="4935"/>
                                    </a:cubicBezTo>
                                    <a:cubicBezTo>
                                      <a:pt x="19831" y="4848"/>
                                      <a:pt x="19986" y="4848"/>
                                      <a:pt x="20110" y="4805"/>
                                    </a:cubicBezTo>
                                    <a:cubicBezTo>
                                      <a:pt x="20110" y="4805"/>
                                      <a:pt x="20141" y="4805"/>
                                      <a:pt x="20141" y="4805"/>
                                    </a:cubicBezTo>
                                    <a:cubicBezTo>
                                      <a:pt x="20265" y="4545"/>
                                      <a:pt x="20483" y="4632"/>
                                      <a:pt x="20669" y="4588"/>
                                    </a:cubicBezTo>
                                    <a:cubicBezTo>
                                      <a:pt x="20762" y="4545"/>
                                      <a:pt x="20886" y="4502"/>
                                      <a:pt x="20948" y="4372"/>
                                    </a:cubicBezTo>
                                    <a:cubicBezTo>
                                      <a:pt x="20979" y="4329"/>
                                      <a:pt x="21041" y="4242"/>
                                      <a:pt x="21072" y="4285"/>
                                    </a:cubicBezTo>
                                    <a:cubicBezTo>
                                      <a:pt x="21197" y="4329"/>
                                      <a:pt x="21290" y="4199"/>
                                      <a:pt x="21383" y="4155"/>
                                    </a:cubicBezTo>
                                    <a:cubicBezTo>
                                      <a:pt x="21445" y="4112"/>
                                      <a:pt x="21507" y="4069"/>
                                      <a:pt x="21569" y="4026"/>
                                    </a:cubicBezTo>
                                    <a:lnTo>
                                      <a:pt x="21569" y="3506"/>
                                    </a:lnTo>
                                    <a:cubicBezTo>
                                      <a:pt x="21383" y="3506"/>
                                      <a:pt x="21135" y="3593"/>
                                      <a:pt x="20855" y="3636"/>
                                    </a:cubicBezTo>
                                    <a:close/>
                                    <a:moveTo>
                                      <a:pt x="3383" y="7532"/>
                                    </a:moveTo>
                                    <a:cubicBezTo>
                                      <a:pt x="3383" y="7532"/>
                                      <a:pt x="3352" y="7489"/>
                                      <a:pt x="3290" y="7489"/>
                                    </a:cubicBezTo>
                                    <a:cubicBezTo>
                                      <a:pt x="3321" y="7705"/>
                                      <a:pt x="3290" y="7835"/>
                                      <a:pt x="3135" y="7792"/>
                                    </a:cubicBezTo>
                                    <a:cubicBezTo>
                                      <a:pt x="3041" y="8008"/>
                                      <a:pt x="2979" y="8181"/>
                                      <a:pt x="2886" y="8354"/>
                                    </a:cubicBezTo>
                                    <a:cubicBezTo>
                                      <a:pt x="2762" y="8571"/>
                                      <a:pt x="2545" y="8657"/>
                                      <a:pt x="2607" y="9004"/>
                                    </a:cubicBezTo>
                                    <a:cubicBezTo>
                                      <a:pt x="2545" y="9047"/>
                                      <a:pt x="2483" y="9133"/>
                                      <a:pt x="2421" y="9177"/>
                                    </a:cubicBezTo>
                                    <a:cubicBezTo>
                                      <a:pt x="2452" y="9263"/>
                                      <a:pt x="2452" y="9350"/>
                                      <a:pt x="2483" y="9523"/>
                                    </a:cubicBezTo>
                                    <a:cubicBezTo>
                                      <a:pt x="2607" y="9350"/>
                                      <a:pt x="2762" y="9307"/>
                                      <a:pt x="2793" y="9047"/>
                                    </a:cubicBezTo>
                                    <a:cubicBezTo>
                                      <a:pt x="2824" y="8830"/>
                                      <a:pt x="2917" y="8614"/>
                                      <a:pt x="3010" y="8441"/>
                                    </a:cubicBezTo>
                                    <a:cubicBezTo>
                                      <a:pt x="3104" y="8268"/>
                                      <a:pt x="3135" y="8008"/>
                                      <a:pt x="3259" y="7878"/>
                                    </a:cubicBezTo>
                                    <a:cubicBezTo>
                                      <a:pt x="3414" y="7835"/>
                                      <a:pt x="3383" y="7618"/>
                                      <a:pt x="3383" y="7532"/>
                                    </a:cubicBezTo>
                                    <a:close/>
                                    <a:moveTo>
                                      <a:pt x="2886" y="11731"/>
                                    </a:moveTo>
                                    <a:cubicBezTo>
                                      <a:pt x="3197" y="11817"/>
                                      <a:pt x="3259" y="11687"/>
                                      <a:pt x="3321" y="11038"/>
                                    </a:cubicBezTo>
                                    <a:cubicBezTo>
                                      <a:pt x="3259" y="11038"/>
                                      <a:pt x="3166" y="11038"/>
                                      <a:pt x="3103" y="11038"/>
                                    </a:cubicBezTo>
                                    <a:cubicBezTo>
                                      <a:pt x="3135" y="11298"/>
                                      <a:pt x="3010" y="11514"/>
                                      <a:pt x="2886" y="11731"/>
                                    </a:cubicBezTo>
                                    <a:close/>
                                    <a:moveTo>
                                      <a:pt x="1831" y="12899"/>
                                    </a:moveTo>
                                    <a:cubicBezTo>
                                      <a:pt x="1893" y="12899"/>
                                      <a:pt x="1955" y="12899"/>
                                      <a:pt x="1986" y="12856"/>
                                    </a:cubicBezTo>
                                    <a:cubicBezTo>
                                      <a:pt x="2048" y="12813"/>
                                      <a:pt x="2079" y="12683"/>
                                      <a:pt x="2079" y="12596"/>
                                    </a:cubicBezTo>
                                    <a:cubicBezTo>
                                      <a:pt x="2079" y="12596"/>
                                      <a:pt x="2048" y="12510"/>
                                      <a:pt x="2048" y="12510"/>
                                    </a:cubicBezTo>
                                    <a:cubicBezTo>
                                      <a:pt x="2017" y="12510"/>
                                      <a:pt x="1986" y="12510"/>
                                      <a:pt x="1986" y="12510"/>
                                    </a:cubicBezTo>
                                    <a:cubicBezTo>
                                      <a:pt x="1955" y="12553"/>
                                      <a:pt x="1924" y="12596"/>
                                      <a:pt x="1924" y="12640"/>
                                    </a:cubicBezTo>
                                    <a:cubicBezTo>
                                      <a:pt x="1986" y="12813"/>
                                      <a:pt x="1862" y="12770"/>
                                      <a:pt x="1831" y="12899"/>
                                    </a:cubicBezTo>
                                    <a:close/>
                                    <a:moveTo>
                                      <a:pt x="2235" y="16189"/>
                                    </a:moveTo>
                                    <a:cubicBezTo>
                                      <a:pt x="2235" y="16059"/>
                                      <a:pt x="2235" y="15930"/>
                                      <a:pt x="2235" y="15756"/>
                                    </a:cubicBezTo>
                                    <a:cubicBezTo>
                                      <a:pt x="2172" y="15886"/>
                                      <a:pt x="2141" y="15973"/>
                                      <a:pt x="2079" y="16103"/>
                                    </a:cubicBezTo>
                                    <a:cubicBezTo>
                                      <a:pt x="2017" y="16233"/>
                                      <a:pt x="2017" y="16362"/>
                                      <a:pt x="2141" y="16492"/>
                                    </a:cubicBezTo>
                                    <a:cubicBezTo>
                                      <a:pt x="2048" y="16276"/>
                                      <a:pt x="2235" y="16276"/>
                                      <a:pt x="2235" y="16189"/>
                                    </a:cubicBezTo>
                                    <a:close/>
                                    <a:moveTo>
                                      <a:pt x="3600" y="14934"/>
                                    </a:moveTo>
                                    <a:cubicBezTo>
                                      <a:pt x="3507" y="15020"/>
                                      <a:pt x="3445" y="15064"/>
                                      <a:pt x="3383" y="15107"/>
                                    </a:cubicBezTo>
                                    <a:cubicBezTo>
                                      <a:pt x="3290" y="15237"/>
                                      <a:pt x="3383" y="15280"/>
                                      <a:pt x="3414" y="15323"/>
                                    </a:cubicBezTo>
                                    <a:cubicBezTo>
                                      <a:pt x="3383" y="15497"/>
                                      <a:pt x="3228" y="15410"/>
                                      <a:pt x="3135" y="15497"/>
                                    </a:cubicBezTo>
                                    <a:cubicBezTo>
                                      <a:pt x="3041" y="15756"/>
                                      <a:pt x="3103" y="16059"/>
                                      <a:pt x="2917" y="16276"/>
                                    </a:cubicBezTo>
                                    <a:cubicBezTo>
                                      <a:pt x="2979" y="16449"/>
                                      <a:pt x="2886" y="16579"/>
                                      <a:pt x="2824" y="16709"/>
                                    </a:cubicBezTo>
                                    <a:cubicBezTo>
                                      <a:pt x="2700" y="16925"/>
                                      <a:pt x="2762" y="17185"/>
                                      <a:pt x="2762" y="17445"/>
                                    </a:cubicBezTo>
                                    <a:cubicBezTo>
                                      <a:pt x="2762" y="17445"/>
                                      <a:pt x="2793" y="17488"/>
                                      <a:pt x="2793" y="17531"/>
                                    </a:cubicBezTo>
                                    <a:cubicBezTo>
                                      <a:pt x="2824" y="17531"/>
                                      <a:pt x="2886" y="17531"/>
                                      <a:pt x="2948" y="17531"/>
                                    </a:cubicBezTo>
                                    <a:cubicBezTo>
                                      <a:pt x="2948" y="17445"/>
                                      <a:pt x="2948" y="17358"/>
                                      <a:pt x="2979" y="17315"/>
                                    </a:cubicBezTo>
                                    <a:cubicBezTo>
                                      <a:pt x="3166" y="17098"/>
                                      <a:pt x="3135" y="16752"/>
                                      <a:pt x="3228" y="16449"/>
                                    </a:cubicBezTo>
                                    <a:cubicBezTo>
                                      <a:pt x="3259" y="16362"/>
                                      <a:pt x="3290" y="16276"/>
                                      <a:pt x="3290" y="16189"/>
                                    </a:cubicBezTo>
                                    <a:cubicBezTo>
                                      <a:pt x="3290" y="16016"/>
                                      <a:pt x="3476" y="15929"/>
                                      <a:pt x="3383" y="15756"/>
                                    </a:cubicBezTo>
                                    <a:cubicBezTo>
                                      <a:pt x="3445" y="15583"/>
                                      <a:pt x="3507" y="15453"/>
                                      <a:pt x="3538" y="15280"/>
                                    </a:cubicBezTo>
                                    <a:cubicBezTo>
                                      <a:pt x="3600" y="15194"/>
                                      <a:pt x="3600" y="15064"/>
                                      <a:pt x="3600" y="14934"/>
                                    </a:cubicBezTo>
                                    <a:close/>
                                    <a:moveTo>
                                      <a:pt x="3972" y="18440"/>
                                    </a:moveTo>
                                    <a:cubicBezTo>
                                      <a:pt x="4221" y="18051"/>
                                      <a:pt x="4252" y="17618"/>
                                      <a:pt x="4252" y="17185"/>
                                    </a:cubicBezTo>
                                    <a:cubicBezTo>
                                      <a:pt x="4159" y="17271"/>
                                      <a:pt x="4128" y="17401"/>
                                      <a:pt x="4035" y="17445"/>
                                    </a:cubicBezTo>
                                    <a:cubicBezTo>
                                      <a:pt x="3941" y="17488"/>
                                      <a:pt x="3972" y="17618"/>
                                      <a:pt x="3941" y="17704"/>
                                    </a:cubicBezTo>
                                    <a:cubicBezTo>
                                      <a:pt x="3910" y="17748"/>
                                      <a:pt x="3972" y="17877"/>
                                      <a:pt x="3941" y="17921"/>
                                    </a:cubicBezTo>
                                    <a:cubicBezTo>
                                      <a:pt x="3817" y="18094"/>
                                      <a:pt x="3941" y="18224"/>
                                      <a:pt x="3972" y="18440"/>
                                    </a:cubicBezTo>
                                    <a:close/>
                                    <a:moveTo>
                                      <a:pt x="14897" y="19133"/>
                                    </a:moveTo>
                                    <a:cubicBezTo>
                                      <a:pt x="15052" y="18786"/>
                                      <a:pt x="14897" y="18440"/>
                                      <a:pt x="14959" y="18137"/>
                                    </a:cubicBezTo>
                                    <a:cubicBezTo>
                                      <a:pt x="14959" y="18137"/>
                                      <a:pt x="14959" y="18137"/>
                                      <a:pt x="14928" y="18094"/>
                                    </a:cubicBezTo>
                                    <a:lnTo>
                                      <a:pt x="14803" y="18094"/>
                                    </a:lnTo>
                                    <a:cubicBezTo>
                                      <a:pt x="14648" y="18354"/>
                                      <a:pt x="14866" y="18657"/>
                                      <a:pt x="14710" y="18873"/>
                                    </a:cubicBezTo>
                                    <a:cubicBezTo>
                                      <a:pt x="14803" y="19003"/>
                                      <a:pt x="14866" y="19046"/>
                                      <a:pt x="14897" y="19133"/>
                                    </a:cubicBezTo>
                                    <a:close/>
                                    <a:moveTo>
                                      <a:pt x="12383" y="15583"/>
                                    </a:moveTo>
                                    <a:cubicBezTo>
                                      <a:pt x="12414" y="15670"/>
                                      <a:pt x="12445" y="15713"/>
                                      <a:pt x="12476" y="15843"/>
                                    </a:cubicBezTo>
                                    <a:cubicBezTo>
                                      <a:pt x="12600" y="15756"/>
                                      <a:pt x="12693" y="15713"/>
                                      <a:pt x="12817" y="15627"/>
                                    </a:cubicBezTo>
                                    <a:cubicBezTo>
                                      <a:pt x="12631" y="15323"/>
                                      <a:pt x="12507" y="15323"/>
                                      <a:pt x="12383" y="15583"/>
                                    </a:cubicBezTo>
                                    <a:close/>
                                    <a:moveTo>
                                      <a:pt x="16045" y="15670"/>
                                    </a:moveTo>
                                    <a:cubicBezTo>
                                      <a:pt x="16076" y="15843"/>
                                      <a:pt x="16014" y="16059"/>
                                      <a:pt x="16045" y="16189"/>
                                    </a:cubicBezTo>
                                    <a:cubicBezTo>
                                      <a:pt x="16076" y="16362"/>
                                      <a:pt x="16107" y="16536"/>
                                      <a:pt x="16045" y="16709"/>
                                    </a:cubicBezTo>
                                    <a:cubicBezTo>
                                      <a:pt x="16076" y="16709"/>
                                      <a:pt x="16076" y="16752"/>
                                      <a:pt x="16107" y="16752"/>
                                    </a:cubicBezTo>
                                    <a:cubicBezTo>
                                      <a:pt x="16169" y="16709"/>
                                      <a:pt x="16231" y="16622"/>
                                      <a:pt x="16262" y="16579"/>
                                    </a:cubicBezTo>
                                    <a:cubicBezTo>
                                      <a:pt x="16262" y="16536"/>
                                      <a:pt x="16293" y="16406"/>
                                      <a:pt x="16200" y="16362"/>
                                    </a:cubicBezTo>
                                    <a:cubicBezTo>
                                      <a:pt x="16231" y="16276"/>
                                      <a:pt x="16262" y="16189"/>
                                      <a:pt x="16262" y="16103"/>
                                    </a:cubicBezTo>
                                    <a:cubicBezTo>
                                      <a:pt x="16262" y="16059"/>
                                      <a:pt x="16200" y="15930"/>
                                      <a:pt x="16200" y="15930"/>
                                    </a:cubicBezTo>
                                    <a:cubicBezTo>
                                      <a:pt x="16324" y="15800"/>
                                      <a:pt x="16200" y="15670"/>
                                      <a:pt x="16200" y="15540"/>
                                    </a:cubicBezTo>
                                    <a:cubicBezTo>
                                      <a:pt x="16231" y="15540"/>
                                      <a:pt x="16262" y="15540"/>
                                      <a:pt x="16293" y="15583"/>
                                    </a:cubicBezTo>
                                    <a:cubicBezTo>
                                      <a:pt x="16231" y="15150"/>
                                      <a:pt x="16324" y="14717"/>
                                      <a:pt x="16138" y="14241"/>
                                    </a:cubicBezTo>
                                    <a:cubicBezTo>
                                      <a:pt x="16076" y="14371"/>
                                      <a:pt x="16014" y="14458"/>
                                      <a:pt x="16045" y="14501"/>
                                    </a:cubicBezTo>
                                    <a:cubicBezTo>
                                      <a:pt x="16107" y="14674"/>
                                      <a:pt x="16076" y="14804"/>
                                      <a:pt x="16045" y="14977"/>
                                    </a:cubicBezTo>
                                    <a:cubicBezTo>
                                      <a:pt x="16014" y="15237"/>
                                      <a:pt x="16014" y="15453"/>
                                      <a:pt x="16045" y="15670"/>
                                    </a:cubicBezTo>
                                    <a:close/>
                                    <a:moveTo>
                                      <a:pt x="14121" y="18440"/>
                                    </a:moveTo>
                                    <a:cubicBezTo>
                                      <a:pt x="14152" y="17964"/>
                                      <a:pt x="14152" y="17531"/>
                                      <a:pt x="14152" y="17055"/>
                                    </a:cubicBezTo>
                                    <a:cubicBezTo>
                                      <a:pt x="14152" y="16968"/>
                                      <a:pt x="14121" y="16925"/>
                                      <a:pt x="14090" y="16752"/>
                                    </a:cubicBezTo>
                                    <a:cubicBezTo>
                                      <a:pt x="14028" y="16968"/>
                                      <a:pt x="13966" y="17098"/>
                                      <a:pt x="13935" y="17271"/>
                                    </a:cubicBezTo>
                                    <a:cubicBezTo>
                                      <a:pt x="13903" y="17401"/>
                                      <a:pt x="14028" y="17574"/>
                                      <a:pt x="13903" y="17704"/>
                                    </a:cubicBezTo>
                                    <a:cubicBezTo>
                                      <a:pt x="13997" y="17791"/>
                                      <a:pt x="13935" y="17877"/>
                                      <a:pt x="13903" y="17964"/>
                                    </a:cubicBezTo>
                                    <a:cubicBezTo>
                                      <a:pt x="13841" y="18180"/>
                                      <a:pt x="13810" y="18440"/>
                                      <a:pt x="13841" y="18657"/>
                                    </a:cubicBezTo>
                                    <a:cubicBezTo>
                                      <a:pt x="13841" y="18743"/>
                                      <a:pt x="13872" y="18830"/>
                                      <a:pt x="13841" y="18873"/>
                                    </a:cubicBezTo>
                                    <a:cubicBezTo>
                                      <a:pt x="13748" y="19003"/>
                                      <a:pt x="13717" y="19133"/>
                                      <a:pt x="13841" y="19263"/>
                                    </a:cubicBezTo>
                                    <a:cubicBezTo>
                                      <a:pt x="13841" y="19263"/>
                                      <a:pt x="13810" y="19306"/>
                                      <a:pt x="13810" y="19349"/>
                                    </a:cubicBezTo>
                                    <a:cubicBezTo>
                                      <a:pt x="13779" y="19392"/>
                                      <a:pt x="13779" y="19436"/>
                                      <a:pt x="13748" y="19566"/>
                                    </a:cubicBezTo>
                                    <a:cubicBezTo>
                                      <a:pt x="13810" y="19522"/>
                                      <a:pt x="13841" y="19479"/>
                                      <a:pt x="13872" y="19479"/>
                                    </a:cubicBezTo>
                                    <a:cubicBezTo>
                                      <a:pt x="13903" y="19522"/>
                                      <a:pt x="13935" y="19609"/>
                                      <a:pt x="13966" y="19652"/>
                                    </a:cubicBezTo>
                                    <a:cubicBezTo>
                                      <a:pt x="14090" y="19522"/>
                                      <a:pt x="14028" y="19349"/>
                                      <a:pt x="14059" y="19176"/>
                                    </a:cubicBezTo>
                                    <a:cubicBezTo>
                                      <a:pt x="14059" y="18873"/>
                                      <a:pt x="14090" y="18657"/>
                                      <a:pt x="14121" y="18440"/>
                                    </a:cubicBezTo>
                                    <a:close/>
                                    <a:moveTo>
                                      <a:pt x="14866" y="10129"/>
                                    </a:moveTo>
                                    <a:cubicBezTo>
                                      <a:pt x="14679" y="10043"/>
                                      <a:pt x="14493" y="10129"/>
                                      <a:pt x="14493" y="9826"/>
                                    </a:cubicBezTo>
                                    <a:cubicBezTo>
                                      <a:pt x="14431" y="9913"/>
                                      <a:pt x="14400" y="9956"/>
                                      <a:pt x="14338" y="10043"/>
                                    </a:cubicBezTo>
                                    <a:cubicBezTo>
                                      <a:pt x="14493" y="10129"/>
                                      <a:pt x="14648" y="10216"/>
                                      <a:pt x="14772" y="10302"/>
                                    </a:cubicBezTo>
                                    <a:cubicBezTo>
                                      <a:pt x="14772" y="10259"/>
                                      <a:pt x="14803" y="10216"/>
                                      <a:pt x="14866" y="10129"/>
                                    </a:cubicBezTo>
                                    <a:close/>
                                    <a:moveTo>
                                      <a:pt x="19924" y="8787"/>
                                    </a:moveTo>
                                    <a:cubicBezTo>
                                      <a:pt x="19986" y="8744"/>
                                      <a:pt x="20079" y="8701"/>
                                      <a:pt x="20141" y="8614"/>
                                    </a:cubicBezTo>
                                    <a:cubicBezTo>
                                      <a:pt x="20172" y="8571"/>
                                      <a:pt x="20235" y="8484"/>
                                      <a:pt x="20235" y="8398"/>
                                    </a:cubicBezTo>
                                    <a:cubicBezTo>
                                      <a:pt x="20235" y="8224"/>
                                      <a:pt x="20204" y="8051"/>
                                      <a:pt x="20172" y="7921"/>
                                    </a:cubicBezTo>
                                    <a:cubicBezTo>
                                      <a:pt x="20141" y="7835"/>
                                      <a:pt x="20079" y="7705"/>
                                      <a:pt x="20017" y="7662"/>
                                    </a:cubicBezTo>
                                    <a:cubicBezTo>
                                      <a:pt x="19924" y="7575"/>
                                      <a:pt x="19924" y="7792"/>
                                      <a:pt x="19893" y="7748"/>
                                    </a:cubicBezTo>
                                    <a:cubicBezTo>
                                      <a:pt x="19800" y="7705"/>
                                      <a:pt x="19769" y="7748"/>
                                      <a:pt x="19769" y="7835"/>
                                    </a:cubicBezTo>
                                    <a:cubicBezTo>
                                      <a:pt x="19893" y="7965"/>
                                      <a:pt x="20017" y="8138"/>
                                      <a:pt x="20079" y="8398"/>
                                    </a:cubicBezTo>
                                    <a:cubicBezTo>
                                      <a:pt x="19924" y="8527"/>
                                      <a:pt x="19800" y="8614"/>
                                      <a:pt x="19614" y="8787"/>
                                    </a:cubicBezTo>
                                    <a:cubicBezTo>
                                      <a:pt x="19800" y="8874"/>
                                      <a:pt x="19800" y="8874"/>
                                      <a:pt x="19924" y="8787"/>
                                    </a:cubicBezTo>
                                    <a:close/>
                                    <a:moveTo>
                                      <a:pt x="21352" y="16492"/>
                                    </a:moveTo>
                                    <a:cubicBezTo>
                                      <a:pt x="21290" y="16492"/>
                                      <a:pt x="21197" y="16492"/>
                                      <a:pt x="21135" y="16492"/>
                                    </a:cubicBezTo>
                                    <a:cubicBezTo>
                                      <a:pt x="21104" y="16579"/>
                                      <a:pt x="21104" y="16622"/>
                                      <a:pt x="21072" y="16709"/>
                                    </a:cubicBezTo>
                                    <a:cubicBezTo>
                                      <a:pt x="21010" y="16665"/>
                                      <a:pt x="20979" y="16665"/>
                                      <a:pt x="20948" y="16622"/>
                                    </a:cubicBezTo>
                                    <a:cubicBezTo>
                                      <a:pt x="20948" y="16622"/>
                                      <a:pt x="20917" y="16622"/>
                                      <a:pt x="20917" y="16665"/>
                                    </a:cubicBezTo>
                                    <a:cubicBezTo>
                                      <a:pt x="20886" y="16709"/>
                                      <a:pt x="20824" y="16795"/>
                                      <a:pt x="20793" y="16839"/>
                                    </a:cubicBezTo>
                                    <a:cubicBezTo>
                                      <a:pt x="20762" y="16882"/>
                                      <a:pt x="20700" y="16925"/>
                                      <a:pt x="20669" y="16925"/>
                                    </a:cubicBezTo>
                                    <a:cubicBezTo>
                                      <a:pt x="20545" y="16925"/>
                                      <a:pt x="20421" y="16839"/>
                                      <a:pt x="20390" y="17098"/>
                                    </a:cubicBezTo>
                                    <a:cubicBezTo>
                                      <a:pt x="20297" y="17098"/>
                                      <a:pt x="20235" y="17142"/>
                                      <a:pt x="20110" y="17142"/>
                                    </a:cubicBezTo>
                                    <a:cubicBezTo>
                                      <a:pt x="20048" y="17228"/>
                                      <a:pt x="19986" y="17445"/>
                                      <a:pt x="19800" y="17358"/>
                                    </a:cubicBezTo>
                                    <a:cubicBezTo>
                                      <a:pt x="19769" y="17358"/>
                                      <a:pt x="19707" y="17488"/>
                                      <a:pt x="19645" y="17531"/>
                                    </a:cubicBezTo>
                                    <a:cubicBezTo>
                                      <a:pt x="19490" y="17445"/>
                                      <a:pt x="19335" y="17488"/>
                                      <a:pt x="19210" y="17661"/>
                                    </a:cubicBezTo>
                                    <a:cubicBezTo>
                                      <a:pt x="19117" y="17791"/>
                                      <a:pt x="18993" y="17921"/>
                                      <a:pt x="18838" y="17877"/>
                                    </a:cubicBezTo>
                                    <a:cubicBezTo>
                                      <a:pt x="18807" y="17877"/>
                                      <a:pt x="18745" y="17921"/>
                                      <a:pt x="18714" y="17964"/>
                                    </a:cubicBezTo>
                                    <a:cubicBezTo>
                                      <a:pt x="18434" y="18137"/>
                                      <a:pt x="18155" y="18354"/>
                                      <a:pt x="17876" y="18527"/>
                                    </a:cubicBezTo>
                                    <a:cubicBezTo>
                                      <a:pt x="17814" y="18570"/>
                                      <a:pt x="17783" y="18657"/>
                                      <a:pt x="17690" y="18570"/>
                                    </a:cubicBezTo>
                                    <a:cubicBezTo>
                                      <a:pt x="17690" y="18570"/>
                                      <a:pt x="17628" y="18570"/>
                                      <a:pt x="17628" y="18570"/>
                                    </a:cubicBezTo>
                                    <a:cubicBezTo>
                                      <a:pt x="17566" y="18830"/>
                                      <a:pt x="17348" y="18700"/>
                                      <a:pt x="17255" y="18873"/>
                                    </a:cubicBezTo>
                                    <a:cubicBezTo>
                                      <a:pt x="17193" y="18960"/>
                                      <a:pt x="17100" y="19003"/>
                                      <a:pt x="17007" y="18960"/>
                                    </a:cubicBezTo>
                                    <a:cubicBezTo>
                                      <a:pt x="16945" y="18916"/>
                                      <a:pt x="16883" y="18960"/>
                                      <a:pt x="16852" y="19089"/>
                                    </a:cubicBezTo>
                                    <a:cubicBezTo>
                                      <a:pt x="16821" y="19263"/>
                                      <a:pt x="16728" y="19046"/>
                                      <a:pt x="16666" y="19176"/>
                                    </a:cubicBezTo>
                                    <a:cubicBezTo>
                                      <a:pt x="16635" y="19263"/>
                                      <a:pt x="16603" y="19392"/>
                                      <a:pt x="16510" y="19263"/>
                                    </a:cubicBezTo>
                                    <a:cubicBezTo>
                                      <a:pt x="16510" y="19263"/>
                                      <a:pt x="16479" y="19263"/>
                                      <a:pt x="16479" y="19263"/>
                                    </a:cubicBezTo>
                                    <a:cubicBezTo>
                                      <a:pt x="16324" y="19349"/>
                                      <a:pt x="16169" y="19436"/>
                                      <a:pt x="16045" y="19522"/>
                                    </a:cubicBezTo>
                                    <a:cubicBezTo>
                                      <a:pt x="15983" y="19566"/>
                                      <a:pt x="15952" y="19652"/>
                                      <a:pt x="15890" y="19739"/>
                                    </a:cubicBezTo>
                                    <a:cubicBezTo>
                                      <a:pt x="15890" y="19739"/>
                                      <a:pt x="15859" y="19695"/>
                                      <a:pt x="15797" y="19652"/>
                                    </a:cubicBezTo>
                                    <a:cubicBezTo>
                                      <a:pt x="15641" y="19825"/>
                                      <a:pt x="15424" y="19912"/>
                                      <a:pt x="15207" y="20042"/>
                                    </a:cubicBezTo>
                                    <a:cubicBezTo>
                                      <a:pt x="15083" y="20128"/>
                                      <a:pt x="15021" y="20258"/>
                                      <a:pt x="14897" y="20301"/>
                                    </a:cubicBezTo>
                                    <a:cubicBezTo>
                                      <a:pt x="14772" y="20345"/>
                                      <a:pt x="14648" y="20431"/>
                                      <a:pt x="14524" y="20518"/>
                                    </a:cubicBezTo>
                                    <a:cubicBezTo>
                                      <a:pt x="14400" y="20604"/>
                                      <a:pt x="14276" y="20691"/>
                                      <a:pt x="14152" y="20778"/>
                                    </a:cubicBezTo>
                                    <a:cubicBezTo>
                                      <a:pt x="14028" y="20864"/>
                                      <a:pt x="13810" y="20864"/>
                                      <a:pt x="13748" y="21124"/>
                                    </a:cubicBezTo>
                                    <a:cubicBezTo>
                                      <a:pt x="13593" y="21081"/>
                                      <a:pt x="13531" y="21297"/>
                                      <a:pt x="13376" y="21297"/>
                                    </a:cubicBezTo>
                                    <a:cubicBezTo>
                                      <a:pt x="13283" y="21340"/>
                                      <a:pt x="13159" y="21384"/>
                                      <a:pt x="13066" y="21427"/>
                                    </a:cubicBezTo>
                                    <a:cubicBezTo>
                                      <a:pt x="13066" y="21427"/>
                                      <a:pt x="13066" y="21427"/>
                                      <a:pt x="13066" y="21470"/>
                                    </a:cubicBezTo>
                                    <a:lnTo>
                                      <a:pt x="13841" y="21470"/>
                                    </a:lnTo>
                                    <a:cubicBezTo>
                                      <a:pt x="13934" y="21384"/>
                                      <a:pt x="13997" y="21340"/>
                                      <a:pt x="14121" y="21340"/>
                                    </a:cubicBezTo>
                                    <a:cubicBezTo>
                                      <a:pt x="14152" y="21167"/>
                                      <a:pt x="14245" y="21254"/>
                                      <a:pt x="14307" y="21210"/>
                                    </a:cubicBezTo>
                                    <a:cubicBezTo>
                                      <a:pt x="14400" y="21167"/>
                                      <a:pt x="14462" y="21081"/>
                                      <a:pt x="14555" y="20994"/>
                                    </a:cubicBezTo>
                                    <a:cubicBezTo>
                                      <a:pt x="14617" y="20951"/>
                                      <a:pt x="14710" y="20821"/>
                                      <a:pt x="14741" y="20821"/>
                                    </a:cubicBezTo>
                                    <a:cubicBezTo>
                                      <a:pt x="14834" y="20951"/>
                                      <a:pt x="14866" y="20864"/>
                                      <a:pt x="14897" y="20778"/>
                                    </a:cubicBezTo>
                                    <a:cubicBezTo>
                                      <a:pt x="14928" y="20734"/>
                                      <a:pt x="14959" y="20734"/>
                                      <a:pt x="15021" y="20691"/>
                                    </a:cubicBezTo>
                                    <a:cubicBezTo>
                                      <a:pt x="15238" y="20561"/>
                                      <a:pt x="15455" y="20518"/>
                                      <a:pt x="15641" y="20258"/>
                                    </a:cubicBezTo>
                                    <a:cubicBezTo>
                                      <a:pt x="15641" y="20258"/>
                                      <a:pt x="15672" y="20215"/>
                                      <a:pt x="15703" y="20215"/>
                                    </a:cubicBezTo>
                                    <a:cubicBezTo>
                                      <a:pt x="15859" y="20215"/>
                                      <a:pt x="15983" y="20128"/>
                                      <a:pt x="16076" y="19998"/>
                                    </a:cubicBezTo>
                                    <a:cubicBezTo>
                                      <a:pt x="16138" y="19869"/>
                                      <a:pt x="16231" y="19998"/>
                                      <a:pt x="16262" y="19955"/>
                                    </a:cubicBezTo>
                                    <a:cubicBezTo>
                                      <a:pt x="16324" y="19912"/>
                                      <a:pt x="16355" y="19782"/>
                                      <a:pt x="16417" y="19739"/>
                                    </a:cubicBezTo>
                                    <a:cubicBezTo>
                                      <a:pt x="16448" y="19695"/>
                                      <a:pt x="16479" y="19695"/>
                                      <a:pt x="16510" y="19695"/>
                                    </a:cubicBezTo>
                                    <a:cubicBezTo>
                                      <a:pt x="16697" y="19652"/>
                                      <a:pt x="16883" y="19436"/>
                                      <a:pt x="17100" y="19436"/>
                                    </a:cubicBezTo>
                                    <a:cubicBezTo>
                                      <a:pt x="17131" y="19436"/>
                                      <a:pt x="17162" y="19436"/>
                                      <a:pt x="17162" y="19392"/>
                                    </a:cubicBezTo>
                                    <a:cubicBezTo>
                                      <a:pt x="17162" y="19176"/>
                                      <a:pt x="17286" y="19263"/>
                                      <a:pt x="17348" y="19219"/>
                                    </a:cubicBezTo>
                                    <a:cubicBezTo>
                                      <a:pt x="17441" y="19133"/>
                                      <a:pt x="17534" y="19089"/>
                                      <a:pt x="17628" y="19046"/>
                                    </a:cubicBezTo>
                                    <a:cubicBezTo>
                                      <a:pt x="17721" y="19003"/>
                                      <a:pt x="17814" y="18916"/>
                                      <a:pt x="17876" y="18873"/>
                                    </a:cubicBezTo>
                                    <a:cubicBezTo>
                                      <a:pt x="17969" y="18786"/>
                                      <a:pt x="18062" y="18873"/>
                                      <a:pt x="18124" y="18786"/>
                                    </a:cubicBezTo>
                                    <a:cubicBezTo>
                                      <a:pt x="18217" y="18657"/>
                                      <a:pt x="18372" y="18570"/>
                                      <a:pt x="18497" y="18570"/>
                                    </a:cubicBezTo>
                                    <a:cubicBezTo>
                                      <a:pt x="18745" y="18527"/>
                                      <a:pt x="18900" y="18224"/>
                                      <a:pt x="19148" y="18267"/>
                                    </a:cubicBezTo>
                                    <a:cubicBezTo>
                                      <a:pt x="19459" y="18007"/>
                                      <a:pt x="19831" y="17921"/>
                                      <a:pt x="20141" y="17618"/>
                                    </a:cubicBezTo>
                                    <a:cubicBezTo>
                                      <a:pt x="20203" y="17574"/>
                                      <a:pt x="20266" y="17531"/>
                                      <a:pt x="20359" y="17531"/>
                                    </a:cubicBezTo>
                                    <a:cubicBezTo>
                                      <a:pt x="20421" y="17488"/>
                                      <a:pt x="20514" y="17445"/>
                                      <a:pt x="20576" y="17401"/>
                                    </a:cubicBezTo>
                                    <a:cubicBezTo>
                                      <a:pt x="20700" y="17358"/>
                                      <a:pt x="20762" y="17142"/>
                                      <a:pt x="20917" y="17185"/>
                                    </a:cubicBezTo>
                                    <a:cubicBezTo>
                                      <a:pt x="21041" y="17228"/>
                                      <a:pt x="21103" y="16968"/>
                                      <a:pt x="21259" y="17055"/>
                                    </a:cubicBezTo>
                                    <a:cubicBezTo>
                                      <a:pt x="21290" y="17055"/>
                                      <a:pt x="21321" y="17055"/>
                                      <a:pt x="21321" y="17012"/>
                                    </a:cubicBezTo>
                                    <a:cubicBezTo>
                                      <a:pt x="21352" y="16795"/>
                                      <a:pt x="21507" y="16882"/>
                                      <a:pt x="21600" y="16795"/>
                                    </a:cubicBezTo>
                                    <a:cubicBezTo>
                                      <a:pt x="21600" y="16795"/>
                                      <a:pt x="21600" y="16795"/>
                                      <a:pt x="21600" y="16795"/>
                                    </a:cubicBezTo>
                                    <a:lnTo>
                                      <a:pt x="21600" y="16362"/>
                                    </a:lnTo>
                                    <a:cubicBezTo>
                                      <a:pt x="21569" y="16406"/>
                                      <a:pt x="21507" y="16449"/>
                                      <a:pt x="21507" y="16449"/>
                                    </a:cubicBezTo>
                                    <a:cubicBezTo>
                                      <a:pt x="21445" y="16406"/>
                                      <a:pt x="21383" y="16449"/>
                                      <a:pt x="21352" y="16492"/>
                                    </a:cubicBezTo>
                                    <a:close/>
                                    <a:moveTo>
                                      <a:pt x="14245" y="9783"/>
                                    </a:moveTo>
                                    <a:cubicBezTo>
                                      <a:pt x="14183" y="9783"/>
                                      <a:pt x="14152" y="9826"/>
                                      <a:pt x="14090" y="9826"/>
                                    </a:cubicBezTo>
                                    <a:cubicBezTo>
                                      <a:pt x="14028" y="9826"/>
                                      <a:pt x="13997" y="9869"/>
                                      <a:pt x="13935" y="9869"/>
                                    </a:cubicBezTo>
                                    <a:cubicBezTo>
                                      <a:pt x="13904" y="9826"/>
                                      <a:pt x="13872" y="9740"/>
                                      <a:pt x="13841" y="9696"/>
                                    </a:cubicBezTo>
                                    <a:cubicBezTo>
                                      <a:pt x="13717" y="9826"/>
                                      <a:pt x="13593" y="9956"/>
                                      <a:pt x="13531" y="10086"/>
                                    </a:cubicBezTo>
                                    <a:cubicBezTo>
                                      <a:pt x="13500" y="10172"/>
                                      <a:pt x="13500" y="10302"/>
                                      <a:pt x="13469" y="10389"/>
                                    </a:cubicBezTo>
                                    <a:cubicBezTo>
                                      <a:pt x="13469" y="10432"/>
                                      <a:pt x="13438" y="10475"/>
                                      <a:pt x="13438" y="10475"/>
                                    </a:cubicBezTo>
                                    <a:cubicBezTo>
                                      <a:pt x="13283" y="10649"/>
                                      <a:pt x="13407" y="10952"/>
                                      <a:pt x="13252" y="11168"/>
                                    </a:cubicBezTo>
                                    <a:cubicBezTo>
                                      <a:pt x="13345" y="11384"/>
                                      <a:pt x="13252" y="11644"/>
                                      <a:pt x="13283" y="11904"/>
                                    </a:cubicBezTo>
                                    <a:cubicBezTo>
                                      <a:pt x="13376" y="12337"/>
                                      <a:pt x="13438" y="12423"/>
                                      <a:pt x="13686" y="12726"/>
                                    </a:cubicBezTo>
                                    <a:cubicBezTo>
                                      <a:pt x="13966" y="12986"/>
                                      <a:pt x="14245" y="13073"/>
                                      <a:pt x="14555" y="13116"/>
                                    </a:cubicBezTo>
                                    <a:cubicBezTo>
                                      <a:pt x="14586" y="13029"/>
                                      <a:pt x="14586" y="12986"/>
                                      <a:pt x="14617" y="12943"/>
                                    </a:cubicBezTo>
                                    <a:cubicBezTo>
                                      <a:pt x="14648" y="12943"/>
                                      <a:pt x="14710" y="12986"/>
                                      <a:pt x="14741" y="12986"/>
                                    </a:cubicBezTo>
                                    <a:cubicBezTo>
                                      <a:pt x="14866" y="12856"/>
                                      <a:pt x="14990" y="12726"/>
                                      <a:pt x="15114" y="12553"/>
                                    </a:cubicBezTo>
                                    <a:cubicBezTo>
                                      <a:pt x="15238" y="12423"/>
                                      <a:pt x="15331" y="12250"/>
                                      <a:pt x="15455" y="12077"/>
                                    </a:cubicBezTo>
                                    <a:cubicBezTo>
                                      <a:pt x="15393" y="12034"/>
                                      <a:pt x="15331" y="12034"/>
                                      <a:pt x="15300" y="11990"/>
                                    </a:cubicBezTo>
                                    <a:cubicBezTo>
                                      <a:pt x="15300" y="11687"/>
                                      <a:pt x="15331" y="11384"/>
                                      <a:pt x="15300" y="11125"/>
                                    </a:cubicBezTo>
                                    <a:cubicBezTo>
                                      <a:pt x="15269" y="10952"/>
                                      <a:pt x="15207" y="10649"/>
                                      <a:pt x="15021" y="10562"/>
                                    </a:cubicBezTo>
                                    <a:cubicBezTo>
                                      <a:pt x="14990" y="10605"/>
                                      <a:pt x="14959" y="10692"/>
                                      <a:pt x="14990" y="10692"/>
                                    </a:cubicBezTo>
                                    <a:cubicBezTo>
                                      <a:pt x="15052" y="10778"/>
                                      <a:pt x="15114" y="10822"/>
                                      <a:pt x="15176" y="10908"/>
                                    </a:cubicBezTo>
                                    <a:cubicBezTo>
                                      <a:pt x="15021" y="10995"/>
                                      <a:pt x="15114" y="11168"/>
                                      <a:pt x="15114" y="11298"/>
                                    </a:cubicBezTo>
                                    <a:cubicBezTo>
                                      <a:pt x="15114" y="11471"/>
                                      <a:pt x="15083" y="11601"/>
                                      <a:pt x="15083" y="11774"/>
                                    </a:cubicBezTo>
                                    <a:cubicBezTo>
                                      <a:pt x="14928" y="11904"/>
                                      <a:pt x="14835" y="11904"/>
                                      <a:pt x="14710" y="11861"/>
                                    </a:cubicBezTo>
                                    <a:cubicBezTo>
                                      <a:pt x="14617" y="11817"/>
                                      <a:pt x="14586" y="11644"/>
                                      <a:pt x="14462" y="11731"/>
                                    </a:cubicBezTo>
                                    <a:cubicBezTo>
                                      <a:pt x="14431" y="11558"/>
                                      <a:pt x="14338" y="11514"/>
                                      <a:pt x="14245" y="11471"/>
                                    </a:cubicBezTo>
                                    <a:cubicBezTo>
                                      <a:pt x="14214" y="11471"/>
                                      <a:pt x="14214" y="11428"/>
                                      <a:pt x="14214" y="11384"/>
                                    </a:cubicBezTo>
                                    <a:cubicBezTo>
                                      <a:pt x="14214" y="11125"/>
                                      <a:pt x="14059" y="10865"/>
                                      <a:pt x="14121" y="10562"/>
                                    </a:cubicBezTo>
                                    <a:cubicBezTo>
                                      <a:pt x="14121" y="10519"/>
                                      <a:pt x="14059" y="10432"/>
                                      <a:pt x="14028" y="10346"/>
                                    </a:cubicBezTo>
                                    <a:cubicBezTo>
                                      <a:pt x="13997" y="10475"/>
                                      <a:pt x="13935" y="10605"/>
                                      <a:pt x="13997" y="10735"/>
                                    </a:cubicBezTo>
                                    <a:cubicBezTo>
                                      <a:pt x="14028" y="10778"/>
                                      <a:pt x="13997" y="10908"/>
                                      <a:pt x="13966" y="11081"/>
                                    </a:cubicBezTo>
                                    <a:cubicBezTo>
                                      <a:pt x="13997" y="11125"/>
                                      <a:pt x="14059" y="11255"/>
                                      <a:pt x="14059" y="11384"/>
                                    </a:cubicBezTo>
                                    <a:cubicBezTo>
                                      <a:pt x="14059" y="11558"/>
                                      <a:pt x="14214" y="11558"/>
                                      <a:pt x="14214" y="11731"/>
                                    </a:cubicBezTo>
                                    <a:cubicBezTo>
                                      <a:pt x="14214" y="11904"/>
                                      <a:pt x="14369" y="11861"/>
                                      <a:pt x="14400" y="11990"/>
                                    </a:cubicBezTo>
                                    <a:cubicBezTo>
                                      <a:pt x="14431" y="12077"/>
                                      <a:pt x="14555" y="12034"/>
                                      <a:pt x="14679" y="12077"/>
                                    </a:cubicBezTo>
                                    <a:cubicBezTo>
                                      <a:pt x="14648" y="12207"/>
                                      <a:pt x="14586" y="12293"/>
                                      <a:pt x="14555" y="12380"/>
                                    </a:cubicBezTo>
                                    <a:cubicBezTo>
                                      <a:pt x="14524" y="12337"/>
                                      <a:pt x="14524" y="12293"/>
                                      <a:pt x="14493" y="12293"/>
                                    </a:cubicBezTo>
                                    <a:cubicBezTo>
                                      <a:pt x="14462" y="12337"/>
                                      <a:pt x="14431" y="12423"/>
                                      <a:pt x="14369" y="12510"/>
                                    </a:cubicBezTo>
                                    <a:cubicBezTo>
                                      <a:pt x="14307" y="12380"/>
                                      <a:pt x="14276" y="12293"/>
                                      <a:pt x="14214" y="12164"/>
                                    </a:cubicBezTo>
                                    <a:cubicBezTo>
                                      <a:pt x="14183" y="12207"/>
                                      <a:pt x="14121" y="12207"/>
                                      <a:pt x="14090" y="12250"/>
                                    </a:cubicBezTo>
                                    <a:cubicBezTo>
                                      <a:pt x="13966" y="12120"/>
                                      <a:pt x="13810" y="11990"/>
                                      <a:pt x="13748" y="11774"/>
                                    </a:cubicBezTo>
                                    <a:cubicBezTo>
                                      <a:pt x="13717" y="11731"/>
                                      <a:pt x="13655" y="11687"/>
                                      <a:pt x="13593" y="11644"/>
                                    </a:cubicBezTo>
                                    <a:cubicBezTo>
                                      <a:pt x="13593" y="11644"/>
                                      <a:pt x="13562" y="11601"/>
                                      <a:pt x="13562" y="11601"/>
                                    </a:cubicBezTo>
                                    <a:cubicBezTo>
                                      <a:pt x="13562" y="11298"/>
                                      <a:pt x="13562" y="10952"/>
                                      <a:pt x="13562" y="10649"/>
                                    </a:cubicBezTo>
                                    <a:cubicBezTo>
                                      <a:pt x="13562" y="10475"/>
                                      <a:pt x="13624" y="10302"/>
                                      <a:pt x="13748" y="10216"/>
                                    </a:cubicBezTo>
                                    <a:cubicBezTo>
                                      <a:pt x="13810" y="10172"/>
                                      <a:pt x="13872" y="10043"/>
                                      <a:pt x="13935" y="9956"/>
                                    </a:cubicBezTo>
                                    <a:cubicBezTo>
                                      <a:pt x="13997" y="9999"/>
                                      <a:pt x="14152" y="9956"/>
                                      <a:pt x="14090" y="10172"/>
                                    </a:cubicBezTo>
                                    <a:cubicBezTo>
                                      <a:pt x="14276" y="9999"/>
                                      <a:pt x="14276" y="9999"/>
                                      <a:pt x="14245" y="9783"/>
                                    </a:cubicBezTo>
                                    <a:close/>
                                    <a:moveTo>
                                      <a:pt x="12910" y="19306"/>
                                    </a:moveTo>
                                    <a:cubicBezTo>
                                      <a:pt x="12817" y="19392"/>
                                      <a:pt x="12972" y="19392"/>
                                      <a:pt x="12910" y="19479"/>
                                    </a:cubicBezTo>
                                    <a:cubicBezTo>
                                      <a:pt x="12817" y="19609"/>
                                      <a:pt x="12848" y="19695"/>
                                      <a:pt x="12910" y="19825"/>
                                    </a:cubicBezTo>
                                    <a:cubicBezTo>
                                      <a:pt x="13128" y="19652"/>
                                      <a:pt x="13035" y="19392"/>
                                      <a:pt x="12972" y="19133"/>
                                    </a:cubicBezTo>
                                    <a:cubicBezTo>
                                      <a:pt x="12941" y="19176"/>
                                      <a:pt x="12941" y="19263"/>
                                      <a:pt x="12910" y="19306"/>
                                    </a:cubicBezTo>
                                    <a:close/>
                                    <a:moveTo>
                                      <a:pt x="17224" y="8008"/>
                                    </a:moveTo>
                                    <a:cubicBezTo>
                                      <a:pt x="17193" y="7878"/>
                                      <a:pt x="17162" y="7792"/>
                                      <a:pt x="17100" y="7575"/>
                                    </a:cubicBezTo>
                                    <a:cubicBezTo>
                                      <a:pt x="16945" y="7489"/>
                                      <a:pt x="16821" y="7618"/>
                                      <a:pt x="16666" y="7748"/>
                                    </a:cubicBezTo>
                                    <a:cubicBezTo>
                                      <a:pt x="16572" y="7835"/>
                                      <a:pt x="16572" y="7965"/>
                                      <a:pt x="16635" y="8095"/>
                                    </a:cubicBezTo>
                                    <a:cubicBezTo>
                                      <a:pt x="16759" y="8354"/>
                                      <a:pt x="17069" y="8398"/>
                                      <a:pt x="17224" y="8181"/>
                                    </a:cubicBezTo>
                                    <a:cubicBezTo>
                                      <a:pt x="17255" y="8181"/>
                                      <a:pt x="17224" y="8095"/>
                                      <a:pt x="17224" y="8008"/>
                                    </a:cubicBezTo>
                                    <a:close/>
                                    <a:moveTo>
                                      <a:pt x="16138" y="17704"/>
                                    </a:moveTo>
                                    <a:cubicBezTo>
                                      <a:pt x="16138" y="17834"/>
                                      <a:pt x="16107" y="17921"/>
                                      <a:pt x="16138" y="17964"/>
                                    </a:cubicBezTo>
                                    <a:cubicBezTo>
                                      <a:pt x="16138" y="18007"/>
                                      <a:pt x="16231" y="18051"/>
                                      <a:pt x="16262" y="18051"/>
                                    </a:cubicBezTo>
                                    <a:cubicBezTo>
                                      <a:pt x="16262" y="18007"/>
                                      <a:pt x="16293" y="18007"/>
                                      <a:pt x="16293" y="17964"/>
                                    </a:cubicBezTo>
                                    <a:cubicBezTo>
                                      <a:pt x="16262" y="17877"/>
                                      <a:pt x="16262" y="17791"/>
                                      <a:pt x="16138" y="17704"/>
                                    </a:cubicBezTo>
                                    <a:close/>
                                    <a:moveTo>
                                      <a:pt x="17566" y="16406"/>
                                    </a:moveTo>
                                    <a:cubicBezTo>
                                      <a:pt x="17535" y="16492"/>
                                      <a:pt x="17535" y="16579"/>
                                      <a:pt x="17597" y="16579"/>
                                    </a:cubicBezTo>
                                    <a:cubicBezTo>
                                      <a:pt x="17659" y="16579"/>
                                      <a:pt x="17752" y="16579"/>
                                      <a:pt x="17721" y="16406"/>
                                    </a:cubicBezTo>
                                    <a:cubicBezTo>
                                      <a:pt x="17721" y="16362"/>
                                      <a:pt x="17752" y="16276"/>
                                      <a:pt x="17783" y="16233"/>
                                    </a:cubicBezTo>
                                    <a:cubicBezTo>
                                      <a:pt x="17721" y="16233"/>
                                      <a:pt x="17690" y="16189"/>
                                      <a:pt x="17628" y="16189"/>
                                    </a:cubicBezTo>
                                    <a:cubicBezTo>
                                      <a:pt x="17628" y="16233"/>
                                      <a:pt x="17597" y="16319"/>
                                      <a:pt x="17566" y="16406"/>
                                    </a:cubicBezTo>
                                    <a:close/>
                                    <a:moveTo>
                                      <a:pt x="17752" y="14328"/>
                                    </a:moveTo>
                                    <a:cubicBezTo>
                                      <a:pt x="17721" y="14241"/>
                                      <a:pt x="17690" y="14111"/>
                                      <a:pt x="17659" y="14025"/>
                                    </a:cubicBezTo>
                                    <a:cubicBezTo>
                                      <a:pt x="17472" y="14155"/>
                                      <a:pt x="17628" y="14371"/>
                                      <a:pt x="17504" y="14501"/>
                                    </a:cubicBezTo>
                                    <a:cubicBezTo>
                                      <a:pt x="17566" y="14544"/>
                                      <a:pt x="17628" y="14588"/>
                                      <a:pt x="17690" y="14631"/>
                                    </a:cubicBezTo>
                                    <a:cubicBezTo>
                                      <a:pt x="17721" y="14501"/>
                                      <a:pt x="17566" y="14328"/>
                                      <a:pt x="17752" y="14328"/>
                                    </a:cubicBezTo>
                                    <a:close/>
                                    <a:moveTo>
                                      <a:pt x="17069" y="16233"/>
                                    </a:moveTo>
                                    <a:cubicBezTo>
                                      <a:pt x="17069" y="15930"/>
                                      <a:pt x="17100" y="15627"/>
                                      <a:pt x="17100" y="15367"/>
                                    </a:cubicBezTo>
                                    <a:cubicBezTo>
                                      <a:pt x="17038" y="15497"/>
                                      <a:pt x="16852" y="15627"/>
                                      <a:pt x="16976" y="15843"/>
                                    </a:cubicBezTo>
                                    <a:cubicBezTo>
                                      <a:pt x="16914" y="15973"/>
                                      <a:pt x="17069" y="16059"/>
                                      <a:pt x="17069" y="16233"/>
                                    </a:cubicBezTo>
                                    <a:close/>
                                    <a:moveTo>
                                      <a:pt x="17193" y="14025"/>
                                    </a:moveTo>
                                    <a:cubicBezTo>
                                      <a:pt x="17038" y="14198"/>
                                      <a:pt x="17038" y="14198"/>
                                      <a:pt x="17131" y="14371"/>
                                    </a:cubicBezTo>
                                    <a:cubicBezTo>
                                      <a:pt x="17069" y="14544"/>
                                      <a:pt x="17007" y="14934"/>
                                      <a:pt x="17038" y="15237"/>
                                    </a:cubicBezTo>
                                    <a:cubicBezTo>
                                      <a:pt x="17100" y="15194"/>
                                      <a:pt x="17131" y="15150"/>
                                      <a:pt x="17131" y="15150"/>
                                    </a:cubicBezTo>
                                    <a:cubicBezTo>
                                      <a:pt x="17162" y="14934"/>
                                      <a:pt x="17162" y="14804"/>
                                      <a:pt x="17193" y="14631"/>
                                    </a:cubicBezTo>
                                    <a:cubicBezTo>
                                      <a:pt x="17224" y="14501"/>
                                      <a:pt x="17193" y="14414"/>
                                      <a:pt x="17131" y="14371"/>
                                    </a:cubicBezTo>
                                    <a:cubicBezTo>
                                      <a:pt x="17255" y="14285"/>
                                      <a:pt x="17193" y="14155"/>
                                      <a:pt x="17193" y="140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EA437F" id="Shape" o:spid="_x0000_s1026" alt="Title: Graphic Element" style="width:69.6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" path="m4159,l3910,v93,,187,,249,xm4624,6536v-93,,-155,44,-217,44c4438,6666,4469,6753,4500,6796r124,l4624,6536xm4128,7532v31,,62,43,93,43c4252,7315,4314,7229,4438,7186v93,-44,124,-87,62,-217c4469,6926,4469,6883,4469,6839v-62,,-93,,-155,-43c4252,6883,4283,7012,4190,7099v-62,43,-93,260,-124,390c4097,7489,4097,7532,4128,7532xm4500,6839r,c4500,6839,4500,6839,4500,6839v,,,,,c4500,6839,4500,6839,4500,6839xm5338,10043v-31,86,-62,129,-93,216c5307,10302,5369,10302,5431,10346v93,-174,,-260,-93,-303xm11731,12034v-62,-87,-155,-87,-248,-130c11390,11861,11266,11904,11204,11990v-32,87,-94,174,-156,347c11172,12337,11266,12293,11328,12250v155,-130,217,-43,248,173c11607,12596,11669,12770,11700,13029v62,-173,93,-303,124,-433c11793,12553,11762,12553,11731,12510v124,-346,124,-346,,-476xm7883,21470r217,c8100,21384,8100,21297,8069,21167v-93,130,-124,217,-186,303xm10521,20258v,173,-31,390,-93,563c10366,20994,10335,21081,10397,21254v31,130,,259,-125,216c10272,21470,10272,21470,10272,21470r280,c10614,20907,10676,20345,10738,19782v-124,130,-217,260,-217,476xm10179,17055v,,,-87,-31,-87c10055,16882,10086,16795,10117,16709v,-44,-62,-87,-124,-130c9993,16449,9931,16276,10024,16146v-62,-130,-93,-260,-155,-346c9807,15713,9776,15583,9683,15540v-31,-43,-93,,-62,-87c9652,15280,9621,15194,9497,15280v,,-31,,-62,c9341,15150,9248,15064,9186,14891v-31,-87,-31,-174,-124,-130c9062,14761,9000,14717,9000,14717v,-259,-155,-216,-248,-259c8472,14414,8162,14371,7883,14371v-186,,-373,43,-528,87c7169,14501,7045,14674,6890,14717v-93,44,-155,130,-249,217c6486,15020,6362,15194,6331,15410v,43,-62,43,-93,87c6176,15583,6083,15627,6052,15713v-155,390,-342,736,-342,1212c5710,16968,5710,17055,5710,17055v-93,173,-62,346,-31,519c5679,17661,5710,17748,5710,17791v-62,216,31,389,93,519c5897,18440,5928,18613,5959,18786v62,260,155,347,341,390c6269,19436,6424,19522,6548,19566v93,43,187,,218,173c6766,19739,6797,19782,6828,19782v124,,248,,310,173c7231,19825,7293,20042,7417,19998v93,-43,186,,280,87c7790,20172,7914,20128,8007,20128v124,,279,,403,-43c8503,20042,8566,20128,8659,19998v93,130,186,-43,279,-43c9031,19955,9093,19912,9155,19869v155,-87,311,-174,466,-260c9652,19609,9683,19522,9652,19479v-31,-43,-62,-43,-93,-87c9621,19089,9838,18916,9962,18613v124,-259,124,-606,279,-822c10210,17704,10179,17661,10117,17574v62,-43,155,-86,155,-86c10210,17358,10086,17228,10179,17055xm7883,19652v-124,,-217,-43,-342,-43c7448,19609,7417,19436,7293,19479v-62,43,-155,-87,-217,-130c6952,19263,6797,19263,6703,19046v-31,-130,-217,-43,-217,-303c6486,18743,6393,18700,6300,18657v,-174,-62,-347,-186,-520c6052,18051,6052,17921,5990,17834v31,-43,62,-43,124,-86c6083,17704,6021,17661,5990,17618v155,-173,62,-433,93,-650c6114,16839,6114,16752,6176,16622v31,-86,124,-216,93,-260c6207,16189,6331,16189,6331,16059v,-86,124,-129,124,-259c6455,15713,6517,15540,6672,15540v,390,-31,779,-31,1169c6672,17055,6766,17315,6797,17661v31,260,155,390,248,606c7045,18310,7076,18310,7107,18354v31,43,155,,124,173c7231,18570,7324,18613,7355,18657v,,31,,31,43c7355,18830,7417,18916,7510,18916v,173,125,173,187,260c7790,19306,7883,19436,8038,19436v62,,93,86,217,216c8038,19695,7945,19695,7883,19652xm9714,18094v-31,86,-31,173,-31,260c9683,18483,9652,18440,9590,18440v-31,,-31,87,-31,87c9621,18570,9590,18613,9559,18657v-155,216,-280,476,-466,649c8907,19479,8721,19609,8472,19479v-93,-43,-186,-43,-279,-87c8069,19306,7945,19219,7852,19089v-155,-216,-311,-346,-466,-562c7138,18224,7014,17877,6859,17488v-62,-130,-31,-303,-93,-433c6735,16968,6797,16752,6797,16579v,-43,-31,-130,-31,-217c6766,16319,6735,16319,6735,16319v124,-216,62,-476,124,-736c6859,15540,6890,15540,6921,15497v-62,-44,-124,-87,-186,-87c6766,15367,6766,15323,6766,15323v279,44,341,,496,-389c7324,14847,7417,15107,7448,14891v,,31,-44,31,-44c7572,14761,7666,14891,7759,14804v93,-43,186,-87,248,-87c8224,14717,8472,14717,8659,14804v155,43,310,216,465,346c9186,15194,9217,15323,9310,15323v125,,-62,130,,174c9372,15583,9435,15670,9497,15756v,,31,44,31,44c9497,16103,9714,16319,9714,16622v93,520,186,996,,1472xm6735,13462v-125,-130,-249,-260,-373,-389c6300,13332,6331,13549,6548,13679v31,-44,93,-130,187,-217xm11483,18916v31,130,-31,217,-62,347c11390,19349,11359,19392,11359,19479v31,303,-93,563,-93,822c11235,20604,11203,20907,11203,21254v,86,32,173,63,259l11328,21513v31,,31,,62,-43c11328,21297,11421,21167,11421,21037v,-173,31,-346,62,-519c11514,20215,11483,19912,11576,19652v93,-260,31,-519,93,-866c11545,18873,11483,18916,11483,18916xm6083,20994v279,-43,341,-173,248,-519c6269,20648,6176,20821,6083,20994xm21290,1472v31,-44,93,-44,124,-87c21321,1428,21197,1342,21166,1558v31,44,31,44,62,87c21228,1558,21259,1472,21290,1472xm16014,1515v248,-43,372,-303,434,-606c16448,909,16479,866,16479,866v,,31,,62,c16541,909,16572,952,16572,996v63,-87,218,-87,187,-260c16821,649,16883,519,16976,476v217,-43,341,-346,528,-476l17286,v-31,43,-62,87,-93,87c17069,173,16976,260,16852,390v-62,86,-186,129,-186,303c16479,649,16417,822,16355,996v-31,43,-31,129,-62,129c16045,1255,15859,1602,15641,1818v125,-43,218,-43,280,-87c15952,1602,15983,1515,16014,1515xm15610,1818v,,,,,c15610,1818,15610,1818,15610,1818v,,,,,c15610,1818,15610,1818,15610,1818xm15548,2164v31,-86,62,-216,62,-346c15517,1861,15486,1948,15424,2121v-217,87,-217,87,-248,346c15269,2467,15486,2294,15548,2164xm16479,4502v-93,130,-186,216,-279,389l16200,5108v93,-87,155,-173,248,-260c16510,4762,16603,4718,16572,4545v,-43,31,-86,63,-130c16572,4372,16541,4415,16479,4502xm17938,1428v62,-43,124,-129,155,-216c18186,1082,18248,996,18341,866v31,-44,,-130,,-173c18248,736,18155,779,18124,866v-31,130,-93,173,-155,216c17845,1255,17597,1342,17566,1731v93,-43,186,-43,186,-86c17783,1515,17845,1472,17938,1428xm6424,1082v-186,87,-186,87,-341,303c6145,1472,6207,1515,6269,1602v155,-87,93,-303,155,-520xm20948,1731v,,-31,-43,-31,-43c20855,1775,20824,1818,20762,1905v31,43,31,43,62,86c20855,1861,20886,1818,20948,1731xm12476,20301v62,-216,62,-216,,-476c12321,20085,12321,20085,12476,20301xm14214,3550v-62,86,-155,86,-186,259c14152,3766,14214,3723,14214,3550xm10707,7099v31,-216,124,-260,186,-346c10924,6709,10955,6623,10986,6536v-31,,-31,,-62,c10676,6883,10366,7142,10117,7489v-93,129,-248,259,-310,562c10055,7835,10241,7662,10459,7445v93,-86,217,-216,248,-346xm7883,7748v62,-216,155,-433,217,-649c7976,7012,7852,6926,7759,7056v-62,86,-218,216,-155,433c7604,7532,7572,7575,7572,7618v-93,87,,130,32,217c7666,7792,7790,7748,7883,7748xm16666,4459v,,,,,c16666,4459,16666,4459,16666,4459v,,,,,c16666,4459,16666,4459,16666,4459xm14648,3030v-217,173,-217,173,-93,303c14586,3247,14617,3117,14648,3030xm16883,3853v31,-44,31,-87,31,-130c16728,3809,16479,4069,16386,4199v-31,43,,130,,173c16448,4329,16510,4285,16572,4199v31,86,31,173,31,216c16635,4372,16697,4285,16697,4242v31,-173,124,-303,186,-389xm4903,3853v63,-174,63,-217,-186,-477c4593,3506,4562,3723,4593,3939v217,130,217,130,310,-86xm4469,19479v155,87,124,87,217,-130c4779,19176,4779,19003,4748,18743v-62,130,-124,173,-124,260c4562,19133,4531,19306,4469,19479xm19366,11384v-31,87,-156,130,-187,-43c19148,11384,19086,11471,19055,11514v-62,44,-93,87,-155,130c18745,11731,18714,11990,18590,12120v-249,260,-218,736,-404,1039c18186,13202,18186,13246,18186,13289v,130,,260,,346c18217,13982,18217,14371,18435,14631v155,216,372,346,589,476c19366,15280,19831,15237,20141,15020v63,-43,31,-173,125,-173c20421,14847,20514,14717,20607,14544v,,,-43,,-43c20576,14458,20576,14414,20545,14371v155,-43,279,-173,279,-346c20824,13938,20886,13765,20731,13722v-31,43,-93,86,-93,173c20607,14111,20607,14111,20452,14111r,260c20297,14371,20141,14371,20017,14544v-31,44,-93,44,-124,44c19800,14544,19676,14501,19583,14414v-62,-43,-155,-129,-186,-259c19366,13938,19179,13765,19304,13549v,,,-44,,-87c19179,13289,19335,13159,19366,13029v-31,-86,-62,-130,-94,-173c19272,12856,19272,12856,19272,12856v32,-86,63,-216,63,-303c19366,12423,19366,12207,19428,12164v124,-130,93,-303,155,-433c19862,11601,19955,11601,20328,11601v124,,155,86,186,260c20576,11601,20545,11428,20390,11384v-31,,-62,-43,-93,-43c20266,11298,20204,11211,20172,11255v-93,43,-155,-87,-217,-44c19862,11341,19800,11125,19738,11168v-93,87,-279,-43,-372,216xm19241,12596v,44,-62,130,-93,174c19179,12813,19210,12856,19272,12943v-31,43,-93,86,-124,86c19179,13073,19179,13116,19210,13202v-31,87,-93,174,-124,260c19148,13679,19086,13982,19179,14198v93,216,218,390,373,649c19397,14761,19272,14761,19210,14631v-93,-130,-186,-130,-279,-130c18900,14501,18869,14458,18838,14414v-93,-173,-155,-476,-186,-692c18621,13549,18621,13419,18683,13289v62,-130,,-260,93,-390c18838,12813,18962,12726,18931,12510v,,31,-43,62,-87c19086,12293,19210,12207,19303,12077v63,-87,94,,156,43c19303,12250,19179,12380,19241,12596xm21290,15280v62,-130,124,-216,186,-346c21445,14761,21414,14631,21383,14458v-62,43,-93,43,-93,43c21228,14674,21290,14934,21197,15107v,43,31,87,31,130c21259,15280,21290,15280,21290,15280xm745,16189v-62,-43,-155,-86,-217,-86c528,16319,652,16233,745,16189xm20762,13419v-31,130,31,216,155,260c20855,13419,20948,13202,20886,12986v-62,-216,93,-476,-93,-693c20793,12467,20793,12596,20793,12726v,260,,476,-31,693xm20638,11990v,,-31,44,-62,87c20638,12120,20700,12164,20793,12250v,-216,-62,-260,-155,-260xm19397,16579v31,-43,93,-87,124,-130c19552,16362,19552,16276,19583,16189v-31,-86,-62,-216,-93,-346c19428,15886,19366,15930,19272,15973v63,130,63,130,63,433c19335,16492,19366,16536,19397,16579xm20855,3636r-310,173c20421,3896,20328,4069,20141,3982v-62,-43,-124,44,-186,87c19831,4199,19676,4242,19521,4285v-93,44,-186,87,-249,130c19210,4459,19179,4502,19086,4502v-124,,-279,43,-341,173c18683,4805,18559,4805,18497,4891v-93,87,-218,,-280,87c18031,5238,17721,5194,17535,5497v-31,44,-125,44,-218,44c17286,5541,17255,5541,17224,5541v-62,86,-93,130,-124,173c16945,5671,16852,5800,16728,5800v,44,31,130,,174c16666,6103,16572,6017,16510,5930v-93,130,-186,303,-341,173c16324,5757,16635,5584,16728,5194v-125,130,-218,303,-342,390c16200,5714,16045,5930,15921,6147v-93,173,-186,389,-373,389c15517,6536,15486,6580,15455,6580v-124,43,-217,129,-372,173c15083,6753,15052,6839,15021,6926v-31,-43,-62,-87,-93,-87c14835,7012,14710,6883,14617,7012v-31,44,-31,87,-31,174c14400,7099,14245,7099,14121,7359v,,-31,,-62,c13997,7359,13935,7359,13872,7402v-155,130,-341,173,-496,173c13376,7618,13345,7705,13345,7748v-124,-86,-217,-43,-279,87c13035,7878,12972,7921,12910,7835v-31,-43,-93,,-124,c12724,7878,12693,7965,12631,7921v-124,-43,-248,,-341,87c12197,8095,12041,7965,11979,8181v-124,-43,-217,130,-310,130c11576,8311,11483,8354,11390,8398v-93,43,-186,43,-280,173c11110,8614,11048,8614,11048,8614v-124,-43,-186,43,-279,87c10645,8787,10521,8874,10397,8917v-156,43,-280,130,-404,260c9962,9177,9931,9177,9931,9177v-62,-130,-124,-44,-186,43c9714,9263,9652,9307,9652,9307v-124,-130,-124,129,-217,86c9341,9350,9279,9436,9217,9566v,,-31,44,-31,44c9000,9480,9000,9739,8938,9826v-31,-43,-62,-87,-124,-87c8783,9826,8752,9869,8752,9913v-62,-44,-93,-44,-124,-87c8535,10042,8286,9956,8255,10302v-31,-86,-31,-130,-62,-173c8131,10216,8100,10259,8069,10302v-31,43,-62,87,-62,43c7883,10345,7790,10389,7697,10519v-31,43,-94,43,-156,43c7479,10605,7386,10648,7324,10692v-62,43,-124,86,-155,130c6952,10865,6797,10995,6610,11168v-93,87,-217,43,-279,173c6083,11731,5772,11947,5400,12077v-31,,-93,43,-124,87c5214,12293,5121,12293,5028,12337v-62,,-125,43,-187,86c4593,12683,4283,12683,4066,12943v-31,43,-94,43,-125,43c3879,12986,3817,12986,3786,13029v-217,217,-434,260,-683,390c2979,13505,2855,13635,2731,13722v-186,130,-403,130,-559,389c1924,14111,1769,14371,1552,14501v-218,130,-435,303,-621,433c807,15020,652,15107,528,15150v-31,-43,-31,-43,-31,-43c466,14891,559,14761,559,14544v-31,-173,62,-389,124,-562c714,13895,621,13765,745,13722v31,,-31,-217,62,-303c838,13419,838,13332,838,13332v-93,-216,31,-433,31,-649c838,12467,838,12250,869,12034v31,-390,62,-780,186,-1126c1117,10692,1210,10475,1272,10216v31,-130,63,-260,125,-347c1459,9783,1521,9696,1490,9523v,-43,31,-173,93,-216c1738,9263,1738,9047,1769,8917v31,-87,62,-173,62,-260c1862,8354,1986,8095,2079,7792v62,-260,93,-606,280,-823c2452,6493,2638,6103,2731,5627v31,-260,124,-519,186,-779c2979,4588,3010,4329,3041,4069v31,-173,62,-303,94,-476c3166,3333,3197,3030,3259,2814v62,-260,217,-520,186,-823c3569,1731,3569,1428,3631,1169,3724,822,3817,476,3879,130r-372,c3507,173,3476,260,3445,303v-31,87,-124,130,-62,303c3414,693,3321,779,3321,909v,173,-62,303,-124,433c3166,1385,3134,1428,3134,1515v-31,173,-31,346,-124,476c3072,2208,2917,2337,2886,2467v-31,44,-31,130,-31,173c2824,2814,2731,2943,2793,3117v,,-31,43,-62,43c2700,3203,2638,3290,2669,3333v31,260,-62,476,-124,736c2483,4372,2421,4718,2359,5021v-62,260,,606,-218,779c2110,5800,2110,5887,2110,5887v62,173,,303,-93,390c1986,6320,1986,6406,1986,6450v,86,,173,-31,216c1893,6753,1862,6883,1831,7012v-31,130,-93,260,-124,433c1676,7662,1583,7835,1521,8008v-62,173,-62,390,-155,519c1334,8571,1303,8657,1303,8744v,86,,173,-62,260c1117,9220,1148,9566,962,9739v31,260,-93,390,-186,606c714,10475,714,10692,652,10822v-124,259,-93,562,-124,865c528,11774,621,11904,497,11990v93,173,-94,390,,563c528,12596,497,12683,497,12726v,87,,217,,303c466,13202,621,13419,403,13505v,,31,44,31,44c434,13635,403,13765,403,13852v-31,86,-93,216,-93,259c372,14285,248,14328,248,14458v,130,-31,216,-31,346c248,15064,186,15280,124,15497v,43,-93,86,-124,129c,15973,124,16232,248,16492v-31,87,-62,130,-93,217c217,16795,279,16838,310,16925v93,130,187,346,311,433c807,17488,900,17704,1055,17834v124,130,186,260,279,390c1490,18397,1676,18483,1800,18700v62,130,155,130,248,216c2141,19003,2203,19133,2297,19176v310,173,465,606,806,649c3134,19825,3166,19912,3166,19912v93,130,186,260,279,303c3569,20301,3724,20388,3817,20518v31,43,62,43,93,86c3972,20648,4066,20691,4128,20734v217,130,341,390,558,520c4779,21297,4841,21340,4934,21427v63,86,125,130,218,173l5834,21600v,,,,,c5741,21513,5648,21427,5555,21297v-31,-43,-62,-87,-124,-130c5059,20907,4748,20604,4438,20258v-186,-216,-372,-389,-590,-476c3724,19695,3662,19522,3538,19479v-155,-43,-248,-260,-404,-346c2979,19046,2886,18873,2731,18786v-62,,-124,-130,-186,-216c2421,18440,2234,18440,2203,18224v-124,43,-186,-130,-248,-217c1893,17921,1800,17791,1738,17747v-124,-86,-248,-216,-372,-346c1334,17358,1303,17358,1272,17315v-62,-174,-155,-260,-248,-303c993,16968,931,16968,900,16925v-93,-260,-310,-346,-466,-476c466,16362,497,16319,528,16276v,,,,,c528,16276,528,16276,528,16276r,c434,15886,528,15626,807,15540v31,,62,-87,93,-87c962,15410,1024,15280,1148,15323v31,,93,,93,-43c1397,14977,1645,14934,1862,14847v62,-43,93,-43,155,-86c2110,14674,2172,14458,2297,14501v124,43,124,-173,279,-130c2638,14371,2731,14241,2824,14198v217,-173,435,-303,652,-390c3538,13808,3569,13722,3600,13679v31,-44,93,-87,124,-130c4034,13462,4314,13246,4593,13029v,,62,44,62,44c4810,12986,4934,12899,5090,12770v155,-87,310,-217,465,-347c5617,12510,5679,12510,5803,12423v187,-130,404,-260,621,-389c6579,11947,6734,11904,6890,11731v62,-44,155,43,248,-87c7200,11557,7355,11557,7417,11471v93,-87,155,-87,248,-130c7697,11341,7728,11341,7759,11298v279,-260,589,-390,869,-520c8628,10778,8659,10735,8659,10735v,,-31,-43,-31,-43c8938,10562,9217,10302,9559,10259v,-87,,-130,,-173c9745,10042,9900,9826,10086,9869v62,,124,-86,155,-130c10334,9653,10428,9480,10583,9610v31,,62,,93,-44c10862,9393,11017,9263,11234,9263v31,,31,-43,63,-43c11483,9047,11700,9047,11886,8874v62,-44,186,-44,279,-44c12383,8744,12600,8657,12817,8571v93,-44,186,-44,280,-87c13252,8398,13469,8441,13593,8224v,,62,44,124,87c13779,8181,13841,8095,13997,8095v62,,124,-44,217,-87c14400,7921,14586,7792,14772,7705v31,,62,,62,c14959,7489,15145,7489,15331,7489v62,,155,-87,217,-130c15641,7272,15765,7186,15859,7142v341,-130,682,-303,993,-562c16914,6536,17007,6580,17038,6536v93,-173,310,-43,403,-303c17628,6233,17752,6060,17907,5973v62,-43,124,44,186,c18155,5930,18186,5844,18248,5757v62,-43,124,-43,186,-43c18465,5714,18528,5714,18559,5670v155,-173,310,-216,465,-346c19179,5194,19365,5194,19521,5064v93,-86,186,,279,-129c19831,4848,19986,4848,20110,4805v,,31,,31,c20265,4545,20483,4632,20669,4588v93,-43,217,-86,279,-216c20979,4329,21041,4242,21072,4285v125,44,218,-86,311,-130c21445,4112,21507,4069,21569,4026r,-520c21383,3506,21135,3593,20855,3636xm3383,7532v,,-31,-43,-93,-43c3321,7705,3290,7835,3135,7792v-94,216,-156,389,-249,562c2762,8571,2545,8657,2607,9004v-62,43,-124,129,-186,173c2452,9263,2452,9350,2483,9523v124,-173,279,-216,310,-476c2824,8830,2917,8614,3010,8441v94,-173,125,-433,249,-563c3414,7835,3383,7618,3383,7532xm2886,11731v311,86,373,-44,435,-693c3259,11038,3166,11038,3103,11038v32,260,-93,476,-217,693xm1831,12899v62,,124,,155,-43c2048,12813,2079,12683,2079,12596v,,-31,-86,-31,-86c2017,12510,1986,12510,1986,12510v-31,43,-62,86,-62,130c1986,12813,1862,12770,1831,12899xm2235,16189v,-130,,-259,,-433c2172,15886,2141,15973,2079,16103v-62,130,-62,259,62,389c2048,16276,2235,16276,2235,16189xm3600,14934v-93,86,-155,130,-217,173c3290,15237,3383,15280,3414,15323v-31,174,-186,87,-279,174c3041,15756,3103,16059,2917,16276v62,173,-31,303,-93,433c2700,16925,2762,17185,2762,17445v,,31,43,31,86c2824,17531,2886,17531,2948,17531v,-86,,-173,31,-216c3166,17098,3135,16752,3228,16449v31,-87,62,-173,62,-260c3290,16016,3476,15929,3383,15756v62,-173,124,-303,155,-476c3600,15194,3600,15064,3600,14934xm3972,18440v249,-389,280,-822,280,-1255c4159,17271,4128,17401,4035,17445v-94,43,-63,173,-94,259c3910,17748,3972,17877,3941,17921v-124,173,,303,31,519xm14897,19133v155,-347,,-693,62,-996c14959,18137,14959,18137,14928,18094r-125,c14648,18354,14866,18657,14710,18873v93,130,156,173,187,260xm12383,15583v31,87,62,130,93,260c12600,15756,12693,15713,12817,15627v-186,-304,-310,-304,-434,-44xm16045,15670v31,173,-31,389,,519c16076,16362,16107,16536,16045,16709v31,,31,43,62,43c16169,16709,16231,16622,16262,16579v,-43,31,-173,-62,-217c16231,16276,16262,16189,16262,16103v,-44,-62,-173,-62,-173c16324,15800,16200,15670,16200,15540v31,,62,,93,43c16231,15150,16324,14717,16138,14241v-62,130,-124,217,-93,260c16107,14674,16076,14804,16045,14977v-31,260,-31,476,,693xm14121,18440v31,-476,31,-909,31,-1385c14152,16968,14121,16925,14090,16752v-62,216,-124,346,-155,519c13903,17401,14028,17574,13903,17704v94,87,32,173,,260c13841,18180,13810,18440,13841,18657v,86,31,173,,216c13748,19003,13717,19133,13841,19263v,,-31,43,-31,86c13779,19392,13779,19436,13748,19566v62,-44,93,-87,124,-87c13903,19522,13935,19609,13966,19652v124,-130,62,-303,93,-476c14059,18873,14090,18657,14121,18440xm14866,10129v-187,-86,-373,,-373,-303c14431,9913,14400,9956,14338,10043v155,86,310,173,434,259c14772,10259,14803,10216,14866,10129xm19924,8787v62,-43,155,-86,217,-173c20172,8571,20235,8484,20235,8398v,-174,-31,-347,-63,-477c20141,7835,20079,7705,20017,7662v-93,-87,-93,130,-124,86c19800,7705,19769,7748,19769,7835v124,130,248,303,310,563c19924,8527,19800,8614,19614,8787v186,87,186,87,310,xm21352,16492v-62,,-155,,-217,c21104,16579,21104,16622,21072,16709v-62,-44,-93,-44,-124,-87c20948,16622,20917,16622,20917,16665v-31,44,-93,130,-124,174c20762,16882,20700,16925,20669,16925v-124,,-248,-86,-279,173c20297,17098,20235,17142,20110,17142v-62,86,-124,303,-310,216c19769,17358,19707,17488,19645,17531v-155,-86,-310,-43,-435,130c19117,17791,18993,17921,18838,17877v-31,,-93,44,-124,87c18434,18137,18155,18354,17876,18527v-62,43,-93,130,-186,43c17690,18570,17628,18570,17628,18570v-62,260,-280,130,-373,303c17193,18960,17100,19003,17007,18960v-62,-44,-124,,-155,129c16821,19263,16728,19046,16666,19176v-31,87,-63,216,-156,87c16510,19263,16479,19263,16479,19263v-155,86,-310,173,-434,259c15983,19566,15952,19652,15890,19739v,,-31,-44,-93,-87c15641,19825,15424,19912,15207,20042v-124,86,-186,216,-310,259c14772,20345,14648,20431,14524,20518v-124,86,-248,173,-372,260c14028,20864,13810,20864,13748,21124v-155,-43,-217,173,-372,173c13283,21340,13159,21384,13066,21427v,,,,,43l13841,21470v93,-86,156,-130,280,-130c14152,21167,14245,21254,14307,21210v93,-43,155,-129,248,-216c14617,20951,14710,20821,14741,20821v93,130,125,43,156,-43c14928,20734,14959,20734,15021,20691v217,-130,434,-173,620,-433c15641,20258,15672,20215,15703,20215v156,,280,-87,373,-217c16138,19869,16231,19998,16262,19955v62,-43,93,-173,155,-216c16448,19695,16479,19695,16510,19695v187,-43,373,-259,590,-259c17131,19436,17162,19436,17162,19392v,-216,124,-129,186,-173c17441,19133,17534,19089,17628,19046v93,-43,186,-130,248,-173c17969,18786,18062,18873,18124,18786v93,-129,248,-216,373,-216c18745,18527,18900,18224,19148,18267v311,-260,683,-346,993,-649c20203,17574,20266,17531,20359,17531v62,-43,155,-86,217,-130c20700,17358,20762,17142,20917,17185v124,43,186,-217,342,-130c21290,17055,21321,17055,21321,17012v31,-217,186,-130,279,-217c21600,16795,21600,16795,21600,16795r,-433c21569,16406,21507,16449,21507,16449v-62,-43,-124,,-155,43xm14245,9783v-62,,-93,43,-155,43c14028,9826,13997,9869,13935,9869v-31,-43,-63,-129,-94,-173c13717,9826,13593,9956,13531,10086v-31,86,-31,216,-62,303c13469,10432,13438,10475,13438,10475v-155,174,-31,477,-186,693c13345,11384,13252,11644,13283,11904v93,433,155,519,403,822c13966,12986,14245,13073,14555,13116v31,-87,31,-130,62,-173c14648,12943,14710,12986,14741,12986v125,-130,249,-260,373,-433c15238,12423,15331,12250,15455,12077v-62,-43,-124,-43,-155,-87c15300,11687,15331,11384,15300,11125v-31,-173,-93,-476,-279,-563c14990,10605,14959,10692,14990,10692v62,86,124,130,186,216c15021,10995,15114,11168,15114,11298v,173,-31,303,-31,476c14928,11904,14835,11904,14710,11861v-93,-44,-124,-217,-248,-130c14431,11558,14338,11514,14245,11471v-31,,-31,-43,-31,-87c14214,11125,14059,10865,14121,10562v,-43,-62,-130,-93,-216c13997,10475,13935,10605,13997,10735v31,43,,173,-31,346c13997,11125,14059,11255,14059,11384v,174,155,174,155,347c14214,11904,14369,11861,14400,11990v31,87,155,44,279,87c14648,12207,14586,12293,14555,12380v-31,-43,-31,-87,-62,-87c14462,12337,14431,12423,14369,12510v-62,-130,-93,-217,-155,-346c14183,12207,14121,12207,14090,12250v-124,-130,-280,-260,-342,-476c13717,11731,13655,11687,13593,11644v,,-31,-43,-31,-43c13562,11298,13562,10952,13562,10649v,-174,62,-347,186,-433c13810,10172,13872,10043,13935,9956v62,43,217,,155,216c14276,9999,14276,9999,14245,9783xm12910,19306v-93,86,62,86,,173c12817,19609,12848,19695,12910,19825v218,-173,125,-433,62,-692c12941,19176,12941,19263,12910,19306xm17224,8008v-31,-130,-62,-216,-124,-433c16945,7489,16821,7618,16666,7748v-94,87,-94,217,-31,347c16759,8354,17069,8398,17224,8181v31,,,-86,,-173xm16138,17704v,130,-31,217,,260c16138,18007,16231,18051,16262,18051v,-44,31,-44,31,-87c16262,17877,16262,17791,16138,17704xm17566,16406v-31,86,-31,173,31,173c17659,16579,17752,16579,17721,16406v,-44,31,-130,62,-173c17721,16233,17690,16189,17628,16189v,44,-31,130,-62,217xm17752,14328v-31,-87,-62,-217,-93,-303c17472,14155,17628,14371,17504,14501v62,43,124,87,186,130c17721,14501,17566,14328,17752,14328xm17069,16233v,-303,31,-606,31,-866c17038,15497,16852,15627,16976,15843v-62,130,93,216,93,390xm17193,14025v-155,173,-155,173,-62,346c17069,14544,17007,14934,17038,15237v62,-43,93,-87,93,-87c17162,14934,17162,14804,17193,14631v31,-130,,-217,-62,-260c17255,14285,17193,14155,17193,14025xe" fillcolor="#d0af89 [3205]" stroked="f" strokeweight="1pt">
                      <v:stroke miterlimit="4" joinstyle="miter"/>
                      <v:path arrowok="t" o:extrusionok="f" o:connecttype="custom" o:connectlocs="441960,316865;441960,316865;441960,316865;441960,3168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14:paraId="2ABBF97A" w14:textId="77777777" w:rsidR="0094305D" w:rsidRDefault="0094305D" w:rsidP="0094305D"/>
        </w:tc>
      </w:tr>
      <w:tr w:rsidR="0094305D" w14:paraId="5BD788F0" w14:textId="77777777" w:rsidTr="00B27360">
        <w:trPr>
          <w:trHeight w:val="175"/>
        </w:trPr>
        <w:tc>
          <w:tcPr>
            <w:tcW w:w="3596" w:type="dxa"/>
          </w:tcPr>
          <w:p w14:paraId="2AEECA36" w14:textId="77777777" w:rsidR="0094305D" w:rsidRDefault="0094305D" w:rsidP="0094305D"/>
        </w:tc>
        <w:tc>
          <w:tcPr>
            <w:tcW w:w="373" w:type="dxa"/>
          </w:tcPr>
          <w:p w14:paraId="25D054F5" w14:textId="77777777" w:rsidR="0094305D" w:rsidRDefault="0094305D" w:rsidP="0094305D"/>
        </w:tc>
        <w:tc>
          <w:tcPr>
            <w:tcW w:w="6521" w:type="dxa"/>
            <w:gridSpan w:val="8"/>
          </w:tcPr>
          <w:p w14:paraId="4457FE97" w14:textId="77777777" w:rsidR="0094305D" w:rsidRDefault="0094305D" w:rsidP="0094305D"/>
        </w:tc>
        <w:tc>
          <w:tcPr>
            <w:tcW w:w="300" w:type="dxa"/>
          </w:tcPr>
          <w:p w14:paraId="7ECEBA8C" w14:textId="77777777" w:rsidR="0094305D" w:rsidRDefault="0094305D" w:rsidP="0094305D"/>
        </w:tc>
      </w:tr>
      <w:tr w:rsidR="0094305D" w14:paraId="31EE6DD9" w14:textId="77777777" w:rsidTr="00F515EB">
        <w:trPr>
          <w:trHeight w:val="175"/>
        </w:trPr>
        <w:tc>
          <w:tcPr>
            <w:tcW w:w="3596" w:type="dxa"/>
          </w:tcPr>
          <w:p w14:paraId="76AD5798" w14:textId="77777777" w:rsidR="0094305D" w:rsidRDefault="0094305D" w:rsidP="0094305D"/>
        </w:tc>
        <w:tc>
          <w:tcPr>
            <w:tcW w:w="373" w:type="dxa"/>
          </w:tcPr>
          <w:p w14:paraId="73065E72" w14:textId="77777777" w:rsidR="0094305D" w:rsidRDefault="0094305D" w:rsidP="0094305D"/>
        </w:tc>
        <w:tc>
          <w:tcPr>
            <w:tcW w:w="2241" w:type="dxa"/>
            <w:gridSpan w:val="3"/>
          </w:tcPr>
          <w:p w14:paraId="566241E9" w14:textId="77777777" w:rsidR="0094305D" w:rsidRDefault="003A0A3E" w:rsidP="0094305D">
            <w:sdt>
              <w:sdtPr>
                <w:id w:val="-1056466813"/>
                <w:placeholder>
                  <w:docPart w:val="186FC050FA0D404887FCBB9ECB898727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Margherita</w:t>
                </w:r>
              </w:sdtContent>
            </w:sdt>
            <w:r w:rsidR="0094305D">
              <w:t xml:space="preserve"> </w:t>
            </w:r>
          </w:p>
          <w:p w14:paraId="12876349" w14:textId="77777777" w:rsidR="0094305D" w:rsidRDefault="003A0A3E" w:rsidP="0094305D">
            <w:sdt>
              <w:sdtPr>
                <w:id w:val="-1214270798"/>
                <w:placeholder>
                  <w:docPart w:val="6AA615CF09DB4E3BAC19EEC4E5916328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Meat Lovers</w:t>
                </w:r>
              </w:sdtContent>
            </w:sdt>
            <w:r w:rsidR="0094305D">
              <w:t xml:space="preserve"> </w:t>
            </w:r>
          </w:p>
          <w:p w14:paraId="6EF8A09D" w14:textId="77777777" w:rsidR="0094305D" w:rsidRDefault="003A0A3E" w:rsidP="0094305D">
            <w:sdt>
              <w:sdtPr>
                <w:id w:val="1210147468"/>
                <w:placeholder>
                  <w:docPart w:val="1BAD7CCA5156406AA11D3D2C60B15B8E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Pesto Shrimp</w:t>
                </w:r>
              </w:sdtContent>
            </w:sdt>
          </w:p>
          <w:p w14:paraId="5336909C" w14:textId="77777777" w:rsidR="001F5783" w:rsidRDefault="001F5783" w:rsidP="0094305D"/>
        </w:tc>
        <w:tc>
          <w:tcPr>
            <w:tcW w:w="747" w:type="dxa"/>
          </w:tcPr>
          <w:p w14:paraId="6F5687F6" w14:textId="77777777" w:rsidR="0094305D" w:rsidRPr="001F5783" w:rsidRDefault="003A0A3E" w:rsidP="00F515EB">
            <w:sdt>
              <w:sdtPr>
                <w:id w:val="-1689063863"/>
                <w:placeholder>
                  <w:docPart w:val="359DE63FD41B4E70AC65676B782E0DBB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  <w:p w14:paraId="65AAD9A8" w14:textId="77777777" w:rsidR="0094305D" w:rsidRDefault="003A0A3E" w:rsidP="00F515EB">
            <w:sdt>
              <w:sdtPr>
                <w:id w:val="-661381831"/>
                <w:placeholder>
                  <w:docPart w:val="1626157BF3214C5EBD8B40BD140F8377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  <w:r w:rsidR="0094305D" w:rsidRPr="001F5783">
              <w:br/>
            </w:r>
            <w:sdt>
              <w:sdtPr>
                <w:id w:val="-1928328490"/>
                <w:placeholder>
                  <w:docPart w:val="F8C4A6D6FC064CAF8108D1D593872921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</w:tc>
        <w:tc>
          <w:tcPr>
            <w:tcW w:w="333" w:type="dxa"/>
          </w:tcPr>
          <w:p w14:paraId="666CF472" w14:textId="77777777" w:rsidR="0094305D" w:rsidRDefault="0094305D" w:rsidP="0094305D"/>
        </w:tc>
        <w:tc>
          <w:tcPr>
            <w:tcW w:w="2452" w:type="dxa"/>
            <w:gridSpan w:val="2"/>
          </w:tcPr>
          <w:p w14:paraId="7CEAA143" w14:textId="77777777" w:rsidR="0094305D" w:rsidRDefault="003A0A3E" w:rsidP="0094305D">
            <w:sdt>
              <w:sdtPr>
                <w:id w:val="-1934432804"/>
                <w:placeholder>
                  <w:docPart w:val="7977B285E67F4A20B1422BD3E7F0C398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Chicken Alfredo</w:t>
                </w:r>
              </w:sdtContent>
            </w:sdt>
            <w:r w:rsidR="0094305D">
              <w:t xml:space="preserve"> </w:t>
            </w:r>
          </w:p>
          <w:p w14:paraId="50397E1A" w14:textId="77777777" w:rsidR="0094305D" w:rsidRDefault="003A0A3E" w:rsidP="0094305D">
            <w:sdt>
              <w:sdtPr>
                <w:id w:val="-512301513"/>
                <w:placeholder>
                  <w:docPart w:val="921BD749C6584FEF8931A70F03D1E059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Pepperoni</w:t>
                </w:r>
              </w:sdtContent>
            </w:sdt>
            <w:r w:rsidR="0094305D">
              <w:t xml:space="preserve"> </w:t>
            </w:r>
          </w:p>
          <w:p w14:paraId="48A7818A" w14:textId="77777777" w:rsidR="0094305D" w:rsidRDefault="003A0A3E" w:rsidP="0094305D">
            <w:sdt>
              <w:sdtPr>
                <w:id w:val="-1158304516"/>
                <w:placeholder>
                  <w:docPart w:val="99739BABA343418FA9E0DAA3AC17B109"/>
                </w:placeholder>
                <w:temporary/>
                <w:showingPlcHdr/>
                <w15:appearance w15:val="hidden"/>
              </w:sdtPr>
              <w:sdtEndPr/>
              <w:sdtContent>
                <w:r w:rsidR="0094305D">
                  <w:t>Hawaiian</w:t>
                </w:r>
              </w:sdtContent>
            </w:sdt>
          </w:p>
        </w:tc>
        <w:tc>
          <w:tcPr>
            <w:tcW w:w="748" w:type="dxa"/>
          </w:tcPr>
          <w:p w14:paraId="5D2159A8" w14:textId="77777777" w:rsidR="0094305D" w:rsidRPr="001F5783" w:rsidRDefault="003A0A3E" w:rsidP="00F515EB">
            <w:sdt>
              <w:sdtPr>
                <w:id w:val="160829666"/>
                <w:placeholder>
                  <w:docPart w:val="435FB0B8B231482BA5D5A68F9568D7BD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  <w:p w14:paraId="637969A8" w14:textId="77777777" w:rsidR="0094305D" w:rsidRDefault="003A0A3E" w:rsidP="00F515EB">
            <w:sdt>
              <w:sdtPr>
                <w:id w:val="-255142423"/>
                <w:placeholder>
                  <w:docPart w:val="EA4F3DA4CE104D09A921403267A7EB89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  <w:r w:rsidR="0094305D" w:rsidRPr="001F5783">
              <w:br/>
            </w:r>
            <w:sdt>
              <w:sdtPr>
                <w:id w:val="-1049918146"/>
                <w:placeholder>
                  <w:docPart w:val="A705329F06F24228B95293C801A4454D"/>
                </w:placeholder>
                <w:temporary/>
                <w:showingPlcHdr/>
                <w15:appearance w15:val="hidden"/>
              </w:sdtPr>
              <w:sdtEndPr/>
              <w:sdtContent>
                <w:r w:rsidR="0094305D" w:rsidRPr="001F5783">
                  <w:t>Price</w:t>
                </w:r>
              </w:sdtContent>
            </w:sdt>
          </w:p>
        </w:tc>
        <w:tc>
          <w:tcPr>
            <w:tcW w:w="300" w:type="dxa"/>
          </w:tcPr>
          <w:p w14:paraId="43D733E3" w14:textId="77777777" w:rsidR="0094305D" w:rsidRDefault="0094305D" w:rsidP="0094305D"/>
        </w:tc>
      </w:tr>
      <w:tr w:rsidR="0094305D" w14:paraId="1002D18E" w14:textId="77777777" w:rsidTr="00E00550">
        <w:trPr>
          <w:trHeight w:val="175"/>
        </w:trPr>
        <w:tc>
          <w:tcPr>
            <w:tcW w:w="3596" w:type="dxa"/>
          </w:tcPr>
          <w:p w14:paraId="22F8E444" w14:textId="77777777" w:rsidR="0094305D" w:rsidRDefault="0094305D" w:rsidP="0094305D"/>
        </w:tc>
        <w:tc>
          <w:tcPr>
            <w:tcW w:w="373" w:type="dxa"/>
          </w:tcPr>
          <w:p w14:paraId="4159D4A7" w14:textId="77777777" w:rsidR="0094305D" w:rsidRDefault="0094305D" w:rsidP="0094305D"/>
        </w:tc>
        <w:tc>
          <w:tcPr>
            <w:tcW w:w="6521" w:type="dxa"/>
            <w:gridSpan w:val="8"/>
          </w:tcPr>
          <w:p w14:paraId="2E3FDD3E" w14:textId="77777777" w:rsidR="0094305D" w:rsidRDefault="0094305D" w:rsidP="0094305D"/>
        </w:tc>
        <w:tc>
          <w:tcPr>
            <w:tcW w:w="300" w:type="dxa"/>
          </w:tcPr>
          <w:p w14:paraId="63174D71" w14:textId="77777777" w:rsidR="0094305D" w:rsidRDefault="0094305D" w:rsidP="0094305D"/>
        </w:tc>
      </w:tr>
      <w:tr w:rsidR="0094305D" w14:paraId="41CB9E30" w14:textId="77777777" w:rsidTr="0094305D">
        <w:trPr>
          <w:trHeight w:val="175"/>
        </w:trPr>
        <w:tc>
          <w:tcPr>
            <w:tcW w:w="3596" w:type="dxa"/>
          </w:tcPr>
          <w:p w14:paraId="572DDE78" w14:textId="77777777" w:rsidR="0094305D" w:rsidRDefault="0094305D" w:rsidP="0094305D"/>
        </w:tc>
        <w:tc>
          <w:tcPr>
            <w:tcW w:w="373" w:type="dxa"/>
          </w:tcPr>
          <w:p w14:paraId="15BC900A" w14:textId="77777777" w:rsidR="0094305D" w:rsidRDefault="0094305D" w:rsidP="0094305D"/>
        </w:tc>
        <w:tc>
          <w:tcPr>
            <w:tcW w:w="1630" w:type="dxa"/>
            <w:gridSpan w:val="2"/>
            <w:shd w:val="clear" w:color="auto" w:fill="26385B" w:themeFill="accent1"/>
          </w:tcPr>
          <w:p w14:paraId="7DEE9F6E" w14:textId="77777777" w:rsidR="0094305D" w:rsidRDefault="0094305D" w:rsidP="0094305D">
            <w:pPr>
              <w:pStyle w:val="GraphicAnchor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685AF5A" wp14:editId="51A4BC47">
                      <wp:extent cx="861063" cy="637542"/>
                      <wp:effectExtent l="0" t="0" r="2540" b="0"/>
                      <wp:docPr id="25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3" cy="6375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34" y="13984"/>
                                    </a:moveTo>
                                    <a:cubicBezTo>
                                      <a:pt x="1434" y="13812"/>
                                      <a:pt x="1434" y="13683"/>
                                      <a:pt x="1402" y="13640"/>
                                    </a:cubicBezTo>
                                    <a:cubicBezTo>
                                      <a:pt x="1147" y="13511"/>
                                      <a:pt x="1051" y="13210"/>
                                      <a:pt x="956" y="12908"/>
                                    </a:cubicBezTo>
                                    <a:cubicBezTo>
                                      <a:pt x="956" y="12908"/>
                                      <a:pt x="860" y="12951"/>
                                      <a:pt x="796" y="12951"/>
                                    </a:cubicBezTo>
                                    <a:cubicBezTo>
                                      <a:pt x="669" y="12822"/>
                                      <a:pt x="542" y="12736"/>
                                      <a:pt x="414" y="12607"/>
                                    </a:cubicBezTo>
                                    <a:cubicBezTo>
                                      <a:pt x="382" y="12564"/>
                                      <a:pt x="350" y="12521"/>
                                      <a:pt x="319" y="12392"/>
                                    </a:cubicBezTo>
                                    <a:cubicBezTo>
                                      <a:pt x="414" y="12349"/>
                                      <a:pt x="510" y="12263"/>
                                      <a:pt x="605" y="12220"/>
                                    </a:cubicBezTo>
                                    <a:cubicBezTo>
                                      <a:pt x="605" y="12091"/>
                                      <a:pt x="605" y="11962"/>
                                      <a:pt x="605" y="11747"/>
                                    </a:cubicBezTo>
                                    <a:cubicBezTo>
                                      <a:pt x="446" y="11790"/>
                                      <a:pt x="255" y="11747"/>
                                      <a:pt x="191" y="11833"/>
                                    </a:cubicBezTo>
                                    <a:cubicBezTo>
                                      <a:pt x="96" y="12005"/>
                                      <a:pt x="64" y="12306"/>
                                      <a:pt x="0" y="12521"/>
                                    </a:cubicBezTo>
                                    <a:cubicBezTo>
                                      <a:pt x="127" y="12650"/>
                                      <a:pt x="255" y="12736"/>
                                      <a:pt x="319" y="12908"/>
                                    </a:cubicBezTo>
                                    <a:cubicBezTo>
                                      <a:pt x="446" y="13210"/>
                                      <a:pt x="637" y="13339"/>
                                      <a:pt x="860" y="13339"/>
                                    </a:cubicBezTo>
                                    <a:cubicBezTo>
                                      <a:pt x="1083" y="13554"/>
                                      <a:pt x="1242" y="13769"/>
                                      <a:pt x="1434" y="13984"/>
                                    </a:cubicBezTo>
                                    <a:close/>
                                    <a:moveTo>
                                      <a:pt x="7678" y="16566"/>
                                    </a:moveTo>
                                    <a:cubicBezTo>
                                      <a:pt x="7582" y="16523"/>
                                      <a:pt x="7455" y="16480"/>
                                      <a:pt x="7359" y="16394"/>
                                    </a:cubicBezTo>
                                    <a:cubicBezTo>
                                      <a:pt x="7264" y="16308"/>
                                      <a:pt x="7200" y="16178"/>
                                      <a:pt x="7104" y="16092"/>
                                    </a:cubicBezTo>
                                    <a:cubicBezTo>
                                      <a:pt x="7009" y="16049"/>
                                      <a:pt x="6850" y="16049"/>
                                      <a:pt x="6690" y="16049"/>
                                    </a:cubicBezTo>
                                    <a:cubicBezTo>
                                      <a:pt x="6786" y="16308"/>
                                      <a:pt x="6818" y="16308"/>
                                      <a:pt x="6945" y="16351"/>
                                    </a:cubicBezTo>
                                    <a:cubicBezTo>
                                      <a:pt x="7073" y="16394"/>
                                      <a:pt x="7232" y="16523"/>
                                      <a:pt x="7391" y="16609"/>
                                    </a:cubicBezTo>
                                    <a:cubicBezTo>
                                      <a:pt x="7264" y="16824"/>
                                      <a:pt x="7232" y="17082"/>
                                      <a:pt x="7041" y="16867"/>
                                    </a:cubicBezTo>
                                    <a:cubicBezTo>
                                      <a:pt x="6850" y="16609"/>
                                      <a:pt x="6786" y="16824"/>
                                      <a:pt x="6690" y="16996"/>
                                    </a:cubicBezTo>
                                    <a:cubicBezTo>
                                      <a:pt x="7009" y="17168"/>
                                      <a:pt x="7009" y="17168"/>
                                      <a:pt x="7805" y="16953"/>
                                    </a:cubicBezTo>
                                    <a:cubicBezTo>
                                      <a:pt x="7805" y="16781"/>
                                      <a:pt x="7837" y="16609"/>
                                      <a:pt x="7678" y="16566"/>
                                    </a:cubicBezTo>
                                    <a:close/>
                                    <a:moveTo>
                                      <a:pt x="7041" y="14199"/>
                                    </a:moveTo>
                                    <a:lnTo>
                                      <a:pt x="7423" y="14328"/>
                                    </a:lnTo>
                                    <a:cubicBezTo>
                                      <a:pt x="7359" y="13898"/>
                                      <a:pt x="7327" y="13812"/>
                                      <a:pt x="7104" y="13855"/>
                                    </a:cubicBezTo>
                                    <a:cubicBezTo>
                                      <a:pt x="6818" y="13941"/>
                                      <a:pt x="6658" y="13726"/>
                                      <a:pt x="6467" y="13554"/>
                                    </a:cubicBezTo>
                                    <a:cubicBezTo>
                                      <a:pt x="6404" y="13683"/>
                                      <a:pt x="6372" y="13726"/>
                                      <a:pt x="6308" y="13812"/>
                                    </a:cubicBezTo>
                                    <a:cubicBezTo>
                                      <a:pt x="6563" y="14070"/>
                                      <a:pt x="6754" y="14328"/>
                                      <a:pt x="7041" y="14199"/>
                                    </a:cubicBezTo>
                                    <a:close/>
                                    <a:moveTo>
                                      <a:pt x="1720" y="12306"/>
                                    </a:moveTo>
                                    <a:cubicBezTo>
                                      <a:pt x="1561" y="12134"/>
                                      <a:pt x="1402" y="11962"/>
                                      <a:pt x="1242" y="11790"/>
                                    </a:cubicBezTo>
                                    <a:cubicBezTo>
                                      <a:pt x="1179" y="11919"/>
                                      <a:pt x="1115" y="12048"/>
                                      <a:pt x="1051" y="12177"/>
                                    </a:cubicBezTo>
                                    <a:cubicBezTo>
                                      <a:pt x="1306" y="11876"/>
                                      <a:pt x="1434" y="12822"/>
                                      <a:pt x="1720" y="12306"/>
                                    </a:cubicBezTo>
                                    <a:close/>
                                    <a:moveTo>
                                      <a:pt x="2644" y="9853"/>
                                    </a:moveTo>
                                    <a:cubicBezTo>
                                      <a:pt x="2485" y="9810"/>
                                      <a:pt x="2326" y="9767"/>
                                      <a:pt x="2071" y="9724"/>
                                    </a:cubicBezTo>
                                    <a:cubicBezTo>
                                      <a:pt x="2326" y="9939"/>
                                      <a:pt x="2326" y="9939"/>
                                      <a:pt x="2644" y="9853"/>
                                    </a:cubicBezTo>
                                    <a:close/>
                                    <a:moveTo>
                                      <a:pt x="1880" y="11187"/>
                                    </a:moveTo>
                                    <a:cubicBezTo>
                                      <a:pt x="2198" y="11230"/>
                                      <a:pt x="2294" y="11618"/>
                                      <a:pt x="2485" y="11833"/>
                                    </a:cubicBezTo>
                                    <a:cubicBezTo>
                                      <a:pt x="2676" y="12005"/>
                                      <a:pt x="2931" y="12177"/>
                                      <a:pt x="3218" y="12005"/>
                                    </a:cubicBezTo>
                                    <a:cubicBezTo>
                                      <a:pt x="3186" y="11919"/>
                                      <a:pt x="3186" y="11833"/>
                                      <a:pt x="3154" y="11790"/>
                                    </a:cubicBezTo>
                                    <a:cubicBezTo>
                                      <a:pt x="2963" y="11661"/>
                                      <a:pt x="2772" y="11574"/>
                                      <a:pt x="2612" y="11445"/>
                                    </a:cubicBezTo>
                                    <a:cubicBezTo>
                                      <a:pt x="2485" y="11316"/>
                                      <a:pt x="2389" y="11101"/>
                                      <a:pt x="2262" y="10972"/>
                                    </a:cubicBezTo>
                                    <a:cubicBezTo>
                                      <a:pt x="1975" y="10757"/>
                                      <a:pt x="1720" y="10456"/>
                                      <a:pt x="1465" y="10155"/>
                                    </a:cubicBezTo>
                                    <a:cubicBezTo>
                                      <a:pt x="1529" y="9982"/>
                                      <a:pt x="1593" y="9853"/>
                                      <a:pt x="1688" y="9638"/>
                                    </a:cubicBezTo>
                                    <a:cubicBezTo>
                                      <a:pt x="1529" y="9638"/>
                                      <a:pt x="1434" y="9681"/>
                                      <a:pt x="1338" y="9681"/>
                                    </a:cubicBezTo>
                                    <a:cubicBezTo>
                                      <a:pt x="1338" y="9982"/>
                                      <a:pt x="1338" y="10241"/>
                                      <a:pt x="1338" y="10499"/>
                                    </a:cubicBezTo>
                                    <a:cubicBezTo>
                                      <a:pt x="1338" y="10499"/>
                                      <a:pt x="1338" y="10499"/>
                                      <a:pt x="1370" y="10542"/>
                                    </a:cubicBezTo>
                                    <a:cubicBezTo>
                                      <a:pt x="1497" y="10757"/>
                                      <a:pt x="1816" y="10800"/>
                                      <a:pt x="1880" y="11187"/>
                                    </a:cubicBezTo>
                                    <a:close/>
                                    <a:moveTo>
                                      <a:pt x="11055" y="13382"/>
                                    </a:moveTo>
                                    <a:cubicBezTo>
                                      <a:pt x="10609" y="13554"/>
                                      <a:pt x="10290" y="13037"/>
                                      <a:pt x="9876" y="13080"/>
                                    </a:cubicBezTo>
                                    <a:cubicBezTo>
                                      <a:pt x="9717" y="12693"/>
                                      <a:pt x="9462" y="12779"/>
                                      <a:pt x="9175" y="12865"/>
                                    </a:cubicBezTo>
                                    <a:cubicBezTo>
                                      <a:pt x="9526" y="13123"/>
                                      <a:pt x="9876" y="13382"/>
                                      <a:pt x="10258" y="13554"/>
                                    </a:cubicBezTo>
                                    <a:cubicBezTo>
                                      <a:pt x="10704" y="13726"/>
                                      <a:pt x="11055" y="13769"/>
                                      <a:pt x="11533" y="13554"/>
                                    </a:cubicBezTo>
                                    <a:cubicBezTo>
                                      <a:pt x="11342" y="13468"/>
                                      <a:pt x="11182" y="13339"/>
                                      <a:pt x="11055" y="13382"/>
                                    </a:cubicBezTo>
                                    <a:close/>
                                    <a:moveTo>
                                      <a:pt x="9048" y="15189"/>
                                    </a:moveTo>
                                    <a:cubicBezTo>
                                      <a:pt x="8761" y="15017"/>
                                      <a:pt x="8442" y="14802"/>
                                      <a:pt x="8124" y="14586"/>
                                    </a:cubicBezTo>
                                    <a:cubicBezTo>
                                      <a:pt x="8347" y="15275"/>
                                      <a:pt x="8697" y="15447"/>
                                      <a:pt x="9048" y="15189"/>
                                    </a:cubicBezTo>
                                    <a:close/>
                                    <a:moveTo>
                                      <a:pt x="3727" y="12478"/>
                                    </a:moveTo>
                                    <a:cubicBezTo>
                                      <a:pt x="3696" y="12048"/>
                                      <a:pt x="3409" y="12134"/>
                                      <a:pt x="3250" y="12005"/>
                                    </a:cubicBezTo>
                                    <a:cubicBezTo>
                                      <a:pt x="3313" y="12435"/>
                                      <a:pt x="3313" y="12435"/>
                                      <a:pt x="3727" y="12478"/>
                                    </a:cubicBezTo>
                                    <a:close/>
                                    <a:moveTo>
                                      <a:pt x="3250" y="12005"/>
                                    </a:moveTo>
                                    <a:cubicBezTo>
                                      <a:pt x="3250" y="12005"/>
                                      <a:pt x="3250" y="12005"/>
                                      <a:pt x="3250" y="12005"/>
                                    </a:cubicBezTo>
                                    <a:cubicBezTo>
                                      <a:pt x="3250" y="12005"/>
                                      <a:pt x="3250" y="12005"/>
                                      <a:pt x="3250" y="12005"/>
                                    </a:cubicBezTo>
                                    <a:cubicBezTo>
                                      <a:pt x="3250" y="12005"/>
                                      <a:pt x="3250" y="12005"/>
                                      <a:pt x="3250" y="12005"/>
                                    </a:cubicBezTo>
                                    <a:cubicBezTo>
                                      <a:pt x="3250" y="12005"/>
                                      <a:pt x="3250" y="12005"/>
                                      <a:pt x="3250" y="12005"/>
                                    </a:cubicBezTo>
                                    <a:close/>
                                    <a:moveTo>
                                      <a:pt x="8506" y="12607"/>
                                    </a:moveTo>
                                    <a:cubicBezTo>
                                      <a:pt x="8538" y="12607"/>
                                      <a:pt x="8634" y="12478"/>
                                      <a:pt x="8665" y="12435"/>
                                    </a:cubicBezTo>
                                    <a:cubicBezTo>
                                      <a:pt x="8347" y="12220"/>
                                      <a:pt x="8060" y="12005"/>
                                      <a:pt x="7773" y="11833"/>
                                    </a:cubicBezTo>
                                    <a:cubicBezTo>
                                      <a:pt x="7901" y="12306"/>
                                      <a:pt x="8188" y="12478"/>
                                      <a:pt x="8506" y="12607"/>
                                    </a:cubicBezTo>
                                    <a:close/>
                                    <a:moveTo>
                                      <a:pt x="9717" y="15619"/>
                                    </a:moveTo>
                                    <a:cubicBezTo>
                                      <a:pt x="9812" y="15662"/>
                                      <a:pt x="9940" y="15748"/>
                                      <a:pt x="10035" y="15748"/>
                                    </a:cubicBezTo>
                                    <a:cubicBezTo>
                                      <a:pt x="10099" y="15748"/>
                                      <a:pt x="10163" y="15662"/>
                                      <a:pt x="10290" y="15576"/>
                                    </a:cubicBezTo>
                                    <a:cubicBezTo>
                                      <a:pt x="9940" y="15404"/>
                                      <a:pt x="9908" y="15404"/>
                                      <a:pt x="9717" y="15619"/>
                                    </a:cubicBezTo>
                                    <a:close/>
                                    <a:moveTo>
                                      <a:pt x="11023" y="14802"/>
                                    </a:moveTo>
                                    <a:cubicBezTo>
                                      <a:pt x="10832" y="14629"/>
                                      <a:pt x="10641" y="14500"/>
                                      <a:pt x="10450" y="14285"/>
                                    </a:cubicBezTo>
                                    <a:cubicBezTo>
                                      <a:pt x="10163" y="14027"/>
                                      <a:pt x="10163" y="13984"/>
                                      <a:pt x="9749" y="14070"/>
                                    </a:cubicBezTo>
                                    <a:cubicBezTo>
                                      <a:pt x="10163" y="14371"/>
                                      <a:pt x="10545" y="14629"/>
                                      <a:pt x="10959" y="14931"/>
                                    </a:cubicBezTo>
                                    <a:cubicBezTo>
                                      <a:pt x="10991" y="14931"/>
                                      <a:pt x="10991" y="14845"/>
                                      <a:pt x="11023" y="14802"/>
                                    </a:cubicBezTo>
                                    <a:close/>
                                    <a:moveTo>
                                      <a:pt x="9685" y="15619"/>
                                    </a:moveTo>
                                    <a:cubicBezTo>
                                      <a:pt x="9685" y="15619"/>
                                      <a:pt x="9685" y="15619"/>
                                      <a:pt x="9685" y="15619"/>
                                    </a:cubicBezTo>
                                    <a:cubicBezTo>
                                      <a:pt x="9685" y="15619"/>
                                      <a:pt x="9685" y="15619"/>
                                      <a:pt x="9685" y="15619"/>
                                    </a:cubicBezTo>
                                    <a:cubicBezTo>
                                      <a:pt x="9717" y="15619"/>
                                      <a:pt x="9685" y="15619"/>
                                      <a:pt x="9685" y="15619"/>
                                    </a:cubicBezTo>
                                    <a:cubicBezTo>
                                      <a:pt x="9685" y="15619"/>
                                      <a:pt x="9685" y="15619"/>
                                      <a:pt x="9685" y="15619"/>
                                    </a:cubicBezTo>
                                    <a:close/>
                                    <a:moveTo>
                                      <a:pt x="10927" y="15490"/>
                                    </a:moveTo>
                                    <a:cubicBezTo>
                                      <a:pt x="10927" y="15533"/>
                                      <a:pt x="10959" y="15576"/>
                                      <a:pt x="10959" y="15705"/>
                                    </a:cubicBezTo>
                                    <a:cubicBezTo>
                                      <a:pt x="11055" y="15619"/>
                                      <a:pt x="11150" y="15533"/>
                                      <a:pt x="11246" y="15404"/>
                                    </a:cubicBezTo>
                                    <a:cubicBezTo>
                                      <a:pt x="11055" y="15189"/>
                                      <a:pt x="10959" y="15232"/>
                                      <a:pt x="10927" y="15490"/>
                                    </a:cubicBezTo>
                                    <a:close/>
                                    <a:moveTo>
                                      <a:pt x="6531" y="13210"/>
                                    </a:moveTo>
                                    <a:cubicBezTo>
                                      <a:pt x="6850" y="13296"/>
                                      <a:pt x="7073" y="13339"/>
                                      <a:pt x="7200" y="13037"/>
                                    </a:cubicBezTo>
                                    <a:cubicBezTo>
                                      <a:pt x="6977" y="12865"/>
                                      <a:pt x="6786" y="13037"/>
                                      <a:pt x="6531" y="13210"/>
                                    </a:cubicBezTo>
                                    <a:close/>
                                    <a:moveTo>
                                      <a:pt x="9271" y="15404"/>
                                    </a:moveTo>
                                    <a:cubicBezTo>
                                      <a:pt x="9366" y="15662"/>
                                      <a:pt x="9494" y="15705"/>
                                      <a:pt x="9685" y="15619"/>
                                    </a:cubicBezTo>
                                    <a:cubicBezTo>
                                      <a:pt x="9526" y="15318"/>
                                      <a:pt x="9526" y="15318"/>
                                      <a:pt x="9271" y="15404"/>
                                    </a:cubicBezTo>
                                    <a:close/>
                                    <a:moveTo>
                                      <a:pt x="9271" y="13511"/>
                                    </a:moveTo>
                                    <a:cubicBezTo>
                                      <a:pt x="9048" y="13683"/>
                                      <a:pt x="8920" y="13382"/>
                                      <a:pt x="8729" y="13339"/>
                                    </a:cubicBezTo>
                                    <a:cubicBezTo>
                                      <a:pt x="8538" y="13339"/>
                                      <a:pt x="8347" y="13296"/>
                                      <a:pt x="8156" y="13253"/>
                                    </a:cubicBezTo>
                                    <a:cubicBezTo>
                                      <a:pt x="8028" y="13210"/>
                                      <a:pt x="7869" y="13253"/>
                                      <a:pt x="7805" y="13123"/>
                                    </a:cubicBezTo>
                                    <a:cubicBezTo>
                                      <a:pt x="7614" y="12822"/>
                                      <a:pt x="7423" y="12951"/>
                                      <a:pt x="7232" y="13037"/>
                                    </a:cubicBezTo>
                                    <a:cubicBezTo>
                                      <a:pt x="7264" y="13210"/>
                                      <a:pt x="7359" y="13339"/>
                                      <a:pt x="7519" y="13339"/>
                                    </a:cubicBezTo>
                                    <a:cubicBezTo>
                                      <a:pt x="7869" y="13425"/>
                                      <a:pt x="8251" y="13554"/>
                                      <a:pt x="8602" y="13683"/>
                                    </a:cubicBezTo>
                                    <a:cubicBezTo>
                                      <a:pt x="8729" y="13726"/>
                                      <a:pt x="8825" y="13769"/>
                                      <a:pt x="8952" y="13812"/>
                                    </a:cubicBezTo>
                                    <a:cubicBezTo>
                                      <a:pt x="9048" y="13812"/>
                                      <a:pt x="9143" y="13726"/>
                                      <a:pt x="9271" y="13769"/>
                                    </a:cubicBezTo>
                                    <a:cubicBezTo>
                                      <a:pt x="9366" y="13769"/>
                                      <a:pt x="9462" y="13855"/>
                                      <a:pt x="9558" y="13898"/>
                                    </a:cubicBezTo>
                                    <a:cubicBezTo>
                                      <a:pt x="9558" y="13597"/>
                                      <a:pt x="9366" y="13468"/>
                                      <a:pt x="9271" y="13511"/>
                                    </a:cubicBezTo>
                                    <a:close/>
                                    <a:moveTo>
                                      <a:pt x="7200" y="13080"/>
                                    </a:moveTo>
                                    <a:cubicBezTo>
                                      <a:pt x="7200" y="13080"/>
                                      <a:pt x="7200" y="13080"/>
                                      <a:pt x="7200" y="13080"/>
                                    </a:cubicBezTo>
                                    <a:cubicBezTo>
                                      <a:pt x="7232" y="13080"/>
                                      <a:pt x="7232" y="13080"/>
                                      <a:pt x="7200" y="13080"/>
                                    </a:cubicBezTo>
                                    <a:cubicBezTo>
                                      <a:pt x="7232" y="13080"/>
                                      <a:pt x="7232" y="13037"/>
                                      <a:pt x="7200" y="13080"/>
                                    </a:cubicBezTo>
                                    <a:cubicBezTo>
                                      <a:pt x="7200" y="13037"/>
                                      <a:pt x="7200" y="13037"/>
                                      <a:pt x="7200" y="13080"/>
                                    </a:cubicBezTo>
                                    <a:close/>
                                    <a:moveTo>
                                      <a:pt x="3568" y="7057"/>
                                    </a:moveTo>
                                    <a:cubicBezTo>
                                      <a:pt x="3504" y="6712"/>
                                      <a:pt x="3441" y="6368"/>
                                      <a:pt x="3377" y="6024"/>
                                    </a:cubicBezTo>
                                    <a:cubicBezTo>
                                      <a:pt x="3218" y="6411"/>
                                      <a:pt x="3313" y="6755"/>
                                      <a:pt x="3568" y="7057"/>
                                    </a:cubicBezTo>
                                    <a:close/>
                                    <a:moveTo>
                                      <a:pt x="3345" y="10069"/>
                                    </a:moveTo>
                                    <a:cubicBezTo>
                                      <a:pt x="3345" y="10069"/>
                                      <a:pt x="3218" y="10370"/>
                                      <a:pt x="3409" y="10413"/>
                                    </a:cubicBezTo>
                                    <a:cubicBezTo>
                                      <a:pt x="3536" y="10456"/>
                                      <a:pt x="3696" y="10456"/>
                                      <a:pt x="3823" y="10456"/>
                                    </a:cubicBezTo>
                                    <a:cubicBezTo>
                                      <a:pt x="3855" y="10456"/>
                                      <a:pt x="3887" y="10499"/>
                                      <a:pt x="3887" y="10499"/>
                                    </a:cubicBezTo>
                                    <a:cubicBezTo>
                                      <a:pt x="3887" y="10628"/>
                                      <a:pt x="3919" y="10757"/>
                                      <a:pt x="3919" y="10929"/>
                                    </a:cubicBezTo>
                                    <a:cubicBezTo>
                                      <a:pt x="4078" y="10886"/>
                                      <a:pt x="4205" y="10843"/>
                                      <a:pt x="4269" y="10800"/>
                                    </a:cubicBezTo>
                                    <a:cubicBezTo>
                                      <a:pt x="4460" y="11187"/>
                                      <a:pt x="4619" y="11531"/>
                                      <a:pt x="4811" y="11962"/>
                                    </a:cubicBezTo>
                                    <a:cubicBezTo>
                                      <a:pt x="4811" y="11402"/>
                                      <a:pt x="4811" y="11402"/>
                                      <a:pt x="4715" y="11273"/>
                                    </a:cubicBezTo>
                                    <a:cubicBezTo>
                                      <a:pt x="4333" y="10585"/>
                                      <a:pt x="3696" y="9982"/>
                                      <a:pt x="3186" y="9767"/>
                                    </a:cubicBezTo>
                                    <a:cubicBezTo>
                                      <a:pt x="3186" y="9896"/>
                                      <a:pt x="3122" y="10112"/>
                                      <a:pt x="3345" y="10069"/>
                                    </a:cubicBezTo>
                                    <a:close/>
                                    <a:moveTo>
                                      <a:pt x="8506" y="5249"/>
                                    </a:moveTo>
                                    <a:cubicBezTo>
                                      <a:pt x="8602" y="5034"/>
                                      <a:pt x="8761" y="4776"/>
                                      <a:pt x="8793" y="4561"/>
                                    </a:cubicBezTo>
                                    <a:cubicBezTo>
                                      <a:pt x="8825" y="4303"/>
                                      <a:pt x="9048" y="4045"/>
                                      <a:pt x="8888" y="3743"/>
                                    </a:cubicBezTo>
                                    <a:cubicBezTo>
                                      <a:pt x="9016" y="3528"/>
                                      <a:pt x="9080" y="3356"/>
                                      <a:pt x="8952" y="3055"/>
                                    </a:cubicBezTo>
                                    <a:cubicBezTo>
                                      <a:pt x="8888" y="3184"/>
                                      <a:pt x="8825" y="3270"/>
                                      <a:pt x="8825" y="3356"/>
                                    </a:cubicBezTo>
                                    <a:cubicBezTo>
                                      <a:pt x="8697" y="3873"/>
                                      <a:pt x="8665" y="4475"/>
                                      <a:pt x="8379" y="4905"/>
                                    </a:cubicBezTo>
                                    <a:cubicBezTo>
                                      <a:pt x="8347" y="4948"/>
                                      <a:pt x="8379" y="5077"/>
                                      <a:pt x="8379" y="5163"/>
                                    </a:cubicBezTo>
                                    <a:cubicBezTo>
                                      <a:pt x="8442" y="5206"/>
                                      <a:pt x="8474" y="5249"/>
                                      <a:pt x="8506" y="5249"/>
                                    </a:cubicBezTo>
                                    <a:close/>
                                    <a:moveTo>
                                      <a:pt x="8379" y="5335"/>
                                    </a:moveTo>
                                    <a:cubicBezTo>
                                      <a:pt x="8283" y="5551"/>
                                      <a:pt x="8219" y="5680"/>
                                      <a:pt x="8188" y="5852"/>
                                    </a:cubicBezTo>
                                    <a:cubicBezTo>
                                      <a:pt x="8156" y="6067"/>
                                      <a:pt x="8124" y="6282"/>
                                      <a:pt x="8092" y="6497"/>
                                    </a:cubicBezTo>
                                    <a:cubicBezTo>
                                      <a:pt x="8506" y="6411"/>
                                      <a:pt x="8570" y="6196"/>
                                      <a:pt x="8379" y="5335"/>
                                    </a:cubicBezTo>
                                    <a:close/>
                                    <a:moveTo>
                                      <a:pt x="7264" y="5723"/>
                                    </a:moveTo>
                                    <a:cubicBezTo>
                                      <a:pt x="7264" y="5680"/>
                                      <a:pt x="7264" y="5680"/>
                                      <a:pt x="7264" y="5637"/>
                                    </a:cubicBezTo>
                                    <a:cubicBezTo>
                                      <a:pt x="7264" y="5637"/>
                                      <a:pt x="7264" y="5637"/>
                                      <a:pt x="7264" y="5594"/>
                                    </a:cubicBezTo>
                                    <a:cubicBezTo>
                                      <a:pt x="7264" y="5594"/>
                                      <a:pt x="7264" y="5594"/>
                                      <a:pt x="7264" y="5637"/>
                                    </a:cubicBezTo>
                                    <a:cubicBezTo>
                                      <a:pt x="7232" y="5637"/>
                                      <a:pt x="7264" y="5680"/>
                                      <a:pt x="7264" y="5723"/>
                                    </a:cubicBezTo>
                                    <a:close/>
                                    <a:moveTo>
                                      <a:pt x="2103" y="14672"/>
                                    </a:moveTo>
                                    <a:cubicBezTo>
                                      <a:pt x="2262" y="14931"/>
                                      <a:pt x="2453" y="15146"/>
                                      <a:pt x="2644" y="15447"/>
                                    </a:cubicBezTo>
                                    <a:cubicBezTo>
                                      <a:pt x="2644" y="14974"/>
                                      <a:pt x="2549" y="14845"/>
                                      <a:pt x="2103" y="14672"/>
                                    </a:cubicBezTo>
                                    <a:close/>
                                    <a:moveTo>
                                      <a:pt x="9462" y="1893"/>
                                    </a:moveTo>
                                    <a:cubicBezTo>
                                      <a:pt x="9430" y="1893"/>
                                      <a:pt x="9398" y="1850"/>
                                      <a:pt x="9398" y="1850"/>
                                    </a:cubicBezTo>
                                    <a:cubicBezTo>
                                      <a:pt x="9303" y="2022"/>
                                      <a:pt x="9175" y="2151"/>
                                      <a:pt x="9048" y="2367"/>
                                    </a:cubicBezTo>
                                    <a:cubicBezTo>
                                      <a:pt x="9207" y="2367"/>
                                      <a:pt x="9271" y="2367"/>
                                      <a:pt x="9366" y="2410"/>
                                    </a:cubicBezTo>
                                    <a:cubicBezTo>
                                      <a:pt x="9398" y="2237"/>
                                      <a:pt x="9430" y="2065"/>
                                      <a:pt x="9462" y="1893"/>
                                    </a:cubicBezTo>
                                    <a:close/>
                                    <a:moveTo>
                                      <a:pt x="7232" y="5594"/>
                                    </a:moveTo>
                                    <a:cubicBezTo>
                                      <a:pt x="7264" y="5508"/>
                                      <a:pt x="7359" y="5422"/>
                                      <a:pt x="7327" y="5378"/>
                                    </a:cubicBezTo>
                                    <a:cubicBezTo>
                                      <a:pt x="7264" y="5163"/>
                                      <a:pt x="7168" y="4948"/>
                                      <a:pt x="7104" y="4690"/>
                                    </a:cubicBezTo>
                                    <a:cubicBezTo>
                                      <a:pt x="6945" y="4862"/>
                                      <a:pt x="7073" y="5034"/>
                                      <a:pt x="7104" y="5206"/>
                                    </a:cubicBezTo>
                                    <a:cubicBezTo>
                                      <a:pt x="7168" y="5335"/>
                                      <a:pt x="7200" y="5465"/>
                                      <a:pt x="7232" y="5594"/>
                                    </a:cubicBezTo>
                                    <a:close/>
                                    <a:moveTo>
                                      <a:pt x="11979" y="430"/>
                                    </a:moveTo>
                                    <a:cubicBezTo>
                                      <a:pt x="11692" y="473"/>
                                      <a:pt x="11692" y="473"/>
                                      <a:pt x="11756" y="990"/>
                                    </a:cubicBezTo>
                                    <a:cubicBezTo>
                                      <a:pt x="11819" y="818"/>
                                      <a:pt x="11883" y="602"/>
                                      <a:pt x="11979" y="430"/>
                                    </a:cubicBezTo>
                                    <a:close/>
                                    <a:moveTo>
                                      <a:pt x="11628" y="1463"/>
                                    </a:moveTo>
                                    <a:cubicBezTo>
                                      <a:pt x="11150" y="2065"/>
                                      <a:pt x="11150" y="2237"/>
                                      <a:pt x="11405" y="2840"/>
                                    </a:cubicBezTo>
                                    <a:cubicBezTo>
                                      <a:pt x="11469" y="2367"/>
                                      <a:pt x="11533" y="1979"/>
                                      <a:pt x="11628" y="1463"/>
                                    </a:cubicBezTo>
                                    <a:close/>
                                    <a:moveTo>
                                      <a:pt x="9781" y="1248"/>
                                    </a:moveTo>
                                    <a:cubicBezTo>
                                      <a:pt x="9781" y="904"/>
                                      <a:pt x="9972" y="1334"/>
                                      <a:pt x="10067" y="1076"/>
                                    </a:cubicBezTo>
                                    <a:cubicBezTo>
                                      <a:pt x="10067" y="990"/>
                                      <a:pt x="10035" y="818"/>
                                      <a:pt x="10035" y="688"/>
                                    </a:cubicBezTo>
                                    <a:cubicBezTo>
                                      <a:pt x="9589" y="731"/>
                                      <a:pt x="9589" y="1205"/>
                                      <a:pt x="9462" y="1678"/>
                                    </a:cubicBezTo>
                                    <a:cubicBezTo>
                                      <a:pt x="9621" y="1506"/>
                                      <a:pt x="9781" y="1506"/>
                                      <a:pt x="9781" y="1248"/>
                                    </a:cubicBezTo>
                                    <a:close/>
                                    <a:moveTo>
                                      <a:pt x="9844" y="3657"/>
                                    </a:moveTo>
                                    <a:cubicBezTo>
                                      <a:pt x="9781" y="4002"/>
                                      <a:pt x="9781" y="4002"/>
                                      <a:pt x="9908" y="4260"/>
                                    </a:cubicBezTo>
                                    <a:cubicBezTo>
                                      <a:pt x="9940" y="4045"/>
                                      <a:pt x="10067" y="3829"/>
                                      <a:pt x="9844" y="3657"/>
                                    </a:cubicBezTo>
                                    <a:close/>
                                    <a:moveTo>
                                      <a:pt x="5894" y="10198"/>
                                    </a:moveTo>
                                    <a:cubicBezTo>
                                      <a:pt x="5958" y="10069"/>
                                      <a:pt x="5989" y="9896"/>
                                      <a:pt x="5989" y="9767"/>
                                    </a:cubicBezTo>
                                    <a:cubicBezTo>
                                      <a:pt x="5958" y="9638"/>
                                      <a:pt x="5894" y="9466"/>
                                      <a:pt x="5830" y="9337"/>
                                    </a:cubicBezTo>
                                    <a:cubicBezTo>
                                      <a:pt x="5607" y="9638"/>
                                      <a:pt x="5830" y="9896"/>
                                      <a:pt x="5894" y="10198"/>
                                    </a:cubicBezTo>
                                    <a:close/>
                                    <a:moveTo>
                                      <a:pt x="3696" y="7960"/>
                                    </a:moveTo>
                                    <a:cubicBezTo>
                                      <a:pt x="3855" y="8046"/>
                                      <a:pt x="4014" y="8175"/>
                                      <a:pt x="4237" y="8304"/>
                                    </a:cubicBezTo>
                                    <a:cubicBezTo>
                                      <a:pt x="3919" y="7702"/>
                                      <a:pt x="3919" y="7702"/>
                                      <a:pt x="3696" y="7960"/>
                                    </a:cubicBezTo>
                                    <a:close/>
                                    <a:moveTo>
                                      <a:pt x="5448" y="8175"/>
                                    </a:moveTo>
                                    <a:cubicBezTo>
                                      <a:pt x="5543" y="8218"/>
                                      <a:pt x="5607" y="8218"/>
                                      <a:pt x="5671" y="8261"/>
                                    </a:cubicBezTo>
                                    <a:cubicBezTo>
                                      <a:pt x="5607" y="7960"/>
                                      <a:pt x="5480" y="7788"/>
                                      <a:pt x="5257" y="7788"/>
                                    </a:cubicBezTo>
                                    <a:cubicBezTo>
                                      <a:pt x="5352" y="8433"/>
                                      <a:pt x="5607" y="8864"/>
                                      <a:pt x="5862" y="9294"/>
                                    </a:cubicBezTo>
                                    <a:cubicBezTo>
                                      <a:pt x="5926" y="8821"/>
                                      <a:pt x="5671" y="8520"/>
                                      <a:pt x="5448" y="8175"/>
                                    </a:cubicBezTo>
                                    <a:close/>
                                    <a:moveTo>
                                      <a:pt x="5830" y="9337"/>
                                    </a:moveTo>
                                    <a:cubicBezTo>
                                      <a:pt x="5830" y="9337"/>
                                      <a:pt x="5830" y="9294"/>
                                      <a:pt x="5830" y="9337"/>
                                    </a:cubicBezTo>
                                    <a:cubicBezTo>
                                      <a:pt x="5830" y="9294"/>
                                      <a:pt x="5830" y="9294"/>
                                      <a:pt x="5830" y="9337"/>
                                    </a:cubicBezTo>
                                    <a:cubicBezTo>
                                      <a:pt x="5830" y="9294"/>
                                      <a:pt x="5830" y="9294"/>
                                      <a:pt x="5830" y="9337"/>
                                    </a:cubicBezTo>
                                    <a:cubicBezTo>
                                      <a:pt x="5830" y="9294"/>
                                      <a:pt x="5830" y="9337"/>
                                      <a:pt x="5830" y="9337"/>
                                    </a:cubicBezTo>
                                    <a:close/>
                                    <a:moveTo>
                                      <a:pt x="5225" y="7315"/>
                                    </a:moveTo>
                                    <a:cubicBezTo>
                                      <a:pt x="5034" y="6927"/>
                                      <a:pt x="4651" y="6798"/>
                                      <a:pt x="4715" y="6282"/>
                                    </a:cubicBezTo>
                                    <a:cubicBezTo>
                                      <a:pt x="4556" y="6282"/>
                                      <a:pt x="4460" y="6282"/>
                                      <a:pt x="4333" y="6282"/>
                                    </a:cubicBezTo>
                                    <a:cubicBezTo>
                                      <a:pt x="4492" y="6540"/>
                                      <a:pt x="4651" y="6798"/>
                                      <a:pt x="4779" y="7014"/>
                                    </a:cubicBezTo>
                                    <a:cubicBezTo>
                                      <a:pt x="4874" y="7186"/>
                                      <a:pt x="4970" y="7358"/>
                                      <a:pt x="5225" y="7315"/>
                                    </a:cubicBezTo>
                                    <a:close/>
                                    <a:moveTo>
                                      <a:pt x="6563" y="8304"/>
                                    </a:moveTo>
                                    <a:cubicBezTo>
                                      <a:pt x="6563" y="7960"/>
                                      <a:pt x="6499" y="7616"/>
                                      <a:pt x="6467" y="7272"/>
                                    </a:cubicBezTo>
                                    <a:cubicBezTo>
                                      <a:pt x="6467" y="7229"/>
                                      <a:pt x="6372" y="7229"/>
                                      <a:pt x="6276" y="7229"/>
                                    </a:cubicBezTo>
                                    <a:cubicBezTo>
                                      <a:pt x="6244" y="7702"/>
                                      <a:pt x="6276" y="8089"/>
                                      <a:pt x="6563" y="8304"/>
                                    </a:cubicBezTo>
                                    <a:close/>
                                    <a:moveTo>
                                      <a:pt x="6754" y="9165"/>
                                    </a:moveTo>
                                    <a:cubicBezTo>
                                      <a:pt x="6658" y="9036"/>
                                      <a:pt x="6627" y="8821"/>
                                      <a:pt x="6531" y="8563"/>
                                    </a:cubicBezTo>
                                    <a:cubicBezTo>
                                      <a:pt x="6308" y="9251"/>
                                      <a:pt x="6563" y="9767"/>
                                      <a:pt x="6786" y="10284"/>
                                    </a:cubicBezTo>
                                    <a:cubicBezTo>
                                      <a:pt x="6881" y="10069"/>
                                      <a:pt x="6945" y="9853"/>
                                      <a:pt x="6786" y="9724"/>
                                    </a:cubicBezTo>
                                    <a:cubicBezTo>
                                      <a:pt x="6563" y="9509"/>
                                      <a:pt x="6881" y="9380"/>
                                      <a:pt x="6754" y="9165"/>
                                    </a:cubicBezTo>
                                    <a:close/>
                                    <a:moveTo>
                                      <a:pt x="6563" y="4174"/>
                                    </a:moveTo>
                                    <a:cubicBezTo>
                                      <a:pt x="6563" y="4217"/>
                                      <a:pt x="6531" y="4260"/>
                                      <a:pt x="6531" y="4346"/>
                                    </a:cubicBezTo>
                                    <a:cubicBezTo>
                                      <a:pt x="6658" y="4389"/>
                                      <a:pt x="6786" y="4432"/>
                                      <a:pt x="6945" y="4518"/>
                                    </a:cubicBezTo>
                                    <a:cubicBezTo>
                                      <a:pt x="6913" y="4002"/>
                                      <a:pt x="6722" y="4174"/>
                                      <a:pt x="6563" y="4174"/>
                                    </a:cubicBezTo>
                                    <a:close/>
                                    <a:moveTo>
                                      <a:pt x="7264" y="8003"/>
                                    </a:moveTo>
                                    <a:cubicBezTo>
                                      <a:pt x="7487" y="7831"/>
                                      <a:pt x="7487" y="7831"/>
                                      <a:pt x="7359" y="7530"/>
                                    </a:cubicBezTo>
                                    <a:cubicBezTo>
                                      <a:pt x="7327" y="7702"/>
                                      <a:pt x="7296" y="7874"/>
                                      <a:pt x="7264" y="8003"/>
                                    </a:cubicBezTo>
                                    <a:close/>
                                    <a:moveTo>
                                      <a:pt x="6435" y="6755"/>
                                    </a:moveTo>
                                    <a:cubicBezTo>
                                      <a:pt x="6372" y="6626"/>
                                      <a:pt x="6308" y="6497"/>
                                      <a:pt x="6212" y="6239"/>
                                    </a:cubicBezTo>
                                    <a:cubicBezTo>
                                      <a:pt x="6181" y="6798"/>
                                      <a:pt x="6181" y="6798"/>
                                      <a:pt x="6435" y="6755"/>
                                    </a:cubicBezTo>
                                    <a:close/>
                                    <a:moveTo>
                                      <a:pt x="7264" y="5723"/>
                                    </a:moveTo>
                                    <a:cubicBezTo>
                                      <a:pt x="7296" y="6024"/>
                                      <a:pt x="7359" y="6325"/>
                                      <a:pt x="7423" y="6712"/>
                                    </a:cubicBezTo>
                                    <a:cubicBezTo>
                                      <a:pt x="7582" y="6239"/>
                                      <a:pt x="7391" y="5981"/>
                                      <a:pt x="7264" y="5723"/>
                                    </a:cubicBezTo>
                                    <a:close/>
                                    <a:moveTo>
                                      <a:pt x="10067" y="11704"/>
                                    </a:moveTo>
                                    <a:cubicBezTo>
                                      <a:pt x="10673" y="12048"/>
                                      <a:pt x="10736" y="12048"/>
                                      <a:pt x="10927" y="11919"/>
                                    </a:cubicBezTo>
                                    <a:cubicBezTo>
                                      <a:pt x="10673" y="11747"/>
                                      <a:pt x="10386" y="11574"/>
                                      <a:pt x="10067" y="11445"/>
                                    </a:cubicBezTo>
                                    <a:cubicBezTo>
                                      <a:pt x="9781" y="11316"/>
                                      <a:pt x="9526" y="11101"/>
                                      <a:pt x="9207" y="11273"/>
                                    </a:cubicBezTo>
                                    <a:cubicBezTo>
                                      <a:pt x="9430" y="11661"/>
                                      <a:pt x="9781" y="11531"/>
                                      <a:pt x="10067" y="11704"/>
                                    </a:cubicBezTo>
                                    <a:close/>
                                    <a:moveTo>
                                      <a:pt x="8283" y="6927"/>
                                    </a:moveTo>
                                    <a:cubicBezTo>
                                      <a:pt x="8219" y="6927"/>
                                      <a:pt x="8188" y="6884"/>
                                      <a:pt x="8124" y="6884"/>
                                    </a:cubicBezTo>
                                    <a:cubicBezTo>
                                      <a:pt x="8060" y="6884"/>
                                      <a:pt x="7996" y="6927"/>
                                      <a:pt x="7901" y="7014"/>
                                    </a:cubicBezTo>
                                    <a:cubicBezTo>
                                      <a:pt x="8060" y="7358"/>
                                      <a:pt x="7805" y="7702"/>
                                      <a:pt x="7996" y="8003"/>
                                    </a:cubicBezTo>
                                    <a:cubicBezTo>
                                      <a:pt x="8060" y="8003"/>
                                      <a:pt x="8124" y="8003"/>
                                      <a:pt x="8188" y="8003"/>
                                    </a:cubicBezTo>
                                    <a:cubicBezTo>
                                      <a:pt x="8219" y="7659"/>
                                      <a:pt x="8251" y="7315"/>
                                      <a:pt x="8283" y="6927"/>
                                    </a:cubicBezTo>
                                    <a:close/>
                                    <a:moveTo>
                                      <a:pt x="15101" y="43"/>
                                    </a:moveTo>
                                    <a:lnTo>
                                      <a:pt x="14846" y="43"/>
                                    </a:lnTo>
                                    <a:cubicBezTo>
                                      <a:pt x="14846" y="172"/>
                                      <a:pt x="14814" y="301"/>
                                      <a:pt x="14814" y="430"/>
                                    </a:cubicBezTo>
                                    <a:cubicBezTo>
                                      <a:pt x="14942" y="344"/>
                                      <a:pt x="15037" y="215"/>
                                      <a:pt x="15101" y="43"/>
                                    </a:cubicBezTo>
                                    <a:close/>
                                    <a:moveTo>
                                      <a:pt x="12488" y="2237"/>
                                    </a:moveTo>
                                    <a:cubicBezTo>
                                      <a:pt x="12329" y="2496"/>
                                      <a:pt x="12202" y="2754"/>
                                      <a:pt x="12297" y="3098"/>
                                    </a:cubicBezTo>
                                    <a:cubicBezTo>
                                      <a:pt x="12457" y="2840"/>
                                      <a:pt x="12616" y="2625"/>
                                      <a:pt x="12488" y="2237"/>
                                    </a:cubicBezTo>
                                    <a:close/>
                                    <a:moveTo>
                                      <a:pt x="12297" y="3055"/>
                                    </a:moveTo>
                                    <a:cubicBezTo>
                                      <a:pt x="12297" y="3055"/>
                                      <a:pt x="12297" y="3098"/>
                                      <a:pt x="12297" y="3055"/>
                                    </a:cubicBezTo>
                                    <a:cubicBezTo>
                                      <a:pt x="12297" y="3098"/>
                                      <a:pt x="12297" y="3098"/>
                                      <a:pt x="12297" y="3055"/>
                                    </a:cubicBezTo>
                                    <a:cubicBezTo>
                                      <a:pt x="12297" y="3098"/>
                                      <a:pt x="12297" y="3098"/>
                                      <a:pt x="12297" y="3055"/>
                                    </a:cubicBezTo>
                                    <a:cubicBezTo>
                                      <a:pt x="12297" y="3098"/>
                                      <a:pt x="12297" y="3098"/>
                                      <a:pt x="12297" y="3055"/>
                                    </a:cubicBezTo>
                                    <a:close/>
                                    <a:moveTo>
                                      <a:pt x="7996" y="8003"/>
                                    </a:moveTo>
                                    <a:cubicBezTo>
                                      <a:pt x="7996" y="8003"/>
                                      <a:pt x="7996" y="8003"/>
                                      <a:pt x="7996" y="8003"/>
                                    </a:cubicBezTo>
                                    <a:cubicBezTo>
                                      <a:pt x="7996" y="8046"/>
                                      <a:pt x="7996" y="8046"/>
                                      <a:pt x="7996" y="8003"/>
                                    </a:cubicBezTo>
                                    <a:cubicBezTo>
                                      <a:pt x="7996" y="8046"/>
                                      <a:pt x="7996" y="8046"/>
                                      <a:pt x="7996" y="8003"/>
                                    </a:cubicBezTo>
                                    <a:cubicBezTo>
                                      <a:pt x="7996" y="8046"/>
                                      <a:pt x="7996" y="8046"/>
                                      <a:pt x="7996" y="8003"/>
                                    </a:cubicBezTo>
                                    <a:close/>
                                    <a:moveTo>
                                      <a:pt x="9207" y="11273"/>
                                    </a:moveTo>
                                    <a:cubicBezTo>
                                      <a:pt x="9207" y="11273"/>
                                      <a:pt x="9175" y="11273"/>
                                      <a:pt x="9207" y="11273"/>
                                    </a:cubicBezTo>
                                    <a:cubicBezTo>
                                      <a:pt x="9175" y="11273"/>
                                      <a:pt x="9175" y="11273"/>
                                      <a:pt x="9207" y="11273"/>
                                    </a:cubicBezTo>
                                    <a:cubicBezTo>
                                      <a:pt x="9175" y="11273"/>
                                      <a:pt x="9175" y="11273"/>
                                      <a:pt x="9207" y="11273"/>
                                    </a:cubicBezTo>
                                    <a:cubicBezTo>
                                      <a:pt x="9175" y="11273"/>
                                      <a:pt x="9207" y="11273"/>
                                      <a:pt x="9207" y="11273"/>
                                    </a:cubicBezTo>
                                    <a:close/>
                                    <a:moveTo>
                                      <a:pt x="5352" y="15963"/>
                                    </a:moveTo>
                                    <a:cubicBezTo>
                                      <a:pt x="5161" y="16006"/>
                                      <a:pt x="4938" y="16006"/>
                                      <a:pt x="4747" y="16049"/>
                                    </a:cubicBezTo>
                                    <a:cubicBezTo>
                                      <a:pt x="4906" y="16135"/>
                                      <a:pt x="5129" y="16135"/>
                                      <a:pt x="5352" y="15963"/>
                                    </a:cubicBezTo>
                                    <a:close/>
                                    <a:moveTo>
                                      <a:pt x="4747" y="16049"/>
                                    </a:moveTo>
                                    <a:cubicBezTo>
                                      <a:pt x="4715" y="16006"/>
                                      <a:pt x="4715" y="16006"/>
                                      <a:pt x="4747" y="16049"/>
                                    </a:cubicBezTo>
                                    <a:cubicBezTo>
                                      <a:pt x="4715" y="16049"/>
                                      <a:pt x="4715" y="16049"/>
                                      <a:pt x="4715" y="16049"/>
                                    </a:cubicBezTo>
                                    <a:cubicBezTo>
                                      <a:pt x="4715" y="16049"/>
                                      <a:pt x="4715" y="16049"/>
                                      <a:pt x="4715" y="16049"/>
                                    </a:cubicBezTo>
                                    <a:cubicBezTo>
                                      <a:pt x="4715" y="16049"/>
                                      <a:pt x="4715" y="16049"/>
                                      <a:pt x="4747" y="16049"/>
                                    </a:cubicBezTo>
                                    <a:close/>
                                    <a:moveTo>
                                      <a:pt x="6372" y="17211"/>
                                    </a:moveTo>
                                    <a:cubicBezTo>
                                      <a:pt x="6308" y="16953"/>
                                      <a:pt x="6308" y="16652"/>
                                      <a:pt x="6085" y="16781"/>
                                    </a:cubicBezTo>
                                    <a:cubicBezTo>
                                      <a:pt x="5958" y="16824"/>
                                      <a:pt x="5894" y="16781"/>
                                      <a:pt x="5798" y="16652"/>
                                    </a:cubicBezTo>
                                    <a:cubicBezTo>
                                      <a:pt x="5766" y="16609"/>
                                      <a:pt x="5671" y="16695"/>
                                      <a:pt x="5575" y="16738"/>
                                    </a:cubicBezTo>
                                    <a:cubicBezTo>
                                      <a:pt x="5766" y="17168"/>
                                      <a:pt x="6085" y="16996"/>
                                      <a:pt x="6372" y="17211"/>
                                    </a:cubicBezTo>
                                    <a:close/>
                                    <a:moveTo>
                                      <a:pt x="5575" y="16738"/>
                                    </a:moveTo>
                                    <a:cubicBezTo>
                                      <a:pt x="5575" y="16738"/>
                                      <a:pt x="5575" y="16738"/>
                                      <a:pt x="5575" y="16738"/>
                                    </a:cubicBezTo>
                                    <a:cubicBezTo>
                                      <a:pt x="5575" y="16738"/>
                                      <a:pt x="5575" y="16738"/>
                                      <a:pt x="5575" y="16738"/>
                                    </a:cubicBezTo>
                                    <a:cubicBezTo>
                                      <a:pt x="5575" y="16738"/>
                                      <a:pt x="5575" y="16738"/>
                                      <a:pt x="5575" y="16738"/>
                                    </a:cubicBezTo>
                                    <a:cubicBezTo>
                                      <a:pt x="5575" y="16738"/>
                                      <a:pt x="5575" y="16738"/>
                                      <a:pt x="5575" y="16738"/>
                                    </a:cubicBezTo>
                                    <a:close/>
                                    <a:moveTo>
                                      <a:pt x="10673" y="8778"/>
                                    </a:moveTo>
                                    <a:cubicBezTo>
                                      <a:pt x="10800" y="8692"/>
                                      <a:pt x="10896" y="8649"/>
                                      <a:pt x="10991" y="8563"/>
                                    </a:cubicBezTo>
                                    <a:cubicBezTo>
                                      <a:pt x="10704" y="8347"/>
                                      <a:pt x="10704" y="8347"/>
                                      <a:pt x="10673" y="8778"/>
                                    </a:cubicBezTo>
                                    <a:close/>
                                    <a:moveTo>
                                      <a:pt x="14814" y="430"/>
                                    </a:moveTo>
                                    <a:cubicBezTo>
                                      <a:pt x="14782" y="430"/>
                                      <a:pt x="14782" y="430"/>
                                      <a:pt x="14814" y="430"/>
                                    </a:cubicBezTo>
                                    <a:cubicBezTo>
                                      <a:pt x="14782" y="473"/>
                                      <a:pt x="14782" y="473"/>
                                      <a:pt x="14814" y="430"/>
                                    </a:cubicBezTo>
                                    <a:cubicBezTo>
                                      <a:pt x="14782" y="473"/>
                                      <a:pt x="14782" y="473"/>
                                      <a:pt x="14814" y="430"/>
                                    </a:cubicBezTo>
                                    <a:cubicBezTo>
                                      <a:pt x="14814" y="473"/>
                                      <a:pt x="14814" y="430"/>
                                      <a:pt x="14814" y="430"/>
                                    </a:cubicBezTo>
                                    <a:close/>
                                    <a:moveTo>
                                      <a:pt x="13795" y="4475"/>
                                    </a:moveTo>
                                    <a:cubicBezTo>
                                      <a:pt x="13508" y="4561"/>
                                      <a:pt x="13349" y="4647"/>
                                      <a:pt x="13126" y="4690"/>
                                    </a:cubicBezTo>
                                    <a:cubicBezTo>
                                      <a:pt x="13158" y="4776"/>
                                      <a:pt x="13189" y="4862"/>
                                      <a:pt x="13221" y="4948"/>
                                    </a:cubicBezTo>
                                    <a:cubicBezTo>
                                      <a:pt x="13412" y="4776"/>
                                      <a:pt x="13572" y="4647"/>
                                      <a:pt x="13795" y="4475"/>
                                    </a:cubicBezTo>
                                    <a:close/>
                                    <a:moveTo>
                                      <a:pt x="9717" y="8993"/>
                                    </a:moveTo>
                                    <a:cubicBezTo>
                                      <a:pt x="10035" y="9079"/>
                                      <a:pt x="10195" y="8864"/>
                                      <a:pt x="10418" y="8649"/>
                                    </a:cubicBezTo>
                                    <a:cubicBezTo>
                                      <a:pt x="10227" y="8649"/>
                                      <a:pt x="10035" y="8649"/>
                                      <a:pt x="9876" y="8692"/>
                                    </a:cubicBezTo>
                                    <a:cubicBezTo>
                                      <a:pt x="9685" y="8692"/>
                                      <a:pt x="9717" y="8821"/>
                                      <a:pt x="9717" y="8993"/>
                                    </a:cubicBezTo>
                                    <a:close/>
                                    <a:moveTo>
                                      <a:pt x="10673" y="9509"/>
                                    </a:moveTo>
                                    <a:cubicBezTo>
                                      <a:pt x="10513" y="9595"/>
                                      <a:pt x="10418" y="9638"/>
                                      <a:pt x="10195" y="9767"/>
                                    </a:cubicBezTo>
                                    <a:cubicBezTo>
                                      <a:pt x="10386" y="9853"/>
                                      <a:pt x="10513" y="9896"/>
                                      <a:pt x="10609" y="9939"/>
                                    </a:cubicBezTo>
                                    <a:cubicBezTo>
                                      <a:pt x="10641" y="9810"/>
                                      <a:pt x="10641" y="9681"/>
                                      <a:pt x="10673" y="9509"/>
                                    </a:cubicBezTo>
                                    <a:close/>
                                    <a:moveTo>
                                      <a:pt x="14273" y="1291"/>
                                    </a:moveTo>
                                    <a:cubicBezTo>
                                      <a:pt x="14273" y="1291"/>
                                      <a:pt x="14273" y="1291"/>
                                      <a:pt x="14273" y="1291"/>
                                    </a:cubicBezTo>
                                    <a:cubicBezTo>
                                      <a:pt x="14273" y="1291"/>
                                      <a:pt x="14273" y="1291"/>
                                      <a:pt x="14273" y="1291"/>
                                    </a:cubicBezTo>
                                    <a:cubicBezTo>
                                      <a:pt x="14273" y="1291"/>
                                      <a:pt x="14273" y="1291"/>
                                      <a:pt x="14273" y="1291"/>
                                    </a:cubicBezTo>
                                    <a:cubicBezTo>
                                      <a:pt x="14273" y="1291"/>
                                      <a:pt x="14273" y="1291"/>
                                      <a:pt x="14273" y="1291"/>
                                    </a:cubicBezTo>
                                    <a:close/>
                                    <a:moveTo>
                                      <a:pt x="14782" y="473"/>
                                    </a:moveTo>
                                    <a:cubicBezTo>
                                      <a:pt x="14464" y="344"/>
                                      <a:pt x="14464" y="861"/>
                                      <a:pt x="14273" y="947"/>
                                    </a:cubicBezTo>
                                    <a:cubicBezTo>
                                      <a:pt x="14209" y="990"/>
                                      <a:pt x="14145" y="1076"/>
                                      <a:pt x="14177" y="1119"/>
                                    </a:cubicBezTo>
                                    <a:cubicBezTo>
                                      <a:pt x="14177" y="1205"/>
                                      <a:pt x="14241" y="1248"/>
                                      <a:pt x="14304" y="1291"/>
                                    </a:cubicBezTo>
                                    <a:cubicBezTo>
                                      <a:pt x="14464" y="1119"/>
                                      <a:pt x="14655" y="947"/>
                                      <a:pt x="14782" y="774"/>
                                    </a:cubicBezTo>
                                    <a:cubicBezTo>
                                      <a:pt x="14814" y="731"/>
                                      <a:pt x="14782" y="559"/>
                                      <a:pt x="14782" y="473"/>
                                    </a:cubicBezTo>
                                    <a:close/>
                                    <a:moveTo>
                                      <a:pt x="14623" y="4002"/>
                                    </a:moveTo>
                                    <a:cubicBezTo>
                                      <a:pt x="14368" y="4131"/>
                                      <a:pt x="14145" y="4260"/>
                                      <a:pt x="13922" y="4389"/>
                                    </a:cubicBezTo>
                                    <a:cubicBezTo>
                                      <a:pt x="14145" y="4303"/>
                                      <a:pt x="14527" y="4604"/>
                                      <a:pt x="14623" y="4002"/>
                                    </a:cubicBezTo>
                                    <a:close/>
                                    <a:moveTo>
                                      <a:pt x="20931" y="43"/>
                                    </a:moveTo>
                                    <a:cubicBezTo>
                                      <a:pt x="20708" y="172"/>
                                      <a:pt x="20453" y="215"/>
                                      <a:pt x="20262" y="344"/>
                                    </a:cubicBezTo>
                                    <a:cubicBezTo>
                                      <a:pt x="20166" y="430"/>
                                      <a:pt x="20039" y="473"/>
                                      <a:pt x="19943" y="559"/>
                                    </a:cubicBezTo>
                                    <a:cubicBezTo>
                                      <a:pt x="19657" y="731"/>
                                      <a:pt x="19338" y="731"/>
                                      <a:pt x="19051" y="904"/>
                                    </a:cubicBezTo>
                                    <a:cubicBezTo>
                                      <a:pt x="18796" y="1033"/>
                                      <a:pt x="18510" y="1033"/>
                                      <a:pt x="18255" y="1205"/>
                                    </a:cubicBezTo>
                                    <a:cubicBezTo>
                                      <a:pt x="18191" y="1248"/>
                                      <a:pt x="18127" y="1291"/>
                                      <a:pt x="18064" y="1248"/>
                                    </a:cubicBezTo>
                                    <a:cubicBezTo>
                                      <a:pt x="17809" y="1162"/>
                                      <a:pt x="17681" y="1334"/>
                                      <a:pt x="17618" y="1635"/>
                                    </a:cubicBezTo>
                                    <a:cubicBezTo>
                                      <a:pt x="17331" y="1334"/>
                                      <a:pt x="17044" y="1635"/>
                                      <a:pt x="16726" y="1549"/>
                                    </a:cubicBezTo>
                                    <a:cubicBezTo>
                                      <a:pt x="16789" y="1334"/>
                                      <a:pt x="16821" y="1162"/>
                                      <a:pt x="17044" y="1119"/>
                                    </a:cubicBezTo>
                                    <a:cubicBezTo>
                                      <a:pt x="17235" y="1076"/>
                                      <a:pt x="17427" y="990"/>
                                      <a:pt x="17586" y="861"/>
                                    </a:cubicBezTo>
                                    <a:cubicBezTo>
                                      <a:pt x="18159" y="473"/>
                                      <a:pt x="18733" y="215"/>
                                      <a:pt x="19338" y="43"/>
                                    </a:cubicBezTo>
                                    <a:lnTo>
                                      <a:pt x="18223" y="43"/>
                                    </a:lnTo>
                                    <a:cubicBezTo>
                                      <a:pt x="18032" y="129"/>
                                      <a:pt x="17841" y="301"/>
                                      <a:pt x="17618" y="258"/>
                                    </a:cubicBezTo>
                                    <a:cubicBezTo>
                                      <a:pt x="17586" y="258"/>
                                      <a:pt x="17522" y="387"/>
                                      <a:pt x="17490" y="473"/>
                                    </a:cubicBezTo>
                                    <a:cubicBezTo>
                                      <a:pt x="17458" y="559"/>
                                      <a:pt x="17395" y="645"/>
                                      <a:pt x="17331" y="645"/>
                                    </a:cubicBezTo>
                                    <a:cubicBezTo>
                                      <a:pt x="16789" y="904"/>
                                      <a:pt x="16248" y="1162"/>
                                      <a:pt x="15770" y="1592"/>
                                    </a:cubicBezTo>
                                    <a:cubicBezTo>
                                      <a:pt x="15196" y="2108"/>
                                      <a:pt x="14527" y="2410"/>
                                      <a:pt x="14018" y="3012"/>
                                    </a:cubicBezTo>
                                    <a:cubicBezTo>
                                      <a:pt x="13954" y="3055"/>
                                      <a:pt x="13827" y="3012"/>
                                      <a:pt x="13699" y="3012"/>
                                    </a:cubicBezTo>
                                    <a:cubicBezTo>
                                      <a:pt x="13890" y="2668"/>
                                      <a:pt x="14177" y="2582"/>
                                      <a:pt x="14241" y="2237"/>
                                    </a:cubicBezTo>
                                    <a:cubicBezTo>
                                      <a:pt x="14687" y="2151"/>
                                      <a:pt x="14750" y="1377"/>
                                      <a:pt x="15196" y="1205"/>
                                    </a:cubicBezTo>
                                    <a:cubicBezTo>
                                      <a:pt x="15324" y="1162"/>
                                      <a:pt x="15388" y="904"/>
                                      <a:pt x="15515" y="731"/>
                                    </a:cubicBezTo>
                                    <a:cubicBezTo>
                                      <a:pt x="15642" y="559"/>
                                      <a:pt x="15770" y="473"/>
                                      <a:pt x="15897" y="301"/>
                                    </a:cubicBezTo>
                                    <a:cubicBezTo>
                                      <a:pt x="15961" y="215"/>
                                      <a:pt x="16057" y="86"/>
                                      <a:pt x="16120" y="0"/>
                                    </a:cubicBezTo>
                                    <a:lnTo>
                                      <a:pt x="15706" y="0"/>
                                    </a:lnTo>
                                    <a:cubicBezTo>
                                      <a:pt x="15388" y="172"/>
                                      <a:pt x="15260" y="688"/>
                                      <a:pt x="14942" y="904"/>
                                    </a:cubicBezTo>
                                    <a:cubicBezTo>
                                      <a:pt x="15005" y="947"/>
                                      <a:pt x="15037" y="990"/>
                                      <a:pt x="15101" y="1033"/>
                                    </a:cubicBezTo>
                                    <a:cubicBezTo>
                                      <a:pt x="14814" y="1248"/>
                                      <a:pt x="14591" y="1420"/>
                                      <a:pt x="14336" y="1635"/>
                                    </a:cubicBezTo>
                                    <a:cubicBezTo>
                                      <a:pt x="14336" y="1506"/>
                                      <a:pt x="14304" y="1420"/>
                                      <a:pt x="14304" y="1291"/>
                                    </a:cubicBezTo>
                                    <a:cubicBezTo>
                                      <a:pt x="14113" y="1377"/>
                                      <a:pt x="13858" y="1334"/>
                                      <a:pt x="13795" y="1764"/>
                                    </a:cubicBezTo>
                                    <a:cubicBezTo>
                                      <a:pt x="13890" y="1850"/>
                                      <a:pt x="13986" y="1893"/>
                                      <a:pt x="14081" y="1979"/>
                                    </a:cubicBezTo>
                                    <a:cubicBezTo>
                                      <a:pt x="14081" y="2022"/>
                                      <a:pt x="14050" y="2022"/>
                                      <a:pt x="14050" y="2065"/>
                                    </a:cubicBezTo>
                                    <a:cubicBezTo>
                                      <a:pt x="13858" y="2022"/>
                                      <a:pt x="13699" y="1979"/>
                                      <a:pt x="13540" y="1979"/>
                                    </a:cubicBezTo>
                                    <a:cubicBezTo>
                                      <a:pt x="13508" y="2194"/>
                                      <a:pt x="13635" y="2496"/>
                                      <a:pt x="13349" y="2539"/>
                                    </a:cubicBezTo>
                                    <a:cubicBezTo>
                                      <a:pt x="13285" y="2539"/>
                                      <a:pt x="13221" y="2668"/>
                                      <a:pt x="13189" y="2754"/>
                                    </a:cubicBezTo>
                                    <a:cubicBezTo>
                                      <a:pt x="13030" y="3012"/>
                                      <a:pt x="12935" y="3356"/>
                                      <a:pt x="12743" y="3442"/>
                                    </a:cubicBezTo>
                                    <a:cubicBezTo>
                                      <a:pt x="12520" y="3528"/>
                                      <a:pt x="12457" y="3786"/>
                                      <a:pt x="12393" y="4002"/>
                                    </a:cubicBezTo>
                                    <a:cubicBezTo>
                                      <a:pt x="12138" y="3614"/>
                                      <a:pt x="12393" y="3485"/>
                                      <a:pt x="12489" y="3270"/>
                                    </a:cubicBezTo>
                                    <a:cubicBezTo>
                                      <a:pt x="12457" y="3227"/>
                                      <a:pt x="12425" y="3184"/>
                                      <a:pt x="12393" y="3141"/>
                                    </a:cubicBezTo>
                                    <a:cubicBezTo>
                                      <a:pt x="12042" y="3313"/>
                                      <a:pt x="12042" y="3829"/>
                                      <a:pt x="11851" y="4174"/>
                                    </a:cubicBezTo>
                                    <a:cubicBezTo>
                                      <a:pt x="11947" y="4217"/>
                                      <a:pt x="12011" y="4260"/>
                                      <a:pt x="12106" y="4346"/>
                                    </a:cubicBezTo>
                                    <a:cubicBezTo>
                                      <a:pt x="12106" y="4389"/>
                                      <a:pt x="12106" y="4432"/>
                                      <a:pt x="12106" y="4475"/>
                                    </a:cubicBezTo>
                                    <a:cubicBezTo>
                                      <a:pt x="11979" y="4475"/>
                                      <a:pt x="11883" y="4475"/>
                                      <a:pt x="11756" y="4475"/>
                                    </a:cubicBezTo>
                                    <a:cubicBezTo>
                                      <a:pt x="11565" y="5034"/>
                                      <a:pt x="11150" y="5378"/>
                                      <a:pt x="10991" y="6024"/>
                                    </a:cubicBezTo>
                                    <a:cubicBezTo>
                                      <a:pt x="10768" y="5981"/>
                                      <a:pt x="10768" y="6540"/>
                                      <a:pt x="10481" y="6454"/>
                                    </a:cubicBezTo>
                                    <a:cubicBezTo>
                                      <a:pt x="10641" y="5895"/>
                                      <a:pt x="10800" y="5335"/>
                                      <a:pt x="10959" y="4776"/>
                                    </a:cubicBezTo>
                                    <a:cubicBezTo>
                                      <a:pt x="11087" y="4303"/>
                                      <a:pt x="11246" y="3872"/>
                                      <a:pt x="11405" y="3399"/>
                                    </a:cubicBezTo>
                                    <a:cubicBezTo>
                                      <a:pt x="11501" y="3141"/>
                                      <a:pt x="11469" y="2926"/>
                                      <a:pt x="11214" y="2926"/>
                                    </a:cubicBezTo>
                                    <a:cubicBezTo>
                                      <a:pt x="11182" y="3141"/>
                                      <a:pt x="11087" y="3313"/>
                                      <a:pt x="11087" y="3485"/>
                                    </a:cubicBezTo>
                                    <a:cubicBezTo>
                                      <a:pt x="11087" y="4088"/>
                                      <a:pt x="10609" y="4475"/>
                                      <a:pt x="10673" y="5077"/>
                                    </a:cubicBezTo>
                                    <a:cubicBezTo>
                                      <a:pt x="10322" y="5852"/>
                                      <a:pt x="10195" y="6841"/>
                                      <a:pt x="9621" y="7444"/>
                                    </a:cubicBezTo>
                                    <a:cubicBezTo>
                                      <a:pt x="9366" y="7702"/>
                                      <a:pt x="9398" y="7745"/>
                                      <a:pt x="8984" y="7702"/>
                                    </a:cubicBezTo>
                                    <a:cubicBezTo>
                                      <a:pt x="8952" y="8476"/>
                                      <a:pt x="8379" y="8692"/>
                                      <a:pt x="8060" y="9208"/>
                                    </a:cubicBezTo>
                                    <a:cubicBezTo>
                                      <a:pt x="8156" y="8950"/>
                                      <a:pt x="8219" y="8649"/>
                                      <a:pt x="8315" y="8433"/>
                                    </a:cubicBezTo>
                                    <a:cubicBezTo>
                                      <a:pt x="8251" y="8304"/>
                                      <a:pt x="8188" y="8218"/>
                                      <a:pt x="8156" y="8132"/>
                                    </a:cubicBezTo>
                                    <a:cubicBezTo>
                                      <a:pt x="7996" y="8218"/>
                                      <a:pt x="7901" y="8433"/>
                                      <a:pt x="7933" y="8649"/>
                                    </a:cubicBezTo>
                                    <a:cubicBezTo>
                                      <a:pt x="7965" y="8864"/>
                                      <a:pt x="7901" y="8993"/>
                                      <a:pt x="7837" y="9165"/>
                                    </a:cubicBezTo>
                                    <a:cubicBezTo>
                                      <a:pt x="7773" y="9337"/>
                                      <a:pt x="7805" y="9552"/>
                                      <a:pt x="7773" y="9896"/>
                                    </a:cubicBezTo>
                                    <a:cubicBezTo>
                                      <a:pt x="7582" y="9638"/>
                                      <a:pt x="7423" y="9466"/>
                                      <a:pt x="7296" y="9251"/>
                                    </a:cubicBezTo>
                                    <a:cubicBezTo>
                                      <a:pt x="7296" y="9423"/>
                                      <a:pt x="7327" y="9595"/>
                                      <a:pt x="7327" y="9767"/>
                                    </a:cubicBezTo>
                                    <a:cubicBezTo>
                                      <a:pt x="7327" y="9896"/>
                                      <a:pt x="7104" y="10671"/>
                                      <a:pt x="7041" y="10671"/>
                                    </a:cubicBezTo>
                                    <a:cubicBezTo>
                                      <a:pt x="6754" y="10628"/>
                                      <a:pt x="6786" y="11015"/>
                                      <a:pt x="6690" y="11144"/>
                                    </a:cubicBezTo>
                                    <a:cubicBezTo>
                                      <a:pt x="6212" y="11187"/>
                                      <a:pt x="6467" y="10542"/>
                                      <a:pt x="6276" y="10370"/>
                                    </a:cubicBezTo>
                                    <a:cubicBezTo>
                                      <a:pt x="6212" y="10370"/>
                                      <a:pt x="6181" y="10327"/>
                                      <a:pt x="6149" y="10370"/>
                                    </a:cubicBezTo>
                                    <a:cubicBezTo>
                                      <a:pt x="5735" y="10585"/>
                                      <a:pt x="5766" y="10585"/>
                                      <a:pt x="5480" y="10112"/>
                                    </a:cubicBezTo>
                                    <a:cubicBezTo>
                                      <a:pt x="5225" y="9681"/>
                                      <a:pt x="4938" y="9251"/>
                                      <a:pt x="4651" y="8864"/>
                                    </a:cubicBezTo>
                                    <a:cubicBezTo>
                                      <a:pt x="4619" y="8907"/>
                                      <a:pt x="4588" y="8950"/>
                                      <a:pt x="4556" y="8950"/>
                                    </a:cubicBezTo>
                                    <a:cubicBezTo>
                                      <a:pt x="4779" y="9337"/>
                                      <a:pt x="4842" y="9810"/>
                                      <a:pt x="5161" y="10112"/>
                                    </a:cubicBezTo>
                                    <a:cubicBezTo>
                                      <a:pt x="5257" y="10198"/>
                                      <a:pt x="5480" y="10241"/>
                                      <a:pt x="5352" y="10542"/>
                                    </a:cubicBezTo>
                                    <a:cubicBezTo>
                                      <a:pt x="5607" y="10972"/>
                                      <a:pt x="5894" y="11359"/>
                                      <a:pt x="6181" y="11833"/>
                                    </a:cubicBezTo>
                                    <a:cubicBezTo>
                                      <a:pt x="6149" y="11876"/>
                                      <a:pt x="6117" y="12005"/>
                                      <a:pt x="6053" y="12091"/>
                                    </a:cubicBezTo>
                                    <a:cubicBezTo>
                                      <a:pt x="5989" y="12177"/>
                                      <a:pt x="5894" y="12263"/>
                                      <a:pt x="5830" y="12392"/>
                                    </a:cubicBezTo>
                                    <a:cubicBezTo>
                                      <a:pt x="5575" y="12822"/>
                                      <a:pt x="5543" y="12865"/>
                                      <a:pt x="5129" y="12607"/>
                                    </a:cubicBezTo>
                                    <a:cubicBezTo>
                                      <a:pt x="5129" y="12822"/>
                                      <a:pt x="5129" y="12994"/>
                                      <a:pt x="5129" y="13210"/>
                                    </a:cubicBezTo>
                                    <a:cubicBezTo>
                                      <a:pt x="4747" y="12951"/>
                                      <a:pt x="4396" y="12736"/>
                                      <a:pt x="4046" y="12521"/>
                                    </a:cubicBezTo>
                                    <a:cubicBezTo>
                                      <a:pt x="3982" y="12650"/>
                                      <a:pt x="3950" y="12736"/>
                                      <a:pt x="3919" y="12865"/>
                                    </a:cubicBezTo>
                                    <a:cubicBezTo>
                                      <a:pt x="4301" y="13210"/>
                                      <a:pt x="4843" y="13080"/>
                                      <a:pt x="5002" y="13769"/>
                                    </a:cubicBezTo>
                                    <a:cubicBezTo>
                                      <a:pt x="4779" y="14113"/>
                                      <a:pt x="4619" y="14586"/>
                                      <a:pt x="4365" y="14759"/>
                                    </a:cubicBezTo>
                                    <a:cubicBezTo>
                                      <a:pt x="4014" y="14974"/>
                                      <a:pt x="3982" y="15533"/>
                                      <a:pt x="3727" y="15834"/>
                                    </a:cubicBezTo>
                                    <a:cubicBezTo>
                                      <a:pt x="3281" y="14931"/>
                                      <a:pt x="3122" y="13855"/>
                                      <a:pt x="2581" y="13037"/>
                                    </a:cubicBezTo>
                                    <a:cubicBezTo>
                                      <a:pt x="2485" y="13167"/>
                                      <a:pt x="2453" y="13253"/>
                                      <a:pt x="2389" y="13382"/>
                                    </a:cubicBezTo>
                                    <a:cubicBezTo>
                                      <a:pt x="2389" y="13167"/>
                                      <a:pt x="2389" y="12951"/>
                                      <a:pt x="2389" y="12736"/>
                                    </a:cubicBezTo>
                                    <a:cubicBezTo>
                                      <a:pt x="2262" y="12693"/>
                                      <a:pt x="2135" y="12650"/>
                                      <a:pt x="1912" y="12564"/>
                                    </a:cubicBezTo>
                                    <a:cubicBezTo>
                                      <a:pt x="2039" y="12908"/>
                                      <a:pt x="2135" y="13167"/>
                                      <a:pt x="2198" y="13382"/>
                                    </a:cubicBezTo>
                                    <a:cubicBezTo>
                                      <a:pt x="2198" y="13425"/>
                                      <a:pt x="2230" y="13468"/>
                                      <a:pt x="2262" y="13468"/>
                                    </a:cubicBezTo>
                                    <a:cubicBezTo>
                                      <a:pt x="2294" y="13468"/>
                                      <a:pt x="2326" y="13468"/>
                                      <a:pt x="2358" y="13468"/>
                                    </a:cubicBezTo>
                                    <a:cubicBezTo>
                                      <a:pt x="2549" y="13898"/>
                                      <a:pt x="2740" y="14328"/>
                                      <a:pt x="2931" y="14759"/>
                                    </a:cubicBezTo>
                                    <a:cubicBezTo>
                                      <a:pt x="2963" y="14845"/>
                                      <a:pt x="2995" y="14931"/>
                                      <a:pt x="3058" y="14974"/>
                                    </a:cubicBezTo>
                                    <a:cubicBezTo>
                                      <a:pt x="3313" y="15146"/>
                                      <a:pt x="3281" y="15447"/>
                                      <a:pt x="3313" y="15748"/>
                                    </a:cubicBezTo>
                                    <a:cubicBezTo>
                                      <a:pt x="3186" y="15791"/>
                                      <a:pt x="3090" y="15791"/>
                                      <a:pt x="2931" y="15834"/>
                                    </a:cubicBezTo>
                                    <a:cubicBezTo>
                                      <a:pt x="3122" y="16006"/>
                                      <a:pt x="3281" y="16092"/>
                                      <a:pt x="3441" y="16265"/>
                                    </a:cubicBezTo>
                                    <a:cubicBezTo>
                                      <a:pt x="3345" y="16394"/>
                                      <a:pt x="3281" y="16523"/>
                                      <a:pt x="3218" y="16609"/>
                                    </a:cubicBezTo>
                                    <a:cubicBezTo>
                                      <a:pt x="3122" y="16738"/>
                                      <a:pt x="2995" y="16867"/>
                                      <a:pt x="2931" y="17039"/>
                                    </a:cubicBezTo>
                                    <a:cubicBezTo>
                                      <a:pt x="2676" y="17814"/>
                                      <a:pt x="2103" y="18244"/>
                                      <a:pt x="1943" y="19061"/>
                                    </a:cubicBezTo>
                                    <a:cubicBezTo>
                                      <a:pt x="1497" y="19535"/>
                                      <a:pt x="1306" y="20266"/>
                                      <a:pt x="988" y="20869"/>
                                    </a:cubicBezTo>
                                    <a:cubicBezTo>
                                      <a:pt x="860" y="21084"/>
                                      <a:pt x="924" y="21385"/>
                                      <a:pt x="701" y="21600"/>
                                    </a:cubicBezTo>
                                    <a:lnTo>
                                      <a:pt x="1306" y="21600"/>
                                    </a:lnTo>
                                    <a:cubicBezTo>
                                      <a:pt x="1370" y="21471"/>
                                      <a:pt x="1434" y="21342"/>
                                      <a:pt x="1497" y="21213"/>
                                    </a:cubicBezTo>
                                    <a:cubicBezTo>
                                      <a:pt x="1657" y="20912"/>
                                      <a:pt x="1848" y="20610"/>
                                      <a:pt x="2007" y="20266"/>
                                    </a:cubicBezTo>
                                    <a:cubicBezTo>
                                      <a:pt x="2485" y="19363"/>
                                      <a:pt x="2899" y="18416"/>
                                      <a:pt x="3377" y="17512"/>
                                    </a:cubicBezTo>
                                    <a:cubicBezTo>
                                      <a:pt x="3664" y="16910"/>
                                      <a:pt x="4014" y="16695"/>
                                      <a:pt x="4396" y="16867"/>
                                    </a:cubicBezTo>
                                    <a:cubicBezTo>
                                      <a:pt x="4524" y="16910"/>
                                      <a:pt x="4651" y="17082"/>
                                      <a:pt x="4779" y="17168"/>
                                    </a:cubicBezTo>
                                    <a:cubicBezTo>
                                      <a:pt x="4843" y="17082"/>
                                      <a:pt x="4874" y="17039"/>
                                      <a:pt x="4906" y="16996"/>
                                    </a:cubicBezTo>
                                    <a:cubicBezTo>
                                      <a:pt x="5097" y="17125"/>
                                      <a:pt x="5289" y="17211"/>
                                      <a:pt x="5448" y="17297"/>
                                    </a:cubicBezTo>
                                    <a:cubicBezTo>
                                      <a:pt x="5543" y="17168"/>
                                      <a:pt x="5607" y="17039"/>
                                      <a:pt x="5671" y="16910"/>
                                    </a:cubicBezTo>
                                    <a:cubicBezTo>
                                      <a:pt x="5671" y="16824"/>
                                      <a:pt x="5671" y="16781"/>
                                      <a:pt x="5671" y="16738"/>
                                    </a:cubicBezTo>
                                    <a:cubicBezTo>
                                      <a:pt x="5575" y="16738"/>
                                      <a:pt x="5416" y="16781"/>
                                      <a:pt x="5352" y="16738"/>
                                    </a:cubicBezTo>
                                    <a:cubicBezTo>
                                      <a:pt x="5225" y="16609"/>
                                      <a:pt x="5097" y="16523"/>
                                      <a:pt x="4906" y="16609"/>
                                    </a:cubicBezTo>
                                    <a:cubicBezTo>
                                      <a:pt x="4811" y="16652"/>
                                      <a:pt x="4715" y="16609"/>
                                      <a:pt x="4588" y="16566"/>
                                    </a:cubicBezTo>
                                    <a:cubicBezTo>
                                      <a:pt x="4683" y="16437"/>
                                      <a:pt x="4747" y="16308"/>
                                      <a:pt x="4811" y="16222"/>
                                    </a:cubicBezTo>
                                    <a:cubicBezTo>
                                      <a:pt x="4651" y="16265"/>
                                      <a:pt x="4492" y="16265"/>
                                      <a:pt x="4333" y="16308"/>
                                    </a:cubicBezTo>
                                    <a:cubicBezTo>
                                      <a:pt x="4396" y="15877"/>
                                      <a:pt x="4428" y="15705"/>
                                      <a:pt x="4588" y="15533"/>
                                    </a:cubicBezTo>
                                    <a:cubicBezTo>
                                      <a:pt x="5066" y="15017"/>
                                      <a:pt x="5384" y="14328"/>
                                      <a:pt x="5798" y="13769"/>
                                    </a:cubicBezTo>
                                    <a:cubicBezTo>
                                      <a:pt x="5926" y="13898"/>
                                      <a:pt x="6021" y="14113"/>
                                      <a:pt x="6244" y="13855"/>
                                    </a:cubicBezTo>
                                    <a:cubicBezTo>
                                      <a:pt x="6117" y="13726"/>
                                      <a:pt x="6021" y="13640"/>
                                      <a:pt x="5862" y="13468"/>
                                    </a:cubicBezTo>
                                    <a:cubicBezTo>
                                      <a:pt x="6021" y="13339"/>
                                      <a:pt x="6212" y="13210"/>
                                      <a:pt x="6244" y="13081"/>
                                    </a:cubicBezTo>
                                    <a:cubicBezTo>
                                      <a:pt x="6308" y="12521"/>
                                      <a:pt x="6722" y="12263"/>
                                      <a:pt x="6818" y="11790"/>
                                    </a:cubicBezTo>
                                    <a:cubicBezTo>
                                      <a:pt x="7168" y="11618"/>
                                      <a:pt x="7359" y="12005"/>
                                      <a:pt x="7614" y="12177"/>
                                    </a:cubicBezTo>
                                    <a:cubicBezTo>
                                      <a:pt x="7805" y="11532"/>
                                      <a:pt x="7200" y="11876"/>
                                      <a:pt x="7200" y="11402"/>
                                    </a:cubicBezTo>
                                    <a:cubicBezTo>
                                      <a:pt x="7296" y="11359"/>
                                      <a:pt x="7391" y="11273"/>
                                      <a:pt x="7519" y="11273"/>
                                    </a:cubicBezTo>
                                    <a:cubicBezTo>
                                      <a:pt x="7901" y="11187"/>
                                      <a:pt x="8283" y="11316"/>
                                      <a:pt x="8666" y="11489"/>
                                    </a:cubicBezTo>
                                    <a:cubicBezTo>
                                      <a:pt x="8889" y="11575"/>
                                      <a:pt x="9112" y="11618"/>
                                      <a:pt x="9303" y="11445"/>
                                    </a:cubicBezTo>
                                    <a:cubicBezTo>
                                      <a:pt x="9112" y="11359"/>
                                      <a:pt x="8952" y="11144"/>
                                      <a:pt x="8729" y="11187"/>
                                    </a:cubicBezTo>
                                    <a:cubicBezTo>
                                      <a:pt x="8347" y="11273"/>
                                      <a:pt x="8028" y="11015"/>
                                      <a:pt x="7678" y="10800"/>
                                    </a:cubicBezTo>
                                    <a:cubicBezTo>
                                      <a:pt x="7996" y="10370"/>
                                      <a:pt x="7996" y="10370"/>
                                      <a:pt x="8411" y="10370"/>
                                    </a:cubicBezTo>
                                    <a:cubicBezTo>
                                      <a:pt x="8570" y="10370"/>
                                      <a:pt x="8729" y="10327"/>
                                      <a:pt x="8889" y="10327"/>
                                    </a:cubicBezTo>
                                    <a:cubicBezTo>
                                      <a:pt x="9048" y="10327"/>
                                      <a:pt x="9143" y="10198"/>
                                      <a:pt x="9143" y="9983"/>
                                    </a:cubicBezTo>
                                    <a:cubicBezTo>
                                      <a:pt x="9112" y="9724"/>
                                      <a:pt x="9016" y="9466"/>
                                      <a:pt x="8952" y="9208"/>
                                    </a:cubicBezTo>
                                    <a:cubicBezTo>
                                      <a:pt x="9207" y="9079"/>
                                      <a:pt x="9430" y="9595"/>
                                      <a:pt x="9717" y="9337"/>
                                    </a:cubicBezTo>
                                    <a:cubicBezTo>
                                      <a:pt x="9685" y="8950"/>
                                      <a:pt x="9239" y="9337"/>
                                      <a:pt x="9271" y="8907"/>
                                    </a:cubicBezTo>
                                    <a:cubicBezTo>
                                      <a:pt x="9398" y="8778"/>
                                      <a:pt x="9526" y="8692"/>
                                      <a:pt x="9621" y="8563"/>
                                    </a:cubicBezTo>
                                    <a:cubicBezTo>
                                      <a:pt x="9812" y="8304"/>
                                      <a:pt x="10163" y="8261"/>
                                      <a:pt x="10195" y="7788"/>
                                    </a:cubicBezTo>
                                    <a:cubicBezTo>
                                      <a:pt x="10418" y="7745"/>
                                      <a:pt x="10545" y="7487"/>
                                      <a:pt x="10704" y="7358"/>
                                    </a:cubicBezTo>
                                    <a:cubicBezTo>
                                      <a:pt x="11055" y="7100"/>
                                      <a:pt x="11437" y="6971"/>
                                      <a:pt x="11819" y="6798"/>
                                    </a:cubicBezTo>
                                    <a:cubicBezTo>
                                      <a:pt x="12234" y="6626"/>
                                      <a:pt x="12680" y="6497"/>
                                      <a:pt x="13094" y="6325"/>
                                    </a:cubicBezTo>
                                    <a:cubicBezTo>
                                      <a:pt x="13317" y="6239"/>
                                      <a:pt x="13540" y="6110"/>
                                      <a:pt x="13795" y="6024"/>
                                    </a:cubicBezTo>
                                    <a:cubicBezTo>
                                      <a:pt x="14018" y="5938"/>
                                      <a:pt x="14241" y="5938"/>
                                      <a:pt x="14432" y="5852"/>
                                    </a:cubicBezTo>
                                    <a:cubicBezTo>
                                      <a:pt x="14623" y="5766"/>
                                      <a:pt x="14814" y="5637"/>
                                      <a:pt x="15069" y="5680"/>
                                    </a:cubicBezTo>
                                    <a:cubicBezTo>
                                      <a:pt x="15260" y="5723"/>
                                      <a:pt x="15483" y="5551"/>
                                      <a:pt x="15674" y="5465"/>
                                    </a:cubicBezTo>
                                    <a:cubicBezTo>
                                      <a:pt x="15706" y="5465"/>
                                      <a:pt x="15738" y="5465"/>
                                      <a:pt x="15770" y="5465"/>
                                    </a:cubicBezTo>
                                    <a:cubicBezTo>
                                      <a:pt x="16057" y="5465"/>
                                      <a:pt x="16343" y="5379"/>
                                      <a:pt x="16630" y="5293"/>
                                    </a:cubicBezTo>
                                    <a:cubicBezTo>
                                      <a:pt x="16949" y="5163"/>
                                      <a:pt x="17267" y="5034"/>
                                      <a:pt x="17618" y="4991"/>
                                    </a:cubicBezTo>
                                    <a:cubicBezTo>
                                      <a:pt x="17841" y="4991"/>
                                      <a:pt x="18032" y="4905"/>
                                      <a:pt x="18223" y="4905"/>
                                    </a:cubicBezTo>
                                    <a:cubicBezTo>
                                      <a:pt x="18542" y="4862"/>
                                      <a:pt x="18733" y="4432"/>
                                      <a:pt x="19083" y="4475"/>
                                    </a:cubicBezTo>
                                    <a:cubicBezTo>
                                      <a:pt x="19211" y="4475"/>
                                      <a:pt x="19274" y="4260"/>
                                      <a:pt x="19242" y="4088"/>
                                    </a:cubicBezTo>
                                    <a:cubicBezTo>
                                      <a:pt x="19242" y="4045"/>
                                      <a:pt x="19179" y="4045"/>
                                      <a:pt x="19115" y="4045"/>
                                    </a:cubicBezTo>
                                    <a:cubicBezTo>
                                      <a:pt x="19051" y="3700"/>
                                      <a:pt x="18892" y="3614"/>
                                      <a:pt x="18637" y="3657"/>
                                    </a:cubicBezTo>
                                    <a:cubicBezTo>
                                      <a:pt x="18701" y="3787"/>
                                      <a:pt x="18733" y="3959"/>
                                      <a:pt x="18892" y="3959"/>
                                    </a:cubicBezTo>
                                    <a:cubicBezTo>
                                      <a:pt x="18956" y="3959"/>
                                      <a:pt x="19019" y="4088"/>
                                      <a:pt x="19083" y="4174"/>
                                    </a:cubicBezTo>
                                    <a:cubicBezTo>
                                      <a:pt x="18796" y="4432"/>
                                      <a:pt x="18382" y="4303"/>
                                      <a:pt x="18159" y="4733"/>
                                    </a:cubicBezTo>
                                    <a:cubicBezTo>
                                      <a:pt x="17713" y="4475"/>
                                      <a:pt x="17299" y="4905"/>
                                      <a:pt x="16885" y="4862"/>
                                    </a:cubicBezTo>
                                    <a:cubicBezTo>
                                      <a:pt x="16789" y="5077"/>
                                      <a:pt x="16630" y="5034"/>
                                      <a:pt x="16471" y="4991"/>
                                    </a:cubicBezTo>
                                    <a:cubicBezTo>
                                      <a:pt x="16375" y="4948"/>
                                      <a:pt x="16248" y="5034"/>
                                      <a:pt x="16120" y="5077"/>
                                    </a:cubicBezTo>
                                    <a:cubicBezTo>
                                      <a:pt x="16057" y="5120"/>
                                      <a:pt x="15961" y="5206"/>
                                      <a:pt x="15897" y="5206"/>
                                    </a:cubicBezTo>
                                    <a:cubicBezTo>
                                      <a:pt x="15260" y="5379"/>
                                      <a:pt x="14591" y="5465"/>
                                      <a:pt x="13954" y="5637"/>
                                    </a:cubicBezTo>
                                    <a:cubicBezTo>
                                      <a:pt x="13412" y="5766"/>
                                      <a:pt x="12903" y="5981"/>
                                      <a:pt x="12393" y="6239"/>
                                    </a:cubicBezTo>
                                    <a:cubicBezTo>
                                      <a:pt x="12266" y="6282"/>
                                      <a:pt x="12138" y="6325"/>
                                      <a:pt x="11883" y="6411"/>
                                    </a:cubicBezTo>
                                    <a:cubicBezTo>
                                      <a:pt x="12170" y="6024"/>
                                      <a:pt x="12393" y="5723"/>
                                      <a:pt x="12584" y="5422"/>
                                    </a:cubicBezTo>
                                    <a:cubicBezTo>
                                      <a:pt x="12520" y="5379"/>
                                      <a:pt x="12489" y="5293"/>
                                      <a:pt x="12393" y="5206"/>
                                    </a:cubicBezTo>
                                    <a:cubicBezTo>
                                      <a:pt x="12616" y="5034"/>
                                      <a:pt x="12807" y="4862"/>
                                      <a:pt x="12998" y="4690"/>
                                    </a:cubicBezTo>
                                    <a:cubicBezTo>
                                      <a:pt x="13349" y="4346"/>
                                      <a:pt x="13763" y="4174"/>
                                      <a:pt x="14145" y="3873"/>
                                    </a:cubicBezTo>
                                    <a:cubicBezTo>
                                      <a:pt x="14527" y="3571"/>
                                      <a:pt x="14910" y="3141"/>
                                      <a:pt x="15388" y="3055"/>
                                    </a:cubicBezTo>
                                    <a:cubicBezTo>
                                      <a:pt x="15483" y="3055"/>
                                      <a:pt x="15547" y="2969"/>
                                      <a:pt x="15642" y="2926"/>
                                    </a:cubicBezTo>
                                    <a:cubicBezTo>
                                      <a:pt x="16280" y="2496"/>
                                      <a:pt x="16949" y="2151"/>
                                      <a:pt x="17650" y="2022"/>
                                    </a:cubicBezTo>
                                    <a:cubicBezTo>
                                      <a:pt x="17681" y="2022"/>
                                      <a:pt x="17713" y="1936"/>
                                      <a:pt x="17745" y="1850"/>
                                    </a:cubicBezTo>
                                    <a:cubicBezTo>
                                      <a:pt x="17745" y="1850"/>
                                      <a:pt x="17745" y="1850"/>
                                      <a:pt x="17745" y="1850"/>
                                    </a:cubicBezTo>
                                    <a:cubicBezTo>
                                      <a:pt x="17904" y="1850"/>
                                      <a:pt x="18064" y="1850"/>
                                      <a:pt x="18223" y="1807"/>
                                    </a:cubicBezTo>
                                    <a:cubicBezTo>
                                      <a:pt x="18573" y="1678"/>
                                      <a:pt x="18924" y="1506"/>
                                      <a:pt x="19306" y="1377"/>
                                    </a:cubicBezTo>
                                    <a:cubicBezTo>
                                      <a:pt x="20039" y="1119"/>
                                      <a:pt x="20740" y="818"/>
                                      <a:pt x="21441" y="387"/>
                                    </a:cubicBezTo>
                                    <a:cubicBezTo>
                                      <a:pt x="21504" y="344"/>
                                      <a:pt x="21568" y="301"/>
                                      <a:pt x="21600" y="258"/>
                                    </a:cubicBezTo>
                                    <a:lnTo>
                                      <a:pt x="20931" y="258"/>
                                    </a:lnTo>
                                    <a:close/>
                                    <a:moveTo>
                                      <a:pt x="16088" y="1893"/>
                                    </a:moveTo>
                                    <a:cubicBezTo>
                                      <a:pt x="16216" y="1764"/>
                                      <a:pt x="16343" y="1592"/>
                                      <a:pt x="16471" y="1420"/>
                                    </a:cubicBezTo>
                                    <a:cubicBezTo>
                                      <a:pt x="16375" y="1893"/>
                                      <a:pt x="16375" y="1893"/>
                                      <a:pt x="16088" y="1893"/>
                                    </a:cubicBezTo>
                                    <a:close/>
                                    <a:moveTo>
                                      <a:pt x="11756" y="9552"/>
                                    </a:moveTo>
                                    <a:cubicBezTo>
                                      <a:pt x="11788" y="9552"/>
                                      <a:pt x="11788" y="9552"/>
                                      <a:pt x="11756" y="9552"/>
                                    </a:cubicBezTo>
                                    <a:cubicBezTo>
                                      <a:pt x="11788" y="9552"/>
                                      <a:pt x="11788" y="9552"/>
                                      <a:pt x="11756" y="9552"/>
                                    </a:cubicBezTo>
                                    <a:cubicBezTo>
                                      <a:pt x="11788" y="9552"/>
                                      <a:pt x="11788" y="9552"/>
                                      <a:pt x="11756" y="9552"/>
                                    </a:cubicBezTo>
                                    <a:cubicBezTo>
                                      <a:pt x="11788" y="9552"/>
                                      <a:pt x="11788" y="9552"/>
                                      <a:pt x="11756" y="9552"/>
                                    </a:cubicBezTo>
                                    <a:close/>
                                    <a:moveTo>
                                      <a:pt x="13062" y="9423"/>
                                    </a:moveTo>
                                    <a:cubicBezTo>
                                      <a:pt x="12998" y="9509"/>
                                      <a:pt x="12903" y="9595"/>
                                      <a:pt x="12807" y="9681"/>
                                    </a:cubicBezTo>
                                    <a:cubicBezTo>
                                      <a:pt x="12743" y="9509"/>
                                      <a:pt x="12712" y="9423"/>
                                      <a:pt x="12616" y="9251"/>
                                    </a:cubicBezTo>
                                    <a:cubicBezTo>
                                      <a:pt x="12616" y="9466"/>
                                      <a:pt x="12616" y="9552"/>
                                      <a:pt x="12616" y="9595"/>
                                    </a:cubicBezTo>
                                    <a:cubicBezTo>
                                      <a:pt x="12648" y="9681"/>
                                      <a:pt x="12680" y="9767"/>
                                      <a:pt x="12680" y="9724"/>
                                    </a:cubicBezTo>
                                    <a:cubicBezTo>
                                      <a:pt x="12903" y="9767"/>
                                      <a:pt x="13062" y="9767"/>
                                      <a:pt x="13221" y="9810"/>
                                    </a:cubicBezTo>
                                    <a:cubicBezTo>
                                      <a:pt x="13444" y="9853"/>
                                      <a:pt x="13635" y="9810"/>
                                      <a:pt x="13795" y="9509"/>
                                    </a:cubicBezTo>
                                    <a:cubicBezTo>
                                      <a:pt x="13508" y="9638"/>
                                      <a:pt x="13508" y="9638"/>
                                      <a:pt x="13062" y="9423"/>
                                    </a:cubicBezTo>
                                    <a:close/>
                                    <a:moveTo>
                                      <a:pt x="11788" y="9552"/>
                                    </a:moveTo>
                                    <a:cubicBezTo>
                                      <a:pt x="11947" y="10155"/>
                                      <a:pt x="12265" y="9681"/>
                                      <a:pt x="12520" y="9767"/>
                                    </a:cubicBezTo>
                                    <a:cubicBezTo>
                                      <a:pt x="12297" y="9466"/>
                                      <a:pt x="12042" y="9509"/>
                                      <a:pt x="11788" y="9552"/>
                                    </a:cubicBezTo>
                                    <a:close/>
                                    <a:moveTo>
                                      <a:pt x="11087" y="12306"/>
                                    </a:moveTo>
                                    <a:cubicBezTo>
                                      <a:pt x="11246" y="12349"/>
                                      <a:pt x="11405" y="12435"/>
                                      <a:pt x="11533" y="12478"/>
                                    </a:cubicBezTo>
                                    <a:cubicBezTo>
                                      <a:pt x="11596" y="12478"/>
                                      <a:pt x="11660" y="12478"/>
                                      <a:pt x="11724" y="12478"/>
                                    </a:cubicBezTo>
                                    <a:cubicBezTo>
                                      <a:pt x="11565" y="12306"/>
                                      <a:pt x="11405" y="12177"/>
                                      <a:pt x="11214" y="12005"/>
                                    </a:cubicBezTo>
                                    <a:cubicBezTo>
                                      <a:pt x="11150" y="12134"/>
                                      <a:pt x="11119" y="12220"/>
                                      <a:pt x="11087" y="12306"/>
                                    </a:cubicBezTo>
                                    <a:close/>
                                    <a:moveTo>
                                      <a:pt x="13126" y="8390"/>
                                    </a:moveTo>
                                    <a:cubicBezTo>
                                      <a:pt x="12998" y="8175"/>
                                      <a:pt x="12839" y="8175"/>
                                      <a:pt x="12680" y="8347"/>
                                    </a:cubicBezTo>
                                    <a:cubicBezTo>
                                      <a:pt x="12839" y="8476"/>
                                      <a:pt x="12966" y="8606"/>
                                      <a:pt x="13126" y="8390"/>
                                    </a:cubicBezTo>
                                    <a:close/>
                                    <a:moveTo>
                                      <a:pt x="11788" y="12478"/>
                                    </a:moveTo>
                                    <a:cubicBezTo>
                                      <a:pt x="11819" y="12693"/>
                                      <a:pt x="11883" y="12865"/>
                                      <a:pt x="11915" y="13080"/>
                                    </a:cubicBezTo>
                                    <a:cubicBezTo>
                                      <a:pt x="11692" y="13123"/>
                                      <a:pt x="11660" y="13382"/>
                                      <a:pt x="11596" y="13683"/>
                                    </a:cubicBezTo>
                                    <a:cubicBezTo>
                                      <a:pt x="12042" y="13683"/>
                                      <a:pt x="11979" y="13123"/>
                                      <a:pt x="12202" y="12951"/>
                                    </a:cubicBezTo>
                                    <a:cubicBezTo>
                                      <a:pt x="12011" y="12822"/>
                                      <a:pt x="12042" y="12435"/>
                                      <a:pt x="11788" y="12478"/>
                                    </a:cubicBezTo>
                                    <a:close/>
                                    <a:moveTo>
                                      <a:pt x="14368" y="8218"/>
                                    </a:moveTo>
                                    <a:cubicBezTo>
                                      <a:pt x="14145" y="8261"/>
                                      <a:pt x="13922" y="8261"/>
                                      <a:pt x="13604" y="8304"/>
                                    </a:cubicBezTo>
                                    <a:cubicBezTo>
                                      <a:pt x="14050" y="8649"/>
                                      <a:pt x="14145" y="8606"/>
                                      <a:pt x="14368" y="8218"/>
                                    </a:cubicBezTo>
                                    <a:close/>
                                    <a:moveTo>
                                      <a:pt x="11724" y="12435"/>
                                    </a:moveTo>
                                    <a:cubicBezTo>
                                      <a:pt x="11756" y="12478"/>
                                      <a:pt x="11756" y="12478"/>
                                      <a:pt x="11724" y="12435"/>
                                    </a:cubicBezTo>
                                    <a:cubicBezTo>
                                      <a:pt x="11756" y="12478"/>
                                      <a:pt x="11756" y="12478"/>
                                      <a:pt x="11756" y="12478"/>
                                    </a:cubicBezTo>
                                    <a:cubicBezTo>
                                      <a:pt x="11756" y="12478"/>
                                      <a:pt x="11756" y="12435"/>
                                      <a:pt x="11756" y="12435"/>
                                    </a:cubicBezTo>
                                    <a:cubicBezTo>
                                      <a:pt x="11756" y="12435"/>
                                      <a:pt x="11756" y="12435"/>
                                      <a:pt x="11724" y="12435"/>
                                    </a:cubicBezTo>
                                    <a:close/>
                                    <a:moveTo>
                                      <a:pt x="11405" y="8606"/>
                                    </a:moveTo>
                                    <a:cubicBezTo>
                                      <a:pt x="11660" y="8347"/>
                                      <a:pt x="11947" y="8390"/>
                                      <a:pt x="12234" y="8476"/>
                                    </a:cubicBezTo>
                                    <a:cubicBezTo>
                                      <a:pt x="12234" y="8476"/>
                                      <a:pt x="12265" y="8433"/>
                                      <a:pt x="12297" y="8347"/>
                                    </a:cubicBezTo>
                                    <a:cubicBezTo>
                                      <a:pt x="11915" y="8132"/>
                                      <a:pt x="11533" y="8003"/>
                                      <a:pt x="11055" y="8476"/>
                                    </a:cubicBezTo>
                                    <a:cubicBezTo>
                                      <a:pt x="11246" y="8563"/>
                                      <a:pt x="11373" y="8649"/>
                                      <a:pt x="11405" y="8606"/>
                                    </a:cubicBezTo>
                                    <a:close/>
                                    <a:moveTo>
                                      <a:pt x="11310" y="9853"/>
                                    </a:moveTo>
                                    <a:cubicBezTo>
                                      <a:pt x="11628" y="9767"/>
                                      <a:pt x="11628" y="9767"/>
                                      <a:pt x="11788" y="9552"/>
                                    </a:cubicBezTo>
                                    <a:cubicBezTo>
                                      <a:pt x="11310" y="9466"/>
                                      <a:pt x="11310" y="9466"/>
                                      <a:pt x="11310" y="9853"/>
                                    </a:cubicBezTo>
                                    <a:close/>
                                    <a:moveTo>
                                      <a:pt x="13030" y="4819"/>
                                    </a:moveTo>
                                    <a:cubicBezTo>
                                      <a:pt x="12775" y="4862"/>
                                      <a:pt x="12616" y="4991"/>
                                      <a:pt x="12488" y="5249"/>
                                    </a:cubicBezTo>
                                    <a:cubicBezTo>
                                      <a:pt x="12488" y="5335"/>
                                      <a:pt x="12520" y="5422"/>
                                      <a:pt x="12552" y="5551"/>
                                    </a:cubicBezTo>
                                    <a:cubicBezTo>
                                      <a:pt x="12680" y="5206"/>
                                      <a:pt x="13030" y="5292"/>
                                      <a:pt x="13030" y="4819"/>
                                    </a:cubicBezTo>
                                    <a:close/>
                                    <a:moveTo>
                                      <a:pt x="17395" y="3399"/>
                                    </a:moveTo>
                                    <a:cubicBezTo>
                                      <a:pt x="17395" y="3399"/>
                                      <a:pt x="17395" y="3399"/>
                                      <a:pt x="17395" y="3399"/>
                                    </a:cubicBezTo>
                                    <a:cubicBezTo>
                                      <a:pt x="17427" y="3399"/>
                                      <a:pt x="17427" y="3399"/>
                                      <a:pt x="17427" y="3399"/>
                                    </a:cubicBezTo>
                                    <a:cubicBezTo>
                                      <a:pt x="17427" y="3399"/>
                                      <a:pt x="17427" y="3399"/>
                                      <a:pt x="17395" y="3399"/>
                                    </a:cubicBezTo>
                                    <a:cubicBezTo>
                                      <a:pt x="17395" y="3399"/>
                                      <a:pt x="17395" y="3399"/>
                                      <a:pt x="17395" y="3399"/>
                                    </a:cubicBezTo>
                                    <a:close/>
                                    <a:moveTo>
                                      <a:pt x="16248" y="3442"/>
                                    </a:moveTo>
                                    <a:cubicBezTo>
                                      <a:pt x="16248" y="3442"/>
                                      <a:pt x="16216" y="3528"/>
                                      <a:pt x="16184" y="3571"/>
                                    </a:cubicBezTo>
                                    <a:cubicBezTo>
                                      <a:pt x="16598" y="3657"/>
                                      <a:pt x="16981" y="3485"/>
                                      <a:pt x="17395" y="3399"/>
                                    </a:cubicBezTo>
                                    <a:cubicBezTo>
                                      <a:pt x="17012" y="2926"/>
                                      <a:pt x="16630" y="3657"/>
                                      <a:pt x="16248" y="3442"/>
                                    </a:cubicBezTo>
                                    <a:close/>
                                    <a:moveTo>
                                      <a:pt x="16152" y="3571"/>
                                    </a:moveTo>
                                    <a:cubicBezTo>
                                      <a:pt x="16152" y="3571"/>
                                      <a:pt x="16184" y="3571"/>
                                      <a:pt x="16152" y="3571"/>
                                    </a:cubicBezTo>
                                    <a:cubicBezTo>
                                      <a:pt x="16184" y="3571"/>
                                      <a:pt x="16184" y="3571"/>
                                      <a:pt x="16152" y="3571"/>
                                    </a:cubicBezTo>
                                    <a:cubicBezTo>
                                      <a:pt x="16184" y="3571"/>
                                      <a:pt x="16152" y="3571"/>
                                      <a:pt x="16152" y="3571"/>
                                    </a:cubicBezTo>
                                    <a:cubicBezTo>
                                      <a:pt x="16152" y="3571"/>
                                      <a:pt x="16152" y="3571"/>
                                      <a:pt x="16152" y="3571"/>
                                    </a:cubicBezTo>
                                    <a:close/>
                                    <a:moveTo>
                                      <a:pt x="17427" y="3399"/>
                                    </a:moveTo>
                                    <a:cubicBezTo>
                                      <a:pt x="17777" y="3399"/>
                                      <a:pt x="18127" y="3442"/>
                                      <a:pt x="18478" y="3442"/>
                                    </a:cubicBezTo>
                                    <a:cubicBezTo>
                                      <a:pt x="18127" y="3141"/>
                                      <a:pt x="17809" y="2969"/>
                                      <a:pt x="17427" y="3399"/>
                                    </a:cubicBezTo>
                                    <a:close/>
                                    <a:moveTo>
                                      <a:pt x="15069" y="8649"/>
                                    </a:moveTo>
                                    <a:cubicBezTo>
                                      <a:pt x="15037" y="8821"/>
                                      <a:pt x="15069" y="8864"/>
                                      <a:pt x="15101" y="8950"/>
                                    </a:cubicBezTo>
                                    <a:cubicBezTo>
                                      <a:pt x="15101" y="9079"/>
                                      <a:pt x="15101" y="9165"/>
                                      <a:pt x="15101" y="9294"/>
                                    </a:cubicBezTo>
                                    <a:cubicBezTo>
                                      <a:pt x="15037" y="9294"/>
                                      <a:pt x="15005" y="9294"/>
                                      <a:pt x="14973" y="9294"/>
                                    </a:cubicBezTo>
                                    <a:cubicBezTo>
                                      <a:pt x="14910" y="9294"/>
                                      <a:pt x="14878" y="9294"/>
                                      <a:pt x="14814" y="9337"/>
                                    </a:cubicBezTo>
                                    <a:cubicBezTo>
                                      <a:pt x="14846" y="9423"/>
                                      <a:pt x="14878" y="9509"/>
                                      <a:pt x="14910" y="9509"/>
                                    </a:cubicBezTo>
                                    <a:cubicBezTo>
                                      <a:pt x="14973" y="9552"/>
                                      <a:pt x="15069" y="9509"/>
                                      <a:pt x="15133" y="9466"/>
                                    </a:cubicBezTo>
                                    <a:cubicBezTo>
                                      <a:pt x="15228" y="9423"/>
                                      <a:pt x="15356" y="9337"/>
                                      <a:pt x="15547" y="9208"/>
                                    </a:cubicBezTo>
                                    <a:cubicBezTo>
                                      <a:pt x="15515" y="9079"/>
                                      <a:pt x="15483" y="8907"/>
                                      <a:pt x="15388" y="8821"/>
                                    </a:cubicBezTo>
                                    <a:cubicBezTo>
                                      <a:pt x="15292" y="8735"/>
                                      <a:pt x="15165" y="8692"/>
                                      <a:pt x="15069" y="8649"/>
                                    </a:cubicBezTo>
                                    <a:close/>
                                    <a:moveTo>
                                      <a:pt x="18478" y="3442"/>
                                    </a:moveTo>
                                    <a:cubicBezTo>
                                      <a:pt x="18478" y="3442"/>
                                      <a:pt x="18510" y="3442"/>
                                      <a:pt x="18510" y="3485"/>
                                    </a:cubicBezTo>
                                    <a:cubicBezTo>
                                      <a:pt x="18510" y="3485"/>
                                      <a:pt x="18510" y="3485"/>
                                      <a:pt x="18542" y="3485"/>
                                    </a:cubicBezTo>
                                    <a:cubicBezTo>
                                      <a:pt x="18542" y="3485"/>
                                      <a:pt x="18542" y="3485"/>
                                      <a:pt x="18542" y="3442"/>
                                    </a:cubicBezTo>
                                    <a:cubicBezTo>
                                      <a:pt x="18510" y="3442"/>
                                      <a:pt x="18478" y="3442"/>
                                      <a:pt x="18478" y="3442"/>
                                    </a:cubicBezTo>
                                    <a:close/>
                                    <a:moveTo>
                                      <a:pt x="14081" y="9767"/>
                                    </a:moveTo>
                                    <a:cubicBezTo>
                                      <a:pt x="14209" y="9681"/>
                                      <a:pt x="14336" y="9552"/>
                                      <a:pt x="14527" y="9423"/>
                                    </a:cubicBezTo>
                                    <a:cubicBezTo>
                                      <a:pt x="14209" y="9208"/>
                                      <a:pt x="14081" y="9337"/>
                                      <a:pt x="14081" y="9767"/>
                                    </a:cubicBezTo>
                                    <a:close/>
                                    <a:moveTo>
                                      <a:pt x="15451" y="3700"/>
                                    </a:moveTo>
                                    <a:cubicBezTo>
                                      <a:pt x="15738" y="3743"/>
                                      <a:pt x="15961" y="3786"/>
                                      <a:pt x="16216" y="3829"/>
                                    </a:cubicBezTo>
                                    <a:cubicBezTo>
                                      <a:pt x="16184" y="3700"/>
                                      <a:pt x="16184" y="3614"/>
                                      <a:pt x="16152" y="3571"/>
                                    </a:cubicBezTo>
                                    <a:cubicBezTo>
                                      <a:pt x="15961" y="3700"/>
                                      <a:pt x="15706" y="3356"/>
                                      <a:pt x="15451" y="3700"/>
                                    </a:cubicBezTo>
                                    <a:close/>
                                    <a:moveTo>
                                      <a:pt x="12488" y="5249"/>
                                    </a:moveTo>
                                    <a:cubicBezTo>
                                      <a:pt x="12488" y="5206"/>
                                      <a:pt x="12488" y="5206"/>
                                      <a:pt x="12488" y="5249"/>
                                    </a:cubicBezTo>
                                    <a:cubicBezTo>
                                      <a:pt x="12457" y="5206"/>
                                      <a:pt x="12457" y="5206"/>
                                      <a:pt x="12488" y="5249"/>
                                    </a:cubicBezTo>
                                    <a:cubicBezTo>
                                      <a:pt x="12457" y="5249"/>
                                      <a:pt x="12457" y="5249"/>
                                      <a:pt x="12488" y="5249"/>
                                    </a:cubicBezTo>
                                    <a:cubicBezTo>
                                      <a:pt x="12488" y="5249"/>
                                      <a:pt x="12488" y="5249"/>
                                      <a:pt x="12488" y="52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72AE1E" id="Shape" o:spid="_x0000_s1026" alt="Title: Graphic Element" style="width:67.8pt;height: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" path="m1434,13984v,-172,,-301,-32,-344c1147,13511,1051,13210,956,12908v,,-96,43,-160,43c669,12822,542,12736,414,12607v-32,-43,-64,-86,-95,-215c414,12349,510,12263,605,12220v,-129,,-258,,-473c446,11790,255,11747,191,11833,96,12005,64,12306,,12521v127,129,255,215,319,387c446,13210,637,13339,860,13339v223,215,382,430,574,645xm7678,16566v-96,-43,-223,-86,-319,-172c7264,16308,7200,16178,7104,16092v-95,-43,-254,-43,-414,-43c6786,16308,6818,16308,6945,16351v128,43,287,172,446,258c7264,16824,7232,17082,7041,16867v-191,-258,-255,-43,-351,129c7009,17168,7009,17168,7805,16953v,-172,32,-344,-127,-387xm7041,14199r382,129c7359,13898,7327,13812,7104,13855v-286,86,-446,-129,-637,-301c6404,13683,6372,13726,6308,13812v255,258,446,516,733,387xm1720,12306v-159,-172,-318,-344,-478,-516c1179,11919,1115,12048,1051,12177v255,-301,383,645,669,129xm2644,9853v-159,-43,-318,-86,-573,-129c2326,9939,2326,9939,2644,9853xm1880,11187v318,43,414,431,605,646c2676,12005,2931,12177,3218,12005v-32,-86,-32,-172,-64,-215c2963,11661,2772,11574,2612,11445v-127,-129,-223,-344,-350,-473c1975,10757,1720,10456,1465,10155v64,-173,128,-302,223,-517c1529,9638,1434,9681,1338,9681v,301,,560,,818c1338,10499,1338,10499,1370,10542v127,215,446,258,510,645xm11055,13382v-446,172,-765,-345,-1179,-302c9717,12693,9462,12779,9175,12865v351,258,701,517,1083,689c10704,13726,11055,13769,11533,13554v-191,-86,-351,-215,-478,-172xm9048,15189v-287,-172,-606,-387,-924,-603c8347,15275,8697,15447,9048,15189xm3727,12478v-31,-430,-318,-344,-477,-473c3313,12435,3313,12435,3727,12478xm3250,12005v,,,,,c3250,12005,3250,12005,3250,12005v,,,,,c3250,12005,3250,12005,3250,12005xm8506,12607v32,,128,-129,159,-172c8347,12220,8060,12005,7773,11833v128,473,415,645,733,774xm9717,15619v95,43,223,129,318,129c10099,15748,10163,15662,10290,15576v-350,-172,-382,-172,-573,43xm11023,14802v-191,-173,-382,-302,-573,-517c10163,14027,10163,13984,9749,14070v414,301,796,559,1210,861c10991,14931,10991,14845,11023,14802xm9685,15619v,,,,,c9685,15619,9685,15619,9685,15619v32,,,,,c9685,15619,9685,15619,9685,15619xm10927,15490v,43,32,86,32,215c11055,15619,11150,15533,11246,15404v-191,-215,-287,-172,-319,86xm6531,13210v319,86,542,129,669,-173c6977,12865,6786,13037,6531,13210xm9271,15404v95,258,223,301,414,215c9526,15318,9526,15318,9271,15404xm9271,13511v-223,172,-351,-129,-542,-172c8538,13339,8347,13296,8156,13253v-128,-43,-287,,-351,-130c7614,12822,7423,12951,7232,13037v32,173,127,302,287,302c7869,13425,8251,13554,8602,13683v127,43,223,86,350,129c9048,13812,9143,13726,9271,13769v95,,191,86,287,129c9558,13597,9366,13468,9271,13511xm7200,13080v,,,,,c7232,13080,7232,13080,7200,13080v32,,32,-43,,c7200,13037,7200,13037,7200,13080xm3568,7057c3504,6712,3441,6368,3377,6024v-159,387,-64,731,191,1033xm3345,10069v,,-127,301,64,344c3536,10456,3696,10456,3823,10456v32,,64,43,64,43c3887,10628,3919,10757,3919,10929v159,-43,286,-86,350,-129c4460,11187,4619,11531,4811,11962v,-560,,-560,-96,-689c4333,10585,3696,9982,3186,9767v,129,-64,345,159,302xm8506,5249v96,-215,255,-473,287,-688c8825,4303,9048,4045,8888,3743v128,-215,192,-387,64,-688c8888,3184,8825,3270,8825,3356v-128,517,-160,1119,-446,1549c8347,4948,8379,5077,8379,5163v63,43,95,86,127,86xm8379,5335v-96,216,-160,345,-191,517c8156,6067,8124,6282,8092,6497v414,-86,478,-301,287,-1162xm7264,5723v,-43,,-43,,-86c7264,5637,7264,5637,7264,5594v,,,,,43c7232,5637,7264,5680,7264,5723xm2103,14672v159,259,350,474,541,775c2644,14974,2549,14845,2103,14672xm9462,1893v-32,,-64,-43,-64,-43c9303,2022,9175,2151,9048,2367v159,,223,,318,43c9398,2237,9430,2065,9462,1893xm7232,5594v32,-86,127,-172,95,-216c7264,5163,7168,4948,7104,4690v-159,172,-31,344,,516c7168,5335,7200,5465,7232,5594xm11979,430v-287,43,-287,43,-223,560c11819,818,11883,602,11979,430xm11628,1463v-478,602,-478,774,-223,1377c11469,2367,11533,1979,11628,1463xm9781,1248v,-344,191,86,286,-172c10067,990,10035,818,10035,688v-446,43,-446,517,-573,990c9621,1506,9781,1506,9781,1248xm9844,3657v-63,345,-63,345,64,603c9940,4045,10067,3829,9844,3657xm5894,10198v64,-129,95,-302,95,-431c5958,9638,5894,9466,5830,9337v-223,301,,559,64,861xm3696,7960v159,86,318,215,541,344c3919,7702,3919,7702,3696,7960xm5448,8175v95,43,159,43,223,86c5607,7960,5480,7788,5257,7788v95,645,350,1076,605,1506c5926,8821,5671,8520,5448,8175xm5830,9337v,,,-43,,c5830,9294,5830,9294,5830,9337v,-43,,-43,,c5830,9294,5830,9337,5830,9337xm5225,7315c5034,6927,4651,6798,4715,6282v-159,,-255,,-382,c4492,6540,4651,6798,4779,7014v95,172,191,344,446,301xm6563,8304v,-344,-64,-688,-96,-1032c6467,7229,6372,7229,6276,7229v-32,473,,860,287,1075xm6754,9165v-96,-129,-127,-344,-223,-602c6308,9251,6563,9767,6786,10284v95,-215,159,-431,,-560c6563,9509,6881,9380,6754,9165xm6563,4174v,43,-32,86,-32,172c6658,4389,6786,4432,6945,4518v-32,-516,-223,-344,-382,-344xm7264,8003v223,-172,223,-172,95,-473c7327,7702,7296,7874,7264,8003xm6435,6755v-63,-129,-127,-258,-223,-516c6181,6798,6181,6798,6435,6755xm7264,5723v32,301,95,602,159,989c7582,6239,7391,5981,7264,5723xm10067,11704v606,344,669,344,860,215c10673,11747,10386,11574,10067,11445v-286,-129,-541,-344,-860,-172c9430,11661,9781,11531,10067,11704xm8283,6927v-64,,-95,-43,-159,-43c8060,6884,7996,6927,7901,7014v159,344,-96,688,95,989c8060,8003,8124,8003,8188,8003v31,-344,63,-688,95,-1076xm15101,43r-255,c14846,172,14814,301,14814,430v128,-86,223,-215,287,-387xm12488,2237v-159,259,-286,517,-191,861c12457,2840,12616,2625,12488,2237xm12297,3055v,,,43,,c12297,3098,12297,3098,12297,3055v,43,,43,,c12297,3098,12297,3098,12297,3055xm7996,8003v,,,,,c7996,8046,7996,8046,7996,8003v,43,,43,,c7996,8046,7996,8046,7996,8003xm9207,11273v,,-32,,,c9175,11273,9175,11273,9207,11273v-32,,-32,,,c9175,11273,9207,11273,9207,11273xm5352,15963v-191,43,-414,43,-605,86c4906,16135,5129,16135,5352,15963xm4747,16049v-32,-43,-32,-43,,c4715,16049,4715,16049,4715,16049v,,,,,c4715,16049,4715,16049,4747,16049xm6372,17211v-64,-258,-64,-559,-287,-430c5958,16824,5894,16781,5798,16652v-32,-43,-127,43,-223,86c5766,17168,6085,16996,6372,17211xm5575,16738v,,,,,c5575,16738,5575,16738,5575,16738v,,,,,c5575,16738,5575,16738,5575,16738xm10673,8778v127,-86,223,-129,318,-215c10704,8347,10704,8347,10673,8778xm14814,430v-32,,-32,,,c14782,473,14782,473,14814,430v-32,43,-32,43,,c14814,473,14814,430,14814,430xm13795,4475v-287,86,-446,172,-669,215c13158,4776,13189,4862,13221,4948v191,-172,351,-301,574,-473xm9717,8993v318,86,478,-129,701,-344c10227,8649,10035,8649,9876,8692v-191,,-159,129,-159,301xm10673,9509v-160,86,-255,129,-478,258c10386,9853,10513,9896,10609,9939v32,-129,32,-258,64,-430xm14273,1291v,,,,,c14273,1291,14273,1291,14273,1291v,,,,,c14273,1291,14273,1291,14273,1291xm14782,473v-318,-129,-318,388,-509,474c14209,990,14145,1076,14177,1119v,86,64,129,127,172c14464,1119,14655,947,14782,774v32,-43,,-215,,-301xm14623,4002v-255,129,-478,258,-701,387c14145,4303,14527,4604,14623,4002xm20931,43v-223,129,-478,172,-669,301c20166,430,20039,473,19943,559v-286,172,-605,172,-892,345c18796,1033,18510,1033,18255,1205v-64,43,-128,86,-191,43c17809,1162,17681,1334,17618,1635v-287,-301,-574,,-892,-86c16789,1334,16821,1162,17044,1119v191,-43,383,-129,542,-258c18159,473,18733,215,19338,43r-1115,c18032,129,17841,301,17618,258v-32,,-96,129,-128,215c17458,559,17395,645,17331,645v-542,259,-1083,517,-1561,947c15196,2108,14527,2410,14018,3012v-64,43,-191,,-319,c13890,2668,14177,2582,14241,2237v446,-86,509,-860,955,-1032c15324,1162,15388,904,15515,731v127,-172,255,-258,382,-430c15961,215,16057,86,16120,r-414,c15388,172,15260,688,14942,904v63,43,95,86,159,129c14814,1248,14591,1420,14336,1635v,-129,-32,-215,-32,-344c14113,1377,13858,1334,13795,1764v95,86,191,129,286,215c14081,2022,14050,2022,14050,2065v-192,-43,-351,-86,-510,-86c13508,2194,13635,2496,13349,2539v-64,,-128,129,-160,215c13030,3012,12935,3356,12743,3442v-223,86,-286,344,-350,560c12138,3614,12393,3485,12489,3270v-32,-43,-64,-86,-96,-129c12042,3313,12042,3829,11851,4174v96,43,160,86,255,172c12106,4389,12106,4432,12106,4475v-127,,-223,,-350,c11565,5034,11150,5378,10991,6024v-223,-43,-223,516,-510,430c10641,5895,10800,5335,10959,4776v128,-473,287,-904,446,-1377c11501,3141,11469,2926,11214,2926v-32,215,-127,387,-127,559c11087,4088,10609,4475,10673,5077v-351,775,-478,1764,-1052,2367c9366,7702,9398,7745,8984,7702v-32,774,-605,990,-924,1506c8156,8950,8219,8649,8315,8433v-64,-129,-127,-215,-159,-301c7996,8218,7901,8433,7933,8649v32,215,-32,344,-96,516c7773,9337,7805,9552,7773,9896,7582,9638,7423,9466,7296,9251v,172,31,344,31,516c7327,9896,7104,10671,7041,10671v-287,-43,-255,344,-351,473c6212,11187,6467,10542,6276,10370v-64,,-95,-43,-127,c5735,10585,5766,10585,5480,10112,5225,9681,4938,9251,4651,8864v-32,43,-63,86,-95,86c4779,9337,4842,9810,5161,10112v96,86,319,129,191,430c5607,10972,5894,11359,6181,11833v-32,43,-64,172,-128,258c5989,12177,5894,12263,5830,12392v-255,430,-287,473,-701,215c5129,12822,5129,12994,5129,13210v-382,-259,-733,-474,-1083,-689c3982,12650,3950,12736,3919,12865v382,345,924,215,1083,904c4779,14113,4619,14586,4365,14759v-351,215,-383,774,-638,1075c3281,14931,3122,13855,2581,13037v-96,130,-128,216,-192,345c2389,13167,2389,12951,2389,12736v-127,-43,-254,-86,-477,-172c2039,12908,2135,13167,2198,13382v,43,32,86,64,86c2294,13468,2326,13468,2358,13468v191,430,382,860,573,1291c2963,14845,2995,14931,3058,14974v255,172,223,473,255,774c3186,15791,3090,15791,2931,15834v191,172,350,258,510,431c3345,16394,3281,16523,3218,16609v-96,129,-223,258,-287,430c2676,17814,2103,18244,1943,19061v-446,474,-637,1205,-955,1808c860,21084,924,21385,701,21600r605,c1370,21471,1434,21342,1497,21213v160,-301,351,-603,510,-947c2485,19363,2899,18416,3377,17512v287,-602,637,-817,1019,-645c4524,16910,4651,17082,4779,17168v64,-86,95,-129,127,-172c5097,17125,5289,17211,5448,17297v95,-129,159,-258,223,-387c5671,16824,5671,16781,5671,16738v-96,,-255,43,-319,c5225,16609,5097,16523,4906,16609v-95,43,-191,,-318,-43c4683,16437,4747,16308,4811,16222v-160,43,-319,43,-478,86c4396,15877,4428,15705,4588,15533v478,-516,796,-1205,1210,-1764c5926,13898,6021,14113,6244,13855v-127,-129,-223,-215,-382,-387c6021,13339,6212,13210,6244,13081v64,-560,478,-818,574,-1291c7168,11618,7359,12005,7614,12177v191,-645,-414,-301,-414,-775c7296,11359,7391,11273,7519,11273v382,-86,764,43,1147,216c8889,11575,9112,11618,9303,11445v-191,-86,-351,-301,-574,-258c8347,11273,8028,11015,7678,10800v318,-430,318,-430,733,-430c8570,10370,8729,10327,8889,10327v159,,254,-129,254,-344c9112,9724,9016,9466,8952,9208v255,-129,478,387,765,129c9685,8950,9239,9337,9271,8907v127,-129,255,-215,350,-344c9812,8304,10163,8261,10195,7788v223,-43,350,-301,509,-430c11055,7100,11437,6971,11819,6798v415,-172,861,-301,1275,-473c13317,6239,13540,6110,13795,6024v223,-86,446,-86,637,-172c14623,5766,14814,5637,15069,5680v191,43,414,-129,605,-215c15706,5465,15738,5465,15770,5465v287,,573,-86,860,-172c16949,5163,17267,5034,17618,4991v223,,414,-86,605,-86c18542,4862,18733,4432,19083,4475v128,,191,-215,159,-387c19242,4045,19179,4045,19115,4045v-64,-345,-223,-431,-478,-388c18701,3787,18733,3959,18892,3959v64,,127,129,191,215c18796,4432,18382,4303,18159,4733v-446,-258,-860,172,-1274,129c16789,5077,16630,5034,16471,4991v-96,-43,-223,43,-351,86c16057,5120,15961,5206,15897,5206v-637,173,-1306,259,-1943,431c13412,5766,12903,5981,12393,6239v-127,43,-255,86,-510,172c12170,6024,12393,5723,12584,5422v-64,-43,-95,-129,-191,-216c12616,5034,12807,4862,12998,4690v351,-344,765,-516,1147,-817c14527,3571,14910,3141,15388,3055v95,,159,-86,254,-129c16280,2496,16949,2151,17650,2022v31,,63,-86,95,-172c17745,1850,17745,1850,17745,1850v159,,319,,478,-43c18573,1678,18924,1506,19306,1377v733,-258,1434,-559,2135,-990c21504,344,21568,301,21600,258r-669,l20931,43xm16088,1893v128,-129,255,-301,383,-473c16375,1893,16375,1893,16088,1893xm11756,9552v32,,32,,,c11788,9552,11788,9552,11756,9552v32,,32,,,c11788,9552,11788,9552,11756,9552xm13062,9423v-64,86,-159,172,-255,258c12743,9509,12712,9423,12616,9251v,215,,301,,344c12648,9681,12680,9767,12680,9724v223,43,382,43,541,86c13444,9853,13635,9810,13795,9509v-287,129,-287,129,-733,-86xm11788,9552v159,603,477,129,732,215c12297,9466,12042,9509,11788,9552xm11087,12306v159,43,318,129,446,172c11596,12478,11660,12478,11724,12478v-159,-172,-319,-301,-510,-473c11150,12134,11119,12220,11087,12306xm13126,8390v-128,-215,-287,-215,-446,-43c12839,8476,12966,8606,13126,8390xm11788,12478v31,215,95,387,127,602c11692,13123,11660,13382,11596,13683v446,,383,-560,606,-732c12011,12822,12042,12435,11788,12478xm14368,8218v-223,43,-446,43,-764,86c14050,8649,14145,8606,14368,8218xm11724,12435v32,43,32,43,,c11756,12478,11756,12478,11756,12478v,,,-43,,-43c11756,12435,11756,12435,11724,12435xm11405,8606v255,-259,542,-216,829,-130c12234,8476,12265,8433,12297,8347v-382,-215,-764,-344,-1242,129c11246,8563,11373,8649,11405,8606xm11310,9853v318,-86,318,-86,478,-301c11310,9466,11310,9466,11310,9853xm13030,4819v-255,43,-414,172,-542,430c12488,5335,12520,5422,12552,5551v128,-345,478,-259,478,-732xm17395,3399v,,,,,c17427,3399,17427,3399,17427,3399v,,,,-32,c17395,3399,17395,3399,17395,3399xm16248,3442v,,-32,86,-64,129c16598,3657,16981,3485,17395,3399v-383,-473,-765,258,-1147,43xm16152,3571v,,32,,,c16184,3571,16184,3571,16152,3571v32,,,,,c16152,3571,16152,3571,16152,3571xm17427,3399v350,,700,43,1051,43c18127,3141,17809,2969,17427,3399xm15069,8649v-32,172,,215,32,301c15101,9079,15101,9165,15101,9294v-64,,-96,,-128,c14910,9294,14878,9294,14814,9337v32,86,64,172,96,172c14973,9552,15069,9509,15133,9466v95,-43,223,-129,414,-258c15515,9079,15483,8907,15388,8821v-96,-86,-223,-129,-319,-172xm18478,3442v,,32,,32,43c18510,3485,18510,3485,18542,3485v,,,,,-43c18510,3442,18478,3442,18478,3442xm14081,9767v128,-86,255,-215,446,-344c14209,9208,14081,9337,14081,9767xm15451,3700v287,43,510,86,765,129c16184,3700,16184,3614,16152,3571v-191,129,-446,-215,-701,129xm12488,5249v,-43,,-43,,c12457,5206,12457,5206,12488,5249v-31,,-31,,,c12488,5249,12488,5249,12488,5249xe" fillcolor="#d0af89 [3205]" stroked="f" strokeweight="1pt">
                      <v:stroke miterlimit="4" joinstyle="miter"/>
                      <v:path arrowok="t" o:extrusionok="f" o:connecttype="custom" o:connectlocs="430532,318771;430532,318771;430532,318771;430532,31877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4"/>
            <w:shd w:val="clear" w:color="auto" w:fill="26385B" w:themeFill="accent1"/>
            <w:vAlign w:val="center"/>
          </w:tcPr>
          <w:p w14:paraId="466729F5" w14:textId="31F1FF27" w:rsidR="0094305D" w:rsidRDefault="009F0244" w:rsidP="00F515EB">
            <w:pPr>
              <w:pStyle w:val="Heading1"/>
            </w:pPr>
            <w:r>
              <w:t>EDIT HEADER</w:t>
            </w:r>
          </w:p>
        </w:tc>
        <w:tc>
          <w:tcPr>
            <w:tcW w:w="1631" w:type="dxa"/>
            <w:gridSpan w:val="2"/>
            <w:shd w:val="clear" w:color="auto" w:fill="26385B" w:themeFill="accent1"/>
          </w:tcPr>
          <w:p w14:paraId="7EC18486" w14:textId="77777777" w:rsidR="0094305D" w:rsidRDefault="0094305D" w:rsidP="00F515EB">
            <w:pPr>
              <w:pStyle w:val="Heading1"/>
            </w:pPr>
            <w:r w:rsidRPr="00F515EB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7D7CC8E" wp14:editId="6CCF387A">
                      <wp:extent cx="900426" cy="528320"/>
                      <wp:effectExtent l="0" t="0" r="1905" b="5080"/>
                      <wp:docPr id="26" name="Shape" title="Graphic Elem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26" cy="528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548" extrusionOk="0">
                                    <a:moveTo>
                                      <a:pt x="8865" y="4765"/>
                                    </a:moveTo>
                                    <a:cubicBezTo>
                                      <a:pt x="8987" y="4869"/>
                                      <a:pt x="9048" y="4973"/>
                                      <a:pt x="9140" y="5024"/>
                                    </a:cubicBezTo>
                                    <a:cubicBezTo>
                                      <a:pt x="9109" y="4765"/>
                                      <a:pt x="9048" y="4558"/>
                                      <a:pt x="8865" y="4765"/>
                                    </a:cubicBezTo>
                                    <a:close/>
                                    <a:moveTo>
                                      <a:pt x="9048" y="829"/>
                                    </a:moveTo>
                                    <a:cubicBezTo>
                                      <a:pt x="9079" y="570"/>
                                      <a:pt x="8896" y="414"/>
                                      <a:pt x="8926" y="311"/>
                                    </a:cubicBezTo>
                                    <a:cubicBezTo>
                                      <a:pt x="8957" y="207"/>
                                      <a:pt x="8957" y="104"/>
                                      <a:pt x="8957" y="52"/>
                                    </a:cubicBezTo>
                                    <a:lnTo>
                                      <a:pt x="8561" y="52"/>
                                    </a:lnTo>
                                    <a:cubicBezTo>
                                      <a:pt x="8683" y="363"/>
                                      <a:pt x="8835" y="673"/>
                                      <a:pt x="9048" y="829"/>
                                    </a:cubicBezTo>
                                    <a:close/>
                                    <a:moveTo>
                                      <a:pt x="7190" y="1450"/>
                                    </a:moveTo>
                                    <a:lnTo>
                                      <a:pt x="7190" y="1450"/>
                                    </a:lnTo>
                                    <a:cubicBezTo>
                                      <a:pt x="7190" y="1450"/>
                                      <a:pt x="7190" y="1450"/>
                                      <a:pt x="7190" y="1450"/>
                                    </a:cubicBezTo>
                                    <a:cubicBezTo>
                                      <a:pt x="7190" y="1450"/>
                                      <a:pt x="7190" y="1450"/>
                                      <a:pt x="7190" y="1450"/>
                                    </a:cubicBezTo>
                                    <a:close/>
                                    <a:moveTo>
                                      <a:pt x="7190" y="1450"/>
                                    </a:moveTo>
                                    <a:cubicBezTo>
                                      <a:pt x="7190" y="1450"/>
                                      <a:pt x="7190" y="1450"/>
                                      <a:pt x="7190" y="1450"/>
                                    </a:cubicBezTo>
                                    <a:cubicBezTo>
                                      <a:pt x="7159" y="1450"/>
                                      <a:pt x="7159" y="1450"/>
                                      <a:pt x="7190" y="1450"/>
                                    </a:cubicBezTo>
                                    <a:lnTo>
                                      <a:pt x="7190" y="1450"/>
                                    </a:lnTo>
                                    <a:close/>
                                    <a:moveTo>
                                      <a:pt x="10724" y="5024"/>
                                    </a:moveTo>
                                    <a:cubicBezTo>
                                      <a:pt x="10815" y="5542"/>
                                      <a:pt x="11089" y="5387"/>
                                      <a:pt x="11150" y="5542"/>
                                    </a:cubicBezTo>
                                    <a:cubicBezTo>
                                      <a:pt x="11059" y="5491"/>
                                      <a:pt x="11059" y="4973"/>
                                      <a:pt x="10724" y="5024"/>
                                    </a:cubicBezTo>
                                    <a:close/>
                                    <a:moveTo>
                                      <a:pt x="10267" y="4455"/>
                                    </a:moveTo>
                                    <a:cubicBezTo>
                                      <a:pt x="10328" y="4714"/>
                                      <a:pt x="10450" y="4921"/>
                                      <a:pt x="10541" y="5180"/>
                                    </a:cubicBezTo>
                                    <a:cubicBezTo>
                                      <a:pt x="10602" y="5076"/>
                                      <a:pt x="10632" y="5024"/>
                                      <a:pt x="10663" y="4973"/>
                                    </a:cubicBezTo>
                                    <a:cubicBezTo>
                                      <a:pt x="10572" y="4765"/>
                                      <a:pt x="10419" y="4662"/>
                                      <a:pt x="10389" y="4455"/>
                                    </a:cubicBezTo>
                                    <a:cubicBezTo>
                                      <a:pt x="10297" y="3730"/>
                                      <a:pt x="9993" y="3108"/>
                                      <a:pt x="9810" y="2486"/>
                                    </a:cubicBezTo>
                                    <a:cubicBezTo>
                                      <a:pt x="9749" y="2279"/>
                                      <a:pt x="9688" y="1917"/>
                                      <a:pt x="9444" y="1865"/>
                                    </a:cubicBezTo>
                                    <a:cubicBezTo>
                                      <a:pt x="9658" y="2849"/>
                                      <a:pt x="10084" y="3522"/>
                                      <a:pt x="10267" y="4455"/>
                                    </a:cubicBezTo>
                                    <a:close/>
                                    <a:moveTo>
                                      <a:pt x="9292" y="1606"/>
                                    </a:moveTo>
                                    <a:cubicBezTo>
                                      <a:pt x="9292" y="1658"/>
                                      <a:pt x="9414" y="1606"/>
                                      <a:pt x="9566" y="1606"/>
                                    </a:cubicBezTo>
                                    <a:cubicBezTo>
                                      <a:pt x="9353" y="1295"/>
                                      <a:pt x="9231" y="1088"/>
                                      <a:pt x="9079" y="881"/>
                                    </a:cubicBezTo>
                                    <a:cubicBezTo>
                                      <a:pt x="8987" y="1243"/>
                                      <a:pt x="9201" y="1347"/>
                                      <a:pt x="9292" y="1606"/>
                                    </a:cubicBezTo>
                                    <a:close/>
                                    <a:moveTo>
                                      <a:pt x="9079" y="829"/>
                                    </a:moveTo>
                                    <a:cubicBezTo>
                                      <a:pt x="9079" y="829"/>
                                      <a:pt x="9079" y="829"/>
                                      <a:pt x="9079" y="829"/>
                                    </a:cubicBezTo>
                                    <a:cubicBezTo>
                                      <a:pt x="9079" y="829"/>
                                      <a:pt x="9048" y="829"/>
                                      <a:pt x="9079" y="829"/>
                                    </a:cubicBezTo>
                                    <a:cubicBezTo>
                                      <a:pt x="9048" y="829"/>
                                      <a:pt x="9048" y="829"/>
                                      <a:pt x="9079" y="829"/>
                                    </a:cubicBezTo>
                                    <a:cubicBezTo>
                                      <a:pt x="9048" y="829"/>
                                      <a:pt x="9048" y="829"/>
                                      <a:pt x="9079" y="829"/>
                                    </a:cubicBezTo>
                                    <a:close/>
                                    <a:moveTo>
                                      <a:pt x="4357" y="1088"/>
                                    </a:moveTo>
                                    <a:cubicBezTo>
                                      <a:pt x="4418" y="1140"/>
                                      <a:pt x="4509" y="1036"/>
                                      <a:pt x="4570" y="1036"/>
                                    </a:cubicBezTo>
                                    <a:cubicBezTo>
                                      <a:pt x="4478" y="881"/>
                                      <a:pt x="4357" y="777"/>
                                      <a:pt x="4326" y="725"/>
                                    </a:cubicBezTo>
                                    <a:cubicBezTo>
                                      <a:pt x="4113" y="673"/>
                                      <a:pt x="3961" y="622"/>
                                      <a:pt x="3778" y="622"/>
                                    </a:cubicBezTo>
                                    <a:cubicBezTo>
                                      <a:pt x="3656" y="622"/>
                                      <a:pt x="3534" y="518"/>
                                      <a:pt x="3412" y="518"/>
                                    </a:cubicBezTo>
                                    <a:cubicBezTo>
                                      <a:pt x="3290" y="466"/>
                                      <a:pt x="3168" y="622"/>
                                      <a:pt x="3047" y="673"/>
                                    </a:cubicBezTo>
                                    <a:cubicBezTo>
                                      <a:pt x="3108" y="777"/>
                                      <a:pt x="3168" y="932"/>
                                      <a:pt x="3260" y="932"/>
                                    </a:cubicBezTo>
                                    <a:cubicBezTo>
                                      <a:pt x="3625" y="829"/>
                                      <a:pt x="3991" y="881"/>
                                      <a:pt x="4357" y="1088"/>
                                    </a:cubicBezTo>
                                    <a:close/>
                                    <a:moveTo>
                                      <a:pt x="3047" y="622"/>
                                    </a:moveTo>
                                    <a:cubicBezTo>
                                      <a:pt x="3047" y="622"/>
                                      <a:pt x="3016" y="622"/>
                                      <a:pt x="3047" y="622"/>
                                    </a:cubicBezTo>
                                    <a:cubicBezTo>
                                      <a:pt x="3016" y="622"/>
                                      <a:pt x="3016" y="622"/>
                                      <a:pt x="3047" y="622"/>
                                    </a:cubicBezTo>
                                    <a:cubicBezTo>
                                      <a:pt x="3016" y="622"/>
                                      <a:pt x="3016" y="622"/>
                                      <a:pt x="3047" y="622"/>
                                    </a:cubicBezTo>
                                    <a:cubicBezTo>
                                      <a:pt x="3016" y="622"/>
                                      <a:pt x="3047" y="622"/>
                                      <a:pt x="3047" y="622"/>
                                    </a:cubicBezTo>
                                    <a:close/>
                                    <a:moveTo>
                                      <a:pt x="4570" y="984"/>
                                    </a:moveTo>
                                    <a:cubicBezTo>
                                      <a:pt x="4570" y="984"/>
                                      <a:pt x="4570" y="984"/>
                                      <a:pt x="4570" y="984"/>
                                    </a:cubicBezTo>
                                    <a:cubicBezTo>
                                      <a:pt x="4570" y="984"/>
                                      <a:pt x="4570" y="984"/>
                                      <a:pt x="4570" y="984"/>
                                    </a:cubicBezTo>
                                    <a:cubicBezTo>
                                      <a:pt x="4570" y="984"/>
                                      <a:pt x="4570" y="984"/>
                                      <a:pt x="4570" y="984"/>
                                    </a:cubicBezTo>
                                    <a:cubicBezTo>
                                      <a:pt x="4570" y="984"/>
                                      <a:pt x="4570" y="984"/>
                                      <a:pt x="4570" y="984"/>
                                    </a:cubicBezTo>
                                    <a:close/>
                                    <a:moveTo>
                                      <a:pt x="8104" y="3471"/>
                                    </a:moveTo>
                                    <a:cubicBezTo>
                                      <a:pt x="8317" y="3678"/>
                                      <a:pt x="8439" y="3989"/>
                                      <a:pt x="8561" y="4351"/>
                                    </a:cubicBezTo>
                                    <a:cubicBezTo>
                                      <a:pt x="8622" y="4506"/>
                                      <a:pt x="8713" y="4610"/>
                                      <a:pt x="8865" y="4455"/>
                                    </a:cubicBezTo>
                                    <a:cubicBezTo>
                                      <a:pt x="8439" y="3678"/>
                                      <a:pt x="8043" y="2901"/>
                                      <a:pt x="7647" y="2124"/>
                                    </a:cubicBezTo>
                                    <a:cubicBezTo>
                                      <a:pt x="7616" y="2072"/>
                                      <a:pt x="7525" y="2020"/>
                                      <a:pt x="7525" y="1968"/>
                                    </a:cubicBezTo>
                                    <a:cubicBezTo>
                                      <a:pt x="7525" y="1502"/>
                                      <a:pt x="7312" y="1554"/>
                                      <a:pt x="7159" y="1502"/>
                                    </a:cubicBezTo>
                                    <a:cubicBezTo>
                                      <a:pt x="7312" y="1968"/>
                                      <a:pt x="7525" y="2331"/>
                                      <a:pt x="7738" y="2745"/>
                                    </a:cubicBezTo>
                                    <a:cubicBezTo>
                                      <a:pt x="7891" y="2901"/>
                                      <a:pt x="7952" y="3315"/>
                                      <a:pt x="8104" y="3471"/>
                                    </a:cubicBezTo>
                                    <a:close/>
                                    <a:moveTo>
                                      <a:pt x="5240" y="311"/>
                                    </a:moveTo>
                                    <a:cubicBezTo>
                                      <a:pt x="5179" y="207"/>
                                      <a:pt x="5149" y="104"/>
                                      <a:pt x="5118" y="0"/>
                                    </a:cubicBezTo>
                                    <a:lnTo>
                                      <a:pt x="4875" y="0"/>
                                    </a:lnTo>
                                    <a:cubicBezTo>
                                      <a:pt x="4935" y="207"/>
                                      <a:pt x="4996" y="466"/>
                                      <a:pt x="5088" y="622"/>
                                    </a:cubicBezTo>
                                    <a:cubicBezTo>
                                      <a:pt x="5149" y="725"/>
                                      <a:pt x="5149" y="881"/>
                                      <a:pt x="5210" y="1140"/>
                                    </a:cubicBezTo>
                                    <a:cubicBezTo>
                                      <a:pt x="5057" y="1036"/>
                                      <a:pt x="4935" y="984"/>
                                      <a:pt x="4844" y="932"/>
                                    </a:cubicBezTo>
                                    <a:cubicBezTo>
                                      <a:pt x="4722" y="881"/>
                                      <a:pt x="4631" y="829"/>
                                      <a:pt x="4539" y="984"/>
                                    </a:cubicBezTo>
                                    <a:cubicBezTo>
                                      <a:pt x="4875" y="1295"/>
                                      <a:pt x="5240" y="1554"/>
                                      <a:pt x="5697" y="1761"/>
                                    </a:cubicBezTo>
                                    <a:cubicBezTo>
                                      <a:pt x="5453" y="1295"/>
                                      <a:pt x="5453" y="725"/>
                                      <a:pt x="5240" y="311"/>
                                    </a:cubicBezTo>
                                    <a:close/>
                                    <a:moveTo>
                                      <a:pt x="7159" y="1399"/>
                                    </a:moveTo>
                                    <a:cubicBezTo>
                                      <a:pt x="7190" y="1191"/>
                                      <a:pt x="7190" y="984"/>
                                      <a:pt x="7068" y="777"/>
                                    </a:cubicBezTo>
                                    <a:cubicBezTo>
                                      <a:pt x="6885" y="570"/>
                                      <a:pt x="6763" y="259"/>
                                      <a:pt x="6642" y="0"/>
                                    </a:cubicBezTo>
                                    <a:lnTo>
                                      <a:pt x="6428" y="0"/>
                                    </a:lnTo>
                                    <a:cubicBezTo>
                                      <a:pt x="6611" y="363"/>
                                      <a:pt x="6824" y="725"/>
                                      <a:pt x="6946" y="1191"/>
                                    </a:cubicBezTo>
                                    <a:cubicBezTo>
                                      <a:pt x="7007" y="1295"/>
                                      <a:pt x="7098" y="1347"/>
                                      <a:pt x="7159" y="1399"/>
                                    </a:cubicBezTo>
                                    <a:close/>
                                    <a:moveTo>
                                      <a:pt x="11516" y="1450"/>
                                    </a:moveTo>
                                    <a:cubicBezTo>
                                      <a:pt x="11516" y="1450"/>
                                      <a:pt x="11516" y="1450"/>
                                      <a:pt x="11516" y="1450"/>
                                    </a:cubicBezTo>
                                    <a:cubicBezTo>
                                      <a:pt x="11516" y="1450"/>
                                      <a:pt x="11516" y="1399"/>
                                      <a:pt x="11516" y="1450"/>
                                    </a:cubicBezTo>
                                    <a:cubicBezTo>
                                      <a:pt x="11516" y="1450"/>
                                      <a:pt x="11516" y="1450"/>
                                      <a:pt x="11516" y="1450"/>
                                    </a:cubicBezTo>
                                    <a:cubicBezTo>
                                      <a:pt x="11516" y="1450"/>
                                      <a:pt x="11516" y="1450"/>
                                      <a:pt x="11516" y="1450"/>
                                    </a:cubicBezTo>
                                    <a:close/>
                                    <a:moveTo>
                                      <a:pt x="15050" y="6009"/>
                                    </a:moveTo>
                                    <a:cubicBezTo>
                                      <a:pt x="15202" y="5542"/>
                                      <a:pt x="14928" y="5387"/>
                                      <a:pt x="14928" y="5076"/>
                                    </a:cubicBezTo>
                                    <a:cubicBezTo>
                                      <a:pt x="14928" y="5076"/>
                                      <a:pt x="14806" y="5076"/>
                                      <a:pt x="14715" y="5024"/>
                                    </a:cubicBezTo>
                                    <a:cubicBezTo>
                                      <a:pt x="14837" y="5387"/>
                                      <a:pt x="14928" y="5646"/>
                                      <a:pt x="15050" y="6009"/>
                                    </a:cubicBezTo>
                                    <a:close/>
                                    <a:moveTo>
                                      <a:pt x="16360" y="4196"/>
                                    </a:moveTo>
                                    <a:cubicBezTo>
                                      <a:pt x="16421" y="4765"/>
                                      <a:pt x="16360" y="5283"/>
                                      <a:pt x="16330" y="5853"/>
                                    </a:cubicBezTo>
                                    <a:cubicBezTo>
                                      <a:pt x="16238" y="7252"/>
                                      <a:pt x="16330" y="7977"/>
                                      <a:pt x="16573" y="9376"/>
                                    </a:cubicBezTo>
                                    <a:cubicBezTo>
                                      <a:pt x="16634" y="9635"/>
                                      <a:pt x="16665" y="9945"/>
                                      <a:pt x="16908" y="9945"/>
                                    </a:cubicBezTo>
                                    <a:cubicBezTo>
                                      <a:pt x="16878" y="9790"/>
                                      <a:pt x="16908" y="9635"/>
                                      <a:pt x="16847" y="9583"/>
                                    </a:cubicBezTo>
                                    <a:cubicBezTo>
                                      <a:pt x="16634" y="9168"/>
                                      <a:pt x="16573" y="8650"/>
                                      <a:pt x="16543" y="8132"/>
                                    </a:cubicBezTo>
                                    <a:cubicBezTo>
                                      <a:pt x="16543" y="7925"/>
                                      <a:pt x="16543" y="7718"/>
                                      <a:pt x="16512" y="7511"/>
                                    </a:cubicBezTo>
                                    <a:cubicBezTo>
                                      <a:pt x="16482" y="7148"/>
                                      <a:pt x="16543" y="6837"/>
                                      <a:pt x="16634" y="6319"/>
                                    </a:cubicBezTo>
                                    <a:cubicBezTo>
                                      <a:pt x="16726" y="5801"/>
                                      <a:pt x="16695" y="5180"/>
                                      <a:pt x="17000" y="4817"/>
                                    </a:cubicBezTo>
                                    <a:cubicBezTo>
                                      <a:pt x="16878" y="4351"/>
                                      <a:pt x="17152" y="4144"/>
                                      <a:pt x="17244" y="3833"/>
                                    </a:cubicBezTo>
                                    <a:cubicBezTo>
                                      <a:pt x="17304" y="3678"/>
                                      <a:pt x="17335" y="3471"/>
                                      <a:pt x="17396" y="3315"/>
                                    </a:cubicBezTo>
                                    <a:cubicBezTo>
                                      <a:pt x="17244" y="3160"/>
                                      <a:pt x="17183" y="3315"/>
                                      <a:pt x="17152" y="3471"/>
                                    </a:cubicBezTo>
                                    <a:cubicBezTo>
                                      <a:pt x="17061" y="3885"/>
                                      <a:pt x="16969" y="4247"/>
                                      <a:pt x="16847" y="4662"/>
                                    </a:cubicBezTo>
                                    <a:cubicBezTo>
                                      <a:pt x="16817" y="4765"/>
                                      <a:pt x="16756" y="4817"/>
                                      <a:pt x="16695" y="4921"/>
                                    </a:cubicBezTo>
                                    <a:cubicBezTo>
                                      <a:pt x="16573" y="4506"/>
                                      <a:pt x="16573" y="4196"/>
                                      <a:pt x="16665" y="3833"/>
                                    </a:cubicBezTo>
                                    <a:cubicBezTo>
                                      <a:pt x="16512" y="3315"/>
                                      <a:pt x="16817" y="2797"/>
                                      <a:pt x="16665" y="2279"/>
                                    </a:cubicBezTo>
                                    <a:cubicBezTo>
                                      <a:pt x="16878" y="2020"/>
                                      <a:pt x="16665" y="1709"/>
                                      <a:pt x="16726" y="1399"/>
                                    </a:cubicBezTo>
                                    <a:cubicBezTo>
                                      <a:pt x="16756" y="1088"/>
                                      <a:pt x="16726" y="777"/>
                                      <a:pt x="16756" y="414"/>
                                    </a:cubicBezTo>
                                    <a:cubicBezTo>
                                      <a:pt x="16756" y="259"/>
                                      <a:pt x="16939" y="207"/>
                                      <a:pt x="16878" y="52"/>
                                    </a:cubicBezTo>
                                    <a:lnTo>
                                      <a:pt x="16634" y="52"/>
                                    </a:lnTo>
                                    <a:cubicBezTo>
                                      <a:pt x="16604" y="104"/>
                                      <a:pt x="16573" y="207"/>
                                      <a:pt x="16573" y="311"/>
                                    </a:cubicBezTo>
                                    <a:cubicBezTo>
                                      <a:pt x="16543" y="673"/>
                                      <a:pt x="16512" y="984"/>
                                      <a:pt x="16543" y="1347"/>
                                    </a:cubicBezTo>
                                    <a:cubicBezTo>
                                      <a:pt x="16573" y="1658"/>
                                      <a:pt x="16451" y="2020"/>
                                      <a:pt x="16451" y="2331"/>
                                    </a:cubicBezTo>
                                    <a:cubicBezTo>
                                      <a:pt x="16421" y="2849"/>
                                      <a:pt x="16421" y="3367"/>
                                      <a:pt x="16421" y="3833"/>
                                    </a:cubicBezTo>
                                    <a:cubicBezTo>
                                      <a:pt x="16116" y="3937"/>
                                      <a:pt x="16147" y="3211"/>
                                      <a:pt x="15873" y="3211"/>
                                    </a:cubicBezTo>
                                    <a:cubicBezTo>
                                      <a:pt x="15964" y="3678"/>
                                      <a:pt x="16086" y="4040"/>
                                      <a:pt x="16360" y="4196"/>
                                    </a:cubicBezTo>
                                    <a:close/>
                                    <a:moveTo>
                                      <a:pt x="13953" y="2279"/>
                                    </a:moveTo>
                                    <a:cubicBezTo>
                                      <a:pt x="13984" y="2590"/>
                                      <a:pt x="14014" y="3004"/>
                                      <a:pt x="14136" y="3212"/>
                                    </a:cubicBezTo>
                                    <a:cubicBezTo>
                                      <a:pt x="14288" y="3419"/>
                                      <a:pt x="14319" y="3626"/>
                                      <a:pt x="14319" y="3937"/>
                                    </a:cubicBezTo>
                                    <a:cubicBezTo>
                                      <a:pt x="14349" y="4506"/>
                                      <a:pt x="14441" y="4662"/>
                                      <a:pt x="14745" y="4662"/>
                                    </a:cubicBezTo>
                                    <a:cubicBezTo>
                                      <a:pt x="14654" y="4455"/>
                                      <a:pt x="14593" y="4247"/>
                                      <a:pt x="14502" y="4040"/>
                                    </a:cubicBezTo>
                                    <a:cubicBezTo>
                                      <a:pt x="14684" y="3781"/>
                                      <a:pt x="14380" y="3729"/>
                                      <a:pt x="14410" y="3470"/>
                                    </a:cubicBezTo>
                                    <a:cubicBezTo>
                                      <a:pt x="14441" y="3263"/>
                                      <a:pt x="14319" y="3004"/>
                                      <a:pt x="14258" y="2797"/>
                                    </a:cubicBezTo>
                                    <a:cubicBezTo>
                                      <a:pt x="14197" y="2538"/>
                                      <a:pt x="14136" y="2279"/>
                                      <a:pt x="14106" y="1968"/>
                                    </a:cubicBezTo>
                                    <a:cubicBezTo>
                                      <a:pt x="14075" y="1709"/>
                                      <a:pt x="14045" y="1450"/>
                                      <a:pt x="14045" y="1191"/>
                                    </a:cubicBezTo>
                                    <a:cubicBezTo>
                                      <a:pt x="14014" y="932"/>
                                      <a:pt x="14014" y="673"/>
                                      <a:pt x="13984" y="414"/>
                                    </a:cubicBezTo>
                                    <a:cubicBezTo>
                                      <a:pt x="13984" y="311"/>
                                      <a:pt x="13984" y="155"/>
                                      <a:pt x="13984" y="52"/>
                                    </a:cubicBezTo>
                                    <a:lnTo>
                                      <a:pt x="13740" y="52"/>
                                    </a:lnTo>
                                    <a:cubicBezTo>
                                      <a:pt x="13770" y="363"/>
                                      <a:pt x="13770" y="622"/>
                                      <a:pt x="13801" y="932"/>
                                    </a:cubicBezTo>
                                    <a:cubicBezTo>
                                      <a:pt x="13862" y="1347"/>
                                      <a:pt x="13923" y="1813"/>
                                      <a:pt x="13953" y="2279"/>
                                    </a:cubicBezTo>
                                    <a:close/>
                                    <a:moveTo>
                                      <a:pt x="18736" y="0"/>
                                    </a:moveTo>
                                    <a:lnTo>
                                      <a:pt x="18462" y="0"/>
                                    </a:lnTo>
                                    <a:cubicBezTo>
                                      <a:pt x="18462" y="0"/>
                                      <a:pt x="18462" y="52"/>
                                      <a:pt x="18462" y="52"/>
                                    </a:cubicBezTo>
                                    <a:cubicBezTo>
                                      <a:pt x="18462" y="673"/>
                                      <a:pt x="18493" y="1243"/>
                                      <a:pt x="18523" y="1865"/>
                                    </a:cubicBezTo>
                                    <a:cubicBezTo>
                                      <a:pt x="18736" y="1813"/>
                                      <a:pt x="18858" y="1709"/>
                                      <a:pt x="18828" y="1399"/>
                                    </a:cubicBezTo>
                                    <a:cubicBezTo>
                                      <a:pt x="18797" y="1243"/>
                                      <a:pt x="18767" y="1088"/>
                                      <a:pt x="18767" y="932"/>
                                    </a:cubicBezTo>
                                    <a:cubicBezTo>
                                      <a:pt x="18767" y="622"/>
                                      <a:pt x="18767" y="311"/>
                                      <a:pt x="18736" y="0"/>
                                    </a:cubicBezTo>
                                    <a:close/>
                                    <a:moveTo>
                                      <a:pt x="13100" y="1399"/>
                                    </a:moveTo>
                                    <a:cubicBezTo>
                                      <a:pt x="13070" y="1813"/>
                                      <a:pt x="13192" y="2124"/>
                                      <a:pt x="13253" y="2486"/>
                                    </a:cubicBezTo>
                                    <a:cubicBezTo>
                                      <a:pt x="13405" y="3522"/>
                                      <a:pt x="13801" y="4558"/>
                                      <a:pt x="14167" y="5594"/>
                                    </a:cubicBezTo>
                                    <a:cubicBezTo>
                                      <a:pt x="14258" y="5801"/>
                                      <a:pt x="14349" y="6009"/>
                                      <a:pt x="14441" y="6216"/>
                                    </a:cubicBezTo>
                                    <a:cubicBezTo>
                                      <a:pt x="14563" y="6423"/>
                                      <a:pt x="14654" y="6578"/>
                                      <a:pt x="14745" y="6786"/>
                                    </a:cubicBezTo>
                                    <a:cubicBezTo>
                                      <a:pt x="14837" y="6993"/>
                                      <a:pt x="14989" y="7148"/>
                                      <a:pt x="15111" y="7355"/>
                                    </a:cubicBezTo>
                                    <a:cubicBezTo>
                                      <a:pt x="15202" y="7511"/>
                                      <a:pt x="15263" y="7511"/>
                                      <a:pt x="15355" y="7304"/>
                                    </a:cubicBezTo>
                                    <a:cubicBezTo>
                                      <a:pt x="15080" y="6993"/>
                                      <a:pt x="15355" y="6475"/>
                                      <a:pt x="15172" y="6009"/>
                                    </a:cubicBezTo>
                                    <a:cubicBezTo>
                                      <a:pt x="15111" y="6268"/>
                                      <a:pt x="15050" y="6423"/>
                                      <a:pt x="14989" y="6630"/>
                                    </a:cubicBezTo>
                                    <a:cubicBezTo>
                                      <a:pt x="14898" y="6578"/>
                                      <a:pt x="14837" y="6527"/>
                                      <a:pt x="14806" y="6423"/>
                                    </a:cubicBezTo>
                                    <a:cubicBezTo>
                                      <a:pt x="14654" y="5853"/>
                                      <a:pt x="14380" y="5439"/>
                                      <a:pt x="14197" y="4921"/>
                                    </a:cubicBezTo>
                                    <a:cubicBezTo>
                                      <a:pt x="13801" y="3937"/>
                                      <a:pt x="13557" y="2797"/>
                                      <a:pt x="13314" y="1709"/>
                                    </a:cubicBezTo>
                                    <a:cubicBezTo>
                                      <a:pt x="13222" y="1295"/>
                                      <a:pt x="13100" y="881"/>
                                      <a:pt x="13100" y="363"/>
                                    </a:cubicBezTo>
                                    <a:cubicBezTo>
                                      <a:pt x="13100" y="259"/>
                                      <a:pt x="13100" y="155"/>
                                      <a:pt x="13070" y="52"/>
                                    </a:cubicBezTo>
                                    <a:lnTo>
                                      <a:pt x="12826" y="52"/>
                                    </a:lnTo>
                                    <a:cubicBezTo>
                                      <a:pt x="12857" y="207"/>
                                      <a:pt x="12887" y="311"/>
                                      <a:pt x="12917" y="466"/>
                                    </a:cubicBezTo>
                                    <a:cubicBezTo>
                                      <a:pt x="12948" y="725"/>
                                      <a:pt x="13100" y="1088"/>
                                      <a:pt x="13100" y="1399"/>
                                    </a:cubicBezTo>
                                    <a:close/>
                                    <a:moveTo>
                                      <a:pt x="18797" y="1399"/>
                                    </a:moveTo>
                                    <a:cubicBezTo>
                                      <a:pt x="18797" y="1399"/>
                                      <a:pt x="18828" y="1399"/>
                                      <a:pt x="18797" y="1399"/>
                                    </a:cubicBezTo>
                                    <a:cubicBezTo>
                                      <a:pt x="18828" y="1399"/>
                                      <a:pt x="18828" y="1399"/>
                                      <a:pt x="18797" y="1399"/>
                                    </a:cubicBezTo>
                                    <a:cubicBezTo>
                                      <a:pt x="18828" y="1399"/>
                                      <a:pt x="18828" y="1399"/>
                                      <a:pt x="18797" y="1399"/>
                                    </a:cubicBezTo>
                                    <a:cubicBezTo>
                                      <a:pt x="18797" y="1399"/>
                                      <a:pt x="18797" y="1399"/>
                                      <a:pt x="18797" y="1399"/>
                                    </a:cubicBezTo>
                                    <a:close/>
                                    <a:moveTo>
                                      <a:pt x="18158" y="10567"/>
                                    </a:moveTo>
                                    <a:cubicBezTo>
                                      <a:pt x="18127" y="10101"/>
                                      <a:pt x="18218" y="9738"/>
                                      <a:pt x="18401" y="9376"/>
                                    </a:cubicBezTo>
                                    <a:cubicBezTo>
                                      <a:pt x="18554" y="9117"/>
                                      <a:pt x="18675" y="8806"/>
                                      <a:pt x="18767" y="8495"/>
                                    </a:cubicBezTo>
                                    <a:cubicBezTo>
                                      <a:pt x="18797" y="8391"/>
                                      <a:pt x="18767" y="8288"/>
                                      <a:pt x="18767" y="8236"/>
                                    </a:cubicBezTo>
                                    <a:cubicBezTo>
                                      <a:pt x="18919" y="8029"/>
                                      <a:pt x="19041" y="7822"/>
                                      <a:pt x="19163" y="7666"/>
                                    </a:cubicBezTo>
                                    <a:cubicBezTo>
                                      <a:pt x="19346" y="7511"/>
                                      <a:pt x="19193" y="7148"/>
                                      <a:pt x="19285" y="7096"/>
                                    </a:cubicBezTo>
                                    <a:cubicBezTo>
                                      <a:pt x="19528" y="6993"/>
                                      <a:pt x="19468" y="6682"/>
                                      <a:pt x="19437" y="6475"/>
                                    </a:cubicBezTo>
                                    <a:cubicBezTo>
                                      <a:pt x="19407" y="6164"/>
                                      <a:pt x="19437" y="5905"/>
                                      <a:pt x="19528" y="5698"/>
                                    </a:cubicBezTo>
                                    <a:cubicBezTo>
                                      <a:pt x="19803" y="4973"/>
                                      <a:pt x="19681" y="4247"/>
                                      <a:pt x="19589" y="3522"/>
                                    </a:cubicBezTo>
                                    <a:cubicBezTo>
                                      <a:pt x="19528" y="2849"/>
                                      <a:pt x="19407" y="2227"/>
                                      <a:pt x="19559" y="1606"/>
                                    </a:cubicBezTo>
                                    <a:cubicBezTo>
                                      <a:pt x="19650" y="1295"/>
                                      <a:pt x="19650" y="984"/>
                                      <a:pt x="19528" y="622"/>
                                    </a:cubicBezTo>
                                    <a:cubicBezTo>
                                      <a:pt x="19163" y="570"/>
                                      <a:pt x="19041" y="1191"/>
                                      <a:pt x="18767" y="1399"/>
                                    </a:cubicBezTo>
                                    <a:cubicBezTo>
                                      <a:pt x="18858" y="1450"/>
                                      <a:pt x="18950" y="1502"/>
                                      <a:pt x="19041" y="1554"/>
                                    </a:cubicBezTo>
                                    <a:cubicBezTo>
                                      <a:pt x="19163" y="1347"/>
                                      <a:pt x="19254" y="1191"/>
                                      <a:pt x="19346" y="1036"/>
                                    </a:cubicBezTo>
                                    <a:cubicBezTo>
                                      <a:pt x="19254" y="1917"/>
                                      <a:pt x="19285" y="2694"/>
                                      <a:pt x="19407" y="3470"/>
                                    </a:cubicBezTo>
                                    <a:cubicBezTo>
                                      <a:pt x="19407" y="3574"/>
                                      <a:pt x="19437" y="3729"/>
                                      <a:pt x="19407" y="3833"/>
                                    </a:cubicBezTo>
                                    <a:cubicBezTo>
                                      <a:pt x="19346" y="4144"/>
                                      <a:pt x="19346" y="4506"/>
                                      <a:pt x="19407" y="4817"/>
                                    </a:cubicBezTo>
                                    <a:cubicBezTo>
                                      <a:pt x="19437" y="4921"/>
                                      <a:pt x="19407" y="5128"/>
                                      <a:pt x="19376" y="5232"/>
                                    </a:cubicBezTo>
                                    <a:cubicBezTo>
                                      <a:pt x="19285" y="5750"/>
                                      <a:pt x="19193" y="6268"/>
                                      <a:pt x="19041" y="6734"/>
                                    </a:cubicBezTo>
                                    <a:cubicBezTo>
                                      <a:pt x="18858" y="7304"/>
                                      <a:pt x="18767" y="7925"/>
                                      <a:pt x="18462" y="8340"/>
                                    </a:cubicBezTo>
                                    <a:cubicBezTo>
                                      <a:pt x="18401" y="8443"/>
                                      <a:pt x="18371" y="8599"/>
                                      <a:pt x="18340" y="8754"/>
                                    </a:cubicBezTo>
                                    <a:cubicBezTo>
                                      <a:pt x="18249" y="9013"/>
                                      <a:pt x="18158" y="9324"/>
                                      <a:pt x="18066" y="9583"/>
                                    </a:cubicBezTo>
                                    <a:cubicBezTo>
                                      <a:pt x="17883" y="10049"/>
                                      <a:pt x="17883" y="10463"/>
                                      <a:pt x="18097" y="10981"/>
                                    </a:cubicBezTo>
                                    <a:cubicBezTo>
                                      <a:pt x="18158" y="10826"/>
                                      <a:pt x="18188" y="10671"/>
                                      <a:pt x="18158" y="10567"/>
                                    </a:cubicBezTo>
                                    <a:close/>
                                    <a:moveTo>
                                      <a:pt x="11150" y="259"/>
                                    </a:moveTo>
                                    <a:cubicBezTo>
                                      <a:pt x="11150" y="259"/>
                                      <a:pt x="11150" y="259"/>
                                      <a:pt x="11150" y="259"/>
                                    </a:cubicBezTo>
                                    <a:cubicBezTo>
                                      <a:pt x="11150" y="207"/>
                                      <a:pt x="11150" y="207"/>
                                      <a:pt x="11150" y="259"/>
                                    </a:cubicBezTo>
                                    <a:cubicBezTo>
                                      <a:pt x="11150" y="207"/>
                                      <a:pt x="11150" y="207"/>
                                      <a:pt x="11150" y="259"/>
                                    </a:cubicBezTo>
                                    <a:cubicBezTo>
                                      <a:pt x="11150" y="259"/>
                                      <a:pt x="11150" y="259"/>
                                      <a:pt x="11150" y="259"/>
                                    </a:cubicBezTo>
                                    <a:close/>
                                    <a:moveTo>
                                      <a:pt x="11516" y="1399"/>
                                    </a:moveTo>
                                    <a:cubicBezTo>
                                      <a:pt x="11577" y="881"/>
                                      <a:pt x="11394" y="518"/>
                                      <a:pt x="11181" y="259"/>
                                    </a:cubicBezTo>
                                    <a:cubicBezTo>
                                      <a:pt x="11242" y="570"/>
                                      <a:pt x="11333" y="881"/>
                                      <a:pt x="11394" y="1191"/>
                                    </a:cubicBezTo>
                                    <a:cubicBezTo>
                                      <a:pt x="11394" y="1295"/>
                                      <a:pt x="11455" y="1347"/>
                                      <a:pt x="11516" y="1399"/>
                                    </a:cubicBezTo>
                                    <a:close/>
                                    <a:moveTo>
                                      <a:pt x="11303" y="2797"/>
                                    </a:moveTo>
                                    <a:cubicBezTo>
                                      <a:pt x="11333" y="2849"/>
                                      <a:pt x="11455" y="2797"/>
                                      <a:pt x="11516" y="2745"/>
                                    </a:cubicBezTo>
                                    <a:cubicBezTo>
                                      <a:pt x="11516" y="2694"/>
                                      <a:pt x="11516" y="2642"/>
                                      <a:pt x="11546" y="2590"/>
                                    </a:cubicBezTo>
                                    <a:cubicBezTo>
                                      <a:pt x="11211" y="2331"/>
                                      <a:pt x="10846" y="2072"/>
                                      <a:pt x="10511" y="1761"/>
                                    </a:cubicBezTo>
                                    <a:cubicBezTo>
                                      <a:pt x="10693" y="2435"/>
                                      <a:pt x="11059" y="2486"/>
                                      <a:pt x="11303" y="2797"/>
                                    </a:cubicBezTo>
                                    <a:close/>
                                    <a:moveTo>
                                      <a:pt x="1950" y="2331"/>
                                    </a:moveTo>
                                    <a:cubicBezTo>
                                      <a:pt x="2133" y="2486"/>
                                      <a:pt x="2407" y="2331"/>
                                      <a:pt x="2681" y="2331"/>
                                    </a:cubicBezTo>
                                    <a:cubicBezTo>
                                      <a:pt x="2833" y="1554"/>
                                      <a:pt x="2194" y="1606"/>
                                      <a:pt x="2133" y="984"/>
                                    </a:cubicBezTo>
                                    <a:cubicBezTo>
                                      <a:pt x="2285" y="932"/>
                                      <a:pt x="2437" y="829"/>
                                      <a:pt x="2559" y="932"/>
                                    </a:cubicBezTo>
                                    <a:cubicBezTo>
                                      <a:pt x="2772" y="1036"/>
                                      <a:pt x="2894" y="829"/>
                                      <a:pt x="3016" y="622"/>
                                    </a:cubicBezTo>
                                    <a:cubicBezTo>
                                      <a:pt x="2864" y="414"/>
                                      <a:pt x="2681" y="518"/>
                                      <a:pt x="2529" y="518"/>
                                    </a:cubicBezTo>
                                    <a:cubicBezTo>
                                      <a:pt x="2254" y="570"/>
                                      <a:pt x="1980" y="777"/>
                                      <a:pt x="1645" y="932"/>
                                    </a:cubicBezTo>
                                    <a:cubicBezTo>
                                      <a:pt x="1828" y="1243"/>
                                      <a:pt x="1980" y="1450"/>
                                      <a:pt x="2163" y="1761"/>
                                    </a:cubicBezTo>
                                    <a:cubicBezTo>
                                      <a:pt x="1889" y="2176"/>
                                      <a:pt x="1523" y="1813"/>
                                      <a:pt x="1249" y="2227"/>
                                    </a:cubicBezTo>
                                    <a:cubicBezTo>
                                      <a:pt x="1493" y="2331"/>
                                      <a:pt x="1737" y="2124"/>
                                      <a:pt x="1950" y="2331"/>
                                    </a:cubicBezTo>
                                    <a:close/>
                                    <a:moveTo>
                                      <a:pt x="13892" y="6941"/>
                                    </a:moveTo>
                                    <a:cubicBezTo>
                                      <a:pt x="13740" y="6423"/>
                                      <a:pt x="13435" y="5957"/>
                                      <a:pt x="13131" y="5387"/>
                                    </a:cubicBezTo>
                                    <a:cubicBezTo>
                                      <a:pt x="13131" y="5646"/>
                                      <a:pt x="13100" y="5801"/>
                                      <a:pt x="13131" y="5905"/>
                                    </a:cubicBezTo>
                                    <a:cubicBezTo>
                                      <a:pt x="13283" y="6268"/>
                                      <a:pt x="13466" y="6578"/>
                                      <a:pt x="13618" y="6941"/>
                                    </a:cubicBezTo>
                                    <a:cubicBezTo>
                                      <a:pt x="13710" y="7148"/>
                                      <a:pt x="13801" y="7355"/>
                                      <a:pt x="13953" y="7511"/>
                                    </a:cubicBezTo>
                                    <a:cubicBezTo>
                                      <a:pt x="14106" y="7666"/>
                                      <a:pt x="14166" y="7977"/>
                                      <a:pt x="14288" y="8236"/>
                                    </a:cubicBezTo>
                                    <a:cubicBezTo>
                                      <a:pt x="14349" y="8340"/>
                                      <a:pt x="14441" y="8391"/>
                                      <a:pt x="14563" y="8547"/>
                                    </a:cubicBezTo>
                                    <a:cubicBezTo>
                                      <a:pt x="14502" y="7718"/>
                                      <a:pt x="14075" y="7511"/>
                                      <a:pt x="13892" y="6941"/>
                                    </a:cubicBezTo>
                                    <a:close/>
                                    <a:moveTo>
                                      <a:pt x="11120" y="0"/>
                                    </a:moveTo>
                                    <a:lnTo>
                                      <a:pt x="10968" y="0"/>
                                    </a:lnTo>
                                    <a:cubicBezTo>
                                      <a:pt x="11029" y="104"/>
                                      <a:pt x="11089" y="155"/>
                                      <a:pt x="11150" y="207"/>
                                    </a:cubicBezTo>
                                    <a:cubicBezTo>
                                      <a:pt x="11150" y="155"/>
                                      <a:pt x="11150" y="104"/>
                                      <a:pt x="11120" y="0"/>
                                    </a:cubicBezTo>
                                    <a:close/>
                                    <a:moveTo>
                                      <a:pt x="11516" y="1658"/>
                                    </a:moveTo>
                                    <a:cubicBezTo>
                                      <a:pt x="11760" y="1968"/>
                                      <a:pt x="11729" y="2486"/>
                                      <a:pt x="11943" y="2901"/>
                                    </a:cubicBezTo>
                                    <a:cubicBezTo>
                                      <a:pt x="11821" y="2953"/>
                                      <a:pt x="11729" y="3004"/>
                                      <a:pt x="11638" y="3004"/>
                                    </a:cubicBezTo>
                                    <a:cubicBezTo>
                                      <a:pt x="11821" y="3263"/>
                                      <a:pt x="12003" y="3522"/>
                                      <a:pt x="12186" y="3730"/>
                                    </a:cubicBezTo>
                                    <a:cubicBezTo>
                                      <a:pt x="12430" y="3989"/>
                                      <a:pt x="12582" y="4299"/>
                                      <a:pt x="12704" y="4714"/>
                                    </a:cubicBezTo>
                                    <a:cubicBezTo>
                                      <a:pt x="12765" y="4973"/>
                                      <a:pt x="12856" y="5128"/>
                                      <a:pt x="13070" y="5180"/>
                                    </a:cubicBezTo>
                                    <a:cubicBezTo>
                                      <a:pt x="12887" y="4662"/>
                                      <a:pt x="12765" y="4196"/>
                                      <a:pt x="12582" y="3730"/>
                                    </a:cubicBezTo>
                                    <a:cubicBezTo>
                                      <a:pt x="12552" y="3626"/>
                                      <a:pt x="12521" y="3522"/>
                                      <a:pt x="12460" y="3471"/>
                                    </a:cubicBezTo>
                                    <a:cubicBezTo>
                                      <a:pt x="12186" y="3160"/>
                                      <a:pt x="12034" y="2642"/>
                                      <a:pt x="11943" y="2176"/>
                                    </a:cubicBezTo>
                                    <a:cubicBezTo>
                                      <a:pt x="11851" y="1813"/>
                                      <a:pt x="11729" y="1606"/>
                                      <a:pt x="11546" y="1450"/>
                                    </a:cubicBezTo>
                                    <a:cubicBezTo>
                                      <a:pt x="11516" y="1554"/>
                                      <a:pt x="11516" y="1606"/>
                                      <a:pt x="11516" y="1658"/>
                                    </a:cubicBezTo>
                                    <a:close/>
                                    <a:moveTo>
                                      <a:pt x="14563" y="363"/>
                                    </a:moveTo>
                                    <a:cubicBezTo>
                                      <a:pt x="14593" y="259"/>
                                      <a:pt x="14624" y="155"/>
                                      <a:pt x="14624" y="52"/>
                                    </a:cubicBezTo>
                                    <a:lnTo>
                                      <a:pt x="14258" y="52"/>
                                    </a:lnTo>
                                    <a:cubicBezTo>
                                      <a:pt x="14319" y="207"/>
                                      <a:pt x="14380" y="363"/>
                                      <a:pt x="14563" y="363"/>
                                    </a:cubicBezTo>
                                    <a:close/>
                                    <a:moveTo>
                                      <a:pt x="7403" y="13934"/>
                                    </a:moveTo>
                                    <a:cubicBezTo>
                                      <a:pt x="7403" y="13882"/>
                                      <a:pt x="7403" y="13778"/>
                                      <a:pt x="7403" y="13675"/>
                                    </a:cubicBezTo>
                                    <a:cubicBezTo>
                                      <a:pt x="7159" y="13675"/>
                                      <a:pt x="7038" y="13830"/>
                                      <a:pt x="7038" y="14089"/>
                                    </a:cubicBezTo>
                                    <a:cubicBezTo>
                                      <a:pt x="7159" y="14037"/>
                                      <a:pt x="7281" y="13986"/>
                                      <a:pt x="7403" y="13934"/>
                                    </a:cubicBezTo>
                                    <a:close/>
                                    <a:moveTo>
                                      <a:pt x="6763" y="17145"/>
                                    </a:moveTo>
                                    <a:cubicBezTo>
                                      <a:pt x="6642" y="17197"/>
                                      <a:pt x="6581" y="17094"/>
                                      <a:pt x="6581" y="16886"/>
                                    </a:cubicBezTo>
                                    <a:cubicBezTo>
                                      <a:pt x="6855" y="16524"/>
                                      <a:pt x="7129" y="16109"/>
                                      <a:pt x="7281" y="15436"/>
                                    </a:cubicBezTo>
                                    <a:cubicBezTo>
                                      <a:pt x="6946" y="15384"/>
                                      <a:pt x="6641" y="15332"/>
                                      <a:pt x="6306" y="15332"/>
                                    </a:cubicBezTo>
                                    <a:cubicBezTo>
                                      <a:pt x="6215" y="15488"/>
                                      <a:pt x="5971" y="15488"/>
                                      <a:pt x="6032" y="15954"/>
                                    </a:cubicBezTo>
                                    <a:cubicBezTo>
                                      <a:pt x="6428" y="16058"/>
                                      <a:pt x="6489" y="16058"/>
                                      <a:pt x="6916" y="15850"/>
                                    </a:cubicBezTo>
                                    <a:cubicBezTo>
                                      <a:pt x="6824" y="16058"/>
                                      <a:pt x="6763" y="16161"/>
                                      <a:pt x="6702" y="16265"/>
                                    </a:cubicBezTo>
                                    <a:cubicBezTo>
                                      <a:pt x="6550" y="16524"/>
                                      <a:pt x="6428" y="16783"/>
                                      <a:pt x="6276" y="17042"/>
                                    </a:cubicBezTo>
                                    <a:cubicBezTo>
                                      <a:pt x="6185" y="17197"/>
                                      <a:pt x="6154" y="17353"/>
                                      <a:pt x="6215" y="17560"/>
                                    </a:cubicBezTo>
                                    <a:cubicBezTo>
                                      <a:pt x="6276" y="17715"/>
                                      <a:pt x="6367" y="17715"/>
                                      <a:pt x="6489" y="17612"/>
                                    </a:cubicBezTo>
                                    <a:cubicBezTo>
                                      <a:pt x="6550" y="17560"/>
                                      <a:pt x="6641" y="17456"/>
                                      <a:pt x="6733" y="17508"/>
                                    </a:cubicBezTo>
                                    <a:cubicBezTo>
                                      <a:pt x="6977" y="17663"/>
                                      <a:pt x="7129" y="17456"/>
                                      <a:pt x="7251" y="17145"/>
                                    </a:cubicBezTo>
                                    <a:cubicBezTo>
                                      <a:pt x="7068" y="16938"/>
                                      <a:pt x="6916" y="17094"/>
                                      <a:pt x="6763" y="17145"/>
                                    </a:cubicBezTo>
                                    <a:close/>
                                    <a:moveTo>
                                      <a:pt x="7220" y="17094"/>
                                    </a:moveTo>
                                    <a:cubicBezTo>
                                      <a:pt x="7251" y="17094"/>
                                      <a:pt x="7251" y="17094"/>
                                      <a:pt x="7220" y="17094"/>
                                    </a:cubicBezTo>
                                    <a:cubicBezTo>
                                      <a:pt x="7251" y="17094"/>
                                      <a:pt x="7251" y="17094"/>
                                      <a:pt x="7220" y="17094"/>
                                    </a:cubicBezTo>
                                    <a:cubicBezTo>
                                      <a:pt x="7251" y="17094"/>
                                      <a:pt x="7251" y="17094"/>
                                      <a:pt x="7220" y="17094"/>
                                    </a:cubicBezTo>
                                    <a:cubicBezTo>
                                      <a:pt x="7251" y="17094"/>
                                      <a:pt x="7251" y="17094"/>
                                      <a:pt x="7220" y="17094"/>
                                    </a:cubicBezTo>
                                    <a:close/>
                                    <a:moveTo>
                                      <a:pt x="7251" y="17094"/>
                                    </a:moveTo>
                                    <a:cubicBezTo>
                                      <a:pt x="7281" y="17197"/>
                                      <a:pt x="7312" y="17249"/>
                                      <a:pt x="7373" y="17353"/>
                                    </a:cubicBezTo>
                                    <a:cubicBezTo>
                                      <a:pt x="7464" y="17301"/>
                                      <a:pt x="7525" y="17197"/>
                                      <a:pt x="7586" y="17145"/>
                                    </a:cubicBezTo>
                                    <a:cubicBezTo>
                                      <a:pt x="7647" y="17094"/>
                                      <a:pt x="7708" y="17042"/>
                                      <a:pt x="7769" y="16938"/>
                                    </a:cubicBezTo>
                                    <a:cubicBezTo>
                                      <a:pt x="7586" y="16938"/>
                                      <a:pt x="7403" y="16886"/>
                                      <a:pt x="7251" y="17094"/>
                                    </a:cubicBezTo>
                                    <a:close/>
                                    <a:moveTo>
                                      <a:pt x="9444" y="14504"/>
                                    </a:moveTo>
                                    <a:cubicBezTo>
                                      <a:pt x="9779" y="14348"/>
                                      <a:pt x="9840" y="14296"/>
                                      <a:pt x="9962" y="13934"/>
                                    </a:cubicBezTo>
                                    <a:cubicBezTo>
                                      <a:pt x="9749" y="14037"/>
                                      <a:pt x="9566" y="14193"/>
                                      <a:pt x="9292" y="14348"/>
                                    </a:cubicBezTo>
                                    <a:cubicBezTo>
                                      <a:pt x="9383" y="14400"/>
                                      <a:pt x="9414" y="14504"/>
                                      <a:pt x="9444" y="14504"/>
                                    </a:cubicBezTo>
                                    <a:close/>
                                    <a:moveTo>
                                      <a:pt x="7982" y="13364"/>
                                    </a:moveTo>
                                    <a:cubicBezTo>
                                      <a:pt x="8073" y="13260"/>
                                      <a:pt x="8165" y="13209"/>
                                      <a:pt x="8256" y="13105"/>
                                    </a:cubicBezTo>
                                    <a:cubicBezTo>
                                      <a:pt x="8287" y="13053"/>
                                      <a:pt x="8317" y="13001"/>
                                      <a:pt x="8378" y="12898"/>
                                    </a:cubicBezTo>
                                    <a:cubicBezTo>
                                      <a:pt x="8195" y="12898"/>
                                      <a:pt x="8012" y="12846"/>
                                      <a:pt x="7982" y="13364"/>
                                    </a:cubicBezTo>
                                    <a:close/>
                                    <a:moveTo>
                                      <a:pt x="9170" y="14711"/>
                                    </a:moveTo>
                                    <a:cubicBezTo>
                                      <a:pt x="9170" y="14659"/>
                                      <a:pt x="9170" y="14607"/>
                                      <a:pt x="9140" y="14555"/>
                                    </a:cubicBezTo>
                                    <a:cubicBezTo>
                                      <a:pt x="9048" y="14607"/>
                                      <a:pt x="8957" y="14711"/>
                                      <a:pt x="8805" y="14763"/>
                                    </a:cubicBezTo>
                                    <a:cubicBezTo>
                                      <a:pt x="8987" y="15022"/>
                                      <a:pt x="9079" y="14918"/>
                                      <a:pt x="9170" y="14711"/>
                                    </a:cubicBezTo>
                                    <a:close/>
                                    <a:moveTo>
                                      <a:pt x="7769" y="16990"/>
                                    </a:moveTo>
                                    <a:cubicBezTo>
                                      <a:pt x="7769" y="16990"/>
                                      <a:pt x="7769" y="16990"/>
                                      <a:pt x="7769" y="16990"/>
                                    </a:cubicBezTo>
                                    <a:cubicBezTo>
                                      <a:pt x="7799" y="16990"/>
                                      <a:pt x="7799" y="16990"/>
                                      <a:pt x="7799" y="16990"/>
                                    </a:cubicBezTo>
                                    <a:cubicBezTo>
                                      <a:pt x="7799" y="16938"/>
                                      <a:pt x="7799" y="16938"/>
                                      <a:pt x="7769" y="16990"/>
                                    </a:cubicBezTo>
                                    <a:cubicBezTo>
                                      <a:pt x="7769" y="16938"/>
                                      <a:pt x="7769" y="16938"/>
                                      <a:pt x="7769" y="16990"/>
                                    </a:cubicBezTo>
                                    <a:close/>
                                    <a:moveTo>
                                      <a:pt x="3625" y="4247"/>
                                    </a:moveTo>
                                    <a:cubicBezTo>
                                      <a:pt x="3625" y="4247"/>
                                      <a:pt x="3625" y="4247"/>
                                      <a:pt x="3625" y="4247"/>
                                    </a:cubicBezTo>
                                    <a:cubicBezTo>
                                      <a:pt x="3656" y="4247"/>
                                      <a:pt x="3656" y="4247"/>
                                      <a:pt x="3625" y="4247"/>
                                    </a:cubicBezTo>
                                    <a:cubicBezTo>
                                      <a:pt x="3656" y="4247"/>
                                      <a:pt x="3625" y="4247"/>
                                      <a:pt x="3625" y="4247"/>
                                    </a:cubicBezTo>
                                    <a:cubicBezTo>
                                      <a:pt x="3625" y="4247"/>
                                      <a:pt x="3625" y="4247"/>
                                      <a:pt x="3625" y="4247"/>
                                    </a:cubicBezTo>
                                    <a:close/>
                                    <a:moveTo>
                                      <a:pt x="20412" y="13519"/>
                                    </a:moveTo>
                                    <a:cubicBezTo>
                                      <a:pt x="20382" y="13519"/>
                                      <a:pt x="20351" y="13468"/>
                                      <a:pt x="20351" y="13416"/>
                                    </a:cubicBezTo>
                                    <a:cubicBezTo>
                                      <a:pt x="20290" y="13001"/>
                                      <a:pt x="20077" y="12950"/>
                                      <a:pt x="19925" y="12846"/>
                                    </a:cubicBezTo>
                                    <a:cubicBezTo>
                                      <a:pt x="19803" y="12742"/>
                                      <a:pt x="19650" y="12639"/>
                                      <a:pt x="19528" y="12483"/>
                                    </a:cubicBezTo>
                                    <a:cubicBezTo>
                                      <a:pt x="19376" y="12380"/>
                                      <a:pt x="19193" y="12380"/>
                                      <a:pt x="19163" y="12017"/>
                                    </a:cubicBezTo>
                                    <a:cubicBezTo>
                                      <a:pt x="18767" y="11810"/>
                                      <a:pt x="18432" y="11188"/>
                                      <a:pt x="17975" y="11137"/>
                                    </a:cubicBezTo>
                                    <a:cubicBezTo>
                                      <a:pt x="17914" y="11137"/>
                                      <a:pt x="17853" y="11085"/>
                                      <a:pt x="17822" y="11033"/>
                                    </a:cubicBezTo>
                                    <a:cubicBezTo>
                                      <a:pt x="17731" y="10567"/>
                                      <a:pt x="17487" y="10722"/>
                                      <a:pt x="17304" y="10670"/>
                                    </a:cubicBezTo>
                                    <a:cubicBezTo>
                                      <a:pt x="17213" y="10515"/>
                                      <a:pt x="17183" y="10256"/>
                                      <a:pt x="17091" y="10256"/>
                                    </a:cubicBezTo>
                                    <a:cubicBezTo>
                                      <a:pt x="16969" y="10204"/>
                                      <a:pt x="16817" y="10308"/>
                                      <a:pt x="16665" y="10360"/>
                                    </a:cubicBezTo>
                                    <a:cubicBezTo>
                                      <a:pt x="16634" y="10308"/>
                                      <a:pt x="16634" y="10153"/>
                                      <a:pt x="16604" y="10153"/>
                                    </a:cubicBezTo>
                                    <a:cubicBezTo>
                                      <a:pt x="16390" y="10204"/>
                                      <a:pt x="16269" y="9842"/>
                                      <a:pt x="16086" y="9894"/>
                                    </a:cubicBezTo>
                                    <a:cubicBezTo>
                                      <a:pt x="15873" y="9945"/>
                                      <a:pt x="15781" y="9427"/>
                                      <a:pt x="15568" y="9635"/>
                                    </a:cubicBezTo>
                                    <a:cubicBezTo>
                                      <a:pt x="15507" y="9686"/>
                                      <a:pt x="15416" y="9531"/>
                                      <a:pt x="15355" y="9479"/>
                                    </a:cubicBezTo>
                                    <a:cubicBezTo>
                                      <a:pt x="15294" y="9427"/>
                                      <a:pt x="15233" y="9376"/>
                                      <a:pt x="15172" y="9376"/>
                                    </a:cubicBezTo>
                                    <a:cubicBezTo>
                                      <a:pt x="15020" y="9479"/>
                                      <a:pt x="14928" y="9324"/>
                                      <a:pt x="14806" y="9220"/>
                                    </a:cubicBezTo>
                                    <a:cubicBezTo>
                                      <a:pt x="14867" y="8754"/>
                                      <a:pt x="14867" y="8754"/>
                                      <a:pt x="14684" y="8547"/>
                                    </a:cubicBezTo>
                                    <a:cubicBezTo>
                                      <a:pt x="14563" y="9013"/>
                                      <a:pt x="14471" y="9117"/>
                                      <a:pt x="14227" y="8858"/>
                                    </a:cubicBezTo>
                                    <a:cubicBezTo>
                                      <a:pt x="14075" y="8702"/>
                                      <a:pt x="13953" y="8547"/>
                                      <a:pt x="13770" y="8650"/>
                                    </a:cubicBezTo>
                                    <a:cubicBezTo>
                                      <a:pt x="13709" y="8702"/>
                                      <a:pt x="13618" y="8599"/>
                                      <a:pt x="13588" y="8547"/>
                                    </a:cubicBezTo>
                                    <a:cubicBezTo>
                                      <a:pt x="13405" y="8340"/>
                                      <a:pt x="13131" y="8443"/>
                                      <a:pt x="13009" y="8029"/>
                                    </a:cubicBezTo>
                                    <a:cubicBezTo>
                                      <a:pt x="13009" y="7977"/>
                                      <a:pt x="12917" y="7977"/>
                                      <a:pt x="12887" y="7977"/>
                                    </a:cubicBezTo>
                                    <a:cubicBezTo>
                                      <a:pt x="12674" y="8081"/>
                                      <a:pt x="12491" y="7822"/>
                                      <a:pt x="12308" y="7718"/>
                                    </a:cubicBezTo>
                                    <a:cubicBezTo>
                                      <a:pt x="12186" y="7666"/>
                                      <a:pt x="12034" y="7666"/>
                                      <a:pt x="11912" y="7563"/>
                                    </a:cubicBezTo>
                                    <a:cubicBezTo>
                                      <a:pt x="11607" y="7200"/>
                                      <a:pt x="11242" y="7096"/>
                                      <a:pt x="10907" y="6941"/>
                                    </a:cubicBezTo>
                                    <a:cubicBezTo>
                                      <a:pt x="10450" y="6734"/>
                                      <a:pt x="9962" y="6630"/>
                                      <a:pt x="9475" y="6475"/>
                                    </a:cubicBezTo>
                                    <a:cubicBezTo>
                                      <a:pt x="9444" y="6371"/>
                                      <a:pt x="9444" y="6268"/>
                                      <a:pt x="9414" y="6164"/>
                                    </a:cubicBezTo>
                                    <a:cubicBezTo>
                                      <a:pt x="9292" y="6216"/>
                                      <a:pt x="9170" y="6268"/>
                                      <a:pt x="9048" y="6319"/>
                                    </a:cubicBezTo>
                                    <a:cubicBezTo>
                                      <a:pt x="8957" y="6164"/>
                                      <a:pt x="8896" y="6060"/>
                                      <a:pt x="8835" y="5957"/>
                                    </a:cubicBezTo>
                                    <a:cubicBezTo>
                                      <a:pt x="8713" y="5905"/>
                                      <a:pt x="8652" y="6319"/>
                                      <a:pt x="8530" y="5957"/>
                                    </a:cubicBezTo>
                                    <a:cubicBezTo>
                                      <a:pt x="8530" y="5905"/>
                                      <a:pt x="8439" y="5853"/>
                                      <a:pt x="8408" y="5905"/>
                                    </a:cubicBezTo>
                                    <a:cubicBezTo>
                                      <a:pt x="8195" y="6060"/>
                                      <a:pt x="8073" y="5801"/>
                                      <a:pt x="7891" y="5698"/>
                                    </a:cubicBezTo>
                                    <a:cubicBezTo>
                                      <a:pt x="7708" y="5542"/>
                                      <a:pt x="7494" y="5387"/>
                                      <a:pt x="7312" y="5335"/>
                                    </a:cubicBezTo>
                                    <a:cubicBezTo>
                                      <a:pt x="6885" y="5232"/>
                                      <a:pt x="6489" y="5283"/>
                                      <a:pt x="6063" y="4921"/>
                                    </a:cubicBezTo>
                                    <a:cubicBezTo>
                                      <a:pt x="5910" y="4817"/>
                                      <a:pt x="5697" y="4869"/>
                                      <a:pt x="5575" y="4610"/>
                                    </a:cubicBezTo>
                                    <a:cubicBezTo>
                                      <a:pt x="5545" y="4558"/>
                                      <a:pt x="5484" y="4610"/>
                                      <a:pt x="5423" y="4662"/>
                                    </a:cubicBezTo>
                                    <a:cubicBezTo>
                                      <a:pt x="5362" y="4662"/>
                                      <a:pt x="5270" y="4714"/>
                                      <a:pt x="5270" y="4662"/>
                                    </a:cubicBezTo>
                                    <a:cubicBezTo>
                                      <a:pt x="5149" y="4351"/>
                                      <a:pt x="4966" y="4455"/>
                                      <a:pt x="4813" y="4403"/>
                                    </a:cubicBezTo>
                                    <a:cubicBezTo>
                                      <a:pt x="4600" y="4351"/>
                                      <a:pt x="4387" y="4299"/>
                                      <a:pt x="4204" y="4247"/>
                                    </a:cubicBezTo>
                                    <a:cubicBezTo>
                                      <a:pt x="4052" y="4196"/>
                                      <a:pt x="3808" y="4144"/>
                                      <a:pt x="3595" y="4196"/>
                                    </a:cubicBezTo>
                                    <a:cubicBezTo>
                                      <a:pt x="3686" y="4351"/>
                                      <a:pt x="3778" y="4558"/>
                                      <a:pt x="3900" y="4765"/>
                                    </a:cubicBezTo>
                                    <a:cubicBezTo>
                                      <a:pt x="3960" y="4662"/>
                                      <a:pt x="3991" y="4558"/>
                                      <a:pt x="4052" y="4506"/>
                                    </a:cubicBezTo>
                                    <a:cubicBezTo>
                                      <a:pt x="4357" y="4662"/>
                                      <a:pt x="4631" y="5024"/>
                                      <a:pt x="4935" y="4921"/>
                                    </a:cubicBezTo>
                                    <a:cubicBezTo>
                                      <a:pt x="5118" y="4869"/>
                                      <a:pt x="5240" y="5232"/>
                                      <a:pt x="5392" y="5076"/>
                                    </a:cubicBezTo>
                                    <a:cubicBezTo>
                                      <a:pt x="5880" y="5491"/>
                                      <a:pt x="6124" y="5542"/>
                                      <a:pt x="6459" y="5491"/>
                                    </a:cubicBezTo>
                                    <a:cubicBezTo>
                                      <a:pt x="6489" y="5594"/>
                                      <a:pt x="6520" y="5698"/>
                                      <a:pt x="6550" y="5750"/>
                                    </a:cubicBezTo>
                                    <a:cubicBezTo>
                                      <a:pt x="6885" y="5542"/>
                                      <a:pt x="7190" y="5594"/>
                                      <a:pt x="7434" y="5957"/>
                                    </a:cubicBezTo>
                                    <a:cubicBezTo>
                                      <a:pt x="7494" y="6009"/>
                                      <a:pt x="7586" y="6009"/>
                                      <a:pt x="7647" y="6009"/>
                                    </a:cubicBezTo>
                                    <a:cubicBezTo>
                                      <a:pt x="7799" y="6009"/>
                                      <a:pt x="7982" y="6060"/>
                                      <a:pt x="8134" y="6060"/>
                                    </a:cubicBezTo>
                                    <a:cubicBezTo>
                                      <a:pt x="8134" y="6164"/>
                                      <a:pt x="8165" y="6268"/>
                                      <a:pt x="8165" y="6423"/>
                                    </a:cubicBezTo>
                                    <a:cubicBezTo>
                                      <a:pt x="8347" y="6475"/>
                                      <a:pt x="8561" y="6578"/>
                                      <a:pt x="8774" y="6630"/>
                                    </a:cubicBezTo>
                                    <a:cubicBezTo>
                                      <a:pt x="8744" y="6786"/>
                                      <a:pt x="8713" y="6889"/>
                                      <a:pt x="8713" y="6993"/>
                                    </a:cubicBezTo>
                                    <a:cubicBezTo>
                                      <a:pt x="8835" y="7252"/>
                                      <a:pt x="8957" y="7200"/>
                                      <a:pt x="9109" y="7096"/>
                                    </a:cubicBezTo>
                                    <a:cubicBezTo>
                                      <a:pt x="9140" y="6941"/>
                                      <a:pt x="9170" y="6786"/>
                                      <a:pt x="9170" y="6578"/>
                                    </a:cubicBezTo>
                                    <a:cubicBezTo>
                                      <a:pt x="9201" y="6578"/>
                                      <a:pt x="9231" y="6578"/>
                                      <a:pt x="9231" y="6578"/>
                                    </a:cubicBezTo>
                                    <a:cubicBezTo>
                                      <a:pt x="9261" y="6786"/>
                                      <a:pt x="9292" y="6993"/>
                                      <a:pt x="9322" y="7252"/>
                                    </a:cubicBezTo>
                                    <a:cubicBezTo>
                                      <a:pt x="9475" y="7200"/>
                                      <a:pt x="9627" y="7407"/>
                                      <a:pt x="9810" y="7252"/>
                                    </a:cubicBezTo>
                                    <a:cubicBezTo>
                                      <a:pt x="9932" y="7148"/>
                                      <a:pt x="10145" y="7355"/>
                                      <a:pt x="10297" y="7459"/>
                                    </a:cubicBezTo>
                                    <a:cubicBezTo>
                                      <a:pt x="10328" y="7459"/>
                                      <a:pt x="10389" y="7407"/>
                                      <a:pt x="10419" y="7407"/>
                                    </a:cubicBezTo>
                                    <a:cubicBezTo>
                                      <a:pt x="10511" y="7407"/>
                                      <a:pt x="10602" y="7355"/>
                                      <a:pt x="10663" y="7407"/>
                                    </a:cubicBezTo>
                                    <a:cubicBezTo>
                                      <a:pt x="11059" y="7718"/>
                                      <a:pt x="11546" y="7718"/>
                                      <a:pt x="11881" y="8236"/>
                                    </a:cubicBezTo>
                                    <a:cubicBezTo>
                                      <a:pt x="11912" y="8288"/>
                                      <a:pt x="11973" y="8288"/>
                                      <a:pt x="12003" y="8288"/>
                                    </a:cubicBezTo>
                                    <a:cubicBezTo>
                                      <a:pt x="12278" y="8236"/>
                                      <a:pt x="12521" y="8495"/>
                                      <a:pt x="12795" y="8547"/>
                                    </a:cubicBezTo>
                                    <a:cubicBezTo>
                                      <a:pt x="13344" y="8650"/>
                                      <a:pt x="13801" y="9324"/>
                                      <a:pt x="14380" y="9272"/>
                                    </a:cubicBezTo>
                                    <a:cubicBezTo>
                                      <a:pt x="14410" y="9479"/>
                                      <a:pt x="14410" y="9583"/>
                                      <a:pt x="14441" y="9738"/>
                                    </a:cubicBezTo>
                                    <a:cubicBezTo>
                                      <a:pt x="14684" y="9479"/>
                                      <a:pt x="14684" y="9479"/>
                                      <a:pt x="14837" y="9790"/>
                                    </a:cubicBezTo>
                                    <a:cubicBezTo>
                                      <a:pt x="14959" y="10049"/>
                                      <a:pt x="15019" y="10049"/>
                                      <a:pt x="15172" y="9842"/>
                                    </a:cubicBezTo>
                                    <a:cubicBezTo>
                                      <a:pt x="15415" y="9945"/>
                                      <a:pt x="15629" y="10360"/>
                                      <a:pt x="15903" y="10256"/>
                                    </a:cubicBezTo>
                                    <a:cubicBezTo>
                                      <a:pt x="16086" y="10567"/>
                                      <a:pt x="16299" y="10826"/>
                                      <a:pt x="16573" y="10826"/>
                                    </a:cubicBezTo>
                                    <a:cubicBezTo>
                                      <a:pt x="16665" y="11240"/>
                                      <a:pt x="16817" y="10878"/>
                                      <a:pt x="16908" y="10929"/>
                                    </a:cubicBezTo>
                                    <a:cubicBezTo>
                                      <a:pt x="17091" y="11447"/>
                                      <a:pt x="17365" y="11551"/>
                                      <a:pt x="17761" y="11655"/>
                                    </a:cubicBezTo>
                                    <a:cubicBezTo>
                                      <a:pt x="17579" y="11810"/>
                                      <a:pt x="17518" y="11914"/>
                                      <a:pt x="17426" y="12017"/>
                                    </a:cubicBezTo>
                                    <a:cubicBezTo>
                                      <a:pt x="17304" y="12121"/>
                                      <a:pt x="17122" y="12173"/>
                                      <a:pt x="17000" y="12328"/>
                                    </a:cubicBezTo>
                                    <a:cubicBezTo>
                                      <a:pt x="16421" y="13105"/>
                                      <a:pt x="15964" y="14037"/>
                                      <a:pt x="15629" y="15125"/>
                                    </a:cubicBezTo>
                                    <a:cubicBezTo>
                                      <a:pt x="15568" y="15332"/>
                                      <a:pt x="15446" y="15540"/>
                                      <a:pt x="15476" y="15747"/>
                                    </a:cubicBezTo>
                                    <a:cubicBezTo>
                                      <a:pt x="15507" y="16109"/>
                                      <a:pt x="15385" y="16213"/>
                                      <a:pt x="15294" y="16368"/>
                                    </a:cubicBezTo>
                                    <a:cubicBezTo>
                                      <a:pt x="15202" y="16576"/>
                                      <a:pt x="15080" y="16679"/>
                                      <a:pt x="15019" y="16938"/>
                                    </a:cubicBezTo>
                                    <a:cubicBezTo>
                                      <a:pt x="14837" y="17663"/>
                                      <a:pt x="14532" y="18285"/>
                                      <a:pt x="14136" y="18751"/>
                                    </a:cubicBezTo>
                                    <a:cubicBezTo>
                                      <a:pt x="13923" y="19010"/>
                                      <a:pt x="13709" y="19373"/>
                                      <a:pt x="13496" y="19683"/>
                                    </a:cubicBezTo>
                                    <a:cubicBezTo>
                                      <a:pt x="13435" y="19787"/>
                                      <a:pt x="13374" y="19787"/>
                                      <a:pt x="13283" y="19891"/>
                                    </a:cubicBezTo>
                                    <a:cubicBezTo>
                                      <a:pt x="13283" y="19373"/>
                                      <a:pt x="13344" y="18906"/>
                                      <a:pt x="13100" y="18492"/>
                                    </a:cubicBezTo>
                                    <a:cubicBezTo>
                                      <a:pt x="12948" y="18647"/>
                                      <a:pt x="12795" y="18751"/>
                                      <a:pt x="12674" y="18906"/>
                                    </a:cubicBezTo>
                                    <a:cubicBezTo>
                                      <a:pt x="12308" y="19528"/>
                                      <a:pt x="11942" y="19994"/>
                                      <a:pt x="11546" y="20253"/>
                                    </a:cubicBezTo>
                                    <a:cubicBezTo>
                                      <a:pt x="11455" y="20305"/>
                                      <a:pt x="11394" y="20409"/>
                                      <a:pt x="11333" y="20460"/>
                                    </a:cubicBezTo>
                                    <a:cubicBezTo>
                                      <a:pt x="11211" y="20564"/>
                                      <a:pt x="11120" y="20668"/>
                                      <a:pt x="10998" y="20719"/>
                                    </a:cubicBezTo>
                                    <a:cubicBezTo>
                                      <a:pt x="10571" y="20823"/>
                                      <a:pt x="10145" y="20875"/>
                                      <a:pt x="9718" y="20978"/>
                                    </a:cubicBezTo>
                                    <a:cubicBezTo>
                                      <a:pt x="9688" y="20978"/>
                                      <a:pt x="9657" y="21134"/>
                                      <a:pt x="9627" y="21186"/>
                                    </a:cubicBezTo>
                                    <a:cubicBezTo>
                                      <a:pt x="9505" y="21082"/>
                                      <a:pt x="9383" y="20927"/>
                                      <a:pt x="9261" y="20823"/>
                                    </a:cubicBezTo>
                                    <a:cubicBezTo>
                                      <a:pt x="9140" y="20978"/>
                                      <a:pt x="9018" y="21082"/>
                                      <a:pt x="8835" y="21237"/>
                                    </a:cubicBezTo>
                                    <a:cubicBezTo>
                                      <a:pt x="8804" y="20771"/>
                                      <a:pt x="8713" y="20409"/>
                                      <a:pt x="8744" y="20046"/>
                                    </a:cubicBezTo>
                                    <a:cubicBezTo>
                                      <a:pt x="8774" y="19528"/>
                                      <a:pt x="8652" y="19114"/>
                                      <a:pt x="8530" y="18699"/>
                                    </a:cubicBezTo>
                                    <a:cubicBezTo>
                                      <a:pt x="8439" y="18337"/>
                                      <a:pt x="8500" y="18026"/>
                                      <a:pt x="8469" y="17663"/>
                                    </a:cubicBezTo>
                                    <a:cubicBezTo>
                                      <a:pt x="8439" y="17197"/>
                                      <a:pt x="8622" y="16990"/>
                                      <a:pt x="8865" y="16886"/>
                                    </a:cubicBezTo>
                                    <a:cubicBezTo>
                                      <a:pt x="8591" y="16472"/>
                                      <a:pt x="8500" y="16472"/>
                                      <a:pt x="8226" y="16783"/>
                                    </a:cubicBezTo>
                                    <a:cubicBezTo>
                                      <a:pt x="8347" y="16938"/>
                                      <a:pt x="8439" y="17094"/>
                                      <a:pt x="8287" y="17353"/>
                                    </a:cubicBezTo>
                                    <a:cubicBezTo>
                                      <a:pt x="8256" y="17404"/>
                                      <a:pt x="8256" y="17612"/>
                                      <a:pt x="8256" y="17715"/>
                                    </a:cubicBezTo>
                                    <a:cubicBezTo>
                                      <a:pt x="8256" y="17870"/>
                                      <a:pt x="8287" y="18026"/>
                                      <a:pt x="8287" y="18233"/>
                                    </a:cubicBezTo>
                                    <a:cubicBezTo>
                                      <a:pt x="8256" y="18647"/>
                                      <a:pt x="8317" y="19062"/>
                                      <a:pt x="8469" y="19373"/>
                                    </a:cubicBezTo>
                                    <a:cubicBezTo>
                                      <a:pt x="8591" y="19580"/>
                                      <a:pt x="8591" y="19891"/>
                                      <a:pt x="8591" y="20098"/>
                                    </a:cubicBezTo>
                                    <a:cubicBezTo>
                                      <a:pt x="8591" y="20564"/>
                                      <a:pt x="8530" y="21030"/>
                                      <a:pt x="8500" y="21548"/>
                                    </a:cubicBezTo>
                                    <a:cubicBezTo>
                                      <a:pt x="8561" y="21548"/>
                                      <a:pt x="8622" y="21496"/>
                                      <a:pt x="8683" y="21496"/>
                                    </a:cubicBezTo>
                                    <a:cubicBezTo>
                                      <a:pt x="9322" y="21600"/>
                                      <a:pt x="9932" y="21445"/>
                                      <a:pt x="10541" y="21237"/>
                                    </a:cubicBezTo>
                                    <a:cubicBezTo>
                                      <a:pt x="11089" y="21082"/>
                                      <a:pt x="11668" y="20823"/>
                                      <a:pt x="12125" y="20201"/>
                                    </a:cubicBezTo>
                                    <a:cubicBezTo>
                                      <a:pt x="12186" y="20098"/>
                                      <a:pt x="12278" y="20046"/>
                                      <a:pt x="12338" y="20046"/>
                                    </a:cubicBezTo>
                                    <a:cubicBezTo>
                                      <a:pt x="12582" y="20046"/>
                                      <a:pt x="12674" y="19787"/>
                                      <a:pt x="12734" y="19424"/>
                                    </a:cubicBezTo>
                                    <a:cubicBezTo>
                                      <a:pt x="12826" y="19424"/>
                                      <a:pt x="12917" y="19476"/>
                                      <a:pt x="13039" y="19476"/>
                                    </a:cubicBezTo>
                                    <a:cubicBezTo>
                                      <a:pt x="13009" y="19891"/>
                                      <a:pt x="12826" y="20150"/>
                                      <a:pt x="12674" y="20460"/>
                                    </a:cubicBezTo>
                                    <a:cubicBezTo>
                                      <a:pt x="12887" y="20668"/>
                                      <a:pt x="13070" y="20823"/>
                                      <a:pt x="13283" y="20512"/>
                                    </a:cubicBezTo>
                                    <a:cubicBezTo>
                                      <a:pt x="13344" y="20460"/>
                                      <a:pt x="13405" y="20460"/>
                                      <a:pt x="13496" y="20409"/>
                                    </a:cubicBezTo>
                                    <a:cubicBezTo>
                                      <a:pt x="13862" y="20201"/>
                                      <a:pt x="14166" y="19787"/>
                                      <a:pt x="14380" y="19269"/>
                                    </a:cubicBezTo>
                                    <a:cubicBezTo>
                                      <a:pt x="14532" y="18906"/>
                                      <a:pt x="14715" y="18596"/>
                                      <a:pt x="14898" y="18285"/>
                                    </a:cubicBezTo>
                                    <a:cubicBezTo>
                                      <a:pt x="14928" y="18233"/>
                                      <a:pt x="15019" y="18181"/>
                                      <a:pt x="15019" y="18078"/>
                                    </a:cubicBezTo>
                                    <a:cubicBezTo>
                                      <a:pt x="15141" y="17353"/>
                                      <a:pt x="15568" y="16886"/>
                                      <a:pt x="15690" y="16109"/>
                                    </a:cubicBezTo>
                                    <a:cubicBezTo>
                                      <a:pt x="15872" y="16006"/>
                                      <a:pt x="15751" y="15695"/>
                                      <a:pt x="15842" y="15488"/>
                                    </a:cubicBezTo>
                                    <a:cubicBezTo>
                                      <a:pt x="16025" y="15022"/>
                                      <a:pt x="16208" y="14504"/>
                                      <a:pt x="16390" y="14037"/>
                                    </a:cubicBezTo>
                                    <a:cubicBezTo>
                                      <a:pt x="16665" y="13416"/>
                                      <a:pt x="17000" y="12846"/>
                                      <a:pt x="17396" y="12432"/>
                                    </a:cubicBezTo>
                                    <a:cubicBezTo>
                                      <a:pt x="17579" y="12276"/>
                                      <a:pt x="17761" y="12173"/>
                                      <a:pt x="17944" y="12017"/>
                                    </a:cubicBezTo>
                                    <a:cubicBezTo>
                                      <a:pt x="18036" y="12121"/>
                                      <a:pt x="18157" y="12276"/>
                                      <a:pt x="18279" y="12380"/>
                                    </a:cubicBezTo>
                                    <a:cubicBezTo>
                                      <a:pt x="18675" y="12742"/>
                                      <a:pt x="19071" y="13105"/>
                                      <a:pt x="19437" y="13571"/>
                                    </a:cubicBezTo>
                                    <a:cubicBezTo>
                                      <a:pt x="19528" y="13675"/>
                                      <a:pt x="19681" y="13778"/>
                                      <a:pt x="19711" y="13934"/>
                                    </a:cubicBezTo>
                                    <a:cubicBezTo>
                                      <a:pt x="19833" y="14296"/>
                                      <a:pt x="20016" y="14400"/>
                                      <a:pt x="20168" y="14607"/>
                                    </a:cubicBezTo>
                                    <a:cubicBezTo>
                                      <a:pt x="20473" y="14970"/>
                                      <a:pt x="20747" y="15332"/>
                                      <a:pt x="20991" y="15799"/>
                                    </a:cubicBezTo>
                                    <a:cubicBezTo>
                                      <a:pt x="21113" y="16006"/>
                                      <a:pt x="21204" y="16317"/>
                                      <a:pt x="21356" y="16472"/>
                                    </a:cubicBezTo>
                                    <a:cubicBezTo>
                                      <a:pt x="21478" y="16627"/>
                                      <a:pt x="21478" y="16886"/>
                                      <a:pt x="21600" y="17042"/>
                                    </a:cubicBezTo>
                                    <a:lnTo>
                                      <a:pt x="21600" y="14970"/>
                                    </a:lnTo>
                                    <a:cubicBezTo>
                                      <a:pt x="21235" y="14711"/>
                                      <a:pt x="20930" y="13830"/>
                                      <a:pt x="20412" y="13519"/>
                                    </a:cubicBezTo>
                                    <a:close/>
                                    <a:moveTo>
                                      <a:pt x="10176" y="17922"/>
                                    </a:moveTo>
                                    <a:cubicBezTo>
                                      <a:pt x="10358" y="17715"/>
                                      <a:pt x="10480" y="17404"/>
                                      <a:pt x="10541" y="17042"/>
                                    </a:cubicBezTo>
                                    <a:cubicBezTo>
                                      <a:pt x="10176" y="17094"/>
                                      <a:pt x="10267" y="17612"/>
                                      <a:pt x="10176" y="17922"/>
                                    </a:cubicBezTo>
                                    <a:close/>
                                    <a:moveTo>
                                      <a:pt x="16208" y="11292"/>
                                    </a:moveTo>
                                    <a:cubicBezTo>
                                      <a:pt x="16055" y="11447"/>
                                      <a:pt x="15933" y="11551"/>
                                      <a:pt x="15842" y="11655"/>
                                    </a:cubicBezTo>
                                    <a:cubicBezTo>
                                      <a:pt x="16055" y="11862"/>
                                      <a:pt x="16147" y="11706"/>
                                      <a:pt x="16208" y="11292"/>
                                    </a:cubicBezTo>
                                    <a:close/>
                                    <a:moveTo>
                                      <a:pt x="3168" y="4144"/>
                                    </a:moveTo>
                                    <a:cubicBezTo>
                                      <a:pt x="3321" y="4610"/>
                                      <a:pt x="3382" y="4662"/>
                                      <a:pt x="3625" y="4247"/>
                                    </a:cubicBezTo>
                                    <a:cubicBezTo>
                                      <a:pt x="3260" y="3730"/>
                                      <a:pt x="2742" y="3626"/>
                                      <a:pt x="2254" y="3315"/>
                                    </a:cubicBezTo>
                                    <a:cubicBezTo>
                                      <a:pt x="2468" y="4040"/>
                                      <a:pt x="2833" y="4092"/>
                                      <a:pt x="3168" y="4144"/>
                                    </a:cubicBezTo>
                                    <a:close/>
                                    <a:moveTo>
                                      <a:pt x="7799" y="16938"/>
                                    </a:moveTo>
                                    <a:cubicBezTo>
                                      <a:pt x="7952" y="17197"/>
                                      <a:pt x="8104" y="17145"/>
                                      <a:pt x="8287" y="16938"/>
                                    </a:cubicBezTo>
                                    <a:cubicBezTo>
                                      <a:pt x="8104" y="16783"/>
                                      <a:pt x="7952" y="16731"/>
                                      <a:pt x="7799" y="16938"/>
                                    </a:cubicBezTo>
                                    <a:close/>
                                    <a:moveTo>
                                      <a:pt x="8256" y="16990"/>
                                    </a:moveTo>
                                    <a:cubicBezTo>
                                      <a:pt x="8287" y="16990"/>
                                      <a:pt x="8287" y="16990"/>
                                      <a:pt x="8256" y="16990"/>
                                    </a:cubicBezTo>
                                    <a:cubicBezTo>
                                      <a:pt x="8287" y="16990"/>
                                      <a:pt x="8287" y="16990"/>
                                      <a:pt x="8256" y="16990"/>
                                    </a:cubicBezTo>
                                    <a:cubicBezTo>
                                      <a:pt x="8287" y="16938"/>
                                      <a:pt x="8287" y="16938"/>
                                      <a:pt x="8256" y="16990"/>
                                    </a:cubicBezTo>
                                    <a:cubicBezTo>
                                      <a:pt x="8287" y="16938"/>
                                      <a:pt x="8287" y="16938"/>
                                      <a:pt x="8256" y="16990"/>
                                    </a:cubicBezTo>
                                    <a:close/>
                                    <a:moveTo>
                                      <a:pt x="13588" y="11965"/>
                                    </a:moveTo>
                                    <a:cubicBezTo>
                                      <a:pt x="13374" y="11706"/>
                                      <a:pt x="13222" y="12380"/>
                                      <a:pt x="12978" y="12069"/>
                                    </a:cubicBezTo>
                                    <a:cubicBezTo>
                                      <a:pt x="13253" y="12432"/>
                                      <a:pt x="13253" y="12432"/>
                                      <a:pt x="13557" y="12276"/>
                                    </a:cubicBezTo>
                                    <a:cubicBezTo>
                                      <a:pt x="13740" y="12173"/>
                                      <a:pt x="13953" y="12121"/>
                                      <a:pt x="14136" y="12069"/>
                                    </a:cubicBezTo>
                                    <a:cubicBezTo>
                                      <a:pt x="14563" y="12017"/>
                                      <a:pt x="14959" y="11965"/>
                                      <a:pt x="15385" y="11914"/>
                                    </a:cubicBezTo>
                                    <a:cubicBezTo>
                                      <a:pt x="15446" y="11914"/>
                                      <a:pt x="15477" y="11810"/>
                                      <a:pt x="15537" y="11758"/>
                                    </a:cubicBezTo>
                                    <a:cubicBezTo>
                                      <a:pt x="15537" y="11707"/>
                                      <a:pt x="15507" y="11707"/>
                                      <a:pt x="15507" y="11655"/>
                                    </a:cubicBezTo>
                                    <a:cubicBezTo>
                                      <a:pt x="15385" y="11655"/>
                                      <a:pt x="15263" y="11655"/>
                                      <a:pt x="15172" y="11655"/>
                                    </a:cubicBezTo>
                                    <a:cubicBezTo>
                                      <a:pt x="15050" y="11655"/>
                                      <a:pt x="14959" y="11655"/>
                                      <a:pt x="14837" y="11655"/>
                                    </a:cubicBezTo>
                                    <a:cubicBezTo>
                                      <a:pt x="14715" y="11655"/>
                                      <a:pt x="14593" y="11758"/>
                                      <a:pt x="14471" y="11707"/>
                                    </a:cubicBezTo>
                                    <a:cubicBezTo>
                                      <a:pt x="14349" y="11655"/>
                                      <a:pt x="14258" y="11551"/>
                                      <a:pt x="14106" y="11396"/>
                                    </a:cubicBezTo>
                                    <a:cubicBezTo>
                                      <a:pt x="14106" y="11551"/>
                                      <a:pt x="14106" y="11655"/>
                                      <a:pt x="14136" y="11758"/>
                                    </a:cubicBezTo>
                                    <a:cubicBezTo>
                                      <a:pt x="13984" y="11862"/>
                                      <a:pt x="13770" y="11758"/>
                                      <a:pt x="13588" y="11965"/>
                                    </a:cubicBezTo>
                                    <a:close/>
                                    <a:moveTo>
                                      <a:pt x="6459" y="7148"/>
                                    </a:moveTo>
                                    <a:cubicBezTo>
                                      <a:pt x="6642" y="7252"/>
                                      <a:pt x="6733" y="7096"/>
                                      <a:pt x="6855" y="6941"/>
                                    </a:cubicBezTo>
                                    <a:cubicBezTo>
                                      <a:pt x="6611" y="6786"/>
                                      <a:pt x="6611" y="6786"/>
                                      <a:pt x="6459" y="7148"/>
                                    </a:cubicBezTo>
                                    <a:close/>
                                    <a:moveTo>
                                      <a:pt x="4326" y="3108"/>
                                    </a:moveTo>
                                    <a:cubicBezTo>
                                      <a:pt x="4509" y="3212"/>
                                      <a:pt x="4600" y="3471"/>
                                      <a:pt x="4814" y="3315"/>
                                    </a:cubicBezTo>
                                    <a:cubicBezTo>
                                      <a:pt x="4692" y="3108"/>
                                      <a:pt x="4570" y="2901"/>
                                      <a:pt x="4326" y="3108"/>
                                    </a:cubicBezTo>
                                    <a:close/>
                                    <a:moveTo>
                                      <a:pt x="5728" y="7096"/>
                                    </a:moveTo>
                                    <a:cubicBezTo>
                                      <a:pt x="5971" y="7200"/>
                                      <a:pt x="5971" y="7200"/>
                                      <a:pt x="6215" y="7096"/>
                                    </a:cubicBezTo>
                                    <a:cubicBezTo>
                                      <a:pt x="6002" y="6941"/>
                                      <a:pt x="5880" y="6837"/>
                                      <a:pt x="5728" y="7096"/>
                                    </a:cubicBezTo>
                                    <a:close/>
                                    <a:moveTo>
                                      <a:pt x="7342" y="7200"/>
                                    </a:moveTo>
                                    <a:cubicBezTo>
                                      <a:pt x="7586" y="7096"/>
                                      <a:pt x="7769" y="7045"/>
                                      <a:pt x="7952" y="6993"/>
                                    </a:cubicBezTo>
                                    <a:cubicBezTo>
                                      <a:pt x="7677" y="6682"/>
                                      <a:pt x="7677" y="6682"/>
                                      <a:pt x="7342" y="7200"/>
                                    </a:cubicBezTo>
                                    <a:close/>
                                    <a:moveTo>
                                      <a:pt x="914" y="3108"/>
                                    </a:moveTo>
                                    <a:cubicBezTo>
                                      <a:pt x="762" y="2901"/>
                                      <a:pt x="548" y="2797"/>
                                      <a:pt x="366" y="2642"/>
                                    </a:cubicBezTo>
                                    <a:cubicBezTo>
                                      <a:pt x="457" y="2435"/>
                                      <a:pt x="518" y="2331"/>
                                      <a:pt x="609" y="2124"/>
                                    </a:cubicBezTo>
                                    <a:cubicBezTo>
                                      <a:pt x="335" y="2227"/>
                                      <a:pt x="152" y="2227"/>
                                      <a:pt x="0" y="2642"/>
                                    </a:cubicBezTo>
                                    <a:cubicBezTo>
                                      <a:pt x="91" y="2745"/>
                                      <a:pt x="152" y="2901"/>
                                      <a:pt x="244" y="3004"/>
                                    </a:cubicBezTo>
                                    <a:cubicBezTo>
                                      <a:pt x="548" y="3315"/>
                                      <a:pt x="884" y="3574"/>
                                      <a:pt x="1188" y="3833"/>
                                    </a:cubicBezTo>
                                    <a:cubicBezTo>
                                      <a:pt x="1219" y="3885"/>
                                      <a:pt x="1280" y="3781"/>
                                      <a:pt x="1340" y="3781"/>
                                    </a:cubicBezTo>
                                    <a:cubicBezTo>
                                      <a:pt x="1188" y="3522"/>
                                      <a:pt x="1066" y="3263"/>
                                      <a:pt x="914" y="3108"/>
                                    </a:cubicBezTo>
                                    <a:close/>
                                    <a:moveTo>
                                      <a:pt x="7647" y="11240"/>
                                    </a:moveTo>
                                    <a:cubicBezTo>
                                      <a:pt x="7952" y="11189"/>
                                      <a:pt x="8195" y="10722"/>
                                      <a:pt x="8530" y="10930"/>
                                    </a:cubicBezTo>
                                    <a:cubicBezTo>
                                      <a:pt x="8957" y="10671"/>
                                      <a:pt x="9444" y="10722"/>
                                      <a:pt x="9901" y="10619"/>
                                    </a:cubicBezTo>
                                    <a:cubicBezTo>
                                      <a:pt x="10084" y="10567"/>
                                      <a:pt x="10297" y="10567"/>
                                      <a:pt x="10480" y="10515"/>
                                    </a:cubicBezTo>
                                    <a:cubicBezTo>
                                      <a:pt x="10389" y="10671"/>
                                      <a:pt x="10297" y="10774"/>
                                      <a:pt x="10206" y="10878"/>
                                    </a:cubicBezTo>
                                    <a:cubicBezTo>
                                      <a:pt x="9901" y="11085"/>
                                      <a:pt x="9627" y="11292"/>
                                      <a:pt x="9292" y="11344"/>
                                    </a:cubicBezTo>
                                    <a:cubicBezTo>
                                      <a:pt x="9140" y="11344"/>
                                      <a:pt x="8926" y="11344"/>
                                      <a:pt x="8896" y="11655"/>
                                    </a:cubicBezTo>
                                    <a:cubicBezTo>
                                      <a:pt x="8835" y="12069"/>
                                      <a:pt x="9109" y="12017"/>
                                      <a:pt x="9231" y="12121"/>
                                    </a:cubicBezTo>
                                    <a:cubicBezTo>
                                      <a:pt x="8957" y="12276"/>
                                      <a:pt x="8713" y="12483"/>
                                      <a:pt x="8469" y="12639"/>
                                    </a:cubicBezTo>
                                    <a:cubicBezTo>
                                      <a:pt x="8469" y="12691"/>
                                      <a:pt x="8500" y="12742"/>
                                      <a:pt x="8500" y="12794"/>
                                    </a:cubicBezTo>
                                    <a:cubicBezTo>
                                      <a:pt x="8896" y="12639"/>
                                      <a:pt x="9322" y="12691"/>
                                      <a:pt x="9719" y="12276"/>
                                    </a:cubicBezTo>
                                    <a:cubicBezTo>
                                      <a:pt x="9627" y="12069"/>
                                      <a:pt x="9566" y="11914"/>
                                      <a:pt x="9536" y="11758"/>
                                    </a:cubicBezTo>
                                    <a:cubicBezTo>
                                      <a:pt x="9901" y="11396"/>
                                      <a:pt x="10297" y="11188"/>
                                      <a:pt x="10693" y="11085"/>
                                    </a:cubicBezTo>
                                    <a:cubicBezTo>
                                      <a:pt x="11089" y="10930"/>
                                      <a:pt x="11486" y="10722"/>
                                      <a:pt x="11973" y="10515"/>
                                    </a:cubicBezTo>
                                    <a:cubicBezTo>
                                      <a:pt x="11668" y="10360"/>
                                      <a:pt x="11425" y="10153"/>
                                      <a:pt x="11242" y="10204"/>
                                    </a:cubicBezTo>
                                    <a:cubicBezTo>
                                      <a:pt x="10937" y="10308"/>
                                      <a:pt x="10602" y="10204"/>
                                      <a:pt x="10297" y="10256"/>
                                    </a:cubicBezTo>
                                    <a:cubicBezTo>
                                      <a:pt x="9810" y="10360"/>
                                      <a:pt x="9322" y="10308"/>
                                      <a:pt x="8865" y="10463"/>
                                    </a:cubicBezTo>
                                    <a:cubicBezTo>
                                      <a:pt x="8500" y="10567"/>
                                      <a:pt x="8134" y="10671"/>
                                      <a:pt x="7799" y="10929"/>
                                    </a:cubicBezTo>
                                    <a:cubicBezTo>
                                      <a:pt x="7677" y="11033"/>
                                      <a:pt x="7495" y="11033"/>
                                      <a:pt x="7342" y="11085"/>
                                    </a:cubicBezTo>
                                    <a:cubicBezTo>
                                      <a:pt x="7007" y="11188"/>
                                      <a:pt x="6642" y="11240"/>
                                      <a:pt x="6337" y="11447"/>
                                    </a:cubicBezTo>
                                    <a:cubicBezTo>
                                      <a:pt x="6124" y="11603"/>
                                      <a:pt x="5941" y="11499"/>
                                      <a:pt x="5728" y="11603"/>
                                    </a:cubicBezTo>
                                    <a:cubicBezTo>
                                      <a:pt x="5697" y="11603"/>
                                      <a:pt x="5636" y="11447"/>
                                      <a:pt x="5575" y="11344"/>
                                    </a:cubicBezTo>
                                    <a:cubicBezTo>
                                      <a:pt x="5697" y="11292"/>
                                      <a:pt x="5758" y="11292"/>
                                      <a:pt x="5819" y="11240"/>
                                    </a:cubicBezTo>
                                    <a:cubicBezTo>
                                      <a:pt x="5880" y="11188"/>
                                      <a:pt x="5941" y="11085"/>
                                      <a:pt x="6032" y="10981"/>
                                    </a:cubicBezTo>
                                    <a:cubicBezTo>
                                      <a:pt x="5423" y="10463"/>
                                      <a:pt x="4753" y="10670"/>
                                      <a:pt x="4204" y="10204"/>
                                    </a:cubicBezTo>
                                    <a:cubicBezTo>
                                      <a:pt x="4265" y="9894"/>
                                      <a:pt x="4418" y="9997"/>
                                      <a:pt x="4539" y="9945"/>
                                    </a:cubicBezTo>
                                    <a:cubicBezTo>
                                      <a:pt x="4753" y="9842"/>
                                      <a:pt x="4966" y="9635"/>
                                      <a:pt x="5179" y="9427"/>
                                    </a:cubicBezTo>
                                    <a:cubicBezTo>
                                      <a:pt x="5240" y="9376"/>
                                      <a:pt x="5301" y="9168"/>
                                      <a:pt x="5331" y="9013"/>
                                    </a:cubicBezTo>
                                    <a:cubicBezTo>
                                      <a:pt x="5331" y="8961"/>
                                      <a:pt x="5271" y="8754"/>
                                      <a:pt x="5240" y="8754"/>
                                    </a:cubicBezTo>
                                    <a:cubicBezTo>
                                      <a:pt x="5027" y="8858"/>
                                      <a:pt x="4814" y="8547"/>
                                      <a:pt x="4600" y="8650"/>
                                    </a:cubicBezTo>
                                    <a:cubicBezTo>
                                      <a:pt x="4204" y="8806"/>
                                      <a:pt x="3808" y="8650"/>
                                      <a:pt x="3412" y="8702"/>
                                    </a:cubicBezTo>
                                    <a:cubicBezTo>
                                      <a:pt x="3382" y="8184"/>
                                      <a:pt x="4021" y="8236"/>
                                      <a:pt x="3778" y="7614"/>
                                    </a:cubicBezTo>
                                    <a:cubicBezTo>
                                      <a:pt x="3443" y="7407"/>
                                      <a:pt x="3108" y="7252"/>
                                      <a:pt x="2803" y="7045"/>
                                    </a:cubicBezTo>
                                    <a:cubicBezTo>
                                      <a:pt x="2711" y="6993"/>
                                      <a:pt x="2620" y="7045"/>
                                      <a:pt x="2529" y="7045"/>
                                    </a:cubicBezTo>
                                    <a:cubicBezTo>
                                      <a:pt x="2559" y="6578"/>
                                      <a:pt x="2163" y="6837"/>
                                      <a:pt x="2163" y="6423"/>
                                    </a:cubicBezTo>
                                    <a:cubicBezTo>
                                      <a:pt x="1858" y="6112"/>
                                      <a:pt x="1554" y="5801"/>
                                      <a:pt x="1249" y="5542"/>
                                    </a:cubicBezTo>
                                    <a:cubicBezTo>
                                      <a:pt x="1554" y="5232"/>
                                      <a:pt x="1828" y="4869"/>
                                      <a:pt x="2133" y="4558"/>
                                    </a:cubicBezTo>
                                    <a:cubicBezTo>
                                      <a:pt x="1919" y="4351"/>
                                      <a:pt x="1706" y="4144"/>
                                      <a:pt x="1493" y="3937"/>
                                    </a:cubicBezTo>
                                    <a:cubicBezTo>
                                      <a:pt x="1462" y="3937"/>
                                      <a:pt x="1432" y="3937"/>
                                      <a:pt x="1401" y="3988"/>
                                    </a:cubicBezTo>
                                    <a:cubicBezTo>
                                      <a:pt x="1523" y="4144"/>
                                      <a:pt x="1645" y="4299"/>
                                      <a:pt x="1797" y="4403"/>
                                    </a:cubicBezTo>
                                    <a:cubicBezTo>
                                      <a:pt x="1615" y="4973"/>
                                      <a:pt x="1158" y="4869"/>
                                      <a:pt x="1005" y="5491"/>
                                    </a:cubicBezTo>
                                    <a:cubicBezTo>
                                      <a:pt x="1127" y="5750"/>
                                      <a:pt x="1249" y="6060"/>
                                      <a:pt x="1401" y="6216"/>
                                    </a:cubicBezTo>
                                    <a:cubicBezTo>
                                      <a:pt x="1615" y="6475"/>
                                      <a:pt x="1858" y="6578"/>
                                      <a:pt x="2102" y="6786"/>
                                    </a:cubicBezTo>
                                    <a:cubicBezTo>
                                      <a:pt x="2163" y="6837"/>
                                      <a:pt x="2224" y="6993"/>
                                      <a:pt x="2285" y="7045"/>
                                    </a:cubicBezTo>
                                    <a:cubicBezTo>
                                      <a:pt x="2346" y="7096"/>
                                      <a:pt x="2376" y="7200"/>
                                      <a:pt x="2437" y="7252"/>
                                    </a:cubicBezTo>
                                    <a:cubicBezTo>
                                      <a:pt x="2711" y="7459"/>
                                      <a:pt x="3016" y="7666"/>
                                      <a:pt x="3321" y="7873"/>
                                    </a:cubicBezTo>
                                    <a:cubicBezTo>
                                      <a:pt x="3260" y="8391"/>
                                      <a:pt x="2894" y="8236"/>
                                      <a:pt x="2742" y="8650"/>
                                    </a:cubicBezTo>
                                    <a:cubicBezTo>
                                      <a:pt x="3077" y="8858"/>
                                      <a:pt x="3412" y="9013"/>
                                      <a:pt x="3747" y="9065"/>
                                    </a:cubicBezTo>
                                    <a:cubicBezTo>
                                      <a:pt x="4082" y="9065"/>
                                      <a:pt x="4448" y="9065"/>
                                      <a:pt x="4814" y="9065"/>
                                    </a:cubicBezTo>
                                    <a:cubicBezTo>
                                      <a:pt x="4783" y="9376"/>
                                      <a:pt x="4692" y="9479"/>
                                      <a:pt x="4539" y="9531"/>
                                    </a:cubicBezTo>
                                    <a:cubicBezTo>
                                      <a:pt x="4387" y="9583"/>
                                      <a:pt x="4204" y="9634"/>
                                      <a:pt x="4052" y="9738"/>
                                    </a:cubicBezTo>
                                    <a:cubicBezTo>
                                      <a:pt x="3930" y="9790"/>
                                      <a:pt x="3808" y="9945"/>
                                      <a:pt x="3656" y="9945"/>
                                    </a:cubicBezTo>
                                    <a:cubicBezTo>
                                      <a:pt x="3504" y="9945"/>
                                      <a:pt x="3290" y="10049"/>
                                      <a:pt x="3229" y="10463"/>
                                    </a:cubicBezTo>
                                    <a:cubicBezTo>
                                      <a:pt x="3625" y="10515"/>
                                      <a:pt x="4021" y="10619"/>
                                      <a:pt x="4357" y="10774"/>
                                    </a:cubicBezTo>
                                    <a:cubicBezTo>
                                      <a:pt x="4722" y="10929"/>
                                      <a:pt x="5118" y="10878"/>
                                      <a:pt x="5575" y="11137"/>
                                    </a:cubicBezTo>
                                    <a:cubicBezTo>
                                      <a:pt x="5301" y="11292"/>
                                      <a:pt x="5118" y="11396"/>
                                      <a:pt x="4875" y="11551"/>
                                    </a:cubicBezTo>
                                    <a:cubicBezTo>
                                      <a:pt x="4996" y="11706"/>
                                      <a:pt x="5088" y="11965"/>
                                      <a:pt x="5149" y="11965"/>
                                    </a:cubicBezTo>
                                    <a:cubicBezTo>
                                      <a:pt x="5423" y="11810"/>
                                      <a:pt x="5697" y="12121"/>
                                      <a:pt x="5971" y="11914"/>
                                    </a:cubicBezTo>
                                    <a:cubicBezTo>
                                      <a:pt x="6215" y="11758"/>
                                      <a:pt x="6489" y="11965"/>
                                      <a:pt x="6733" y="11603"/>
                                    </a:cubicBezTo>
                                    <a:cubicBezTo>
                                      <a:pt x="6977" y="11551"/>
                                      <a:pt x="7312" y="11344"/>
                                      <a:pt x="7647" y="11240"/>
                                    </a:cubicBezTo>
                                    <a:close/>
                                    <a:moveTo>
                                      <a:pt x="1340" y="3781"/>
                                    </a:moveTo>
                                    <a:cubicBezTo>
                                      <a:pt x="1340" y="3781"/>
                                      <a:pt x="1340" y="3781"/>
                                      <a:pt x="1340" y="3781"/>
                                    </a:cubicBezTo>
                                    <a:cubicBezTo>
                                      <a:pt x="1340" y="3781"/>
                                      <a:pt x="1340" y="3781"/>
                                      <a:pt x="1340" y="3781"/>
                                    </a:cubicBezTo>
                                    <a:lnTo>
                                      <a:pt x="1340" y="3781"/>
                                    </a:lnTo>
                                    <a:cubicBezTo>
                                      <a:pt x="1340" y="3781"/>
                                      <a:pt x="1340" y="3781"/>
                                      <a:pt x="1340" y="3781"/>
                                    </a:cubicBezTo>
                                    <a:close/>
                                    <a:moveTo>
                                      <a:pt x="12704" y="15488"/>
                                    </a:moveTo>
                                    <a:cubicBezTo>
                                      <a:pt x="12826" y="15281"/>
                                      <a:pt x="12948" y="15125"/>
                                      <a:pt x="13009" y="14970"/>
                                    </a:cubicBezTo>
                                    <a:cubicBezTo>
                                      <a:pt x="13161" y="14452"/>
                                      <a:pt x="13313" y="13934"/>
                                      <a:pt x="13435" y="13364"/>
                                    </a:cubicBezTo>
                                    <a:cubicBezTo>
                                      <a:pt x="13435" y="13364"/>
                                      <a:pt x="13405" y="13312"/>
                                      <a:pt x="13374" y="13209"/>
                                    </a:cubicBezTo>
                                    <a:cubicBezTo>
                                      <a:pt x="13253" y="13571"/>
                                      <a:pt x="13100" y="13830"/>
                                      <a:pt x="13009" y="14193"/>
                                    </a:cubicBezTo>
                                    <a:cubicBezTo>
                                      <a:pt x="12917" y="14607"/>
                                      <a:pt x="12856" y="15022"/>
                                      <a:pt x="12674" y="15332"/>
                                    </a:cubicBezTo>
                                    <a:cubicBezTo>
                                      <a:pt x="12674" y="15384"/>
                                      <a:pt x="12674" y="15384"/>
                                      <a:pt x="12704" y="15488"/>
                                    </a:cubicBezTo>
                                    <a:close/>
                                    <a:moveTo>
                                      <a:pt x="10785" y="16265"/>
                                    </a:moveTo>
                                    <a:cubicBezTo>
                                      <a:pt x="10998" y="15695"/>
                                      <a:pt x="11029" y="15022"/>
                                      <a:pt x="11394" y="14607"/>
                                    </a:cubicBezTo>
                                    <a:cubicBezTo>
                                      <a:pt x="11577" y="14400"/>
                                      <a:pt x="11668" y="13882"/>
                                      <a:pt x="11821" y="13416"/>
                                    </a:cubicBezTo>
                                    <a:cubicBezTo>
                                      <a:pt x="11577" y="13519"/>
                                      <a:pt x="11455" y="13675"/>
                                      <a:pt x="11394" y="13986"/>
                                    </a:cubicBezTo>
                                    <a:cubicBezTo>
                                      <a:pt x="11364" y="14089"/>
                                      <a:pt x="11364" y="14245"/>
                                      <a:pt x="11333" y="14296"/>
                                    </a:cubicBezTo>
                                    <a:cubicBezTo>
                                      <a:pt x="11181" y="14452"/>
                                      <a:pt x="10998" y="14607"/>
                                      <a:pt x="10968" y="15022"/>
                                    </a:cubicBezTo>
                                    <a:cubicBezTo>
                                      <a:pt x="10663" y="15229"/>
                                      <a:pt x="10693" y="15799"/>
                                      <a:pt x="10541" y="16213"/>
                                    </a:cubicBezTo>
                                    <a:cubicBezTo>
                                      <a:pt x="10480" y="16368"/>
                                      <a:pt x="10480" y="16627"/>
                                      <a:pt x="10450" y="16835"/>
                                    </a:cubicBezTo>
                                    <a:cubicBezTo>
                                      <a:pt x="10632" y="16679"/>
                                      <a:pt x="10724" y="16472"/>
                                      <a:pt x="10785" y="16265"/>
                                    </a:cubicBezTo>
                                    <a:close/>
                                    <a:moveTo>
                                      <a:pt x="11333" y="13001"/>
                                    </a:moveTo>
                                    <a:cubicBezTo>
                                      <a:pt x="11333" y="13001"/>
                                      <a:pt x="11333" y="13001"/>
                                      <a:pt x="11333" y="13001"/>
                                    </a:cubicBezTo>
                                    <a:cubicBezTo>
                                      <a:pt x="11333" y="13001"/>
                                      <a:pt x="11333" y="13001"/>
                                      <a:pt x="11333" y="13001"/>
                                    </a:cubicBezTo>
                                    <a:cubicBezTo>
                                      <a:pt x="11333" y="13001"/>
                                      <a:pt x="11333" y="13001"/>
                                      <a:pt x="11333" y="13001"/>
                                    </a:cubicBezTo>
                                    <a:cubicBezTo>
                                      <a:pt x="11333" y="13001"/>
                                      <a:pt x="11333" y="13001"/>
                                      <a:pt x="11333" y="13001"/>
                                    </a:cubicBezTo>
                                    <a:close/>
                                    <a:moveTo>
                                      <a:pt x="12491" y="12224"/>
                                    </a:moveTo>
                                    <a:cubicBezTo>
                                      <a:pt x="12125" y="12535"/>
                                      <a:pt x="11638" y="12432"/>
                                      <a:pt x="11364" y="13001"/>
                                    </a:cubicBezTo>
                                    <a:cubicBezTo>
                                      <a:pt x="11546" y="13209"/>
                                      <a:pt x="11729" y="12898"/>
                                      <a:pt x="11912" y="12898"/>
                                    </a:cubicBezTo>
                                    <a:cubicBezTo>
                                      <a:pt x="11912" y="13053"/>
                                      <a:pt x="11912" y="13157"/>
                                      <a:pt x="11912" y="13312"/>
                                    </a:cubicBezTo>
                                    <a:cubicBezTo>
                                      <a:pt x="12125" y="13209"/>
                                      <a:pt x="12247" y="12898"/>
                                      <a:pt x="12369" y="12639"/>
                                    </a:cubicBezTo>
                                    <a:cubicBezTo>
                                      <a:pt x="12552" y="12535"/>
                                      <a:pt x="12796" y="12691"/>
                                      <a:pt x="12978" y="12276"/>
                                    </a:cubicBezTo>
                                    <a:cubicBezTo>
                                      <a:pt x="12765" y="12224"/>
                                      <a:pt x="12582" y="12121"/>
                                      <a:pt x="12491" y="12224"/>
                                    </a:cubicBezTo>
                                    <a:close/>
                                    <a:moveTo>
                                      <a:pt x="10754" y="13260"/>
                                    </a:moveTo>
                                    <a:cubicBezTo>
                                      <a:pt x="10968" y="13416"/>
                                      <a:pt x="11150" y="13312"/>
                                      <a:pt x="11303" y="13001"/>
                                    </a:cubicBezTo>
                                    <a:cubicBezTo>
                                      <a:pt x="10937" y="12846"/>
                                      <a:pt x="10937" y="12846"/>
                                      <a:pt x="10754" y="13260"/>
                                    </a:cubicBezTo>
                                    <a:close/>
                                    <a:moveTo>
                                      <a:pt x="10754" y="13260"/>
                                    </a:moveTo>
                                    <a:cubicBezTo>
                                      <a:pt x="10754" y="13260"/>
                                      <a:pt x="10754" y="13260"/>
                                      <a:pt x="10754" y="13260"/>
                                    </a:cubicBezTo>
                                    <a:cubicBezTo>
                                      <a:pt x="10754" y="13260"/>
                                      <a:pt x="10754" y="13260"/>
                                      <a:pt x="10754" y="13260"/>
                                    </a:cubicBezTo>
                                    <a:cubicBezTo>
                                      <a:pt x="10754" y="13260"/>
                                      <a:pt x="10754" y="13260"/>
                                      <a:pt x="10754" y="13260"/>
                                    </a:cubicBezTo>
                                    <a:cubicBezTo>
                                      <a:pt x="10754" y="13260"/>
                                      <a:pt x="10754" y="13260"/>
                                      <a:pt x="10754" y="13260"/>
                                    </a:cubicBezTo>
                                    <a:close/>
                                    <a:moveTo>
                                      <a:pt x="10236" y="13830"/>
                                    </a:moveTo>
                                    <a:cubicBezTo>
                                      <a:pt x="10419" y="13727"/>
                                      <a:pt x="10572" y="13623"/>
                                      <a:pt x="10693" y="13468"/>
                                    </a:cubicBezTo>
                                    <a:cubicBezTo>
                                      <a:pt x="10724" y="13468"/>
                                      <a:pt x="10724" y="13312"/>
                                      <a:pt x="10724" y="13260"/>
                                    </a:cubicBezTo>
                                    <a:cubicBezTo>
                                      <a:pt x="10450" y="13157"/>
                                      <a:pt x="10358" y="13260"/>
                                      <a:pt x="10236" y="138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4CF524" id="Shape" o:spid="_x0000_s1026" alt="Title: Graphic Element" style="width:70.9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" path="m8865,4765v122,104,183,208,275,259c9109,4765,9048,4558,8865,4765xm9048,829c9079,570,8896,414,8926,311v31,-104,31,-207,31,-259l8561,52v122,311,274,621,487,777xm7190,1450r,c7190,1450,7190,1450,7190,1450v,,,,,xm7190,1450v,,,,,c7159,1450,7159,1450,7190,1450r,xm10724,5024v91,518,365,363,426,518c11059,5491,11059,4973,10724,5024xm10267,4455v61,259,183,466,274,725c10602,5076,10632,5024,10663,4973v-91,-208,-244,-311,-274,-518c10297,3730,9993,3108,9810,2486v-61,-207,-122,-569,-366,-621c9658,2849,10084,3522,10267,4455xm9292,1606v,52,122,,274,c9353,1295,9231,1088,9079,881v-92,362,122,466,213,725xm9079,829v,,,,,c9079,829,9048,829,9079,829v-31,,-31,,,c9048,829,9048,829,9079,829xm4357,1088v61,52,152,-52,213,-52c4478,881,4357,777,4326,725,4113,673,3961,622,3778,622v-122,,-244,-104,-366,-104c3290,466,3168,622,3047,673v61,104,121,259,213,259c3625,829,3991,881,4357,1088xm3047,622v,,-31,,,c3016,622,3016,622,3047,622v-31,,-31,,,c3016,622,3047,622,3047,622xm4570,984v,,,,,c4570,984,4570,984,4570,984v,,,,,c4570,984,4570,984,4570,984xm8104,3471v213,207,335,518,457,880c8622,4506,8713,4610,8865,4455,8439,3678,8043,2901,7647,2124v-31,-52,-122,-104,-122,-156c7525,1502,7312,1554,7159,1502v153,466,366,829,579,1243c7891,2901,7952,3315,8104,3471xm5240,311c5179,207,5149,104,5118,l4875,v60,207,121,466,213,622c5149,725,5149,881,5210,1140,5057,1036,4935,984,4844,932,4722,881,4631,829,4539,984v336,311,701,570,1158,777c5453,1295,5453,725,5240,311xm7159,1399v31,-208,31,-415,-91,-622c6885,570,6763,259,6642,l6428,v183,363,396,725,518,1191c7007,1295,7098,1347,7159,1399xm11516,1450v,,,,,c11516,1450,11516,1399,11516,1450v,,,,,c11516,1450,11516,1450,11516,1450xm15050,6009v152,-467,-122,-622,-122,-933c14928,5076,14806,5076,14715,5024v122,363,213,622,335,985xm16360,4196v61,569,,1087,-30,1657c16238,7252,16330,7977,16573,9376v61,259,92,569,335,569c16878,9790,16908,9635,16847,9583v-213,-415,-274,-933,-304,-1451c16543,7925,16543,7718,16512,7511v-30,-363,31,-674,122,-1192c16726,5801,16695,5180,17000,4817v-122,-466,152,-673,244,-984c17304,3678,17335,3471,17396,3315v-152,-155,-213,,-244,156c17061,3885,16969,4247,16847,4662v-30,103,-91,155,-152,259c16573,4506,16573,4196,16665,3833v-153,-518,152,-1036,,-1554c16878,2020,16665,1709,16726,1399v30,-311,,-622,30,-985c16756,259,16939,207,16878,52r-244,c16604,104,16573,207,16573,311v-30,362,-61,673,-30,1036c16573,1658,16451,2020,16451,2331v-30,518,-30,1036,-30,1502c16116,3937,16147,3211,15873,3211v91,467,213,829,487,985xm13953,2279v31,311,61,725,183,933c14288,3419,14319,3626,14319,3937v30,569,122,725,426,725c14654,4455,14593,4247,14502,4040v182,-259,-122,-311,-92,-570c14441,3263,14319,3004,14258,2797v-61,-259,-122,-518,-152,-829c14075,1709,14045,1450,14045,1191v-31,-259,-31,-518,-61,-777c13984,311,13984,155,13984,52r-244,c13770,363,13770,622,13801,932v61,415,122,881,152,1347xm18736,r-274,c18462,,18462,52,18462,52v,621,31,1191,61,1813c18736,1813,18858,1709,18828,1399v-31,-156,-61,-311,-61,-467c18767,622,18767,311,18736,xm13100,1399v-30,414,92,725,153,1087c13405,3522,13801,4558,14167,5594v91,207,182,415,274,622c14563,6423,14654,6578,14745,6786v92,207,244,362,366,569c15202,7511,15263,7511,15355,7304v-275,-311,,-829,-183,-1295c15111,6268,15050,6423,14989,6630v-91,-52,-152,-103,-183,-207c14654,5853,14380,5439,14197,4921v-396,-984,-640,-2124,-883,-3212c13222,1295,13100,881,13100,363v,-104,,-208,-30,-311l12826,52v31,155,61,259,91,414c12948,725,13100,1088,13100,1399xm18797,1399v,,31,,,c18828,1399,18828,1399,18797,1399v31,,31,,,c18797,1399,18797,1399,18797,1399xm18158,10567v-31,-466,60,-829,243,-1191c18554,9117,18675,8806,18767,8495v30,-104,,-207,,-259c18919,8029,19041,7822,19163,7666v183,-155,30,-518,122,-570c19528,6993,19468,6682,19437,6475v-30,-311,,-570,91,-777c19803,4973,19681,4247,19589,3522v-61,-673,-182,-1295,-30,-1916c19650,1295,19650,984,19528,622v-365,-52,-487,569,-761,777c18858,1450,18950,1502,19041,1554v122,-207,213,-363,305,-518c19254,1917,19285,2694,19407,3470v,104,30,259,,363c19346,4144,19346,4506,19407,4817v30,104,,311,-31,415c19285,5750,19193,6268,19041,6734v-183,570,-274,1191,-579,1606c18401,8443,18371,8599,18340,8754v-91,259,-182,570,-274,829c17883,10049,17883,10463,18097,10981v61,-155,91,-310,61,-414xm11150,259v,,,,,c11150,207,11150,207,11150,259v,-52,,-52,,c11150,259,11150,259,11150,259xm11516,1399v61,-518,-122,-881,-335,-1140c11242,570,11333,881,11394,1191v,104,61,156,122,208xm11303,2797v30,52,152,,213,-52c11516,2694,11516,2642,11546,2590v-335,-259,-700,-518,-1035,-829c10693,2435,11059,2486,11303,2797xm1950,2331v183,155,457,,731,c2833,1554,2194,1606,2133,984v152,-52,304,-155,426,-52c2772,1036,2894,829,3016,622,2864,414,2681,518,2529,518v-275,52,-549,259,-884,414c1828,1243,1980,1450,2163,1761v-274,415,-640,52,-914,466c1493,2331,1737,2124,1950,2331xm13892,6941v-152,-518,-457,-984,-761,-1554c13131,5646,13100,5801,13131,5905v152,363,335,673,487,1036c13710,7148,13801,7355,13953,7511v153,155,213,466,335,725c14349,8340,14441,8391,14563,8547v-61,-829,-488,-1036,-671,-1606xm11120,r-152,c11029,104,11089,155,11150,207v,-52,,-103,-30,-207xm11516,1658v244,310,213,828,427,1243c11821,2953,11729,3004,11638,3004v183,259,365,518,548,726c12430,3989,12582,4299,12704,4714v61,259,152,414,366,466c12887,4662,12765,4196,12582,3730v-30,-104,-61,-208,-122,-259c12186,3160,12034,2642,11943,2176v-92,-363,-214,-570,-397,-726c11516,1554,11516,1606,11516,1658xm14563,363v30,-104,61,-208,61,-311l14258,52v61,155,122,311,305,311xm7403,13934v,-52,,-156,,-259c7159,13675,7038,13830,7038,14089v121,-52,243,-103,365,-155xm6763,17145v-121,52,-182,-51,-182,-259c6855,16524,7129,16109,7281,15436v-335,-52,-640,-104,-975,-104c6215,15488,5971,15488,6032,15954v396,104,457,104,884,-104c6824,16058,6763,16161,6702,16265v-152,259,-274,518,-426,777c6185,17197,6154,17353,6215,17560v61,155,152,155,274,52c6550,17560,6641,17456,6733,17508v244,155,396,-52,518,-363c7068,16938,6916,17094,6763,17145xm7220,17094v31,,31,,,c7251,17094,7251,17094,7220,17094v31,,31,,,c7251,17094,7251,17094,7220,17094xm7251,17094v30,103,61,155,122,259c7464,17301,7525,17197,7586,17145v61,-51,122,-103,183,-207c7586,16938,7403,16886,7251,17094xm9444,14504v335,-156,396,-208,518,-570c9749,14037,9566,14193,9292,14348v91,52,122,156,152,156xm7982,13364v91,-104,183,-155,274,-259c8287,13053,8317,13001,8378,12898v-183,,-366,-52,-396,466xm9170,14711v,-52,,-104,-30,-156c9048,14607,8957,14711,8805,14763v182,259,274,155,365,-52xm7769,16990v,,,,,c7799,16990,7799,16990,7799,16990v,-52,,-52,-30,c7769,16938,7769,16938,7769,16990xm3625,4247v,,,,,c3656,4247,3656,4247,3625,4247v31,,,,,c3625,4247,3625,4247,3625,4247xm20412,13519v-30,,-61,-51,-61,-103c20290,13001,20077,12950,19925,12846v-122,-104,-275,-207,-397,-363c19376,12380,19193,12380,19163,12017v-396,-207,-731,-829,-1188,-880c17914,11137,17853,11085,17822,11033v-91,-466,-335,-311,-518,-363c17213,10515,17183,10256,17091,10256v-122,-52,-274,52,-426,104c16634,10308,16634,10153,16604,10153v-214,51,-335,-311,-518,-259c15873,9945,15781,9427,15568,9635v-61,51,-152,-104,-213,-156c15294,9427,15233,9376,15172,9376v-152,103,-244,-52,-366,-156c14867,8754,14867,8754,14684,8547v-121,466,-213,570,-457,311c14075,8702,13953,8547,13770,8650v-61,52,-152,-51,-182,-103c13405,8340,13131,8443,13009,8029v,-52,-92,-52,-122,-52c12674,8081,12491,7822,12308,7718v-122,-52,-274,-52,-396,-155c11607,7200,11242,7096,10907,6941,10450,6734,9962,6630,9475,6475v-31,-104,-31,-207,-61,-311c9292,6216,9170,6268,9048,6319v-91,-155,-152,-259,-213,-362c8713,5905,8652,6319,8530,5957v,-52,-91,-104,-122,-52c8195,6060,8073,5801,7891,5698,7708,5542,7494,5387,7312,5335,6885,5232,6489,5283,6063,4921v-153,-104,-366,-52,-488,-311c5545,4558,5484,4610,5423,4662v-61,,-153,52,-153,c5149,4351,4966,4455,4813,4403v-213,-52,-426,-104,-609,-156c4052,4196,3808,4144,3595,4196v91,155,183,362,305,569c3960,4662,3991,4558,4052,4506v305,156,579,518,883,415c5118,4869,5240,5232,5392,5076v488,415,732,466,1067,415c6489,5594,6520,5698,6550,5750v335,-208,640,-156,884,207c7494,6009,7586,6009,7647,6009v152,,335,51,487,51c8134,6164,8165,6268,8165,6423v182,52,396,155,609,207c8744,6786,8713,6889,8713,6993v122,259,244,207,396,103c9140,6941,9170,6786,9170,6578v31,,61,,61,c9261,6786,9292,6993,9322,7252v153,-52,305,155,488,c9932,7148,10145,7355,10297,7459v31,,92,-52,122,-52c10511,7407,10602,7355,10663,7407v396,311,883,311,1218,829c11912,8288,11973,8288,12003,8288v275,-52,518,207,792,259c13344,8650,13801,9324,14380,9272v30,207,30,311,61,466c14684,9479,14684,9479,14837,9790v122,259,182,259,335,52c15415,9945,15629,10360,15903,10256v183,311,396,570,670,570c16665,11240,16817,10878,16908,10929v183,518,457,622,853,726c17579,11810,17518,11914,17426,12017v-122,104,-304,156,-426,311c16421,13105,15964,14037,15629,15125v-61,207,-183,415,-153,622c15507,16109,15385,16213,15294,16368v-92,208,-214,311,-275,570c14837,17663,14532,18285,14136,18751v-213,259,-427,622,-640,932c13435,19787,13374,19787,13283,19891v,-518,61,-985,-183,-1399c12948,18647,12795,18751,12674,18906v-366,622,-732,1088,-1128,1347c11455,20305,11394,20409,11333,20460v-122,104,-213,208,-335,259c10571,20823,10145,20875,9718,20978v-30,,-61,156,-91,208c9505,21082,9383,20927,9261,20823v-121,155,-243,259,-426,414c8804,20771,8713,20409,8744,20046v30,-518,-92,-932,-214,-1347c8439,18337,8500,18026,8469,17663v-30,-466,153,-673,396,-777c8591,16472,8500,16472,8226,16783v121,155,213,311,61,570c8256,17404,8256,17612,8256,17715v,155,31,311,31,518c8256,18647,8317,19062,8469,19373v122,207,122,518,122,725c8591,20564,8530,21030,8500,21548v61,,122,-52,183,-52c9322,21600,9932,21445,10541,21237v548,-155,1127,-414,1584,-1036c12186,20098,12278,20046,12338,20046v244,,336,-259,396,-622c12826,19424,12917,19476,13039,19476v-30,415,-213,674,-365,984c12887,20668,13070,20823,13283,20512v61,-52,122,-52,213,-103c13862,20201,14166,19787,14380,19269v152,-363,335,-673,518,-984c14928,18233,15019,18181,15019,18078v122,-725,549,-1192,671,-1969c15872,16006,15751,15695,15842,15488v183,-466,366,-984,548,-1451c16665,13416,17000,12846,17396,12432v183,-156,365,-259,548,-415c18036,12121,18157,12276,18279,12380v396,362,792,725,1158,1191c19528,13675,19681,13778,19711,13934v122,362,305,466,457,673c20473,14970,20747,15332,20991,15799v122,207,213,518,365,673c21478,16627,21478,16886,21600,17042r,-2072c21235,14711,20930,13830,20412,13519xm10176,17922v182,-207,304,-518,365,-880c10176,17094,10267,17612,10176,17922xm16208,11292v-153,155,-275,259,-366,363c16055,11862,16147,11706,16208,11292xm3168,4144v153,466,214,518,457,103c3260,3730,2742,3626,2254,3315v214,725,579,777,914,829xm7799,16938v153,259,305,207,488,c8104,16783,7952,16731,7799,16938xm8256,16990v31,,31,,,c8287,16990,8287,16990,8256,16990v31,-52,31,-52,,c8287,16938,8287,16938,8256,16990xm13588,11965v-214,-259,-366,415,-610,104c13253,12432,13253,12432,13557,12276v183,-103,396,-155,579,-207c14563,12017,14959,11965,15385,11914v61,,92,-104,152,-156c15537,11707,15507,11707,15507,11655v-122,,-244,,-335,c15050,11655,14959,11655,14837,11655v-122,,-244,103,-366,52c14349,11655,14258,11551,14106,11396v,155,,259,30,362c13984,11862,13770,11758,13588,11965xm6459,7148v183,104,274,-52,396,-207c6611,6786,6611,6786,6459,7148xm4326,3108v183,104,274,363,488,207c4692,3108,4570,2901,4326,3108xm5728,7096v243,104,243,104,487,c6002,6941,5880,6837,5728,7096xm7342,7200v244,-104,427,-155,610,-207c7677,6682,7677,6682,7342,7200xm914,3108c762,2901,548,2797,366,2642v91,-207,152,-311,243,-518c335,2227,152,2227,,2642v91,103,152,259,244,362c548,3315,884,3574,1188,3833v31,52,92,-52,152,-52c1188,3522,1066,3263,914,3108xm7647,11240v305,-51,548,-518,883,-310c8957,10671,9444,10722,9901,10619v183,-52,396,-52,579,-104c10389,10671,10297,10774,10206,10878v-305,207,-579,414,-914,466c9140,11344,8926,11344,8896,11655v-61,414,213,362,335,466c8957,12276,8713,12483,8469,12639v,52,31,103,31,155c8896,12639,9322,12691,9719,12276v-92,-207,-153,-362,-183,-518c9901,11396,10297,11188,10693,11085v396,-155,793,-363,1280,-570c11668,10360,11425,10153,11242,10204v-305,104,-640,,-945,52c9810,10360,9322,10308,8865,10463v-365,104,-731,208,-1066,466c7677,11033,7495,11033,7342,11085v-335,103,-700,155,-1005,362c6124,11603,5941,11499,5728,11603v-31,,-92,-156,-153,-259c5697,11292,5758,11292,5819,11240v61,-52,122,-155,213,-259c5423,10463,4753,10670,4204,10204v61,-310,214,-207,335,-259c4753,9842,4966,9635,5179,9427v61,-51,122,-259,152,-414c5331,8961,5271,8754,5240,8754v-213,104,-426,-207,-640,-104c4204,8806,3808,8650,3412,8702v-30,-518,609,-466,366,-1088c3443,7407,3108,7252,2803,7045v-92,-52,-183,,-274,c2559,6578,2163,6837,2163,6423,1858,6112,1554,5801,1249,5542v305,-310,579,-673,884,-984c1919,4351,1706,4144,1493,3937v-31,,-61,,-92,51c1523,4144,1645,4299,1797,4403v-182,570,-639,466,-792,1088c1127,5750,1249,6060,1401,6216v214,259,457,362,701,570c2163,6837,2224,6993,2285,7045v61,51,91,155,152,207c2711,7459,3016,7666,3321,7873v-61,518,-427,363,-579,777c3077,8858,3412,9013,3747,9065v335,,701,,1067,c4783,9376,4692,9479,4539,9531v-152,52,-335,103,-487,207c3930,9790,3808,9945,3656,9945v-152,,-366,104,-427,518c3625,10515,4021,10619,4357,10774v365,155,761,104,1218,363c5301,11292,5118,11396,4875,11551v121,155,213,414,274,414c5423,11810,5697,12121,5971,11914v244,-156,518,51,762,-311c6977,11551,7312,11344,7647,11240xm1340,3781v,,,,,c1340,3781,1340,3781,1340,3781r,c1340,3781,1340,3781,1340,3781xm12704,15488v122,-207,244,-363,305,-518c13161,14452,13313,13934,13435,13364v,,-30,-52,-61,-155c13253,13571,13100,13830,13009,14193v-92,414,-153,829,-335,1139c12674,15384,12674,15384,12704,15488xm10785,16265v213,-570,244,-1243,609,-1658c11577,14400,11668,13882,11821,13416v-244,103,-366,259,-427,570c11364,14089,11364,14245,11333,14296v-152,156,-335,311,-365,726c10663,15229,10693,15799,10541,16213v-61,155,-61,414,-91,622c10632,16679,10724,16472,10785,16265xm11333,13001v,,,,,c11333,13001,11333,13001,11333,13001v,,,,,c11333,13001,11333,13001,11333,13001xm12491,12224v-366,311,-853,208,-1127,777c11546,13209,11729,12898,11912,12898v,155,,259,,414c12125,13209,12247,12898,12369,12639v183,-104,427,52,609,-363c12765,12224,12582,12121,12491,12224xm10754,13260v214,156,396,52,549,-259c10937,12846,10937,12846,10754,13260xm10754,13260v,,,,,c10754,13260,10754,13260,10754,13260v,,,,,c10754,13260,10754,13260,10754,13260xm10236,13830v183,-103,336,-207,457,-362c10724,13468,10724,13312,10724,13260v-274,-103,-366,,-488,570xe" fillcolor="#d0af89 [3205]" stroked="f" strokeweight="1pt">
                      <v:stroke miterlimit="4" joinstyle="miter"/>
                      <v:path arrowok="t" o:extrusionok="f" o:connecttype="custom" o:connectlocs="450213,264160;450213,264160;450213,264160;450213,2641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" w:type="dxa"/>
          </w:tcPr>
          <w:p w14:paraId="610617CB" w14:textId="77777777" w:rsidR="0094305D" w:rsidRDefault="0094305D" w:rsidP="0094305D"/>
        </w:tc>
      </w:tr>
      <w:tr w:rsidR="0094305D" w14:paraId="7FF96ADD" w14:textId="77777777" w:rsidTr="009800D4">
        <w:trPr>
          <w:trHeight w:val="175"/>
        </w:trPr>
        <w:tc>
          <w:tcPr>
            <w:tcW w:w="3596" w:type="dxa"/>
          </w:tcPr>
          <w:p w14:paraId="3B80704E" w14:textId="77777777" w:rsidR="0094305D" w:rsidRDefault="0094305D" w:rsidP="0094305D"/>
        </w:tc>
        <w:tc>
          <w:tcPr>
            <w:tcW w:w="373" w:type="dxa"/>
          </w:tcPr>
          <w:p w14:paraId="49612425" w14:textId="77777777" w:rsidR="0094305D" w:rsidRDefault="0094305D" w:rsidP="0094305D"/>
        </w:tc>
        <w:tc>
          <w:tcPr>
            <w:tcW w:w="6521" w:type="dxa"/>
            <w:gridSpan w:val="8"/>
          </w:tcPr>
          <w:p w14:paraId="2EB4880B" w14:textId="77777777" w:rsidR="0094305D" w:rsidRDefault="0094305D" w:rsidP="0094305D"/>
        </w:tc>
        <w:tc>
          <w:tcPr>
            <w:tcW w:w="300" w:type="dxa"/>
          </w:tcPr>
          <w:p w14:paraId="5ED3D759" w14:textId="77777777" w:rsidR="0094305D" w:rsidRDefault="0094305D" w:rsidP="0094305D"/>
        </w:tc>
      </w:tr>
      <w:tr w:rsidR="001F5783" w14:paraId="5D4B3726" w14:textId="77777777" w:rsidTr="00F515EB">
        <w:trPr>
          <w:trHeight w:val="175"/>
        </w:trPr>
        <w:tc>
          <w:tcPr>
            <w:tcW w:w="3596" w:type="dxa"/>
          </w:tcPr>
          <w:p w14:paraId="1E8591F4" w14:textId="77777777" w:rsidR="001F5783" w:rsidRDefault="001F5783" w:rsidP="0094305D"/>
        </w:tc>
        <w:tc>
          <w:tcPr>
            <w:tcW w:w="373" w:type="dxa"/>
          </w:tcPr>
          <w:p w14:paraId="053D0640" w14:textId="77777777" w:rsidR="001F5783" w:rsidRDefault="001F5783" w:rsidP="0094305D"/>
        </w:tc>
        <w:tc>
          <w:tcPr>
            <w:tcW w:w="2241" w:type="dxa"/>
            <w:gridSpan w:val="3"/>
          </w:tcPr>
          <w:p w14:paraId="1125791B" w14:textId="77777777" w:rsidR="001F5783" w:rsidRDefault="003A0A3E" w:rsidP="001F5783">
            <w:sdt>
              <w:sdtPr>
                <w:id w:val="556518216"/>
                <w:placeholder>
                  <w:docPart w:val="D8C6CF2983004CC7913CDC2911D5F651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Baked Ziti</w:t>
                </w:r>
              </w:sdtContent>
            </w:sdt>
          </w:p>
          <w:p w14:paraId="65A3A898" w14:textId="77777777" w:rsidR="001F5783" w:rsidRDefault="003A0A3E" w:rsidP="001F5783">
            <w:sdt>
              <w:sdtPr>
                <w:id w:val="1835329285"/>
                <w:placeholder>
                  <w:docPart w:val="499A03E488FD45358ED8384453137B7B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Baked Macaroni</w:t>
                </w:r>
              </w:sdtContent>
            </w:sdt>
          </w:p>
          <w:p w14:paraId="5287BA5E" w14:textId="77777777" w:rsidR="001F5783" w:rsidRDefault="003A0A3E" w:rsidP="001F5783">
            <w:sdt>
              <w:sdtPr>
                <w:id w:val="-191849191"/>
                <w:placeholder>
                  <w:docPart w:val="FE8D8D90C06B4006905C550F18E55DD3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Penne with Tomato</w:t>
                </w:r>
              </w:sdtContent>
            </w:sdt>
          </w:p>
          <w:p w14:paraId="3C05783F" w14:textId="77777777" w:rsidR="001F5783" w:rsidRDefault="001F5783" w:rsidP="001F5783"/>
        </w:tc>
        <w:tc>
          <w:tcPr>
            <w:tcW w:w="747" w:type="dxa"/>
          </w:tcPr>
          <w:p w14:paraId="38E2E965" w14:textId="77777777" w:rsidR="001F5783" w:rsidRPr="001F5783" w:rsidRDefault="003A0A3E" w:rsidP="00F515EB">
            <w:sdt>
              <w:sdtPr>
                <w:id w:val="-1177115367"/>
                <w:placeholder>
                  <w:docPart w:val="E17D162AE7A84B4B9C1BF6CBAD96AD9D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</w:p>
          <w:p w14:paraId="74209FBB" w14:textId="77777777" w:rsidR="001F5783" w:rsidRDefault="003A0A3E" w:rsidP="00F515EB">
            <w:sdt>
              <w:sdtPr>
                <w:id w:val="1106002643"/>
                <w:placeholder>
                  <w:docPart w:val="51EB5F53959D41CAAFAB91B76B9EFE12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  <w:r w:rsidR="001F5783" w:rsidRPr="001F5783">
              <w:br/>
            </w:r>
            <w:sdt>
              <w:sdtPr>
                <w:id w:val="1489430765"/>
                <w:placeholder>
                  <w:docPart w:val="F6195E8BC4AD4C1E98B8E69796B22ADE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</w:p>
        </w:tc>
        <w:tc>
          <w:tcPr>
            <w:tcW w:w="333" w:type="dxa"/>
          </w:tcPr>
          <w:p w14:paraId="229CB32F" w14:textId="77777777" w:rsidR="001F5783" w:rsidRDefault="001F5783" w:rsidP="0094305D"/>
        </w:tc>
        <w:tc>
          <w:tcPr>
            <w:tcW w:w="2452" w:type="dxa"/>
            <w:gridSpan w:val="2"/>
          </w:tcPr>
          <w:p w14:paraId="7092DB6D" w14:textId="77777777" w:rsidR="001F5783" w:rsidRDefault="003A0A3E" w:rsidP="001F5783">
            <w:sdt>
              <w:sdtPr>
                <w:id w:val="-1544443928"/>
                <w:placeholder>
                  <w:docPart w:val="6FEDCC3134DD401189A6220F766CBD63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Spaghetti</w:t>
                </w:r>
              </w:sdtContent>
            </w:sdt>
          </w:p>
          <w:p w14:paraId="4CF8DE22" w14:textId="77777777" w:rsidR="001F5783" w:rsidRDefault="003A0A3E" w:rsidP="001F5783">
            <w:sdt>
              <w:sdtPr>
                <w:id w:val="-1407919588"/>
                <w:placeholder>
                  <w:docPart w:val="48D0B2AFA21C49368AEA5165EBAD5C78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Shrimp Scampi</w:t>
                </w:r>
              </w:sdtContent>
            </w:sdt>
          </w:p>
          <w:p w14:paraId="026E89CF" w14:textId="77777777" w:rsidR="001F5783" w:rsidRDefault="003A0A3E" w:rsidP="001F5783">
            <w:sdt>
              <w:sdtPr>
                <w:id w:val="-333836838"/>
                <w:placeholder>
                  <w:docPart w:val="8723D4FE4A6148BEA1806945748D12A9"/>
                </w:placeholder>
                <w:temporary/>
                <w:showingPlcHdr/>
                <w15:appearance w15:val="hidden"/>
              </w:sdtPr>
              <w:sdtEndPr/>
              <w:sdtContent>
                <w:r w:rsidR="001F5783">
                  <w:t>Ag</w:t>
                </w:r>
                <w:r w:rsidR="00B7771D">
                  <w:t>lio</w:t>
                </w:r>
                <w:r w:rsidR="001F5783">
                  <w:t xml:space="preserve"> Olio</w:t>
                </w:r>
              </w:sdtContent>
            </w:sdt>
          </w:p>
        </w:tc>
        <w:tc>
          <w:tcPr>
            <w:tcW w:w="748" w:type="dxa"/>
          </w:tcPr>
          <w:p w14:paraId="65A97A4D" w14:textId="77777777" w:rsidR="001F5783" w:rsidRPr="001F5783" w:rsidRDefault="003A0A3E" w:rsidP="00F515EB">
            <w:sdt>
              <w:sdtPr>
                <w:id w:val="-19088145"/>
                <w:placeholder>
                  <w:docPart w:val="5CC6B6CAC66843C1849D70814F0F5FDA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  <w:r w:rsidR="001F5783" w:rsidRPr="001F5783">
              <w:br/>
            </w:r>
            <w:sdt>
              <w:sdtPr>
                <w:id w:val="-1779938122"/>
                <w:placeholder>
                  <w:docPart w:val="ACDE9B4E99EE433B9672CF89C1ED65B4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</w:p>
          <w:p w14:paraId="31C5CD58" w14:textId="77777777" w:rsidR="001F5783" w:rsidRDefault="003A0A3E" w:rsidP="00F515EB">
            <w:sdt>
              <w:sdtPr>
                <w:id w:val="258574794"/>
                <w:placeholder>
                  <w:docPart w:val="7A1A7B3DD2E74CD0BE44BBACBD936DC4"/>
                </w:placeholder>
                <w:temporary/>
                <w:showingPlcHdr/>
                <w15:appearance w15:val="hidden"/>
              </w:sdtPr>
              <w:sdtEndPr/>
              <w:sdtContent>
                <w:r w:rsidR="001F5783" w:rsidRPr="001F5783">
                  <w:t>Price</w:t>
                </w:r>
              </w:sdtContent>
            </w:sdt>
          </w:p>
        </w:tc>
        <w:tc>
          <w:tcPr>
            <w:tcW w:w="300" w:type="dxa"/>
          </w:tcPr>
          <w:p w14:paraId="0C636CA2" w14:textId="77777777" w:rsidR="001F5783" w:rsidRDefault="001F5783" w:rsidP="0094305D"/>
        </w:tc>
        <w:bookmarkStart w:id="0" w:name="_GoBack"/>
        <w:bookmarkEnd w:id="0"/>
      </w:tr>
      <w:tr w:rsidR="001F5783" w14:paraId="555FD0BD" w14:textId="77777777" w:rsidTr="00A92381">
        <w:trPr>
          <w:trHeight w:val="175"/>
        </w:trPr>
        <w:tc>
          <w:tcPr>
            <w:tcW w:w="3596" w:type="dxa"/>
          </w:tcPr>
          <w:p w14:paraId="298FA4C4" w14:textId="77777777" w:rsidR="001F5783" w:rsidRDefault="001F5783" w:rsidP="0094305D"/>
        </w:tc>
        <w:tc>
          <w:tcPr>
            <w:tcW w:w="373" w:type="dxa"/>
          </w:tcPr>
          <w:p w14:paraId="06B0C5A1" w14:textId="77777777" w:rsidR="001F5783" w:rsidRDefault="001F5783" w:rsidP="0094305D"/>
        </w:tc>
        <w:tc>
          <w:tcPr>
            <w:tcW w:w="6521" w:type="dxa"/>
            <w:gridSpan w:val="8"/>
          </w:tcPr>
          <w:p w14:paraId="469A5D79" w14:textId="77777777" w:rsidR="001F5783" w:rsidRDefault="001F5783" w:rsidP="0094305D"/>
        </w:tc>
        <w:tc>
          <w:tcPr>
            <w:tcW w:w="300" w:type="dxa"/>
          </w:tcPr>
          <w:p w14:paraId="2B00B656" w14:textId="77777777" w:rsidR="001F5783" w:rsidRDefault="001F5783" w:rsidP="0094305D"/>
        </w:tc>
      </w:tr>
      <w:tr w:rsidR="009F0244" w14:paraId="607569BE" w14:textId="77777777" w:rsidTr="001F5783">
        <w:trPr>
          <w:gridAfter w:val="8"/>
          <w:wAfter w:w="6521" w:type="dxa"/>
          <w:trHeight w:val="175"/>
        </w:trPr>
        <w:tc>
          <w:tcPr>
            <w:tcW w:w="3596" w:type="dxa"/>
          </w:tcPr>
          <w:p w14:paraId="57D7D826" w14:textId="77777777" w:rsidR="009F0244" w:rsidRDefault="009F0244" w:rsidP="0094305D"/>
        </w:tc>
        <w:tc>
          <w:tcPr>
            <w:tcW w:w="373" w:type="dxa"/>
          </w:tcPr>
          <w:p w14:paraId="0E8BFC74" w14:textId="77777777" w:rsidR="009F0244" w:rsidRDefault="009F0244" w:rsidP="0094305D"/>
        </w:tc>
        <w:tc>
          <w:tcPr>
            <w:tcW w:w="300" w:type="dxa"/>
          </w:tcPr>
          <w:p w14:paraId="18E9E7FC" w14:textId="77777777" w:rsidR="009F0244" w:rsidRDefault="009F0244" w:rsidP="0094305D"/>
        </w:tc>
      </w:tr>
      <w:tr w:rsidR="009F0244" w14:paraId="181F4E35" w14:textId="77777777" w:rsidTr="00ED5FDA">
        <w:trPr>
          <w:gridAfter w:val="8"/>
          <w:wAfter w:w="6521" w:type="dxa"/>
          <w:trHeight w:val="175"/>
        </w:trPr>
        <w:tc>
          <w:tcPr>
            <w:tcW w:w="3596" w:type="dxa"/>
          </w:tcPr>
          <w:p w14:paraId="13667B89" w14:textId="77777777" w:rsidR="009F0244" w:rsidRDefault="009F0244" w:rsidP="0094305D"/>
        </w:tc>
        <w:tc>
          <w:tcPr>
            <w:tcW w:w="373" w:type="dxa"/>
          </w:tcPr>
          <w:p w14:paraId="5D9E049E" w14:textId="77777777" w:rsidR="009F0244" w:rsidRDefault="009F0244" w:rsidP="0094305D"/>
        </w:tc>
        <w:tc>
          <w:tcPr>
            <w:tcW w:w="300" w:type="dxa"/>
          </w:tcPr>
          <w:p w14:paraId="0D9494DB" w14:textId="77777777" w:rsidR="009F0244" w:rsidRDefault="009F0244" w:rsidP="0094305D"/>
        </w:tc>
      </w:tr>
      <w:tr w:rsidR="009F0244" w14:paraId="653B2793" w14:textId="77777777" w:rsidTr="00F515EB">
        <w:trPr>
          <w:gridAfter w:val="8"/>
          <w:wAfter w:w="6521" w:type="dxa"/>
          <w:trHeight w:val="175"/>
        </w:trPr>
        <w:tc>
          <w:tcPr>
            <w:tcW w:w="3596" w:type="dxa"/>
          </w:tcPr>
          <w:p w14:paraId="04080706" w14:textId="77777777" w:rsidR="009F0244" w:rsidRDefault="009F0244" w:rsidP="0094305D"/>
        </w:tc>
        <w:tc>
          <w:tcPr>
            <w:tcW w:w="373" w:type="dxa"/>
          </w:tcPr>
          <w:p w14:paraId="43021465" w14:textId="77777777" w:rsidR="009F0244" w:rsidRDefault="009F0244" w:rsidP="0094305D"/>
        </w:tc>
        <w:tc>
          <w:tcPr>
            <w:tcW w:w="300" w:type="dxa"/>
          </w:tcPr>
          <w:p w14:paraId="5DD5917C" w14:textId="77777777" w:rsidR="009F0244" w:rsidRDefault="009F0244" w:rsidP="0094305D"/>
        </w:tc>
      </w:tr>
      <w:tr w:rsidR="001F5783" w14:paraId="332A3F90" w14:textId="77777777" w:rsidTr="00905B5C">
        <w:trPr>
          <w:trHeight w:val="175"/>
        </w:trPr>
        <w:tc>
          <w:tcPr>
            <w:tcW w:w="3596" w:type="dxa"/>
          </w:tcPr>
          <w:p w14:paraId="296A10F7" w14:textId="77777777" w:rsidR="001F5783" w:rsidRDefault="001F5783" w:rsidP="0094305D"/>
        </w:tc>
        <w:tc>
          <w:tcPr>
            <w:tcW w:w="373" w:type="dxa"/>
          </w:tcPr>
          <w:p w14:paraId="6519900C" w14:textId="77777777" w:rsidR="001F5783" w:rsidRDefault="001F5783" w:rsidP="0094305D"/>
        </w:tc>
        <w:tc>
          <w:tcPr>
            <w:tcW w:w="6521" w:type="dxa"/>
            <w:gridSpan w:val="8"/>
          </w:tcPr>
          <w:p w14:paraId="3C0F1A45" w14:textId="07AE27C2" w:rsidR="001F5783" w:rsidRDefault="009F0244" w:rsidP="0094305D">
            <w:pPr>
              <w:rPr>
                <w:sz w:val="28"/>
                <w:szCs w:val="32"/>
              </w:rPr>
            </w:pPr>
            <w:r w:rsidRPr="009F0244">
              <w:rPr>
                <w:sz w:val="28"/>
                <w:szCs w:val="32"/>
              </w:rPr>
              <w:t>Thank you for your business!</w:t>
            </w:r>
          </w:p>
          <w:p w14:paraId="3F37EF28" w14:textId="77777777" w:rsidR="009F0244" w:rsidRPr="009F0244" w:rsidRDefault="009F0244" w:rsidP="0094305D">
            <w:pPr>
              <w:rPr>
                <w:sz w:val="28"/>
                <w:szCs w:val="32"/>
              </w:rPr>
            </w:pPr>
          </w:p>
          <w:p w14:paraId="04D3BB8A" w14:textId="77777777" w:rsidR="009F0244" w:rsidRPr="009F0244" w:rsidRDefault="009F0244" w:rsidP="0094305D">
            <w:pPr>
              <w:rPr>
                <w:sz w:val="28"/>
                <w:szCs w:val="32"/>
              </w:rPr>
            </w:pPr>
            <w:r w:rsidRPr="009F0244">
              <w:rPr>
                <w:sz w:val="28"/>
                <w:szCs w:val="32"/>
              </w:rPr>
              <w:t>Phone:</w:t>
            </w:r>
          </w:p>
          <w:p w14:paraId="00BC24F0" w14:textId="77777777" w:rsidR="009F0244" w:rsidRPr="009F0244" w:rsidRDefault="009F0244" w:rsidP="0094305D">
            <w:pPr>
              <w:rPr>
                <w:sz w:val="28"/>
                <w:szCs w:val="32"/>
              </w:rPr>
            </w:pPr>
            <w:r w:rsidRPr="009F0244">
              <w:rPr>
                <w:sz w:val="28"/>
                <w:szCs w:val="32"/>
              </w:rPr>
              <w:t>Email:</w:t>
            </w:r>
          </w:p>
          <w:p w14:paraId="20B7FEAB" w14:textId="03A2C681" w:rsidR="009F0244" w:rsidRPr="009F0244" w:rsidRDefault="009F0244" w:rsidP="0094305D">
            <w:pPr>
              <w:rPr>
                <w:sz w:val="28"/>
                <w:szCs w:val="32"/>
              </w:rPr>
            </w:pPr>
            <w:r w:rsidRPr="009F0244">
              <w:rPr>
                <w:sz w:val="28"/>
                <w:szCs w:val="32"/>
              </w:rPr>
              <w:t>Website:</w:t>
            </w:r>
          </w:p>
        </w:tc>
        <w:tc>
          <w:tcPr>
            <w:tcW w:w="300" w:type="dxa"/>
          </w:tcPr>
          <w:p w14:paraId="4DB1A596" w14:textId="77777777" w:rsidR="001F5783" w:rsidRDefault="001F5783" w:rsidP="0094305D"/>
        </w:tc>
      </w:tr>
    </w:tbl>
    <w:p w14:paraId="76D54981" w14:textId="77777777" w:rsidR="00FD351C" w:rsidRDefault="00FD351C"/>
    <w:sectPr w:rsidR="00FD351C" w:rsidSect="00FD351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B246" w14:textId="77777777" w:rsidR="003A0A3E" w:rsidRDefault="003A0A3E" w:rsidP="00251259">
      <w:r>
        <w:separator/>
      </w:r>
    </w:p>
  </w:endnote>
  <w:endnote w:type="continuationSeparator" w:id="0">
    <w:p w14:paraId="73C182B0" w14:textId="77777777" w:rsidR="003A0A3E" w:rsidRDefault="003A0A3E" w:rsidP="002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8673" w14:textId="77777777" w:rsidR="003A0A3E" w:rsidRDefault="003A0A3E" w:rsidP="00251259">
      <w:r>
        <w:separator/>
      </w:r>
    </w:p>
  </w:footnote>
  <w:footnote w:type="continuationSeparator" w:id="0">
    <w:p w14:paraId="54921BF6" w14:textId="77777777" w:rsidR="003A0A3E" w:rsidRDefault="003A0A3E" w:rsidP="0025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44"/>
    <w:rsid w:val="000901FF"/>
    <w:rsid w:val="000F6D3D"/>
    <w:rsid w:val="001F5783"/>
    <w:rsid w:val="00245185"/>
    <w:rsid w:val="00251259"/>
    <w:rsid w:val="002F6E6C"/>
    <w:rsid w:val="003A0A3E"/>
    <w:rsid w:val="00475865"/>
    <w:rsid w:val="0048066C"/>
    <w:rsid w:val="004A2EDA"/>
    <w:rsid w:val="005450CE"/>
    <w:rsid w:val="0062789F"/>
    <w:rsid w:val="006C60E6"/>
    <w:rsid w:val="006E7288"/>
    <w:rsid w:val="006E7A8A"/>
    <w:rsid w:val="008233A9"/>
    <w:rsid w:val="0087374A"/>
    <w:rsid w:val="0094305D"/>
    <w:rsid w:val="009F0244"/>
    <w:rsid w:val="00B376B7"/>
    <w:rsid w:val="00B406F2"/>
    <w:rsid w:val="00B7771D"/>
    <w:rsid w:val="00CD6E61"/>
    <w:rsid w:val="00D464E8"/>
    <w:rsid w:val="00F515EB"/>
    <w:rsid w:val="00F85268"/>
    <w:rsid w:val="00FD351C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1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45185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5125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olor w:val="D0AF89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64E8"/>
    <w:pPr>
      <w:keepNext/>
      <w:keepLines/>
      <w:jc w:val="center"/>
      <w:outlineLvl w:val="1"/>
    </w:pPr>
    <w:rPr>
      <w:rFonts w:eastAsiaTheme="majorEastAsia" w:cstheme="majorBidi"/>
      <w:b/>
      <w:color w:val="26385B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245185"/>
    <w:pPr>
      <w:keepNext/>
      <w:keepLines/>
      <w:outlineLvl w:val="2"/>
    </w:pPr>
    <w:rPr>
      <w:rFonts w:eastAsiaTheme="majorEastAsia" w:cstheme="majorBidi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4"/>
    <w:qFormat/>
    <w:rsid w:val="006E7A8A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FD35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51259"/>
    <w:rPr>
      <w:rFonts w:asciiTheme="majorHAnsi" w:eastAsiaTheme="majorEastAsia" w:hAnsiTheme="majorHAnsi" w:cstheme="majorBidi"/>
      <w:b/>
      <w:color w:val="D0AF89" w:themeColor="accen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64E8"/>
    <w:rPr>
      <w:rFonts w:eastAsiaTheme="majorEastAsia" w:cstheme="majorBidi"/>
      <w:b/>
      <w:color w:val="26385B" w:themeColor="accen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45185"/>
    <w:rPr>
      <w:rFonts w:eastAsiaTheme="majorEastAsia" w:cstheme="majorBidi"/>
      <w:b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24518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259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259"/>
    <w:rPr>
      <w:sz w:val="22"/>
    </w:rPr>
  </w:style>
  <w:style w:type="paragraph" w:styleId="NoSpacing">
    <w:name w:val="No Spacing"/>
    <w:basedOn w:val="Normal"/>
    <w:uiPriority w:val="1"/>
    <w:qFormat/>
    <w:rsid w:val="009F0244"/>
    <w:pPr>
      <w:framePr w:wrap="auto" w:hAnchor="text" w:x="-810"/>
    </w:pPr>
    <w:rPr>
      <w:b/>
      <w:bCs/>
      <w:noProof/>
      <w:color w:val="5E5E5E" w:themeColor="tex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\Documents\COVID-19\tf669986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7C64BADE9B42DB9EBA121D2704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A4C4-85FF-4CDB-A130-CFF257AF346A}"/>
      </w:docPartPr>
      <w:docPartBody>
        <w:p w:rsidR="00000000" w:rsidRDefault="00D31B98">
          <w:pPr>
            <w:pStyle w:val="167C64BADE9B42DB9EBA121D2704BE0C"/>
          </w:pPr>
          <w:r>
            <w:t>Caesar Salad</w:t>
          </w:r>
        </w:p>
      </w:docPartBody>
    </w:docPart>
    <w:docPart>
      <w:docPartPr>
        <w:name w:val="3F4D06F931EE48DEAFDD2335827D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8E92-B8AA-4620-90CE-4F47D32433AB}"/>
      </w:docPartPr>
      <w:docPartBody>
        <w:p w:rsidR="00000000" w:rsidRDefault="00D31B98">
          <w:pPr>
            <w:pStyle w:val="3F4D06F931EE48DEAFDD2335827D3F99"/>
          </w:pPr>
          <w:r>
            <w:t>Garden Salad</w:t>
          </w:r>
        </w:p>
      </w:docPartBody>
    </w:docPart>
    <w:docPart>
      <w:docPartPr>
        <w:name w:val="791890F057F549D098B64EC0F3E2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E6E8-5B11-4A2E-B7D0-7AF15CEFDD0F}"/>
      </w:docPartPr>
      <w:docPartBody>
        <w:p w:rsidR="00000000" w:rsidRDefault="00D31B98">
          <w:pPr>
            <w:pStyle w:val="791890F057F549D098B64EC0F3E29C5F"/>
          </w:pPr>
          <w:r>
            <w:t>Spring Salad</w:t>
          </w:r>
        </w:p>
      </w:docPartBody>
    </w:docPart>
    <w:docPart>
      <w:docPartPr>
        <w:name w:val="45D127832C844EBEBDF726D012EA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03CB-74B9-491C-8709-1C53A4A3191D}"/>
      </w:docPartPr>
      <w:docPartBody>
        <w:p w:rsidR="00000000" w:rsidRDefault="00D31B98">
          <w:pPr>
            <w:pStyle w:val="45D127832C844EBEBDF726D012EACD69"/>
          </w:pPr>
          <w:r w:rsidRPr="00F515EB">
            <w:t>Price</w:t>
          </w:r>
        </w:p>
      </w:docPartBody>
    </w:docPart>
    <w:docPart>
      <w:docPartPr>
        <w:name w:val="16C61DB4E13D455EACB1F12094DB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652E-C6BD-49AB-BBAE-CD53B863AAEA}"/>
      </w:docPartPr>
      <w:docPartBody>
        <w:p w:rsidR="00000000" w:rsidRDefault="00D31B98">
          <w:pPr>
            <w:pStyle w:val="16C61DB4E13D455EACB1F12094DB0C14"/>
          </w:pPr>
          <w:r w:rsidRPr="00F515EB">
            <w:t>Price</w:t>
          </w:r>
        </w:p>
      </w:docPartBody>
    </w:docPart>
    <w:docPart>
      <w:docPartPr>
        <w:name w:val="2CCFEF70A9A342D396B8FDA94715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A5C9-E40A-4CDF-AF13-362D2DA906D7}"/>
      </w:docPartPr>
      <w:docPartBody>
        <w:p w:rsidR="00000000" w:rsidRDefault="00D31B98">
          <w:pPr>
            <w:pStyle w:val="2CCFEF70A9A342D396B8FDA94715C05B"/>
          </w:pPr>
          <w:r w:rsidRPr="00F515EB">
            <w:t>Price</w:t>
          </w:r>
        </w:p>
      </w:docPartBody>
    </w:docPart>
    <w:docPart>
      <w:docPartPr>
        <w:name w:val="4E4B99E8C65B49339F1F0D7D16F7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7739-24A6-4D7C-A4A0-43E39545431D}"/>
      </w:docPartPr>
      <w:docPartBody>
        <w:p w:rsidR="00000000" w:rsidRDefault="00D31B98">
          <w:pPr>
            <w:pStyle w:val="4E4B99E8C65B49339F1F0D7D16F7D3C2"/>
          </w:pPr>
          <w:r>
            <w:t>Minestrone Soup</w:t>
          </w:r>
        </w:p>
      </w:docPartBody>
    </w:docPart>
    <w:docPart>
      <w:docPartPr>
        <w:name w:val="F95B473AE8304E75B224789E5307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3EC9-B4E4-4A44-BD06-E6153431C39C}"/>
      </w:docPartPr>
      <w:docPartBody>
        <w:p w:rsidR="00000000" w:rsidRDefault="00D31B98">
          <w:pPr>
            <w:pStyle w:val="F95B473AE8304E75B224789E5307F811"/>
          </w:pPr>
          <w:r>
            <w:t>Chicken Noodle Soup</w:t>
          </w:r>
        </w:p>
      </w:docPartBody>
    </w:docPart>
    <w:docPart>
      <w:docPartPr>
        <w:name w:val="6677500F97494E4B88BA75620C8E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2643-9122-496C-B93B-342AF25C74AE}"/>
      </w:docPartPr>
      <w:docPartBody>
        <w:p w:rsidR="00000000" w:rsidRDefault="00D31B98">
          <w:pPr>
            <w:pStyle w:val="6677500F97494E4B88BA75620C8EE4D9"/>
          </w:pPr>
          <w:r>
            <w:t>Cream of Corn Soup</w:t>
          </w:r>
        </w:p>
      </w:docPartBody>
    </w:docPart>
    <w:docPart>
      <w:docPartPr>
        <w:name w:val="7DEFEB0E3A2E480BAD307D924863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98B0-6005-4353-BA00-5CCE9C22DD26}"/>
      </w:docPartPr>
      <w:docPartBody>
        <w:p w:rsidR="00000000" w:rsidRDefault="00D31B98">
          <w:pPr>
            <w:pStyle w:val="7DEFEB0E3A2E480BAD307D9248639069"/>
          </w:pPr>
          <w:r w:rsidRPr="001F5783">
            <w:t>Price</w:t>
          </w:r>
        </w:p>
      </w:docPartBody>
    </w:docPart>
    <w:docPart>
      <w:docPartPr>
        <w:name w:val="BDAD2DC919964658A32AEC3D184F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9D4A-B07A-4D54-BD75-8515116F7A3C}"/>
      </w:docPartPr>
      <w:docPartBody>
        <w:p w:rsidR="00000000" w:rsidRDefault="00D31B98">
          <w:pPr>
            <w:pStyle w:val="BDAD2DC919964658A32AEC3D184F7E29"/>
          </w:pPr>
          <w:r w:rsidRPr="001F5783">
            <w:t>Price</w:t>
          </w:r>
        </w:p>
      </w:docPartBody>
    </w:docPart>
    <w:docPart>
      <w:docPartPr>
        <w:name w:val="3ACCE15319BC408FBEC8DF197072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1176-9647-4338-BC7B-E0141D8E26CF}"/>
      </w:docPartPr>
      <w:docPartBody>
        <w:p w:rsidR="00000000" w:rsidRDefault="00D31B98">
          <w:pPr>
            <w:pStyle w:val="3ACCE15319BC408FBEC8DF197072BF5F"/>
          </w:pPr>
          <w:r w:rsidRPr="001F5783">
            <w:t>Price</w:t>
          </w:r>
        </w:p>
      </w:docPartBody>
    </w:docPart>
    <w:docPart>
      <w:docPartPr>
        <w:name w:val="186FC050FA0D404887FCBB9ECB89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7EBA-4F4E-435C-9204-796DB51A3EFF}"/>
      </w:docPartPr>
      <w:docPartBody>
        <w:p w:rsidR="00000000" w:rsidRDefault="00D31B98">
          <w:pPr>
            <w:pStyle w:val="186FC050FA0D404887FCBB9ECB898727"/>
          </w:pPr>
          <w:r>
            <w:t>Margherita</w:t>
          </w:r>
        </w:p>
      </w:docPartBody>
    </w:docPart>
    <w:docPart>
      <w:docPartPr>
        <w:name w:val="6AA615CF09DB4E3BAC19EEC4E591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35EA-78F4-4C89-81F4-00D90FB2C199}"/>
      </w:docPartPr>
      <w:docPartBody>
        <w:p w:rsidR="00000000" w:rsidRDefault="00D31B98">
          <w:pPr>
            <w:pStyle w:val="6AA615CF09DB4E3BAC19EEC4E5916328"/>
          </w:pPr>
          <w:r>
            <w:t>Meat Lovers</w:t>
          </w:r>
        </w:p>
      </w:docPartBody>
    </w:docPart>
    <w:docPart>
      <w:docPartPr>
        <w:name w:val="1BAD7CCA5156406AA11D3D2C60B1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512B-8040-4618-9C78-78879FF5AC02}"/>
      </w:docPartPr>
      <w:docPartBody>
        <w:p w:rsidR="00000000" w:rsidRDefault="00D31B98">
          <w:pPr>
            <w:pStyle w:val="1BAD7CCA5156406AA11D3D2C60B15B8E"/>
          </w:pPr>
          <w:r>
            <w:t>Pesto Shrimp</w:t>
          </w:r>
        </w:p>
      </w:docPartBody>
    </w:docPart>
    <w:docPart>
      <w:docPartPr>
        <w:name w:val="359DE63FD41B4E70AC65676B782E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E290-CF83-440D-AE95-6E03B75081DD}"/>
      </w:docPartPr>
      <w:docPartBody>
        <w:p w:rsidR="00000000" w:rsidRDefault="00D31B98">
          <w:pPr>
            <w:pStyle w:val="359DE63FD41B4E70AC65676B782E0DBB"/>
          </w:pPr>
          <w:r w:rsidRPr="001F5783">
            <w:t>Price</w:t>
          </w:r>
        </w:p>
      </w:docPartBody>
    </w:docPart>
    <w:docPart>
      <w:docPartPr>
        <w:name w:val="1626157BF3214C5EBD8B40BD140F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539C-94D2-418E-8BD5-1C6AADB04C5E}"/>
      </w:docPartPr>
      <w:docPartBody>
        <w:p w:rsidR="00000000" w:rsidRDefault="00D31B98">
          <w:pPr>
            <w:pStyle w:val="1626157BF3214C5EBD8B40BD140F8377"/>
          </w:pPr>
          <w:r w:rsidRPr="001F5783">
            <w:t>Price</w:t>
          </w:r>
        </w:p>
      </w:docPartBody>
    </w:docPart>
    <w:docPart>
      <w:docPartPr>
        <w:name w:val="F8C4A6D6FC064CAF8108D1D59387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75E6-B271-47FB-8A7F-CD7DB47DE332}"/>
      </w:docPartPr>
      <w:docPartBody>
        <w:p w:rsidR="00000000" w:rsidRDefault="00D31B98">
          <w:pPr>
            <w:pStyle w:val="F8C4A6D6FC064CAF8108D1D593872921"/>
          </w:pPr>
          <w:r w:rsidRPr="001F5783">
            <w:t>Price</w:t>
          </w:r>
        </w:p>
      </w:docPartBody>
    </w:docPart>
    <w:docPart>
      <w:docPartPr>
        <w:name w:val="7977B285E67F4A20B1422BD3E7F0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B5A4-0EF1-46C8-95F1-08677E80691E}"/>
      </w:docPartPr>
      <w:docPartBody>
        <w:p w:rsidR="00000000" w:rsidRDefault="00D31B98">
          <w:pPr>
            <w:pStyle w:val="7977B285E67F4A20B1422BD3E7F0C398"/>
          </w:pPr>
          <w:r>
            <w:t>Chicken Alfredo</w:t>
          </w:r>
        </w:p>
      </w:docPartBody>
    </w:docPart>
    <w:docPart>
      <w:docPartPr>
        <w:name w:val="921BD749C6584FEF8931A70F03D1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38FE-1567-4F62-8E30-D724A20657B9}"/>
      </w:docPartPr>
      <w:docPartBody>
        <w:p w:rsidR="00000000" w:rsidRDefault="00D31B98">
          <w:pPr>
            <w:pStyle w:val="921BD749C6584FEF8931A70F03D1E059"/>
          </w:pPr>
          <w:r>
            <w:t>Pepperoni</w:t>
          </w:r>
        </w:p>
      </w:docPartBody>
    </w:docPart>
    <w:docPart>
      <w:docPartPr>
        <w:name w:val="99739BABA343418FA9E0DAA3AC1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226A-A6FE-426C-99BE-561CE46B17F3}"/>
      </w:docPartPr>
      <w:docPartBody>
        <w:p w:rsidR="00000000" w:rsidRDefault="00D31B98">
          <w:pPr>
            <w:pStyle w:val="99739BABA343418FA9E0DAA3AC17B109"/>
          </w:pPr>
          <w:r>
            <w:t>Hawaiian</w:t>
          </w:r>
        </w:p>
      </w:docPartBody>
    </w:docPart>
    <w:docPart>
      <w:docPartPr>
        <w:name w:val="435FB0B8B231482BA5D5A68F9568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709C-9436-47B8-B661-817A9E68E38F}"/>
      </w:docPartPr>
      <w:docPartBody>
        <w:p w:rsidR="00000000" w:rsidRDefault="00D31B98">
          <w:pPr>
            <w:pStyle w:val="435FB0B8B231482BA5D5A68F9568D7BD"/>
          </w:pPr>
          <w:r w:rsidRPr="001F5783">
            <w:t>Price</w:t>
          </w:r>
        </w:p>
      </w:docPartBody>
    </w:docPart>
    <w:docPart>
      <w:docPartPr>
        <w:name w:val="EA4F3DA4CE104D09A921403267A7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0C56-D491-4C68-9ADB-FB526095F71C}"/>
      </w:docPartPr>
      <w:docPartBody>
        <w:p w:rsidR="00000000" w:rsidRDefault="00D31B98">
          <w:pPr>
            <w:pStyle w:val="EA4F3DA4CE104D09A921403267A7EB89"/>
          </w:pPr>
          <w:r w:rsidRPr="001F5783">
            <w:t>Price</w:t>
          </w:r>
        </w:p>
      </w:docPartBody>
    </w:docPart>
    <w:docPart>
      <w:docPartPr>
        <w:name w:val="A705329F06F24228B95293C801A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5F0E-4359-436B-AC21-DFE5E4EC6473}"/>
      </w:docPartPr>
      <w:docPartBody>
        <w:p w:rsidR="00000000" w:rsidRDefault="00D31B98">
          <w:pPr>
            <w:pStyle w:val="A705329F06F24228B95293C801A4454D"/>
          </w:pPr>
          <w:r w:rsidRPr="001F5783">
            <w:t>Price</w:t>
          </w:r>
        </w:p>
      </w:docPartBody>
    </w:docPart>
    <w:docPart>
      <w:docPartPr>
        <w:name w:val="D8C6CF2983004CC7913CDC2911D5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1FBF-6CDD-4015-AD27-093AE00F008C}"/>
      </w:docPartPr>
      <w:docPartBody>
        <w:p w:rsidR="00000000" w:rsidRDefault="00D31B98">
          <w:pPr>
            <w:pStyle w:val="D8C6CF2983004CC7913CDC2911D5F651"/>
          </w:pPr>
          <w:r>
            <w:t>Baked Ziti</w:t>
          </w:r>
        </w:p>
      </w:docPartBody>
    </w:docPart>
    <w:docPart>
      <w:docPartPr>
        <w:name w:val="499A03E488FD45358ED838445313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1F83-11E4-4620-A655-36B86D4337CF}"/>
      </w:docPartPr>
      <w:docPartBody>
        <w:p w:rsidR="00000000" w:rsidRDefault="00D31B98">
          <w:pPr>
            <w:pStyle w:val="499A03E488FD45358ED8384453137B7B"/>
          </w:pPr>
          <w:r>
            <w:t>Baked Macaroni</w:t>
          </w:r>
        </w:p>
      </w:docPartBody>
    </w:docPart>
    <w:docPart>
      <w:docPartPr>
        <w:name w:val="FE8D8D90C06B4006905C550F18E5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8950-F735-4A55-9F25-A2B76D766A61}"/>
      </w:docPartPr>
      <w:docPartBody>
        <w:p w:rsidR="00000000" w:rsidRDefault="00D31B98">
          <w:pPr>
            <w:pStyle w:val="FE8D8D90C06B4006905C550F18E55DD3"/>
          </w:pPr>
          <w:r>
            <w:t>Penne with Tomato</w:t>
          </w:r>
        </w:p>
      </w:docPartBody>
    </w:docPart>
    <w:docPart>
      <w:docPartPr>
        <w:name w:val="E17D162AE7A84B4B9C1BF6CBAD96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8EFA-62A8-416D-8605-5EDB365D1578}"/>
      </w:docPartPr>
      <w:docPartBody>
        <w:p w:rsidR="00000000" w:rsidRDefault="00D31B98">
          <w:pPr>
            <w:pStyle w:val="E17D162AE7A84B4B9C1BF6CBAD96AD9D"/>
          </w:pPr>
          <w:r w:rsidRPr="001F5783">
            <w:t>Price</w:t>
          </w:r>
        </w:p>
      </w:docPartBody>
    </w:docPart>
    <w:docPart>
      <w:docPartPr>
        <w:name w:val="51EB5F53959D41CAAFAB91B76B9E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018F-EAFB-494B-88EB-47EB5424BCB8}"/>
      </w:docPartPr>
      <w:docPartBody>
        <w:p w:rsidR="00000000" w:rsidRDefault="00D31B98">
          <w:pPr>
            <w:pStyle w:val="51EB5F53959D41CAAFAB91B76B9EFE12"/>
          </w:pPr>
          <w:r w:rsidRPr="001F5783">
            <w:t>Price</w:t>
          </w:r>
        </w:p>
      </w:docPartBody>
    </w:docPart>
    <w:docPart>
      <w:docPartPr>
        <w:name w:val="F6195E8BC4AD4C1E98B8E69796B2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BB97-D80B-48BB-8B8B-D5894405A3C4}"/>
      </w:docPartPr>
      <w:docPartBody>
        <w:p w:rsidR="00000000" w:rsidRDefault="00D31B98">
          <w:pPr>
            <w:pStyle w:val="F6195E8BC4AD4C1E98B8E69796B22ADE"/>
          </w:pPr>
          <w:r w:rsidRPr="001F5783">
            <w:t>Price</w:t>
          </w:r>
        </w:p>
      </w:docPartBody>
    </w:docPart>
    <w:docPart>
      <w:docPartPr>
        <w:name w:val="6FEDCC3134DD401189A6220F766C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7C12-BAE7-4DF2-AA63-7BFFE1C78484}"/>
      </w:docPartPr>
      <w:docPartBody>
        <w:p w:rsidR="00000000" w:rsidRDefault="00D31B98">
          <w:pPr>
            <w:pStyle w:val="6FEDCC3134DD401189A6220F766CBD63"/>
          </w:pPr>
          <w:r>
            <w:t>Spaghetti</w:t>
          </w:r>
        </w:p>
      </w:docPartBody>
    </w:docPart>
    <w:docPart>
      <w:docPartPr>
        <w:name w:val="48D0B2AFA21C49368AEA5165EBAD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7435-4643-49AF-A579-6A75C49E7E5F}"/>
      </w:docPartPr>
      <w:docPartBody>
        <w:p w:rsidR="00000000" w:rsidRDefault="00D31B98">
          <w:pPr>
            <w:pStyle w:val="48D0B2AFA21C49368AEA5165EBAD5C78"/>
          </w:pPr>
          <w:r>
            <w:t>Shrimp Scampi</w:t>
          </w:r>
        </w:p>
      </w:docPartBody>
    </w:docPart>
    <w:docPart>
      <w:docPartPr>
        <w:name w:val="8723D4FE4A6148BEA1806945748D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7D88-8B97-4076-BC13-5B6D87B77DA0}"/>
      </w:docPartPr>
      <w:docPartBody>
        <w:p w:rsidR="00000000" w:rsidRDefault="00D31B98">
          <w:pPr>
            <w:pStyle w:val="8723D4FE4A6148BEA1806945748D12A9"/>
          </w:pPr>
          <w:r>
            <w:t>Ag</w:t>
          </w:r>
          <w:r>
            <w:t>lio</w:t>
          </w:r>
          <w:r>
            <w:t xml:space="preserve"> Olio</w:t>
          </w:r>
        </w:p>
      </w:docPartBody>
    </w:docPart>
    <w:docPart>
      <w:docPartPr>
        <w:name w:val="5CC6B6CAC66843C1849D70814F0F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D8BB-7796-49EA-9610-97598EB83203}"/>
      </w:docPartPr>
      <w:docPartBody>
        <w:p w:rsidR="00000000" w:rsidRDefault="00D31B98">
          <w:pPr>
            <w:pStyle w:val="5CC6B6CAC66843C1849D70814F0F5FDA"/>
          </w:pPr>
          <w:r w:rsidRPr="001F5783">
            <w:t>Price</w:t>
          </w:r>
        </w:p>
      </w:docPartBody>
    </w:docPart>
    <w:docPart>
      <w:docPartPr>
        <w:name w:val="ACDE9B4E99EE433B9672CF89C1E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E7E4-4C26-40CE-BAA0-EA3A9668ACEC}"/>
      </w:docPartPr>
      <w:docPartBody>
        <w:p w:rsidR="00000000" w:rsidRDefault="00D31B98">
          <w:pPr>
            <w:pStyle w:val="ACDE9B4E99EE433B9672CF89C1ED65B4"/>
          </w:pPr>
          <w:r w:rsidRPr="001F5783">
            <w:t>Price</w:t>
          </w:r>
        </w:p>
      </w:docPartBody>
    </w:docPart>
    <w:docPart>
      <w:docPartPr>
        <w:name w:val="7A1A7B3DD2E74CD0BE44BBACBD93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08E5-96FF-4067-B64D-1ABE51D119AD}"/>
      </w:docPartPr>
      <w:docPartBody>
        <w:p w:rsidR="00000000" w:rsidRDefault="00D31B98">
          <w:pPr>
            <w:pStyle w:val="7A1A7B3DD2E74CD0BE44BBACBD936DC4"/>
          </w:pPr>
          <w:r w:rsidRPr="001F5783">
            <w:t>Price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98"/>
    <w:rsid w:val="00D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olor w:val="4472C4" w:themeColor="accent1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eastAsiaTheme="majorEastAsia" w:cstheme="majorBidi"/>
      <w:b/>
      <w:color w:val="4472C4" w:themeColor="accent1"/>
      <w:sz w:val="44"/>
      <w:szCs w:val="26"/>
    </w:rPr>
  </w:style>
  <w:style w:type="paragraph" w:customStyle="1" w:styleId="AB616A199DC54437BCBB5EDA5E183ADC">
    <w:name w:val="AB616A199DC54437BCBB5EDA5E183ADC"/>
  </w:style>
  <w:style w:type="paragraph" w:customStyle="1" w:styleId="7F6E1C84DD9946379666D5D2C3F81B07">
    <w:name w:val="7F6E1C84DD9946379666D5D2C3F81B07"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customStyle="1" w:styleId="A2C6D6F0C2054520B3BEDA839A5B1AF7">
    <w:name w:val="A2C6D6F0C2054520B3BEDA839A5B1AF7"/>
  </w:style>
  <w:style w:type="paragraph" w:customStyle="1" w:styleId="167C64BADE9B42DB9EBA121D2704BE0C">
    <w:name w:val="167C64BADE9B42DB9EBA121D2704BE0C"/>
  </w:style>
  <w:style w:type="paragraph" w:customStyle="1" w:styleId="3F4D06F931EE48DEAFDD2335827D3F99">
    <w:name w:val="3F4D06F931EE48DEAFDD2335827D3F99"/>
  </w:style>
  <w:style w:type="paragraph" w:customStyle="1" w:styleId="791890F057F549D098B64EC0F3E29C5F">
    <w:name w:val="791890F057F549D098B64EC0F3E29C5F"/>
  </w:style>
  <w:style w:type="paragraph" w:customStyle="1" w:styleId="45D127832C844EBEBDF726D012EACD69">
    <w:name w:val="45D127832C844EBEBDF726D012EACD69"/>
  </w:style>
  <w:style w:type="paragraph" w:customStyle="1" w:styleId="16C61DB4E13D455EACB1F12094DB0C14">
    <w:name w:val="16C61DB4E13D455EACB1F12094DB0C14"/>
  </w:style>
  <w:style w:type="paragraph" w:customStyle="1" w:styleId="2CCFEF70A9A342D396B8FDA94715C05B">
    <w:name w:val="2CCFEF70A9A342D396B8FDA94715C05B"/>
  </w:style>
  <w:style w:type="paragraph" w:customStyle="1" w:styleId="4E4B99E8C65B49339F1F0D7D16F7D3C2">
    <w:name w:val="4E4B99E8C65B49339F1F0D7D16F7D3C2"/>
  </w:style>
  <w:style w:type="paragraph" w:customStyle="1" w:styleId="F95B473AE8304E75B224789E5307F811">
    <w:name w:val="F95B473AE8304E75B224789E5307F811"/>
  </w:style>
  <w:style w:type="paragraph" w:customStyle="1" w:styleId="6677500F97494E4B88BA75620C8EE4D9">
    <w:name w:val="6677500F97494E4B88BA75620C8EE4D9"/>
  </w:style>
  <w:style w:type="paragraph" w:customStyle="1" w:styleId="7DEFEB0E3A2E480BAD307D9248639069">
    <w:name w:val="7DEFEB0E3A2E480BAD307D9248639069"/>
  </w:style>
  <w:style w:type="paragraph" w:customStyle="1" w:styleId="BDAD2DC919964658A32AEC3D184F7E29">
    <w:name w:val="BDAD2DC919964658A32AEC3D184F7E29"/>
  </w:style>
  <w:style w:type="paragraph" w:customStyle="1" w:styleId="3ACCE15319BC408FBEC8DF197072BF5F">
    <w:name w:val="3ACCE15319BC408FBEC8DF197072BF5F"/>
  </w:style>
  <w:style w:type="paragraph" w:customStyle="1" w:styleId="46906D6CC61D4F3A9D9BF6597721568E">
    <w:name w:val="46906D6CC61D4F3A9D9BF6597721568E"/>
  </w:style>
  <w:style w:type="paragraph" w:customStyle="1" w:styleId="186FC050FA0D404887FCBB9ECB898727">
    <w:name w:val="186FC050FA0D404887FCBB9ECB898727"/>
  </w:style>
  <w:style w:type="paragraph" w:customStyle="1" w:styleId="6AA615CF09DB4E3BAC19EEC4E5916328">
    <w:name w:val="6AA615CF09DB4E3BAC19EEC4E5916328"/>
  </w:style>
  <w:style w:type="paragraph" w:customStyle="1" w:styleId="1BAD7CCA5156406AA11D3D2C60B15B8E">
    <w:name w:val="1BAD7CCA5156406AA11D3D2C60B15B8E"/>
  </w:style>
  <w:style w:type="paragraph" w:customStyle="1" w:styleId="359DE63FD41B4E70AC65676B782E0DBB">
    <w:name w:val="359DE63FD41B4E70AC65676B782E0DBB"/>
  </w:style>
  <w:style w:type="paragraph" w:customStyle="1" w:styleId="1626157BF3214C5EBD8B40BD140F8377">
    <w:name w:val="1626157BF3214C5EBD8B40BD140F8377"/>
  </w:style>
  <w:style w:type="paragraph" w:customStyle="1" w:styleId="F8C4A6D6FC064CAF8108D1D593872921">
    <w:name w:val="F8C4A6D6FC064CAF8108D1D593872921"/>
  </w:style>
  <w:style w:type="paragraph" w:customStyle="1" w:styleId="7977B285E67F4A20B1422BD3E7F0C398">
    <w:name w:val="7977B285E67F4A20B1422BD3E7F0C398"/>
  </w:style>
  <w:style w:type="paragraph" w:customStyle="1" w:styleId="921BD749C6584FEF8931A70F03D1E059">
    <w:name w:val="921BD749C6584FEF8931A70F03D1E059"/>
  </w:style>
  <w:style w:type="paragraph" w:customStyle="1" w:styleId="99739BABA343418FA9E0DAA3AC17B109">
    <w:name w:val="99739BABA343418FA9E0DAA3AC17B109"/>
  </w:style>
  <w:style w:type="paragraph" w:customStyle="1" w:styleId="435FB0B8B231482BA5D5A68F9568D7BD">
    <w:name w:val="435FB0B8B231482BA5D5A68F9568D7BD"/>
  </w:style>
  <w:style w:type="paragraph" w:customStyle="1" w:styleId="EA4F3DA4CE104D09A921403267A7EB89">
    <w:name w:val="EA4F3DA4CE104D09A921403267A7EB89"/>
  </w:style>
  <w:style w:type="paragraph" w:customStyle="1" w:styleId="A705329F06F24228B95293C801A4454D">
    <w:name w:val="A705329F06F24228B95293C801A4454D"/>
  </w:style>
  <w:style w:type="paragraph" w:customStyle="1" w:styleId="D5D2BE54749F48C4866CC11A78EE1B16">
    <w:name w:val="D5D2BE54749F48C4866CC11A78EE1B16"/>
  </w:style>
  <w:style w:type="paragraph" w:customStyle="1" w:styleId="D8C6CF2983004CC7913CDC2911D5F651">
    <w:name w:val="D8C6CF2983004CC7913CDC2911D5F651"/>
  </w:style>
  <w:style w:type="paragraph" w:customStyle="1" w:styleId="499A03E488FD45358ED8384453137B7B">
    <w:name w:val="499A03E488FD45358ED8384453137B7B"/>
  </w:style>
  <w:style w:type="paragraph" w:customStyle="1" w:styleId="FE8D8D90C06B4006905C550F18E55DD3">
    <w:name w:val="FE8D8D90C06B4006905C550F18E55DD3"/>
  </w:style>
  <w:style w:type="paragraph" w:customStyle="1" w:styleId="E17D162AE7A84B4B9C1BF6CBAD96AD9D">
    <w:name w:val="E17D162AE7A84B4B9C1BF6CBAD96AD9D"/>
  </w:style>
  <w:style w:type="paragraph" w:customStyle="1" w:styleId="51EB5F53959D41CAAFAB91B76B9EFE12">
    <w:name w:val="51EB5F53959D41CAAFAB91B76B9EFE12"/>
  </w:style>
  <w:style w:type="paragraph" w:customStyle="1" w:styleId="F6195E8BC4AD4C1E98B8E69796B22ADE">
    <w:name w:val="F6195E8BC4AD4C1E98B8E69796B22ADE"/>
  </w:style>
  <w:style w:type="paragraph" w:customStyle="1" w:styleId="6FEDCC3134DD401189A6220F766CBD63">
    <w:name w:val="6FEDCC3134DD401189A6220F766CBD63"/>
  </w:style>
  <w:style w:type="paragraph" w:customStyle="1" w:styleId="48D0B2AFA21C49368AEA5165EBAD5C78">
    <w:name w:val="48D0B2AFA21C49368AEA5165EBAD5C78"/>
  </w:style>
  <w:style w:type="paragraph" w:customStyle="1" w:styleId="8723D4FE4A6148BEA1806945748D12A9">
    <w:name w:val="8723D4FE4A6148BEA1806945748D12A9"/>
  </w:style>
  <w:style w:type="paragraph" w:customStyle="1" w:styleId="5CC6B6CAC66843C1849D70814F0F5FDA">
    <w:name w:val="5CC6B6CAC66843C1849D70814F0F5FDA"/>
  </w:style>
  <w:style w:type="paragraph" w:customStyle="1" w:styleId="ACDE9B4E99EE433B9672CF89C1ED65B4">
    <w:name w:val="ACDE9B4E99EE433B9672CF89C1ED65B4"/>
  </w:style>
  <w:style w:type="paragraph" w:customStyle="1" w:styleId="7A1A7B3DD2E74CD0BE44BBACBD936DC4">
    <w:name w:val="7A1A7B3DD2E74CD0BE44BBACBD936DC4"/>
  </w:style>
  <w:style w:type="paragraph" w:customStyle="1" w:styleId="B113763DE36B401880C8C7A9B23B6422">
    <w:name w:val="B113763DE36B401880C8C7A9B23B6422"/>
  </w:style>
  <w:style w:type="paragraph" w:customStyle="1" w:styleId="1700677EF3B8452388F44C1B3448A48B">
    <w:name w:val="1700677EF3B8452388F44C1B3448A48B"/>
  </w:style>
  <w:style w:type="paragraph" w:customStyle="1" w:styleId="CFD1A3BCD41849FCB9675736F4D93642">
    <w:name w:val="CFD1A3BCD41849FCB9675736F4D93642"/>
  </w:style>
  <w:style w:type="paragraph" w:customStyle="1" w:styleId="04B3834EB48642D2AF0219BB94F265E7">
    <w:name w:val="04B3834EB48642D2AF0219BB94F265E7"/>
  </w:style>
  <w:style w:type="paragraph" w:customStyle="1" w:styleId="07007AB1E5D946009D965B593359210C">
    <w:name w:val="07007AB1E5D946009D965B593359210C"/>
  </w:style>
  <w:style w:type="paragraph" w:customStyle="1" w:styleId="2FDC3B6F189B44EAA57D128CDB2FCA9C">
    <w:name w:val="2FDC3B6F189B44EAA57D128CDB2FCA9C"/>
  </w:style>
  <w:style w:type="paragraph" w:customStyle="1" w:styleId="9CB75C1EE7254323994C43DDDE2DCC13">
    <w:name w:val="9CB75C1EE7254323994C43DDDE2DCC13"/>
  </w:style>
  <w:style w:type="paragraph" w:customStyle="1" w:styleId="E8A623D5A9624E0F96C4F470F3883371">
    <w:name w:val="E8A623D5A9624E0F96C4F470F3883371"/>
  </w:style>
  <w:style w:type="paragraph" w:customStyle="1" w:styleId="96E72179A1314B649D11FF092C9A9E38">
    <w:name w:val="96E72179A1314B649D11FF092C9A9E38"/>
  </w:style>
  <w:style w:type="paragraph" w:customStyle="1" w:styleId="4B09313EED54475EA77D29BE551CEEEB">
    <w:name w:val="4B09313EED54475EA77D29BE551CEEEB"/>
  </w:style>
  <w:style w:type="paragraph" w:customStyle="1" w:styleId="6681E17DF97F462AB9A85CF63CF38E46">
    <w:name w:val="6681E17DF97F462AB9A85CF63CF38E46"/>
  </w:style>
  <w:style w:type="paragraph" w:customStyle="1" w:styleId="A3FB09F1DEEA4C148F60938730A56891">
    <w:name w:val="A3FB09F1DEEA4C148F60938730A56891"/>
  </w:style>
  <w:style w:type="paragraph" w:customStyle="1" w:styleId="76CBD24941E84901AE2961E0A27D6F46">
    <w:name w:val="76CBD24941E84901AE2961E0A27D6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izza">
  <a:themeElements>
    <a:clrScheme name="Pizza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385B"/>
      </a:accent1>
      <a:accent2>
        <a:srgbClr val="D0AF89"/>
      </a:accent2>
      <a:accent3>
        <a:srgbClr val="474961"/>
      </a:accent3>
      <a:accent4>
        <a:srgbClr val="5A83A0"/>
      </a:accent4>
      <a:accent5>
        <a:srgbClr val="6A73A0"/>
      </a:accent5>
      <a:accent6>
        <a:srgbClr val="699F9A"/>
      </a:accent6>
      <a:hlink>
        <a:srgbClr val="0000FF"/>
      </a:hlink>
      <a:folHlink>
        <a:srgbClr val="FF00FF"/>
      </a:folHlink>
    </a:clrScheme>
    <a:fontScheme name="Custom 27">
      <a:majorFont>
        <a:latin typeface="The Hand Black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izza" id="{5577EAE3-89D9-6D49-858A-16BA9EBF7B09}" vid="{3D38DE56-FDB9-FA42-A065-9F282E774E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F027F8D-EB4A-4431-B6D3-C01A40AAE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C3CFD-DFE3-4DAA-91F9-99AFB2DA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B5A71-2075-4188-811F-E413901997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tf66998632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2020-03-18T17:31:00Z</dcterms:created>
  <dcterms:modified xsi:type="dcterms:W3CDTF">2020-03-18T17:38:00Z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